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BA221" w14:textId="476673BA" w:rsidR="00BB1FDB" w:rsidRPr="00BB1FDB" w:rsidRDefault="00197F64" w:rsidP="00E92217">
      <w:pPr>
        <w:spacing w:after="240"/>
        <w:jc w:val="center"/>
        <w:rPr>
          <w:b/>
          <w:spacing w:val="-20"/>
          <w:sz w:val="56"/>
        </w:rPr>
      </w:pPr>
      <w:bookmarkStart w:id="0" w:name="_GoBack"/>
      <w:bookmarkEnd w:id="0"/>
      <w:r>
        <w:rPr>
          <w:b/>
          <w:spacing w:val="-20"/>
          <w:sz w:val="56"/>
        </w:rPr>
        <w:t xml:space="preserve"> </w:t>
      </w:r>
      <w:r w:rsidR="00BB1FDB" w:rsidRPr="00BB1FDB">
        <w:rPr>
          <w:b/>
          <w:spacing w:val="-20"/>
          <w:sz w:val="56"/>
        </w:rPr>
        <w:t xml:space="preserve">NASSAU COUNTY </w:t>
      </w:r>
      <w:r w:rsidR="00BB1FDB" w:rsidRPr="00BB1FDB">
        <w:rPr>
          <w:b/>
          <w:spacing w:val="-20"/>
          <w:sz w:val="60"/>
        </w:rPr>
        <w:t>LEGISLATURE</w:t>
      </w:r>
    </w:p>
    <w:p w14:paraId="39077FEA" w14:textId="1A0953DF" w:rsidR="00BB1FDB" w:rsidRPr="00BB1FDB" w:rsidRDefault="00BB1FDB" w:rsidP="00E92217">
      <w:pPr>
        <w:spacing w:after="120"/>
        <w:jc w:val="center"/>
        <w:rPr>
          <w:b/>
          <w:spacing w:val="-20"/>
          <w:sz w:val="52"/>
        </w:rPr>
      </w:pPr>
      <w:r w:rsidRPr="00BB1FDB">
        <w:rPr>
          <w:b/>
          <w:spacing w:val="-20"/>
          <w:sz w:val="52"/>
        </w:rPr>
        <w:t>1</w:t>
      </w:r>
      <w:r w:rsidR="002E7221">
        <w:rPr>
          <w:b/>
          <w:spacing w:val="-20"/>
          <w:sz w:val="52"/>
        </w:rPr>
        <w:t>1</w:t>
      </w:r>
      <w:r w:rsidRPr="00BB1FDB">
        <w:rPr>
          <w:b/>
          <w:spacing w:val="-20"/>
          <w:sz w:val="52"/>
          <w:vertAlign w:val="superscript"/>
        </w:rPr>
        <w:t>th</w:t>
      </w:r>
      <w:r w:rsidRPr="00BB1FDB">
        <w:rPr>
          <w:b/>
          <w:spacing w:val="-20"/>
          <w:sz w:val="52"/>
        </w:rPr>
        <w:t xml:space="preserve"> TERM MEETING AGENDA</w:t>
      </w:r>
    </w:p>
    <w:p w14:paraId="6FC30920" w14:textId="77777777" w:rsidR="00BB1FDB" w:rsidRPr="00936B57" w:rsidRDefault="00E92217" w:rsidP="00E92217">
      <w:pPr>
        <w:pBdr>
          <w:top w:val="single" w:sz="6" w:space="11" w:color="auto"/>
          <w:left w:val="single" w:sz="6" w:space="9" w:color="auto"/>
          <w:bottom w:val="single" w:sz="6" w:space="0" w:color="auto"/>
          <w:right w:val="single" w:sz="6" w:space="1" w:color="auto"/>
        </w:pBdr>
        <w:shd w:val="pct10" w:color="auto" w:fill="auto"/>
        <w:tabs>
          <w:tab w:val="center" w:pos="6977"/>
          <w:tab w:val="right" w:pos="13234"/>
        </w:tabs>
        <w:ind w:firstLine="720"/>
        <w:rPr>
          <w:b/>
          <w:sz w:val="96"/>
        </w:rPr>
      </w:pPr>
      <w:r>
        <w:rPr>
          <w:rFonts w:ascii="Helvetica" w:hAnsi="Helvetica"/>
          <w:b/>
          <w:sz w:val="96"/>
        </w:rPr>
        <w:t xml:space="preserve">       </w:t>
      </w:r>
      <w:r w:rsidR="00BB1FDB" w:rsidRPr="00936B57">
        <w:rPr>
          <w:b/>
          <w:sz w:val="96"/>
        </w:rPr>
        <w:t>RULES COMMITTEE</w:t>
      </w:r>
    </w:p>
    <w:p w14:paraId="2841F7A7" w14:textId="24B55FBA" w:rsidR="00BB1FDB" w:rsidRPr="00936B57" w:rsidRDefault="00915C0D" w:rsidP="00E92217">
      <w:pPr>
        <w:pBdr>
          <w:top w:val="single" w:sz="6" w:space="11" w:color="auto"/>
          <w:left w:val="single" w:sz="6" w:space="9" w:color="auto"/>
          <w:bottom w:val="single" w:sz="6" w:space="0" w:color="auto"/>
          <w:right w:val="single" w:sz="6" w:space="1" w:color="auto"/>
        </w:pBdr>
        <w:shd w:val="pct10" w:color="auto" w:fill="auto"/>
        <w:tabs>
          <w:tab w:val="center" w:pos="6977"/>
          <w:tab w:val="right" w:pos="13234"/>
        </w:tabs>
        <w:ind w:firstLine="720"/>
        <w:jc w:val="center"/>
        <w:rPr>
          <w:b/>
          <w:sz w:val="96"/>
        </w:rPr>
      </w:pPr>
      <w:r>
        <w:rPr>
          <w:b/>
          <w:sz w:val="40"/>
        </w:rPr>
        <w:t>JULY 10</w:t>
      </w:r>
      <w:r w:rsidR="00ED4DF6">
        <w:rPr>
          <w:b/>
          <w:sz w:val="40"/>
        </w:rPr>
        <w:t>, 2017</w:t>
      </w:r>
      <w:r w:rsidR="00BB1FDB" w:rsidRPr="00936B57">
        <w:rPr>
          <w:b/>
          <w:sz w:val="40"/>
        </w:rPr>
        <w:t xml:space="preserve"> 1:00 PM</w:t>
      </w:r>
    </w:p>
    <w:p w14:paraId="05C69238" w14:textId="77777777" w:rsidR="00BB1FDB" w:rsidRPr="00BB1FDB" w:rsidRDefault="00BB1FDB" w:rsidP="00BB1FDB">
      <w:pPr>
        <w:jc w:val="left"/>
        <w:rPr>
          <w:b/>
          <w:sz w:val="36"/>
          <w:szCs w:val="36"/>
        </w:rPr>
      </w:pPr>
    </w:p>
    <w:p w14:paraId="2DE42BF0" w14:textId="77777777" w:rsidR="00BB1FDB" w:rsidRPr="00BB1FDB" w:rsidRDefault="00BB1FDB" w:rsidP="00BB1FDB">
      <w:pPr>
        <w:jc w:val="left"/>
        <w:rPr>
          <w:b/>
          <w:sz w:val="36"/>
          <w:szCs w:val="36"/>
        </w:rPr>
      </w:pPr>
    </w:p>
    <w:p w14:paraId="25765581" w14:textId="77777777" w:rsidR="00BB1FDB" w:rsidRPr="00BB1FDB" w:rsidRDefault="00BB1FDB" w:rsidP="00BB1FDB">
      <w:pPr>
        <w:jc w:val="right"/>
        <w:rPr>
          <w:b/>
          <w:sz w:val="36"/>
          <w:szCs w:val="36"/>
        </w:rPr>
      </w:pPr>
    </w:p>
    <w:p w14:paraId="47BAFBFF" w14:textId="77777777" w:rsidR="00BB1FDB" w:rsidRPr="00BB1FDB" w:rsidRDefault="00BB1FDB" w:rsidP="00BB1FDB">
      <w:pPr>
        <w:spacing w:line="440" w:lineRule="exact"/>
        <w:jc w:val="right"/>
        <w:rPr>
          <w:b/>
          <w:sz w:val="36"/>
          <w:szCs w:val="36"/>
        </w:rPr>
      </w:pPr>
      <w:r w:rsidRPr="00BB1FDB">
        <w:rPr>
          <w:b/>
          <w:sz w:val="36"/>
          <w:szCs w:val="36"/>
        </w:rPr>
        <w:t>Norma Gonsalves – Chairwoman</w:t>
      </w:r>
    </w:p>
    <w:p w14:paraId="6B624013" w14:textId="77777777" w:rsidR="00BB1FDB" w:rsidRPr="00BB1FDB" w:rsidRDefault="00BB1FDB" w:rsidP="00BB1FDB">
      <w:pPr>
        <w:spacing w:line="440" w:lineRule="exact"/>
        <w:jc w:val="right"/>
        <w:rPr>
          <w:b/>
          <w:sz w:val="36"/>
          <w:szCs w:val="36"/>
        </w:rPr>
      </w:pPr>
      <w:r w:rsidRPr="00BB1FDB">
        <w:rPr>
          <w:b/>
          <w:sz w:val="36"/>
          <w:szCs w:val="36"/>
        </w:rPr>
        <w:t xml:space="preserve">Richard Nicolello– Vice Chairman </w:t>
      </w:r>
    </w:p>
    <w:p w14:paraId="3340FBF5" w14:textId="0022936A" w:rsidR="00BB1FDB" w:rsidRPr="00BB1FDB" w:rsidRDefault="00915C0D" w:rsidP="00BB1FDB">
      <w:pPr>
        <w:spacing w:line="440" w:lineRule="exact"/>
        <w:jc w:val="right"/>
        <w:rPr>
          <w:b/>
          <w:sz w:val="36"/>
          <w:szCs w:val="36"/>
        </w:rPr>
      </w:pPr>
      <w:r>
        <w:rPr>
          <w:b/>
          <w:sz w:val="36"/>
          <w:szCs w:val="36"/>
        </w:rPr>
        <w:t>Vincent Muscarella</w:t>
      </w:r>
    </w:p>
    <w:p w14:paraId="5F0EC4F0" w14:textId="77777777" w:rsidR="00BB1FDB" w:rsidRPr="00BB1FDB" w:rsidRDefault="00BB1FDB" w:rsidP="00BB1FDB">
      <w:pPr>
        <w:spacing w:line="440" w:lineRule="exact"/>
        <w:jc w:val="right"/>
        <w:rPr>
          <w:b/>
          <w:sz w:val="36"/>
          <w:szCs w:val="36"/>
        </w:rPr>
      </w:pPr>
      <w:r w:rsidRPr="00BB1FDB">
        <w:rPr>
          <w:b/>
          <w:sz w:val="36"/>
          <w:szCs w:val="36"/>
        </w:rPr>
        <w:t>Howard Kopel</w:t>
      </w:r>
    </w:p>
    <w:p w14:paraId="54A60A58" w14:textId="77777777" w:rsidR="00BB1FDB" w:rsidRPr="00BB1FDB" w:rsidRDefault="00BB1FDB" w:rsidP="00BB1FDB">
      <w:pPr>
        <w:spacing w:line="440" w:lineRule="exact"/>
        <w:jc w:val="right"/>
        <w:rPr>
          <w:b/>
          <w:sz w:val="36"/>
          <w:szCs w:val="36"/>
        </w:rPr>
      </w:pPr>
      <w:r w:rsidRPr="00BB1FDB">
        <w:rPr>
          <w:b/>
          <w:sz w:val="36"/>
          <w:szCs w:val="36"/>
        </w:rPr>
        <w:t xml:space="preserve">Kevan Abrahams – Ranking </w:t>
      </w:r>
    </w:p>
    <w:p w14:paraId="00E7C609" w14:textId="61967849" w:rsidR="00BB1FDB" w:rsidRPr="00BB1FDB" w:rsidRDefault="00BD0D1F" w:rsidP="00BB1FDB">
      <w:pPr>
        <w:spacing w:line="440" w:lineRule="exact"/>
        <w:jc w:val="right"/>
        <w:rPr>
          <w:b/>
          <w:sz w:val="36"/>
          <w:szCs w:val="36"/>
        </w:rPr>
      </w:pPr>
      <w:r>
        <w:rPr>
          <w:b/>
          <w:sz w:val="36"/>
          <w:szCs w:val="36"/>
        </w:rPr>
        <w:t>Delia DeRiggi-Whitton</w:t>
      </w:r>
    </w:p>
    <w:p w14:paraId="56A5089B" w14:textId="318088FB" w:rsidR="00BB1FDB" w:rsidRPr="00BB1FDB" w:rsidRDefault="00915C0D" w:rsidP="00BB1FDB">
      <w:pPr>
        <w:spacing w:line="440" w:lineRule="exact"/>
        <w:jc w:val="right"/>
        <w:rPr>
          <w:b/>
          <w:sz w:val="36"/>
          <w:szCs w:val="36"/>
        </w:rPr>
      </w:pPr>
      <w:r>
        <w:rPr>
          <w:b/>
          <w:sz w:val="36"/>
          <w:szCs w:val="36"/>
        </w:rPr>
        <w:t xml:space="preserve"> </w:t>
      </w:r>
    </w:p>
    <w:p w14:paraId="14480B23" w14:textId="77777777" w:rsidR="00BB1FDB" w:rsidRPr="00BB1FDB" w:rsidRDefault="00BB1FDB" w:rsidP="00BB1FDB">
      <w:pPr>
        <w:jc w:val="right"/>
        <w:rPr>
          <w:b/>
          <w:sz w:val="36"/>
          <w:szCs w:val="36"/>
        </w:rPr>
      </w:pPr>
    </w:p>
    <w:p w14:paraId="789245AC" w14:textId="77777777" w:rsidR="000B5C17" w:rsidRDefault="000B5C17" w:rsidP="000B5C17">
      <w:pPr>
        <w:rPr>
          <w:b/>
          <w:sz w:val="36"/>
          <w:szCs w:val="36"/>
        </w:rPr>
      </w:pPr>
      <w:r>
        <w:rPr>
          <w:b/>
          <w:sz w:val="36"/>
          <w:szCs w:val="36"/>
        </w:rPr>
        <w:t xml:space="preserve">                             </w:t>
      </w:r>
    </w:p>
    <w:p w14:paraId="5A92E1E4" w14:textId="77777777" w:rsidR="000B5C17" w:rsidRDefault="000B5C17" w:rsidP="000B5C17">
      <w:pPr>
        <w:rPr>
          <w:b/>
          <w:sz w:val="36"/>
          <w:szCs w:val="36"/>
        </w:rPr>
      </w:pPr>
      <w:r>
        <w:rPr>
          <w:b/>
          <w:sz w:val="36"/>
          <w:szCs w:val="36"/>
        </w:rPr>
        <w:t xml:space="preserve">                                         </w:t>
      </w:r>
    </w:p>
    <w:p w14:paraId="6E961B0E" w14:textId="66C8FAAC" w:rsidR="00BB1FDB" w:rsidRPr="00BB1FDB" w:rsidRDefault="000B5C17" w:rsidP="000B5C17">
      <w:pPr>
        <w:rPr>
          <w:b/>
          <w:sz w:val="36"/>
        </w:rPr>
      </w:pPr>
      <w:r>
        <w:rPr>
          <w:b/>
          <w:sz w:val="36"/>
          <w:szCs w:val="36"/>
        </w:rPr>
        <w:t xml:space="preserve">                                         Michael C. Pulitzer,</w:t>
      </w:r>
      <w:r w:rsidR="00001831">
        <w:rPr>
          <w:b/>
          <w:sz w:val="36"/>
          <w:szCs w:val="36"/>
        </w:rPr>
        <w:t xml:space="preserve"> </w:t>
      </w:r>
      <w:r w:rsidR="00BB1FDB" w:rsidRPr="00BB1FDB">
        <w:rPr>
          <w:b/>
          <w:sz w:val="36"/>
          <w:szCs w:val="36"/>
        </w:rPr>
        <w:t>Clerk of the Legislature</w:t>
      </w:r>
      <w:r w:rsidR="00BB1FDB" w:rsidRPr="00BB1FDB">
        <w:rPr>
          <w:b/>
          <w:sz w:val="44"/>
        </w:rPr>
        <w:t xml:space="preserve"> </w:t>
      </w:r>
    </w:p>
    <w:p w14:paraId="0F98CA2C" w14:textId="77777777" w:rsidR="00BB1FDB" w:rsidRDefault="00BB1FDB">
      <w:r>
        <w:br w:type="page"/>
      </w:r>
    </w:p>
    <w:tbl>
      <w:tblPr>
        <w:tblW w:w="14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3"/>
        <w:gridCol w:w="1406"/>
        <w:gridCol w:w="1409"/>
        <w:gridCol w:w="9912"/>
      </w:tblGrid>
      <w:tr w:rsidR="00AF08FE" w14:paraId="16C05C4A" w14:textId="77777777" w:rsidTr="00BE0775">
        <w:trPr>
          <w:cantSplit/>
          <w:trHeight w:val="480"/>
          <w:tblHeader/>
        </w:trPr>
        <w:tc>
          <w:tcPr>
            <w:tcW w:w="1883" w:type="dxa"/>
          </w:tcPr>
          <w:p w14:paraId="7390A49E" w14:textId="77777777" w:rsidR="00AF08FE" w:rsidRPr="00D2185B" w:rsidRDefault="00027F73">
            <w:pPr>
              <w:jc w:val="center"/>
              <w:rPr>
                <w:b/>
                <w:noProof/>
              </w:rPr>
            </w:pPr>
            <w:r>
              <w:rPr>
                <w:b/>
                <w:noProof/>
              </w:rPr>
              <w:t xml:space="preserve">   </w:t>
            </w:r>
            <w:r w:rsidR="00AF08FE">
              <w:rPr>
                <w:b/>
                <w:noProof/>
              </w:rPr>
              <w:t>Clerk Item No.</w:t>
            </w:r>
          </w:p>
        </w:tc>
        <w:tc>
          <w:tcPr>
            <w:tcW w:w="1406" w:type="dxa"/>
          </w:tcPr>
          <w:p w14:paraId="0F0828CE" w14:textId="77777777" w:rsidR="00AF08FE" w:rsidRPr="00D2185B" w:rsidRDefault="00AF08FE">
            <w:pPr>
              <w:jc w:val="center"/>
              <w:rPr>
                <w:b/>
                <w:noProof/>
              </w:rPr>
            </w:pPr>
            <w:r>
              <w:rPr>
                <w:b/>
                <w:noProof/>
              </w:rPr>
              <w:t xml:space="preserve"> Proposed By </w:t>
            </w:r>
          </w:p>
        </w:tc>
        <w:tc>
          <w:tcPr>
            <w:tcW w:w="1409" w:type="dxa"/>
          </w:tcPr>
          <w:p w14:paraId="47120D6D" w14:textId="77777777" w:rsidR="00AF08FE" w:rsidRDefault="00AF08FE">
            <w:pPr>
              <w:jc w:val="center"/>
              <w:rPr>
                <w:b/>
                <w:noProof/>
              </w:rPr>
            </w:pPr>
            <w:r>
              <w:rPr>
                <w:b/>
                <w:noProof/>
              </w:rPr>
              <w:t xml:space="preserve"> Assigned To</w:t>
            </w:r>
          </w:p>
        </w:tc>
        <w:tc>
          <w:tcPr>
            <w:tcW w:w="9912" w:type="dxa"/>
          </w:tcPr>
          <w:p w14:paraId="1A99D6FB" w14:textId="77777777" w:rsidR="00AF08FE" w:rsidRDefault="00AF08FE" w:rsidP="005D7B7E">
            <w:pPr>
              <w:tabs>
                <w:tab w:val="left" w:pos="3168"/>
                <w:tab w:val="left" w:pos="4320"/>
                <w:tab w:val="left" w:pos="6336"/>
                <w:tab w:val="left" w:pos="8064"/>
              </w:tabs>
              <w:jc w:val="center"/>
              <w:rPr>
                <w:b/>
                <w:noProof/>
                <w:u w:val="single"/>
              </w:rPr>
            </w:pPr>
            <w:r>
              <w:rPr>
                <w:b/>
                <w:noProof/>
                <w:u w:val="single"/>
              </w:rPr>
              <w:t>Summary</w:t>
            </w:r>
          </w:p>
          <w:p w14:paraId="1AD9207F" w14:textId="77777777" w:rsidR="00AF08FE" w:rsidRPr="0016761A" w:rsidRDefault="00AF08FE" w:rsidP="005D7B7E">
            <w:pPr>
              <w:tabs>
                <w:tab w:val="left" w:pos="3168"/>
                <w:tab w:val="left" w:pos="4320"/>
                <w:tab w:val="left" w:pos="6336"/>
                <w:tab w:val="left" w:pos="8064"/>
              </w:tabs>
              <w:jc w:val="center"/>
              <w:rPr>
                <w:b/>
                <w:noProof/>
                <w:u w:val="single"/>
              </w:rPr>
            </w:pPr>
          </w:p>
        </w:tc>
      </w:tr>
      <w:tr w:rsidR="002770AD" w:rsidRPr="002259EE" w14:paraId="360B8C58" w14:textId="77777777" w:rsidTr="00BE0775">
        <w:trPr>
          <w:cantSplit/>
          <w:trHeight w:val="282"/>
        </w:trPr>
        <w:tc>
          <w:tcPr>
            <w:tcW w:w="1883" w:type="dxa"/>
            <w:tcBorders>
              <w:top w:val="single" w:sz="6" w:space="0" w:color="000000"/>
              <w:left w:val="single" w:sz="6" w:space="0" w:color="000000"/>
              <w:bottom w:val="single" w:sz="6" w:space="0" w:color="000000"/>
              <w:right w:val="single" w:sz="6" w:space="0" w:color="000000"/>
            </w:tcBorders>
          </w:tcPr>
          <w:p w14:paraId="0A69D247" w14:textId="3B63221F" w:rsidR="002770AD" w:rsidRDefault="00915C0D" w:rsidP="002770AD">
            <w:pPr>
              <w:jc w:val="center"/>
              <w:rPr>
                <w:b/>
                <w:noProof/>
                <w:szCs w:val="24"/>
              </w:rPr>
            </w:pPr>
            <w:r>
              <w:rPr>
                <w:b/>
                <w:noProof/>
                <w:szCs w:val="24"/>
              </w:rPr>
              <w:t>A-22-17</w:t>
            </w:r>
          </w:p>
        </w:tc>
        <w:tc>
          <w:tcPr>
            <w:tcW w:w="1406" w:type="dxa"/>
            <w:tcBorders>
              <w:top w:val="single" w:sz="6" w:space="0" w:color="000000"/>
              <w:left w:val="single" w:sz="6" w:space="0" w:color="000000"/>
              <w:bottom w:val="single" w:sz="6" w:space="0" w:color="000000"/>
              <w:right w:val="single" w:sz="6" w:space="0" w:color="000000"/>
            </w:tcBorders>
          </w:tcPr>
          <w:p w14:paraId="18B49655" w14:textId="0F4118BC" w:rsidR="002770AD" w:rsidRDefault="00915C0D" w:rsidP="002770AD">
            <w:pPr>
              <w:jc w:val="center"/>
              <w:rPr>
                <w:b/>
                <w:noProof/>
                <w:szCs w:val="24"/>
              </w:rPr>
            </w:pPr>
            <w:r>
              <w:rPr>
                <w:b/>
                <w:noProof/>
                <w:szCs w:val="24"/>
              </w:rPr>
              <w:t>PR</w:t>
            </w:r>
          </w:p>
        </w:tc>
        <w:tc>
          <w:tcPr>
            <w:tcW w:w="1409" w:type="dxa"/>
            <w:tcBorders>
              <w:top w:val="single" w:sz="6" w:space="0" w:color="000000"/>
              <w:left w:val="single" w:sz="6" w:space="0" w:color="000000"/>
              <w:bottom w:val="single" w:sz="6" w:space="0" w:color="000000"/>
              <w:right w:val="single" w:sz="6" w:space="0" w:color="000000"/>
            </w:tcBorders>
          </w:tcPr>
          <w:p w14:paraId="62F7F89E" w14:textId="192A0AFF" w:rsidR="002770AD" w:rsidRDefault="00915C0D" w:rsidP="002770AD">
            <w:pPr>
              <w:jc w:val="center"/>
              <w:rPr>
                <w:b/>
              </w:rPr>
            </w:pPr>
            <w:r>
              <w:rPr>
                <w:b/>
              </w:rPr>
              <w:t>R</w:t>
            </w:r>
          </w:p>
        </w:tc>
        <w:tc>
          <w:tcPr>
            <w:tcW w:w="9912" w:type="dxa"/>
            <w:tcBorders>
              <w:top w:val="single" w:sz="6" w:space="0" w:color="000000"/>
              <w:left w:val="single" w:sz="6" w:space="0" w:color="000000"/>
              <w:bottom w:val="single" w:sz="6" w:space="0" w:color="000000"/>
              <w:right w:val="single" w:sz="6" w:space="0" w:color="000000"/>
            </w:tcBorders>
          </w:tcPr>
          <w:p w14:paraId="0DB2C5F8" w14:textId="0563D28C" w:rsidR="00915C0D" w:rsidRDefault="00915C0D" w:rsidP="00915C0D">
            <w:pPr>
              <w:rPr>
                <w:b/>
                <w:u w:val="single"/>
              </w:rPr>
            </w:pPr>
            <w:r w:rsidRPr="00CE7D87">
              <w:rPr>
                <w:b/>
                <w:u w:val="single"/>
              </w:rPr>
              <w:t>RESOLUTION NO. -2017</w:t>
            </w:r>
            <w:r>
              <w:rPr>
                <w:b/>
                <w:u w:val="single"/>
              </w:rPr>
              <w:t xml:space="preserve">  </w:t>
            </w:r>
            <w:r>
              <w:rPr>
                <w:b/>
              </w:rPr>
              <w:t xml:space="preserve">  </w:t>
            </w:r>
          </w:p>
          <w:p w14:paraId="5E09B903" w14:textId="759E7CF6" w:rsidR="002770AD" w:rsidRPr="00915C0D" w:rsidRDefault="00915C0D" w:rsidP="00915C0D">
            <w:r w:rsidRPr="009C75B9">
              <w:t xml:space="preserve">A RESOLUTION AUTHORIZING THE DIRECTOR OF NASSAU COUNTY OFFICE OF PURCHASING TO AWARD AND EXECUTE A CONTRACT BETWEEN THE COUNTY OF NASSAU ACTING ON BEHALF OF NASSAU COUNTY POLICE DEPARTMENT </w:t>
            </w:r>
            <w:r>
              <w:t>ASSET FORFEITURE BUREAU AND INDEPENDENT EQUIPMENT CORP.  A-22-17</w:t>
            </w:r>
          </w:p>
        </w:tc>
      </w:tr>
      <w:tr w:rsidR="00012EFA" w:rsidRPr="00F83375" w14:paraId="7C64DAB5" w14:textId="77777777" w:rsidTr="00BE0775">
        <w:trPr>
          <w:cantSplit/>
          <w:trHeight w:val="282"/>
        </w:trPr>
        <w:tc>
          <w:tcPr>
            <w:tcW w:w="1883" w:type="dxa"/>
            <w:tcBorders>
              <w:top w:val="single" w:sz="6" w:space="0" w:color="000000"/>
              <w:left w:val="single" w:sz="6" w:space="0" w:color="000000"/>
              <w:bottom w:val="single" w:sz="6" w:space="0" w:color="000000"/>
              <w:right w:val="single" w:sz="6" w:space="0" w:color="000000"/>
            </w:tcBorders>
          </w:tcPr>
          <w:p w14:paraId="041EA16F" w14:textId="76143645" w:rsidR="00012EFA" w:rsidRDefault="00915C0D" w:rsidP="00322486">
            <w:pPr>
              <w:jc w:val="center"/>
              <w:rPr>
                <w:b/>
                <w:noProof/>
                <w:szCs w:val="24"/>
              </w:rPr>
            </w:pPr>
            <w:r>
              <w:rPr>
                <w:b/>
                <w:noProof/>
                <w:szCs w:val="24"/>
              </w:rPr>
              <w:t>A-29-17</w:t>
            </w:r>
          </w:p>
        </w:tc>
        <w:tc>
          <w:tcPr>
            <w:tcW w:w="1406" w:type="dxa"/>
            <w:tcBorders>
              <w:top w:val="single" w:sz="6" w:space="0" w:color="000000"/>
              <w:left w:val="single" w:sz="6" w:space="0" w:color="000000"/>
              <w:bottom w:val="single" w:sz="6" w:space="0" w:color="000000"/>
              <w:right w:val="single" w:sz="6" w:space="0" w:color="000000"/>
            </w:tcBorders>
          </w:tcPr>
          <w:p w14:paraId="2623D041" w14:textId="76D0269C" w:rsidR="00012EFA" w:rsidRDefault="00915C0D" w:rsidP="00322486">
            <w:pPr>
              <w:jc w:val="center"/>
              <w:rPr>
                <w:b/>
                <w:noProof/>
                <w:szCs w:val="24"/>
              </w:rPr>
            </w:pPr>
            <w:r>
              <w:rPr>
                <w:b/>
                <w:noProof/>
                <w:szCs w:val="24"/>
              </w:rPr>
              <w:t>PR</w:t>
            </w:r>
          </w:p>
        </w:tc>
        <w:tc>
          <w:tcPr>
            <w:tcW w:w="1409" w:type="dxa"/>
            <w:tcBorders>
              <w:top w:val="single" w:sz="6" w:space="0" w:color="000000"/>
              <w:left w:val="single" w:sz="6" w:space="0" w:color="000000"/>
              <w:bottom w:val="single" w:sz="6" w:space="0" w:color="000000"/>
              <w:right w:val="single" w:sz="6" w:space="0" w:color="000000"/>
            </w:tcBorders>
          </w:tcPr>
          <w:p w14:paraId="46F9188B" w14:textId="3EF9F712" w:rsidR="00012EFA" w:rsidRDefault="00915C0D" w:rsidP="00322486">
            <w:pPr>
              <w:jc w:val="center"/>
              <w:rPr>
                <w:b/>
              </w:rPr>
            </w:pPr>
            <w:r>
              <w:rPr>
                <w:b/>
              </w:rPr>
              <w:t>R</w:t>
            </w:r>
          </w:p>
        </w:tc>
        <w:tc>
          <w:tcPr>
            <w:tcW w:w="9912" w:type="dxa"/>
            <w:tcBorders>
              <w:top w:val="single" w:sz="6" w:space="0" w:color="000000"/>
              <w:left w:val="single" w:sz="6" w:space="0" w:color="000000"/>
              <w:bottom w:val="single" w:sz="6" w:space="0" w:color="000000"/>
              <w:right w:val="single" w:sz="6" w:space="0" w:color="000000"/>
            </w:tcBorders>
          </w:tcPr>
          <w:p w14:paraId="4F67952B" w14:textId="7B9EF5A0" w:rsidR="00915C0D" w:rsidRDefault="00915C0D" w:rsidP="00915C0D">
            <w:pPr>
              <w:rPr>
                <w:b/>
                <w:u w:val="single"/>
              </w:rPr>
            </w:pPr>
            <w:r w:rsidRPr="00CE7D87">
              <w:rPr>
                <w:b/>
                <w:u w:val="single"/>
              </w:rPr>
              <w:t>RESOLUTION NO. -2017</w:t>
            </w:r>
            <w:r>
              <w:rPr>
                <w:b/>
                <w:u w:val="single"/>
              </w:rPr>
              <w:t xml:space="preserve">  </w:t>
            </w:r>
            <w:r>
              <w:rPr>
                <w:b/>
              </w:rPr>
              <w:t xml:space="preserve">  </w:t>
            </w:r>
          </w:p>
          <w:p w14:paraId="5D2F588C" w14:textId="62A7874A" w:rsidR="00012EFA" w:rsidRPr="00915C0D" w:rsidRDefault="00915C0D" w:rsidP="00915C0D">
            <w:r w:rsidRPr="009C75B9">
              <w:t xml:space="preserve">A RESOLUTION AUTHORIZING THE DIRECTOR OF NASSAU COUNTY OFFICE OF PURCHASING TO AWARD AND EXECUTE A CONTRACT BETWEEN THE COUNTY OF NASSAU ACTING ON BEHALF OF </w:t>
            </w:r>
            <w:r>
              <w:t xml:space="preserve">THE </w:t>
            </w:r>
            <w:r w:rsidRPr="009C75B9">
              <w:t>NASSAU COUNTY</w:t>
            </w:r>
            <w:r>
              <w:t xml:space="preserve"> DEPARTMENT OF PUBLIC WORKS AND FELDMAN LUMBER US-LBL, LLC. A-29-17</w:t>
            </w:r>
          </w:p>
        </w:tc>
      </w:tr>
      <w:tr w:rsidR="00012EFA" w:rsidRPr="00F83375" w14:paraId="07AA1A6E" w14:textId="77777777" w:rsidTr="00BE0775">
        <w:trPr>
          <w:cantSplit/>
          <w:trHeight w:val="282"/>
        </w:trPr>
        <w:tc>
          <w:tcPr>
            <w:tcW w:w="1883" w:type="dxa"/>
            <w:tcBorders>
              <w:top w:val="single" w:sz="6" w:space="0" w:color="000000"/>
              <w:left w:val="single" w:sz="6" w:space="0" w:color="000000"/>
              <w:bottom w:val="single" w:sz="6" w:space="0" w:color="000000"/>
              <w:right w:val="single" w:sz="6" w:space="0" w:color="000000"/>
            </w:tcBorders>
          </w:tcPr>
          <w:p w14:paraId="44274884" w14:textId="7C0F8E87" w:rsidR="00012EFA" w:rsidRDefault="00915C0D" w:rsidP="00012EFA">
            <w:pPr>
              <w:jc w:val="center"/>
              <w:rPr>
                <w:b/>
                <w:noProof/>
                <w:szCs w:val="24"/>
              </w:rPr>
            </w:pPr>
            <w:r>
              <w:rPr>
                <w:b/>
                <w:noProof/>
                <w:szCs w:val="24"/>
              </w:rPr>
              <w:t>A-31-17</w:t>
            </w:r>
          </w:p>
        </w:tc>
        <w:tc>
          <w:tcPr>
            <w:tcW w:w="1406" w:type="dxa"/>
            <w:tcBorders>
              <w:top w:val="single" w:sz="6" w:space="0" w:color="000000"/>
              <w:left w:val="single" w:sz="6" w:space="0" w:color="000000"/>
              <w:bottom w:val="single" w:sz="6" w:space="0" w:color="000000"/>
              <w:right w:val="single" w:sz="6" w:space="0" w:color="000000"/>
            </w:tcBorders>
          </w:tcPr>
          <w:p w14:paraId="3215C60C" w14:textId="11C85CFB" w:rsidR="00012EFA" w:rsidRDefault="00915C0D" w:rsidP="00322486">
            <w:pPr>
              <w:jc w:val="center"/>
              <w:rPr>
                <w:b/>
                <w:noProof/>
                <w:szCs w:val="24"/>
              </w:rPr>
            </w:pPr>
            <w:r>
              <w:rPr>
                <w:b/>
                <w:noProof/>
                <w:szCs w:val="24"/>
              </w:rPr>
              <w:t>PR</w:t>
            </w:r>
          </w:p>
        </w:tc>
        <w:tc>
          <w:tcPr>
            <w:tcW w:w="1409" w:type="dxa"/>
            <w:tcBorders>
              <w:top w:val="single" w:sz="6" w:space="0" w:color="000000"/>
              <w:left w:val="single" w:sz="6" w:space="0" w:color="000000"/>
              <w:bottom w:val="single" w:sz="6" w:space="0" w:color="000000"/>
              <w:right w:val="single" w:sz="6" w:space="0" w:color="000000"/>
            </w:tcBorders>
          </w:tcPr>
          <w:p w14:paraId="085B88E3" w14:textId="6469F4B5" w:rsidR="00012EFA" w:rsidRDefault="00915C0D" w:rsidP="00322486">
            <w:pPr>
              <w:jc w:val="center"/>
              <w:rPr>
                <w:b/>
              </w:rPr>
            </w:pPr>
            <w:r>
              <w:rPr>
                <w:b/>
              </w:rPr>
              <w:t>R</w:t>
            </w:r>
          </w:p>
        </w:tc>
        <w:tc>
          <w:tcPr>
            <w:tcW w:w="9912" w:type="dxa"/>
            <w:tcBorders>
              <w:top w:val="single" w:sz="6" w:space="0" w:color="000000"/>
              <w:left w:val="single" w:sz="6" w:space="0" w:color="000000"/>
              <w:bottom w:val="single" w:sz="6" w:space="0" w:color="000000"/>
              <w:right w:val="single" w:sz="6" w:space="0" w:color="000000"/>
            </w:tcBorders>
          </w:tcPr>
          <w:p w14:paraId="5D3F2516" w14:textId="3F7F1CF9" w:rsidR="00915C0D" w:rsidRDefault="00915C0D" w:rsidP="00915C0D">
            <w:pPr>
              <w:rPr>
                <w:b/>
                <w:u w:val="single"/>
              </w:rPr>
            </w:pPr>
            <w:r w:rsidRPr="00CE7D87">
              <w:rPr>
                <w:b/>
                <w:u w:val="single"/>
              </w:rPr>
              <w:t>RESOLUTION NO. -2017</w:t>
            </w:r>
            <w:r>
              <w:rPr>
                <w:b/>
                <w:u w:val="single"/>
              </w:rPr>
              <w:t xml:space="preserve">  </w:t>
            </w:r>
            <w:r>
              <w:rPr>
                <w:b/>
              </w:rPr>
              <w:t xml:space="preserve">  </w:t>
            </w:r>
          </w:p>
          <w:p w14:paraId="3A9F2DBA" w14:textId="06DC133C" w:rsidR="00012EFA" w:rsidRPr="00915C0D" w:rsidRDefault="00915C0D" w:rsidP="00915C0D">
            <w:r w:rsidRPr="009C75B9">
              <w:t xml:space="preserve">A RESOLUTION AUTHORIZING THE DIRECTOR OF NASSAU COUNTY OFFICE OF PURCHASING TO AWARD AND EXECUTE A CONTRACT BETWEEN THE COUNTY OF NASSAU ACTING ON BEHALF OF </w:t>
            </w:r>
            <w:r>
              <w:t xml:space="preserve">THE </w:t>
            </w:r>
            <w:r w:rsidRPr="009C75B9">
              <w:t>NASSAU COUNTY</w:t>
            </w:r>
            <w:r>
              <w:t xml:space="preserve"> DEPARTMENT OF PUBLIC WORKS AND FELDMAN LUMBER US-LBL, LLC. A-31-17</w:t>
            </w:r>
          </w:p>
        </w:tc>
      </w:tr>
      <w:tr w:rsidR="00012EFA" w:rsidRPr="00F83375" w14:paraId="1CD4B96E" w14:textId="77777777" w:rsidTr="00BE0775">
        <w:trPr>
          <w:cantSplit/>
          <w:trHeight w:val="282"/>
        </w:trPr>
        <w:tc>
          <w:tcPr>
            <w:tcW w:w="1883" w:type="dxa"/>
            <w:tcBorders>
              <w:top w:val="single" w:sz="6" w:space="0" w:color="000000"/>
              <w:left w:val="single" w:sz="6" w:space="0" w:color="000000"/>
              <w:bottom w:val="single" w:sz="6" w:space="0" w:color="000000"/>
              <w:right w:val="single" w:sz="6" w:space="0" w:color="000000"/>
            </w:tcBorders>
          </w:tcPr>
          <w:p w14:paraId="7CF3F4AA" w14:textId="3D68744D" w:rsidR="00012EFA" w:rsidRDefault="00915C0D" w:rsidP="00322486">
            <w:pPr>
              <w:jc w:val="center"/>
              <w:rPr>
                <w:b/>
                <w:noProof/>
                <w:szCs w:val="24"/>
              </w:rPr>
            </w:pPr>
            <w:r>
              <w:rPr>
                <w:b/>
                <w:noProof/>
                <w:szCs w:val="24"/>
              </w:rPr>
              <w:t>A-32-17</w:t>
            </w:r>
          </w:p>
        </w:tc>
        <w:tc>
          <w:tcPr>
            <w:tcW w:w="1406" w:type="dxa"/>
            <w:tcBorders>
              <w:top w:val="single" w:sz="6" w:space="0" w:color="000000"/>
              <w:left w:val="single" w:sz="6" w:space="0" w:color="000000"/>
              <w:bottom w:val="single" w:sz="6" w:space="0" w:color="000000"/>
              <w:right w:val="single" w:sz="6" w:space="0" w:color="000000"/>
            </w:tcBorders>
          </w:tcPr>
          <w:p w14:paraId="35FE150B" w14:textId="5C3438A3" w:rsidR="00012EFA" w:rsidRDefault="00915C0D" w:rsidP="00322486">
            <w:pPr>
              <w:jc w:val="center"/>
              <w:rPr>
                <w:b/>
                <w:noProof/>
                <w:szCs w:val="24"/>
              </w:rPr>
            </w:pPr>
            <w:r>
              <w:rPr>
                <w:b/>
                <w:noProof/>
                <w:szCs w:val="24"/>
              </w:rPr>
              <w:t>PR</w:t>
            </w:r>
          </w:p>
        </w:tc>
        <w:tc>
          <w:tcPr>
            <w:tcW w:w="1409" w:type="dxa"/>
            <w:tcBorders>
              <w:top w:val="single" w:sz="6" w:space="0" w:color="000000"/>
              <w:left w:val="single" w:sz="6" w:space="0" w:color="000000"/>
              <w:bottom w:val="single" w:sz="6" w:space="0" w:color="000000"/>
              <w:right w:val="single" w:sz="6" w:space="0" w:color="000000"/>
            </w:tcBorders>
          </w:tcPr>
          <w:p w14:paraId="6F7A276D" w14:textId="5205D418" w:rsidR="00012EFA" w:rsidRDefault="00915C0D" w:rsidP="00322486">
            <w:pPr>
              <w:jc w:val="center"/>
              <w:rPr>
                <w:b/>
              </w:rPr>
            </w:pPr>
            <w:r>
              <w:rPr>
                <w:b/>
              </w:rPr>
              <w:t>R</w:t>
            </w:r>
          </w:p>
        </w:tc>
        <w:tc>
          <w:tcPr>
            <w:tcW w:w="9912" w:type="dxa"/>
            <w:tcBorders>
              <w:top w:val="single" w:sz="6" w:space="0" w:color="000000"/>
              <w:left w:val="single" w:sz="6" w:space="0" w:color="000000"/>
              <w:bottom w:val="single" w:sz="6" w:space="0" w:color="000000"/>
              <w:right w:val="single" w:sz="6" w:space="0" w:color="000000"/>
            </w:tcBorders>
          </w:tcPr>
          <w:p w14:paraId="79D122E8" w14:textId="782AE727" w:rsidR="00915C0D" w:rsidRDefault="00915C0D" w:rsidP="00915C0D">
            <w:pPr>
              <w:rPr>
                <w:b/>
                <w:u w:val="single"/>
              </w:rPr>
            </w:pPr>
            <w:r w:rsidRPr="00CE7D87">
              <w:rPr>
                <w:b/>
                <w:u w:val="single"/>
              </w:rPr>
              <w:t>RESOLUTION NO. -2017</w:t>
            </w:r>
            <w:r>
              <w:rPr>
                <w:b/>
                <w:u w:val="single"/>
              </w:rPr>
              <w:t xml:space="preserve">  </w:t>
            </w:r>
            <w:r>
              <w:rPr>
                <w:b/>
              </w:rPr>
              <w:t xml:space="preserve">  </w:t>
            </w:r>
          </w:p>
          <w:p w14:paraId="3C477809" w14:textId="44B7EA8C" w:rsidR="00012EFA" w:rsidRPr="00915C0D" w:rsidRDefault="00915C0D" w:rsidP="00DE2FBA">
            <w:r w:rsidRPr="009C75B9">
              <w:t xml:space="preserve">A RESOLUTION AUTHORIZING THE DIRECTOR OF NASSAU COUNTY OFFICE OF PURCHASING TO AWARD AND EXECUTE A CONTRACT BETWEEN THE COUNTY OF NASSAU ACTING ON BEHALF OF </w:t>
            </w:r>
            <w:r>
              <w:t xml:space="preserve">THE </w:t>
            </w:r>
            <w:r w:rsidRPr="009C75B9">
              <w:t>NASSAU COUNTY</w:t>
            </w:r>
            <w:r>
              <w:t xml:space="preserve"> DEPARTMENT OF PUBLIC WORKS AND FELDMAN LUMBER US-LBL, LLC. A-32-17</w:t>
            </w:r>
          </w:p>
        </w:tc>
      </w:tr>
      <w:tr w:rsidR="00012EFA" w:rsidRPr="00F83375" w14:paraId="7B3BA90D" w14:textId="77777777" w:rsidTr="00BE0775">
        <w:trPr>
          <w:cantSplit/>
          <w:trHeight w:val="282"/>
        </w:trPr>
        <w:tc>
          <w:tcPr>
            <w:tcW w:w="1883" w:type="dxa"/>
            <w:tcBorders>
              <w:top w:val="single" w:sz="6" w:space="0" w:color="000000"/>
              <w:left w:val="single" w:sz="6" w:space="0" w:color="000000"/>
              <w:bottom w:val="single" w:sz="6" w:space="0" w:color="000000"/>
              <w:right w:val="single" w:sz="6" w:space="0" w:color="000000"/>
            </w:tcBorders>
          </w:tcPr>
          <w:p w14:paraId="0471BF04" w14:textId="2CCDF87F" w:rsidR="00012EFA" w:rsidRDefault="00915C0D" w:rsidP="00322486">
            <w:pPr>
              <w:jc w:val="center"/>
              <w:rPr>
                <w:b/>
                <w:noProof/>
                <w:szCs w:val="24"/>
              </w:rPr>
            </w:pPr>
            <w:r>
              <w:rPr>
                <w:b/>
                <w:noProof/>
                <w:szCs w:val="24"/>
              </w:rPr>
              <w:t>A-35-17</w:t>
            </w:r>
          </w:p>
        </w:tc>
        <w:tc>
          <w:tcPr>
            <w:tcW w:w="1406" w:type="dxa"/>
            <w:tcBorders>
              <w:top w:val="single" w:sz="6" w:space="0" w:color="000000"/>
              <w:left w:val="single" w:sz="6" w:space="0" w:color="000000"/>
              <w:bottom w:val="single" w:sz="6" w:space="0" w:color="000000"/>
              <w:right w:val="single" w:sz="6" w:space="0" w:color="000000"/>
            </w:tcBorders>
          </w:tcPr>
          <w:p w14:paraId="1AB9BAF2" w14:textId="057C24E8" w:rsidR="00012EFA" w:rsidRDefault="00915C0D" w:rsidP="00322486">
            <w:pPr>
              <w:jc w:val="center"/>
              <w:rPr>
                <w:b/>
                <w:noProof/>
                <w:szCs w:val="24"/>
              </w:rPr>
            </w:pPr>
            <w:r>
              <w:rPr>
                <w:b/>
                <w:noProof/>
                <w:szCs w:val="24"/>
              </w:rPr>
              <w:t>PR</w:t>
            </w:r>
          </w:p>
        </w:tc>
        <w:tc>
          <w:tcPr>
            <w:tcW w:w="1409" w:type="dxa"/>
            <w:tcBorders>
              <w:top w:val="single" w:sz="6" w:space="0" w:color="000000"/>
              <w:left w:val="single" w:sz="6" w:space="0" w:color="000000"/>
              <w:bottom w:val="single" w:sz="6" w:space="0" w:color="000000"/>
              <w:right w:val="single" w:sz="6" w:space="0" w:color="000000"/>
            </w:tcBorders>
          </w:tcPr>
          <w:p w14:paraId="62459C1F" w14:textId="505D4F6C" w:rsidR="00012EFA" w:rsidRDefault="00915C0D" w:rsidP="00322486">
            <w:pPr>
              <w:jc w:val="center"/>
              <w:rPr>
                <w:b/>
              </w:rPr>
            </w:pPr>
            <w:r>
              <w:rPr>
                <w:b/>
              </w:rPr>
              <w:t>R</w:t>
            </w:r>
          </w:p>
        </w:tc>
        <w:tc>
          <w:tcPr>
            <w:tcW w:w="9912" w:type="dxa"/>
            <w:tcBorders>
              <w:top w:val="single" w:sz="6" w:space="0" w:color="000000"/>
              <w:left w:val="single" w:sz="6" w:space="0" w:color="000000"/>
              <w:bottom w:val="single" w:sz="6" w:space="0" w:color="000000"/>
              <w:right w:val="single" w:sz="6" w:space="0" w:color="000000"/>
            </w:tcBorders>
          </w:tcPr>
          <w:p w14:paraId="40CADAFD" w14:textId="7D1E61D4" w:rsidR="00915C0D" w:rsidRDefault="00915C0D" w:rsidP="00915C0D">
            <w:pPr>
              <w:rPr>
                <w:b/>
                <w:u w:val="single"/>
              </w:rPr>
            </w:pPr>
            <w:r w:rsidRPr="00CE7D87">
              <w:rPr>
                <w:b/>
                <w:u w:val="single"/>
              </w:rPr>
              <w:t>RESOLUTION NO. -2017</w:t>
            </w:r>
            <w:r>
              <w:rPr>
                <w:b/>
                <w:u w:val="single"/>
              </w:rPr>
              <w:t xml:space="preserve">  </w:t>
            </w:r>
            <w:r>
              <w:rPr>
                <w:b/>
              </w:rPr>
              <w:t xml:space="preserve">  </w:t>
            </w:r>
          </w:p>
          <w:p w14:paraId="238332AC" w14:textId="7E324020" w:rsidR="00012EFA" w:rsidRPr="00915C0D" w:rsidRDefault="00915C0D" w:rsidP="00915C0D">
            <w:r w:rsidRPr="009C75B9">
              <w:t xml:space="preserve">A RESOLUTION AUTHORIZING THE DIRECTOR OF NASSAU COUNTY OFFICE OF PURCHASING TO AWARD AND EXECUTE A CONTRACT BETWEEN THE COUNTY OF NASSAU ACTING ON BEHALF OF </w:t>
            </w:r>
            <w:r>
              <w:t xml:space="preserve">THE </w:t>
            </w:r>
            <w:r w:rsidRPr="009C75B9">
              <w:t xml:space="preserve">NASSAU COUNTY POLICE DEPARTMENT AND </w:t>
            </w:r>
            <w:r>
              <w:t>AXON ENTERPRISE, INC.  A-35-17</w:t>
            </w:r>
          </w:p>
        </w:tc>
      </w:tr>
      <w:tr w:rsidR="009C1119" w:rsidRPr="00F83375" w14:paraId="47267A84" w14:textId="77777777" w:rsidTr="00BE0775">
        <w:trPr>
          <w:cantSplit/>
          <w:trHeight w:val="282"/>
        </w:trPr>
        <w:tc>
          <w:tcPr>
            <w:tcW w:w="1883" w:type="dxa"/>
            <w:tcBorders>
              <w:top w:val="single" w:sz="6" w:space="0" w:color="000000"/>
              <w:left w:val="single" w:sz="6" w:space="0" w:color="000000"/>
              <w:bottom w:val="single" w:sz="6" w:space="0" w:color="000000"/>
              <w:right w:val="single" w:sz="6" w:space="0" w:color="000000"/>
            </w:tcBorders>
          </w:tcPr>
          <w:p w14:paraId="2489A44F" w14:textId="2157F485" w:rsidR="009C1119" w:rsidRDefault="00915C0D" w:rsidP="00322486">
            <w:pPr>
              <w:jc w:val="center"/>
              <w:rPr>
                <w:b/>
                <w:noProof/>
                <w:szCs w:val="24"/>
              </w:rPr>
            </w:pPr>
            <w:r>
              <w:rPr>
                <w:b/>
                <w:noProof/>
                <w:szCs w:val="24"/>
              </w:rPr>
              <w:t>E-154-17</w:t>
            </w:r>
          </w:p>
        </w:tc>
        <w:tc>
          <w:tcPr>
            <w:tcW w:w="1406" w:type="dxa"/>
            <w:tcBorders>
              <w:top w:val="single" w:sz="6" w:space="0" w:color="000000"/>
              <w:left w:val="single" w:sz="6" w:space="0" w:color="000000"/>
              <w:bottom w:val="single" w:sz="6" w:space="0" w:color="000000"/>
              <w:right w:val="single" w:sz="6" w:space="0" w:color="000000"/>
            </w:tcBorders>
          </w:tcPr>
          <w:p w14:paraId="4F712A03" w14:textId="3DCB6E23" w:rsidR="009C1119" w:rsidRDefault="00915C0D" w:rsidP="00322486">
            <w:pPr>
              <w:jc w:val="center"/>
              <w:rPr>
                <w:b/>
                <w:noProof/>
                <w:szCs w:val="24"/>
              </w:rPr>
            </w:pPr>
            <w:r>
              <w:rPr>
                <w:b/>
                <w:noProof/>
                <w:szCs w:val="24"/>
              </w:rPr>
              <w:t>CC</w:t>
            </w:r>
          </w:p>
        </w:tc>
        <w:tc>
          <w:tcPr>
            <w:tcW w:w="1409" w:type="dxa"/>
            <w:tcBorders>
              <w:top w:val="single" w:sz="6" w:space="0" w:color="000000"/>
              <w:left w:val="single" w:sz="6" w:space="0" w:color="000000"/>
              <w:bottom w:val="single" w:sz="6" w:space="0" w:color="000000"/>
              <w:right w:val="single" w:sz="6" w:space="0" w:color="000000"/>
            </w:tcBorders>
          </w:tcPr>
          <w:p w14:paraId="4365A196" w14:textId="01E1DDAA" w:rsidR="009C1119" w:rsidRDefault="00915C0D" w:rsidP="00322486">
            <w:pPr>
              <w:jc w:val="center"/>
              <w:rPr>
                <w:b/>
              </w:rPr>
            </w:pPr>
            <w:r>
              <w:rPr>
                <w:b/>
              </w:rPr>
              <w:t>R</w:t>
            </w:r>
          </w:p>
        </w:tc>
        <w:tc>
          <w:tcPr>
            <w:tcW w:w="9912" w:type="dxa"/>
            <w:tcBorders>
              <w:top w:val="single" w:sz="6" w:space="0" w:color="000000"/>
              <w:left w:val="single" w:sz="6" w:space="0" w:color="000000"/>
              <w:bottom w:val="single" w:sz="6" w:space="0" w:color="000000"/>
              <w:right w:val="single" w:sz="6" w:space="0" w:color="000000"/>
            </w:tcBorders>
          </w:tcPr>
          <w:p w14:paraId="3CDEC37F" w14:textId="12D27D19" w:rsidR="00915C0D" w:rsidRPr="00915C0D" w:rsidRDefault="00915C0D" w:rsidP="00915C0D">
            <w:pPr>
              <w:rPr>
                <w:b/>
                <w:u w:val="single"/>
              </w:rPr>
            </w:pPr>
            <w:r w:rsidRPr="004C6B79">
              <w:rPr>
                <w:b/>
                <w:u w:val="single"/>
              </w:rPr>
              <w:t>RESOLUTION NO. -20</w:t>
            </w:r>
            <w:r>
              <w:rPr>
                <w:b/>
                <w:u w:val="single"/>
              </w:rPr>
              <w:t>17</w:t>
            </w:r>
          </w:p>
          <w:p w14:paraId="2CF4D1EF" w14:textId="75E21D47" w:rsidR="009C1119" w:rsidRPr="00915C0D" w:rsidRDefault="00915C0D" w:rsidP="00915C0D">
            <w:r>
              <w:t>A RESOLUTION AUTHORIZING THE COUNTY EXECUTIVE TO EXECUTE A PERSONAL SERVICES AGREEMENT BETWEEN THE COUNTY OF NASSAU, ACTING ON BEHALF OF THE COUNTY SHERIFF’S DEPARTMENT, AND NASSAU HEALTH CARE CORPORATION. E-154-17</w:t>
            </w:r>
          </w:p>
        </w:tc>
      </w:tr>
      <w:tr w:rsidR="009C1119" w:rsidRPr="00F83375" w14:paraId="06F96FFE" w14:textId="77777777" w:rsidTr="00BE0775">
        <w:trPr>
          <w:cantSplit/>
          <w:trHeight w:val="282"/>
        </w:trPr>
        <w:tc>
          <w:tcPr>
            <w:tcW w:w="1883" w:type="dxa"/>
            <w:tcBorders>
              <w:top w:val="single" w:sz="6" w:space="0" w:color="000000"/>
              <w:left w:val="single" w:sz="6" w:space="0" w:color="000000"/>
              <w:bottom w:val="single" w:sz="6" w:space="0" w:color="000000"/>
              <w:right w:val="single" w:sz="6" w:space="0" w:color="000000"/>
            </w:tcBorders>
          </w:tcPr>
          <w:p w14:paraId="6DEE1830" w14:textId="5DD462EA" w:rsidR="009C1119" w:rsidRDefault="00915C0D" w:rsidP="00322486">
            <w:pPr>
              <w:jc w:val="center"/>
              <w:rPr>
                <w:b/>
                <w:noProof/>
                <w:szCs w:val="24"/>
              </w:rPr>
            </w:pPr>
            <w:r>
              <w:rPr>
                <w:b/>
                <w:noProof/>
                <w:szCs w:val="24"/>
              </w:rPr>
              <w:lastRenderedPageBreak/>
              <w:t>E-155-17</w:t>
            </w:r>
          </w:p>
        </w:tc>
        <w:tc>
          <w:tcPr>
            <w:tcW w:w="1406" w:type="dxa"/>
            <w:tcBorders>
              <w:top w:val="single" w:sz="6" w:space="0" w:color="000000"/>
              <w:left w:val="single" w:sz="6" w:space="0" w:color="000000"/>
              <w:bottom w:val="single" w:sz="6" w:space="0" w:color="000000"/>
              <w:right w:val="single" w:sz="6" w:space="0" w:color="000000"/>
            </w:tcBorders>
          </w:tcPr>
          <w:p w14:paraId="6222E538" w14:textId="021F3903" w:rsidR="009C1119" w:rsidRDefault="00915C0D" w:rsidP="00322486">
            <w:pPr>
              <w:jc w:val="center"/>
              <w:rPr>
                <w:b/>
                <w:noProof/>
                <w:szCs w:val="24"/>
              </w:rPr>
            </w:pPr>
            <w:r>
              <w:rPr>
                <w:b/>
                <w:noProof/>
                <w:szCs w:val="24"/>
              </w:rPr>
              <w:t>CC</w:t>
            </w:r>
          </w:p>
        </w:tc>
        <w:tc>
          <w:tcPr>
            <w:tcW w:w="1409" w:type="dxa"/>
            <w:tcBorders>
              <w:top w:val="single" w:sz="6" w:space="0" w:color="000000"/>
              <w:left w:val="single" w:sz="6" w:space="0" w:color="000000"/>
              <w:bottom w:val="single" w:sz="6" w:space="0" w:color="000000"/>
              <w:right w:val="single" w:sz="6" w:space="0" w:color="000000"/>
            </w:tcBorders>
          </w:tcPr>
          <w:p w14:paraId="6FC071E1" w14:textId="27B00C4E" w:rsidR="009C1119" w:rsidRDefault="00915C0D" w:rsidP="00322486">
            <w:pPr>
              <w:jc w:val="center"/>
              <w:rPr>
                <w:b/>
              </w:rPr>
            </w:pPr>
            <w:r>
              <w:rPr>
                <w:b/>
              </w:rPr>
              <w:t>R</w:t>
            </w:r>
          </w:p>
        </w:tc>
        <w:tc>
          <w:tcPr>
            <w:tcW w:w="9912" w:type="dxa"/>
            <w:tcBorders>
              <w:top w:val="single" w:sz="6" w:space="0" w:color="000000"/>
              <w:left w:val="single" w:sz="6" w:space="0" w:color="000000"/>
              <w:bottom w:val="single" w:sz="6" w:space="0" w:color="000000"/>
              <w:right w:val="single" w:sz="6" w:space="0" w:color="000000"/>
            </w:tcBorders>
          </w:tcPr>
          <w:p w14:paraId="7B37A678" w14:textId="068E22FA" w:rsidR="00915C0D" w:rsidRPr="00915C0D" w:rsidRDefault="00915C0D" w:rsidP="00915C0D">
            <w:pPr>
              <w:jc w:val="left"/>
              <w:rPr>
                <w:b/>
                <w:u w:val="single"/>
              </w:rPr>
            </w:pPr>
            <w:r w:rsidRPr="004C6B79">
              <w:rPr>
                <w:b/>
                <w:u w:val="single"/>
              </w:rPr>
              <w:t>RESOLUTION NO. -20</w:t>
            </w:r>
            <w:r>
              <w:rPr>
                <w:b/>
                <w:u w:val="single"/>
              </w:rPr>
              <w:t>17</w:t>
            </w:r>
          </w:p>
          <w:p w14:paraId="44DDAB17" w14:textId="364C7756" w:rsidR="009C1119" w:rsidRPr="00C7728F" w:rsidRDefault="00915C0D" w:rsidP="00915C0D">
            <w:pPr>
              <w:jc w:val="left"/>
            </w:pPr>
            <w:r>
              <w:t>A RESOLUTION AUTHORIZING THE COUNTY EXECUTIVE TO EXECUTE AN AMENDMENT TO A PERSONAL SERVICES AGREEMENT BETWEEN THE COUNTY OF NASSAU, ACTING ON BEHALF OF THE COUNTY SHERIFF’S DEPARTMENT, AND COMMUNITY ORIENTED CORRECTIONAL HEALTH SERVICES. E-155-17</w:t>
            </w:r>
          </w:p>
        </w:tc>
      </w:tr>
      <w:tr w:rsidR="00573433" w:rsidRPr="00F65128" w14:paraId="0EE4F381" w14:textId="77777777" w:rsidTr="00BE0775">
        <w:trPr>
          <w:cantSplit/>
          <w:trHeight w:val="282"/>
        </w:trPr>
        <w:tc>
          <w:tcPr>
            <w:tcW w:w="1883" w:type="dxa"/>
          </w:tcPr>
          <w:p w14:paraId="08E7788A" w14:textId="46CC65FA" w:rsidR="00573433" w:rsidRDefault="00915C0D" w:rsidP="0072126F">
            <w:pPr>
              <w:jc w:val="center"/>
              <w:rPr>
                <w:b/>
                <w:noProof/>
                <w:szCs w:val="24"/>
              </w:rPr>
            </w:pPr>
            <w:r>
              <w:rPr>
                <w:b/>
                <w:noProof/>
                <w:szCs w:val="24"/>
              </w:rPr>
              <w:t>E-156-17</w:t>
            </w:r>
          </w:p>
        </w:tc>
        <w:tc>
          <w:tcPr>
            <w:tcW w:w="1406" w:type="dxa"/>
          </w:tcPr>
          <w:p w14:paraId="3307EAC6" w14:textId="6E521F8C" w:rsidR="00573433" w:rsidRDefault="00915C0D" w:rsidP="0072126F">
            <w:pPr>
              <w:jc w:val="center"/>
              <w:rPr>
                <w:b/>
                <w:noProof/>
                <w:szCs w:val="24"/>
              </w:rPr>
            </w:pPr>
            <w:r>
              <w:rPr>
                <w:b/>
                <w:noProof/>
                <w:szCs w:val="24"/>
              </w:rPr>
              <w:t>DA</w:t>
            </w:r>
          </w:p>
        </w:tc>
        <w:tc>
          <w:tcPr>
            <w:tcW w:w="1409" w:type="dxa"/>
          </w:tcPr>
          <w:p w14:paraId="51C680F3" w14:textId="2876F52A" w:rsidR="00573433" w:rsidRDefault="00915C0D" w:rsidP="0072126F">
            <w:pPr>
              <w:jc w:val="center"/>
              <w:rPr>
                <w:b/>
              </w:rPr>
            </w:pPr>
            <w:r>
              <w:rPr>
                <w:b/>
              </w:rPr>
              <w:t>R</w:t>
            </w:r>
          </w:p>
        </w:tc>
        <w:tc>
          <w:tcPr>
            <w:tcW w:w="9912" w:type="dxa"/>
          </w:tcPr>
          <w:p w14:paraId="78E3DA2C" w14:textId="70D0DAA0" w:rsidR="00915C0D" w:rsidRPr="00915C0D" w:rsidRDefault="00915C0D" w:rsidP="00915C0D">
            <w:pPr>
              <w:jc w:val="left"/>
              <w:rPr>
                <w:b/>
                <w:u w:val="single"/>
              </w:rPr>
            </w:pPr>
            <w:r w:rsidRPr="004C6B79">
              <w:rPr>
                <w:b/>
                <w:u w:val="single"/>
              </w:rPr>
              <w:t>RESOLUTION NO. -20</w:t>
            </w:r>
            <w:r>
              <w:rPr>
                <w:b/>
                <w:u w:val="single"/>
              </w:rPr>
              <w:t>17</w:t>
            </w:r>
          </w:p>
          <w:p w14:paraId="474DCE02" w14:textId="415144B9" w:rsidR="00573433" w:rsidRPr="00BD439C" w:rsidRDefault="00915C0D" w:rsidP="00915C0D">
            <w:pPr>
              <w:jc w:val="left"/>
            </w:pPr>
            <w:r>
              <w:t>A RESOLUTION AUTHORIZING THE COUNTY EXECUTIVE TO EXECUTE AN AMENDMENT TO A PERSONAL SERVICES AGREEMENT BETWEEN THE COUNTY OF NASSAU, ACTING ON BEHALF OF THE NASSAU COUNTY DISTRICT ATTORNEY AND MID ISLAND ANIMAL HOSPITAL. E-156-17</w:t>
            </w:r>
          </w:p>
        </w:tc>
      </w:tr>
      <w:tr w:rsidR="00573433" w:rsidRPr="00F65128" w14:paraId="7CA5622C" w14:textId="77777777" w:rsidTr="00BE0775">
        <w:trPr>
          <w:cantSplit/>
          <w:trHeight w:val="282"/>
        </w:trPr>
        <w:tc>
          <w:tcPr>
            <w:tcW w:w="1883" w:type="dxa"/>
          </w:tcPr>
          <w:p w14:paraId="4BE8AB2D" w14:textId="499DA5F7" w:rsidR="00573433" w:rsidRDefault="00915C0D" w:rsidP="0072126F">
            <w:pPr>
              <w:jc w:val="center"/>
              <w:rPr>
                <w:b/>
                <w:noProof/>
                <w:szCs w:val="24"/>
              </w:rPr>
            </w:pPr>
            <w:r>
              <w:rPr>
                <w:b/>
                <w:noProof/>
                <w:szCs w:val="24"/>
              </w:rPr>
              <w:t>E-157-17</w:t>
            </w:r>
          </w:p>
        </w:tc>
        <w:tc>
          <w:tcPr>
            <w:tcW w:w="1406" w:type="dxa"/>
          </w:tcPr>
          <w:p w14:paraId="37FBB829" w14:textId="66078C4F" w:rsidR="00573433" w:rsidRDefault="00915C0D" w:rsidP="0072126F">
            <w:pPr>
              <w:jc w:val="center"/>
              <w:rPr>
                <w:b/>
                <w:noProof/>
                <w:szCs w:val="24"/>
              </w:rPr>
            </w:pPr>
            <w:r>
              <w:rPr>
                <w:b/>
                <w:noProof/>
                <w:szCs w:val="24"/>
              </w:rPr>
              <w:t>IT</w:t>
            </w:r>
          </w:p>
        </w:tc>
        <w:tc>
          <w:tcPr>
            <w:tcW w:w="1409" w:type="dxa"/>
          </w:tcPr>
          <w:p w14:paraId="4ED4DC6D" w14:textId="31B8BE5C" w:rsidR="00573433" w:rsidRDefault="00915C0D" w:rsidP="0072126F">
            <w:pPr>
              <w:jc w:val="center"/>
              <w:rPr>
                <w:b/>
              </w:rPr>
            </w:pPr>
            <w:r>
              <w:rPr>
                <w:b/>
              </w:rPr>
              <w:t>R</w:t>
            </w:r>
          </w:p>
        </w:tc>
        <w:tc>
          <w:tcPr>
            <w:tcW w:w="9912" w:type="dxa"/>
          </w:tcPr>
          <w:p w14:paraId="7AF5C6A9" w14:textId="535A2D1C" w:rsidR="00915C0D" w:rsidRPr="00915C0D" w:rsidRDefault="00915C0D" w:rsidP="00915C0D">
            <w:pPr>
              <w:rPr>
                <w:b/>
                <w:u w:val="single"/>
              </w:rPr>
            </w:pPr>
            <w:r w:rsidRPr="004C6B79">
              <w:rPr>
                <w:b/>
                <w:u w:val="single"/>
              </w:rPr>
              <w:t>RESOLUTION NO. -20</w:t>
            </w:r>
            <w:r>
              <w:rPr>
                <w:b/>
                <w:u w:val="single"/>
              </w:rPr>
              <w:t>17</w:t>
            </w:r>
          </w:p>
          <w:p w14:paraId="57193224" w14:textId="5B33636E" w:rsidR="00573433" w:rsidRPr="00915C0D" w:rsidRDefault="00915C0D" w:rsidP="00915C0D">
            <w:r>
              <w:t>A RESOLUTION AUTHORIZING THE COUNTY EXECUTIVE TO EXECUTE AN AMENDMENT TO A PERSONAL SERVICES AGREEMENT BETWEEN THE COUNTY OF NASSAU, ACTING ON BEHALF OF THE COUNTY DEPARTMENTS OF HEALTH, SOCIAL SERVICES AND HUMAN SERVICES AND VENTEK, INC. E-157-17</w:t>
            </w:r>
          </w:p>
        </w:tc>
      </w:tr>
      <w:tr w:rsidR="00573433" w:rsidRPr="00F83375" w14:paraId="68F1CDCA" w14:textId="77777777" w:rsidTr="00BE0775">
        <w:trPr>
          <w:cantSplit/>
          <w:trHeight w:val="282"/>
        </w:trPr>
        <w:tc>
          <w:tcPr>
            <w:tcW w:w="1883" w:type="dxa"/>
          </w:tcPr>
          <w:p w14:paraId="3AD15D3F" w14:textId="4CD8BE02" w:rsidR="00573433" w:rsidRDefault="00915C0D" w:rsidP="00573433">
            <w:pPr>
              <w:jc w:val="center"/>
              <w:rPr>
                <w:b/>
                <w:noProof/>
                <w:szCs w:val="24"/>
              </w:rPr>
            </w:pPr>
            <w:r>
              <w:rPr>
                <w:b/>
                <w:noProof/>
                <w:szCs w:val="24"/>
              </w:rPr>
              <w:t>E-158-17</w:t>
            </w:r>
          </w:p>
        </w:tc>
        <w:tc>
          <w:tcPr>
            <w:tcW w:w="1406" w:type="dxa"/>
          </w:tcPr>
          <w:p w14:paraId="0CF307BE" w14:textId="357C6E6B" w:rsidR="00573433" w:rsidRDefault="00915C0D" w:rsidP="00915C0D">
            <w:pPr>
              <w:rPr>
                <w:b/>
                <w:noProof/>
                <w:szCs w:val="24"/>
              </w:rPr>
            </w:pPr>
            <w:r>
              <w:rPr>
                <w:b/>
                <w:noProof/>
                <w:szCs w:val="24"/>
              </w:rPr>
              <w:t xml:space="preserve">       PK</w:t>
            </w:r>
          </w:p>
        </w:tc>
        <w:tc>
          <w:tcPr>
            <w:tcW w:w="1409" w:type="dxa"/>
          </w:tcPr>
          <w:p w14:paraId="627CACEF" w14:textId="73549961" w:rsidR="00573433" w:rsidRDefault="00915C0D" w:rsidP="00573433">
            <w:pPr>
              <w:jc w:val="center"/>
              <w:rPr>
                <w:b/>
              </w:rPr>
            </w:pPr>
            <w:r>
              <w:rPr>
                <w:b/>
              </w:rPr>
              <w:t>R</w:t>
            </w:r>
          </w:p>
        </w:tc>
        <w:tc>
          <w:tcPr>
            <w:tcW w:w="9912" w:type="dxa"/>
          </w:tcPr>
          <w:p w14:paraId="3FDB544F" w14:textId="29572036" w:rsidR="00915C0D" w:rsidRPr="00915C0D" w:rsidRDefault="00915C0D" w:rsidP="00915C0D">
            <w:pPr>
              <w:rPr>
                <w:b/>
                <w:u w:val="single"/>
              </w:rPr>
            </w:pPr>
            <w:r w:rsidRPr="004C6B79">
              <w:rPr>
                <w:b/>
                <w:u w:val="single"/>
              </w:rPr>
              <w:t>RESOLUTION NO. -20</w:t>
            </w:r>
            <w:r>
              <w:rPr>
                <w:b/>
                <w:u w:val="single"/>
              </w:rPr>
              <w:t>17</w:t>
            </w:r>
          </w:p>
          <w:p w14:paraId="64032D68" w14:textId="0495777D" w:rsidR="00573433" w:rsidRPr="00915C0D" w:rsidRDefault="00915C0D" w:rsidP="00915C0D">
            <w:r>
              <w:t>A RESOLUTION AUTHORIZING THE COUNTY EXECUTIVE TO EXECUTE A PERSONAL SERVICES AGREEMENT BETWEEN THE COUNTY OF NASSAU, ACTING ON BEHALF OF THE NASSAU COUNTY DEPARTMENT OF PARKS, RECREATION AND MUSEUMS AND PHILIP CITRON, INC. E-158-17</w:t>
            </w:r>
          </w:p>
        </w:tc>
      </w:tr>
      <w:tr w:rsidR="00E34C55" w:rsidRPr="00883602" w14:paraId="31D818DF" w14:textId="77777777" w:rsidTr="00BE0775">
        <w:trPr>
          <w:cantSplit/>
          <w:trHeight w:val="282"/>
        </w:trPr>
        <w:tc>
          <w:tcPr>
            <w:tcW w:w="1883" w:type="dxa"/>
          </w:tcPr>
          <w:p w14:paraId="59FB5FAF" w14:textId="5BDE4F0E" w:rsidR="00E34C55" w:rsidRDefault="00915C0D" w:rsidP="00573433">
            <w:pPr>
              <w:jc w:val="center"/>
              <w:rPr>
                <w:b/>
                <w:noProof/>
                <w:szCs w:val="24"/>
              </w:rPr>
            </w:pPr>
            <w:r>
              <w:rPr>
                <w:b/>
                <w:noProof/>
                <w:szCs w:val="24"/>
              </w:rPr>
              <w:t>U-40-17</w:t>
            </w:r>
          </w:p>
        </w:tc>
        <w:tc>
          <w:tcPr>
            <w:tcW w:w="1406" w:type="dxa"/>
          </w:tcPr>
          <w:p w14:paraId="1B92A135" w14:textId="347FD3D8" w:rsidR="00E34C55" w:rsidRDefault="00915C0D" w:rsidP="00573433">
            <w:pPr>
              <w:jc w:val="center"/>
              <w:rPr>
                <w:b/>
                <w:noProof/>
                <w:szCs w:val="24"/>
              </w:rPr>
            </w:pPr>
            <w:r>
              <w:rPr>
                <w:b/>
                <w:noProof/>
                <w:szCs w:val="24"/>
              </w:rPr>
              <w:t>SS</w:t>
            </w:r>
          </w:p>
        </w:tc>
        <w:tc>
          <w:tcPr>
            <w:tcW w:w="1409" w:type="dxa"/>
          </w:tcPr>
          <w:p w14:paraId="633F1F8E" w14:textId="763CF3F7" w:rsidR="00E34C55" w:rsidRDefault="00915C0D" w:rsidP="00573433">
            <w:pPr>
              <w:jc w:val="center"/>
              <w:rPr>
                <w:b/>
              </w:rPr>
            </w:pPr>
            <w:r>
              <w:rPr>
                <w:b/>
              </w:rPr>
              <w:t>R</w:t>
            </w:r>
          </w:p>
        </w:tc>
        <w:tc>
          <w:tcPr>
            <w:tcW w:w="9912" w:type="dxa"/>
          </w:tcPr>
          <w:p w14:paraId="43EE3FDB" w14:textId="365FCE16" w:rsidR="00915C0D" w:rsidRPr="00915C0D" w:rsidRDefault="00915C0D" w:rsidP="00915C0D">
            <w:pPr>
              <w:rPr>
                <w:b/>
                <w:u w:val="single"/>
              </w:rPr>
            </w:pPr>
            <w:r w:rsidRPr="004C6B79">
              <w:rPr>
                <w:b/>
                <w:u w:val="single"/>
              </w:rPr>
              <w:t>RESOLUTION NO. -20</w:t>
            </w:r>
            <w:r>
              <w:rPr>
                <w:b/>
                <w:u w:val="single"/>
              </w:rPr>
              <w:t>17</w:t>
            </w:r>
          </w:p>
          <w:p w14:paraId="07AA785C" w14:textId="360EF82D" w:rsidR="00E34C55" w:rsidRPr="00915C0D" w:rsidRDefault="00915C0D" w:rsidP="00915C0D">
            <w:r>
              <w:t>A RESOLUTION AUTHORIZING THE COUNTY EXECUTIVE TO EXECUTE A PERSONAL SERVICES AGREEMENT BETWEEN THE COUNTY OF NASSAU, ACTING ON BEHALF OF THE NASSAU COUNTY DEPARTMENT OF SOCIAL SERVICES AND THE LABORATORY CORPORATION OF AMERICA HOLDINGS. U-40-17</w:t>
            </w:r>
          </w:p>
        </w:tc>
      </w:tr>
      <w:tr w:rsidR="00E34C55" w:rsidRPr="00883602" w14:paraId="64C37DED" w14:textId="77777777" w:rsidTr="00BE0775">
        <w:trPr>
          <w:cantSplit/>
          <w:trHeight w:val="282"/>
        </w:trPr>
        <w:tc>
          <w:tcPr>
            <w:tcW w:w="1883" w:type="dxa"/>
          </w:tcPr>
          <w:p w14:paraId="07A1C676" w14:textId="50BA186E" w:rsidR="00E34C55" w:rsidRDefault="00915C0D" w:rsidP="00573433">
            <w:pPr>
              <w:jc w:val="center"/>
              <w:rPr>
                <w:b/>
                <w:noProof/>
                <w:szCs w:val="24"/>
              </w:rPr>
            </w:pPr>
            <w:r>
              <w:rPr>
                <w:b/>
                <w:noProof/>
                <w:szCs w:val="24"/>
              </w:rPr>
              <w:t>U-41-17</w:t>
            </w:r>
          </w:p>
        </w:tc>
        <w:tc>
          <w:tcPr>
            <w:tcW w:w="1406" w:type="dxa"/>
          </w:tcPr>
          <w:p w14:paraId="64475091" w14:textId="10FC9D4A" w:rsidR="00E34C55" w:rsidRDefault="00915C0D" w:rsidP="00573433">
            <w:pPr>
              <w:jc w:val="center"/>
              <w:rPr>
                <w:b/>
                <w:noProof/>
                <w:szCs w:val="24"/>
              </w:rPr>
            </w:pPr>
            <w:r>
              <w:rPr>
                <w:b/>
                <w:noProof/>
                <w:szCs w:val="24"/>
              </w:rPr>
              <w:t>PK</w:t>
            </w:r>
          </w:p>
        </w:tc>
        <w:tc>
          <w:tcPr>
            <w:tcW w:w="1409" w:type="dxa"/>
          </w:tcPr>
          <w:p w14:paraId="1EEAB141" w14:textId="2B836DB9" w:rsidR="00E34C55" w:rsidRDefault="00915C0D" w:rsidP="00573433">
            <w:pPr>
              <w:jc w:val="center"/>
              <w:rPr>
                <w:b/>
              </w:rPr>
            </w:pPr>
            <w:r>
              <w:rPr>
                <w:b/>
              </w:rPr>
              <w:t>R</w:t>
            </w:r>
          </w:p>
        </w:tc>
        <w:tc>
          <w:tcPr>
            <w:tcW w:w="9912" w:type="dxa"/>
          </w:tcPr>
          <w:p w14:paraId="5F6A4D92" w14:textId="795669BA" w:rsidR="00915C0D" w:rsidRPr="00915C0D" w:rsidRDefault="00915C0D" w:rsidP="00915C0D">
            <w:pPr>
              <w:rPr>
                <w:b/>
                <w:u w:val="single"/>
              </w:rPr>
            </w:pPr>
            <w:r w:rsidRPr="004C6B79">
              <w:rPr>
                <w:b/>
                <w:u w:val="single"/>
              </w:rPr>
              <w:t>RESOLUTION NO. -20</w:t>
            </w:r>
            <w:r>
              <w:rPr>
                <w:b/>
                <w:u w:val="single"/>
              </w:rPr>
              <w:t>17</w:t>
            </w:r>
          </w:p>
          <w:p w14:paraId="01FEF6E5" w14:textId="77777777" w:rsidR="00E34C55" w:rsidRDefault="00915C0D" w:rsidP="00915C0D">
            <w:r>
              <w:t>A RESOLUTION AUTHORIZING THE COUNTY EXECUTIVE TO EXECUTE A PERSONAL SERVICES AGREEMENT BETWEEN THE COUNTY OF NASSAU, ACTING ON BEHALF OF THE NASSAU COUNTY DEPARTMENT OF PARKS, RECREATION AND MUSEUMS AND SWINGTIME BIG BAND. U-41-17</w:t>
            </w:r>
          </w:p>
          <w:p w14:paraId="2C9ED7A4" w14:textId="21F9AA17" w:rsidR="003C5D4C" w:rsidRPr="00915C0D" w:rsidRDefault="003C5D4C" w:rsidP="00915C0D"/>
        </w:tc>
      </w:tr>
      <w:tr w:rsidR="008D42AF" w:rsidRPr="003F7D36" w14:paraId="441921E4" w14:textId="77777777" w:rsidTr="00BE0775">
        <w:trPr>
          <w:cantSplit/>
        </w:trPr>
        <w:tc>
          <w:tcPr>
            <w:tcW w:w="1883" w:type="dxa"/>
            <w:tcBorders>
              <w:top w:val="single" w:sz="6" w:space="0" w:color="000000"/>
              <w:left w:val="single" w:sz="6" w:space="0" w:color="000000"/>
              <w:bottom w:val="single" w:sz="6" w:space="0" w:color="000000"/>
              <w:right w:val="single" w:sz="6" w:space="0" w:color="000000"/>
            </w:tcBorders>
          </w:tcPr>
          <w:p w14:paraId="026659C2" w14:textId="77777777" w:rsidR="008D42AF" w:rsidRPr="00D401C9" w:rsidRDefault="008D42AF" w:rsidP="008D42AF">
            <w:pPr>
              <w:jc w:val="center"/>
              <w:rPr>
                <w:b/>
                <w:noProof/>
                <w:szCs w:val="24"/>
              </w:rPr>
            </w:pPr>
          </w:p>
        </w:tc>
        <w:tc>
          <w:tcPr>
            <w:tcW w:w="1406" w:type="dxa"/>
            <w:tcBorders>
              <w:top w:val="single" w:sz="6" w:space="0" w:color="000000"/>
              <w:left w:val="single" w:sz="6" w:space="0" w:color="000000"/>
              <w:bottom w:val="single" w:sz="6" w:space="0" w:color="000000"/>
              <w:right w:val="single" w:sz="6" w:space="0" w:color="000000"/>
            </w:tcBorders>
          </w:tcPr>
          <w:p w14:paraId="2B8E05F9" w14:textId="77777777" w:rsidR="008D42AF" w:rsidRPr="00D401C9" w:rsidRDefault="008D42AF" w:rsidP="008D42AF">
            <w:pPr>
              <w:jc w:val="center"/>
              <w:rPr>
                <w:b/>
                <w:noProof/>
                <w:szCs w:val="24"/>
              </w:rPr>
            </w:pPr>
          </w:p>
        </w:tc>
        <w:tc>
          <w:tcPr>
            <w:tcW w:w="1409" w:type="dxa"/>
            <w:tcBorders>
              <w:top w:val="single" w:sz="6" w:space="0" w:color="000000"/>
              <w:left w:val="single" w:sz="6" w:space="0" w:color="000000"/>
              <w:bottom w:val="single" w:sz="6" w:space="0" w:color="000000"/>
              <w:right w:val="single" w:sz="6" w:space="0" w:color="000000"/>
            </w:tcBorders>
          </w:tcPr>
          <w:p w14:paraId="0287F888" w14:textId="77777777" w:rsidR="008D42AF" w:rsidRDefault="008D42AF" w:rsidP="008D42AF">
            <w:pPr>
              <w:jc w:val="center"/>
              <w:rPr>
                <w:b/>
              </w:rPr>
            </w:pPr>
          </w:p>
        </w:tc>
        <w:tc>
          <w:tcPr>
            <w:tcW w:w="9912" w:type="dxa"/>
            <w:tcBorders>
              <w:top w:val="single" w:sz="6" w:space="0" w:color="000000"/>
              <w:left w:val="single" w:sz="6" w:space="0" w:color="000000"/>
              <w:bottom w:val="single" w:sz="6" w:space="0" w:color="000000"/>
              <w:right w:val="single" w:sz="6" w:space="0" w:color="000000"/>
            </w:tcBorders>
          </w:tcPr>
          <w:p w14:paraId="35562012" w14:textId="5620E901" w:rsidR="008D42AF" w:rsidRPr="002D35C0" w:rsidRDefault="008D42AF" w:rsidP="008D42AF">
            <w:r w:rsidRPr="00E72CB3">
              <w:rPr>
                <w:b/>
                <w:sz w:val="28"/>
                <w:szCs w:val="28"/>
              </w:rPr>
              <w:t>THE FOLLOWING ITEMS MAY BE UNTABLED</w:t>
            </w:r>
          </w:p>
        </w:tc>
      </w:tr>
      <w:tr w:rsidR="008D42AF" w:rsidRPr="00E72CB3" w14:paraId="125F1722" w14:textId="77777777" w:rsidTr="00BE0775">
        <w:trPr>
          <w:cantSplit/>
          <w:trHeight w:val="282"/>
        </w:trPr>
        <w:tc>
          <w:tcPr>
            <w:tcW w:w="1883" w:type="dxa"/>
          </w:tcPr>
          <w:p w14:paraId="3BF30F43" w14:textId="6BEF59E4" w:rsidR="008D42AF" w:rsidRPr="00AD200F" w:rsidRDefault="00915C0D" w:rsidP="008D42AF">
            <w:pPr>
              <w:jc w:val="center"/>
              <w:rPr>
                <w:b/>
                <w:noProof/>
                <w:szCs w:val="24"/>
              </w:rPr>
            </w:pPr>
            <w:r>
              <w:rPr>
                <w:b/>
                <w:noProof/>
                <w:szCs w:val="24"/>
              </w:rPr>
              <w:t>A-4-16</w:t>
            </w:r>
          </w:p>
        </w:tc>
        <w:tc>
          <w:tcPr>
            <w:tcW w:w="1406" w:type="dxa"/>
          </w:tcPr>
          <w:p w14:paraId="769D542E" w14:textId="371355C6" w:rsidR="008D42AF" w:rsidRPr="00AD200F" w:rsidRDefault="00915C0D" w:rsidP="008D42AF">
            <w:pPr>
              <w:jc w:val="center"/>
              <w:rPr>
                <w:b/>
                <w:noProof/>
                <w:szCs w:val="24"/>
              </w:rPr>
            </w:pPr>
            <w:r>
              <w:rPr>
                <w:b/>
                <w:noProof/>
                <w:szCs w:val="24"/>
              </w:rPr>
              <w:t>PR</w:t>
            </w:r>
          </w:p>
        </w:tc>
        <w:tc>
          <w:tcPr>
            <w:tcW w:w="1409" w:type="dxa"/>
          </w:tcPr>
          <w:p w14:paraId="0CB3568F" w14:textId="6EA39D6D" w:rsidR="008D42AF" w:rsidRDefault="00915C0D" w:rsidP="008D42AF">
            <w:pPr>
              <w:jc w:val="center"/>
              <w:rPr>
                <w:b/>
              </w:rPr>
            </w:pPr>
            <w:r>
              <w:rPr>
                <w:b/>
              </w:rPr>
              <w:t>R</w:t>
            </w:r>
          </w:p>
        </w:tc>
        <w:tc>
          <w:tcPr>
            <w:tcW w:w="9912" w:type="dxa"/>
          </w:tcPr>
          <w:p w14:paraId="2C0747A6" w14:textId="1DCDC77E" w:rsidR="00915C0D" w:rsidRPr="00915C0D" w:rsidRDefault="00915C0D" w:rsidP="00915C0D">
            <w:pPr>
              <w:rPr>
                <w:b/>
                <w:u w:val="single"/>
              </w:rPr>
            </w:pPr>
            <w:r w:rsidRPr="004C6B79">
              <w:rPr>
                <w:b/>
                <w:u w:val="single"/>
              </w:rPr>
              <w:t xml:space="preserve">RESOLUTION NO. </w:t>
            </w:r>
            <w:r>
              <w:rPr>
                <w:b/>
                <w:u w:val="single"/>
              </w:rPr>
              <w:t xml:space="preserve"> </w:t>
            </w:r>
            <w:r w:rsidRPr="004C6B79">
              <w:rPr>
                <w:b/>
                <w:u w:val="single"/>
              </w:rPr>
              <w:t>-20</w:t>
            </w:r>
            <w:r>
              <w:rPr>
                <w:b/>
                <w:u w:val="single"/>
              </w:rPr>
              <w:t>16</w:t>
            </w:r>
          </w:p>
          <w:p w14:paraId="570C6A83" w14:textId="43DBC671" w:rsidR="008D42AF" w:rsidRPr="00915C0D" w:rsidRDefault="00915C0D" w:rsidP="00915C0D">
            <w:pPr>
              <w:jc w:val="left"/>
            </w:pPr>
            <w:r>
              <w:t>A RESOLUTION AUTHORIZING THE DIRECTOR OF NASSAU COUNTY OFFICE OF PURCHASING TO REQUEST OVERSIGHT OF A CONTRACT BETWEEN THE COUNTY OF NASSAU ACTING ON BEHALF OF VARIOUS NASSAU COUNTY DEPARTMENTS AND HVAC INC. A-4-16</w:t>
            </w:r>
          </w:p>
        </w:tc>
      </w:tr>
      <w:tr w:rsidR="008D42AF" w:rsidRPr="00E77958" w14:paraId="69A7FADC" w14:textId="77777777" w:rsidTr="00BE0775">
        <w:trPr>
          <w:cantSplit/>
        </w:trPr>
        <w:tc>
          <w:tcPr>
            <w:tcW w:w="1883" w:type="dxa"/>
          </w:tcPr>
          <w:p w14:paraId="77746794" w14:textId="655F2155" w:rsidR="008D42AF" w:rsidRPr="00D401C9" w:rsidRDefault="00915C0D" w:rsidP="008D42AF">
            <w:pPr>
              <w:jc w:val="center"/>
              <w:rPr>
                <w:b/>
                <w:noProof/>
                <w:szCs w:val="24"/>
              </w:rPr>
            </w:pPr>
            <w:r>
              <w:rPr>
                <w:b/>
                <w:noProof/>
                <w:szCs w:val="24"/>
              </w:rPr>
              <w:t>B-4-16</w:t>
            </w:r>
          </w:p>
        </w:tc>
        <w:tc>
          <w:tcPr>
            <w:tcW w:w="1406" w:type="dxa"/>
          </w:tcPr>
          <w:p w14:paraId="47B68017" w14:textId="32216B55" w:rsidR="008D42AF" w:rsidRPr="00D401C9" w:rsidRDefault="00915C0D" w:rsidP="008D42AF">
            <w:pPr>
              <w:jc w:val="center"/>
              <w:rPr>
                <w:b/>
                <w:noProof/>
                <w:szCs w:val="24"/>
              </w:rPr>
            </w:pPr>
            <w:r>
              <w:rPr>
                <w:b/>
                <w:noProof/>
                <w:szCs w:val="24"/>
              </w:rPr>
              <w:t>PW</w:t>
            </w:r>
          </w:p>
        </w:tc>
        <w:tc>
          <w:tcPr>
            <w:tcW w:w="1409" w:type="dxa"/>
          </w:tcPr>
          <w:p w14:paraId="3F5CDEC7" w14:textId="3A95F0A5" w:rsidR="008D42AF" w:rsidRDefault="00915C0D" w:rsidP="008D42AF">
            <w:pPr>
              <w:jc w:val="center"/>
              <w:rPr>
                <w:b/>
              </w:rPr>
            </w:pPr>
            <w:r>
              <w:rPr>
                <w:b/>
              </w:rPr>
              <w:t>R</w:t>
            </w:r>
          </w:p>
        </w:tc>
        <w:tc>
          <w:tcPr>
            <w:tcW w:w="9912" w:type="dxa"/>
          </w:tcPr>
          <w:p w14:paraId="78342CAB" w14:textId="10F688C0" w:rsidR="00915C0D" w:rsidRPr="00915C0D" w:rsidRDefault="00915C0D" w:rsidP="00915C0D">
            <w:pPr>
              <w:rPr>
                <w:b/>
                <w:u w:val="single"/>
              </w:rPr>
            </w:pPr>
            <w:r w:rsidRPr="004C6B79">
              <w:rPr>
                <w:b/>
                <w:u w:val="single"/>
              </w:rPr>
              <w:t xml:space="preserve">RESOLUTION NO. </w:t>
            </w:r>
            <w:r>
              <w:rPr>
                <w:b/>
                <w:u w:val="single"/>
              </w:rPr>
              <w:t xml:space="preserve"> </w:t>
            </w:r>
            <w:r w:rsidRPr="004C6B79">
              <w:rPr>
                <w:b/>
                <w:u w:val="single"/>
              </w:rPr>
              <w:t>-20</w:t>
            </w:r>
            <w:r>
              <w:rPr>
                <w:b/>
                <w:u w:val="single"/>
              </w:rPr>
              <w:t>16</w:t>
            </w:r>
          </w:p>
          <w:p w14:paraId="3FF65F04" w14:textId="094EFD85" w:rsidR="008D42AF" w:rsidRPr="00915C0D" w:rsidRDefault="00373E08" w:rsidP="00915C0D">
            <w:r>
              <w:t>A RESOLUTION AUTHORIZING THE COUNTY EXECUTIVE TO AWARD AND EXECUTE A CONTRACT BETWEEN THE COUNTY OF NASSAU ACTING ON BEHALF OF THE NASSAU COUNTY DEPARTMENT OF PUBLIC WORKS AND R. J. INDUSTRIES, INC. B-4-16</w:t>
            </w:r>
          </w:p>
        </w:tc>
      </w:tr>
      <w:tr w:rsidR="008D42AF" w:rsidRPr="006F6DFA" w14:paraId="31CE6628" w14:textId="77777777" w:rsidTr="00BE0775">
        <w:trPr>
          <w:cantSplit/>
        </w:trPr>
        <w:tc>
          <w:tcPr>
            <w:tcW w:w="1883" w:type="dxa"/>
          </w:tcPr>
          <w:p w14:paraId="1695C0E7" w14:textId="47B21559" w:rsidR="008D42AF" w:rsidRPr="00D401C9" w:rsidRDefault="00373E08" w:rsidP="008D42AF">
            <w:pPr>
              <w:jc w:val="center"/>
              <w:rPr>
                <w:b/>
                <w:noProof/>
                <w:szCs w:val="24"/>
              </w:rPr>
            </w:pPr>
            <w:r>
              <w:rPr>
                <w:b/>
                <w:noProof/>
                <w:szCs w:val="24"/>
              </w:rPr>
              <w:t>E-132-17</w:t>
            </w:r>
          </w:p>
        </w:tc>
        <w:tc>
          <w:tcPr>
            <w:tcW w:w="1406" w:type="dxa"/>
          </w:tcPr>
          <w:p w14:paraId="0A162C39" w14:textId="66D64504" w:rsidR="008D42AF" w:rsidRPr="00D401C9" w:rsidRDefault="00373E08" w:rsidP="008D42AF">
            <w:pPr>
              <w:jc w:val="center"/>
              <w:rPr>
                <w:b/>
                <w:noProof/>
                <w:szCs w:val="24"/>
              </w:rPr>
            </w:pPr>
            <w:r>
              <w:rPr>
                <w:b/>
                <w:noProof/>
                <w:szCs w:val="24"/>
              </w:rPr>
              <w:t>OMB</w:t>
            </w:r>
          </w:p>
        </w:tc>
        <w:tc>
          <w:tcPr>
            <w:tcW w:w="1409" w:type="dxa"/>
          </w:tcPr>
          <w:p w14:paraId="0FAB416F" w14:textId="6A61106A" w:rsidR="008D42AF" w:rsidRDefault="00373E08" w:rsidP="008D42AF">
            <w:pPr>
              <w:jc w:val="center"/>
              <w:rPr>
                <w:b/>
              </w:rPr>
            </w:pPr>
            <w:r>
              <w:rPr>
                <w:b/>
              </w:rPr>
              <w:t>R</w:t>
            </w:r>
          </w:p>
        </w:tc>
        <w:tc>
          <w:tcPr>
            <w:tcW w:w="9912" w:type="dxa"/>
          </w:tcPr>
          <w:p w14:paraId="5808B4DE" w14:textId="395E96D7" w:rsidR="00373E08" w:rsidRPr="00373E08" w:rsidRDefault="00373E08" w:rsidP="00373E08">
            <w:pPr>
              <w:rPr>
                <w:b/>
                <w:u w:val="single"/>
              </w:rPr>
            </w:pPr>
            <w:r w:rsidRPr="004C6B79">
              <w:rPr>
                <w:b/>
                <w:u w:val="single"/>
              </w:rPr>
              <w:t>RESOLUTION NO. -20</w:t>
            </w:r>
            <w:r>
              <w:rPr>
                <w:b/>
                <w:u w:val="single"/>
              </w:rPr>
              <w:t>17</w:t>
            </w:r>
          </w:p>
          <w:p w14:paraId="0E6773B4" w14:textId="1EF885EE" w:rsidR="008D42AF" w:rsidRPr="006F6DFA" w:rsidRDefault="00373E08" w:rsidP="008D42AF">
            <w:r>
              <w:t>A RESOLUTION AUTHORIZING THE COUNTY OF NASSAU, ACTING ON BEHALF OF THE OFFICE OF MANAGEMENT AND BUDGET, TO PROCEED WITH KPMG LLP ON TASKS II, III, AND IV AS SET FORTH IN COUNTY CONTRACT NUMBER CQBU16000005. E-132-17</w:t>
            </w:r>
          </w:p>
        </w:tc>
      </w:tr>
      <w:tr w:rsidR="008D42AF" w:rsidRPr="00D0546C" w14:paraId="4365835D" w14:textId="77777777" w:rsidTr="00BE0775">
        <w:trPr>
          <w:cantSplit/>
        </w:trPr>
        <w:tc>
          <w:tcPr>
            <w:tcW w:w="1883" w:type="dxa"/>
          </w:tcPr>
          <w:p w14:paraId="2BAB01D8" w14:textId="73A72133" w:rsidR="008D42AF" w:rsidRPr="00D401C9" w:rsidRDefault="00373E08" w:rsidP="008D42AF">
            <w:pPr>
              <w:jc w:val="center"/>
              <w:rPr>
                <w:b/>
                <w:noProof/>
                <w:szCs w:val="24"/>
              </w:rPr>
            </w:pPr>
            <w:r>
              <w:rPr>
                <w:b/>
                <w:noProof/>
                <w:szCs w:val="24"/>
              </w:rPr>
              <w:t>E-141-17</w:t>
            </w:r>
          </w:p>
        </w:tc>
        <w:tc>
          <w:tcPr>
            <w:tcW w:w="1406" w:type="dxa"/>
          </w:tcPr>
          <w:p w14:paraId="5A728832" w14:textId="3A4D13B9" w:rsidR="008D42AF" w:rsidRPr="00D401C9" w:rsidRDefault="00373E08" w:rsidP="008D42AF">
            <w:pPr>
              <w:jc w:val="center"/>
              <w:rPr>
                <w:b/>
                <w:noProof/>
                <w:szCs w:val="24"/>
              </w:rPr>
            </w:pPr>
            <w:r>
              <w:rPr>
                <w:b/>
                <w:noProof/>
                <w:szCs w:val="24"/>
              </w:rPr>
              <w:t>ME</w:t>
            </w:r>
          </w:p>
        </w:tc>
        <w:tc>
          <w:tcPr>
            <w:tcW w:w="1409" w:type="dxa"/>
          </w:tcPr>
          <w:p w14:paraId="76DFC000" w14:textId="255E1AB0" w:rsidR="008D42AF" w:rsidRDefault="00373E08" w:rsidP="008D42AF">
            <w:pPr>
              <w:jc w:val="center"/>
              <w:rPr>
                <w:b/>
              </w:rPr>
            </w:pPr>
            <w:r>
              <w:rPr>
                <w:b/>
              </w:rPr>
              <w:t>R</w:t>
            </w:r>
          </w:p>
        </w:tc>
        <w:tc>
          <w:tcPr>
            <w:tcW w:w="9912" w:type="dxa"/>
          </w:tcPr>
          <w:p w14:paraId="76757E1F" w14:textId="0231ACF3" w:rsidR="00373E08" w:rsidRPr="00373E08" w:rsidRDefault="00373E08" w:rsidP="00373E08">
            <w:pPr>
              <w:rPr>
                <w:b/>
                <w:u w:val="single"/>
              </w:rPr>
            </w:pPr>
            <w:r w:rsidRPr="004C6B79">
              <w:rPr>
                <w:b/>
                <w:u w:val="single"/>
              </w:rPr>
              <w:t>RESOLUTION NO. -20</w:t>
            </w:r>
            <w:r>
              <w:rPr>
                <w:b/>
                <w:u w:val="single"/>
              </w:rPr>
              <w:t>17</w:t>
            </w:r>
          </w:p>
          <w:p w14:paraId="22020AD0" w14:textId="2A7E19A8" w:rsidR="008D42AF" w:rsidRPr="00D0546C" w:rsidRDefault="00373E08" w:rsidP="00373E08">
            <w:pPr>
              <w:jc w:val="left"/>
            </w:pPr>
            <w:r>
              <w:t>A RESOLUTION AUTHORIZING THE COUNTY EXECUTIVE TO EXECUTE AN AMENDMENT TO A PERSONAL SERVICES AGREEMENT BETWEEN THE COUNTY OF NASSAU, ACTING ON BEHALF OF THE MEDICAL EXAMINER, AND PETER M. FARMER, M.D. E-141-17</w:t>
            </w:r>
          </w:p>
        </w:tc>
      </w:tr>
      <w:tr w:rsidR="008D42AF" w:rsidRPr="0091485D" w14:paraId="7302EA69" w14:textId="77777777" w:rsidTr="00BE0775">
        <w:trPr>
          <w:cantSplit/>
          <w:tblHeader/>
        </w:trPr>
        <w:tc>
          <w:tcPr>
            <w:tcW w:w="1883" w:type="dxa"/>
          </w:tcPr>
          <w:p w14:paraId="2FE4EA52" w14:textId="07A70EA5" w:rsidR="008D42AF" w:rsidRPr="00C707EC" w:rsidRDefault="00071A69" w:rsidP="008D42AF">
            <w:pPr>
              <w:jc w:val="center"/>
              <w:rPr>
                <w:b/>
                <w:noProof/>
                <w:szCs w:val="24"/>
              </w:rPr>
            </w:pPr>
            <w:r>
              <w:rPr>
                <w:b/>
                <w:noProof/>
                <w:szCs w:val="24"/>
              </w:rPr>
              <w:t>E-142-17</w:t>
            </w:r>
          </w:p>
        </w:tc>
        <w:tc>
          <w:tcPr>
            <w:tcW w:w="1406" w:type="dxa"/>
          </w:tcPr>
          <w:p w14:paraId="7BFE1AE9" w14:textId="657E247F" w:rsidR="008D42AF" w:rsidRDefault="00071A69" w:rsidP="008D42AF">
            <w:pPr>
              <w:jc w:val="center"/>
              <w:rPr>
                <w:b/>
                <w:noProof/>
                <w:szCs w:val="24"/>
              </w:rPr>
            </w:pPr>
            <w:r>
              <w:rPr>
                <w:b/>
                <w:noProof/>
                <w:szCs w:val="24"/>
              </w:rPr>
              <w:t>ME</w:t>
            </w:r>
          </w:p>
        </w:tc>
        <w:tc>
          <w:tcPr>
            <w:tcW w:w="1409" w:type="dxa"/>
          </w:tcPr>
          <w:p w14:paraId="5E5B55A7" w14:textId="62481D81" w:rsidR="008D42AF" w:rsidRDefault="00071A69" w:rsidP="008D42AF">
            <w:pPr>
              <w:jc w:val="center"/>
              <w:rPr>
                <w:b/>
                <w:noProof/>
                <w:szCs w:val="24"/>
              </w:rPr>
            </w:pPr>
            <w:r>
              <w:rPr>
                <w:b/>
                <w:noProof/>
                <w:szCs w:val="24"/>
              </w:rPr>
              <w:t>R</w:t>
            </w:r>
          </w:p>
        </w:tc>
        <w:tc>
          <w:tcPr>
            <w:tcW w:w="9912" w:type="dxa"/>
          </w:tcPr>
          <w:p w14:paraId="47C18A7C" w14:textId="784CE66E" w:rsidR="00071A69" w:rsidRPr="00071A69" w:rsidRDefault="00071A69" w:rsidP="00071A69">
            <w:pPr>
              <w:rPr>
                <w:b/>
                <w:u w:val="single"/>
              </w:rPr>
            </w:pPr>
            <w:r w:rsidRPr="004C6B79">
              <w:rPr>
                <w:b/>
                <w:u w:val="single"/>
              </w:rPr>
              <w:t>RESOLUTION NO. -20</w:t>
            </w:r>
            <w:r>
              <w:rPr>
                <w:b/>
                <w:u w:val="single"/>
              </w:rPr>
              <w:t>17</w:t>
            </w:r>
          </w:p>
          <w:p w14:paraId="079ED2A0" w14:textId="1DE9ED58" w:rsidR="008D42AF" w:rsidRPr="00071A69" w:rsidRDefault="00071A69" w:rsidP="00071A69">
            <w:pPr>
              <w:jc w:val="left"/>
            </w:pPr>
            <w:r>
              <w:t>A RESOLUTION AUTHORIZING THE COUNTY EXECUTIVE TO EXECUTE AN AMENDMENT TO A PERSONAL SERVICES AGREEMENT BETWEEN THE COUNTY OF NASSAU, ACTING ON BEHALF OF THE MEDICAL EXAMINER, AND RICHARD SERCHUK, D.D.S.E-142-17</w:t>
            </w:r>
          </w:p>
        </w:tc>
      </w:tr>
      <w:tr w:rsidR="008D42AF" w:rsidRPr="00652F44" w14:paraId="576D846E" w14:textId="77777777" w:rsidTr="00BE0775">
        <w:trPr>
          <w:cantSplit/>
          <w:tblHeader/>
        </w:trPr>
        <w:tc>
          <w:tcPr>
            <w:tcW w:w="1883" w:type="dxa"/>
          </w:tcPr>
          <w:p w14:paraId="721E51AC" w14:textId="5AEC97E9" w:rsidR="008D42AF" w:rsidRPr="001D0158" w:rsidRDefault="00071A69" w:rsidP="008D42AF">
            <w:pPr>
              <w:jc w:val="center"/>
              <w:rPr>
                <w:b/>
                <w:noProof/>
                <w:szCs w:val="24"/>
              </w:rPr>
            </w:pPr>
            <w:r>
              <w:rPr>
                <w:b/>
                <w:noProof/>
                <w:szCs w:val="24"/>
              </w:rPr>
              <w:t>U-13-17</w:t>
            </w:r>
          </w:p>
        </w:tc>
        <w:tc>
          <w:tcPr>
            <w:tcW w:w="1406" w:type="dxa"/>
          </w:tcPr>
          <w:p w14:paraId="1030260E" w14:textId="0B3BD044" w:rsidR="008D42AF" w:rsidRDefault="00071A69" w:rsidP="008D42AF">
            <w:pPr>
              <w:jc w:val="center"/>
              <w:rPr>
                <w:b/>
                <w:noProof/>
                <w:szCs w:val="24"/>
              </w:rPr>
            </w:pPr>
            <w:r>
              <w:rPr>
                <w:b/>
                <w:noProof/>
                <w:szCs w:val="24"/>
              </w:rPr>
              <w:t>HI</w:t>
            </w:r>
          </w:p>
        </w:tc>
        <w:tc>
          <w:tcPr>
            <w:tcW w:w="1409" w:type="dxa"/>
          </w:tcPr>
          <w:p w14:paraId="22309039" w14:textId="540C3BF4" w:rsidR="008D42AF" w:rsidRDefault="00071A69" w:rsidP="008D42AF">
            <w:pPr>
              <w:jc w:val="center"/>
              <w:rPr>
                <w:b/>
                <w:noProof/>
                <w:szCs w:val="24"/>
              </w:rPr>
            </w:pPr>
            <w:r>
              <w:rPr>
                <w:b/>
                <w:noProof/>
                <w:szCs w:val="24"/>
              </w:rPr>
              <w:t>R</w:t>
            </w:r>
          </w:p>
        </w:tc>
        <w:tc>
          <w:tcPr>
            <w:tcW w:w="9912" w:type="dxa"/>
          </w:tcPr>
          <w:p w14:paraId="1C1D51B6" w14:textId="6FD3A429" w:rsidR="00071A69" w:rsidRPr="00071A69" w:rsidRDefault="00071A69" w:rsidP="00071A69">
            <w:pPr>
              <w:rPr>
                <w:b/>
                <w:u w:val="single"/>
              </w:rPr>
            </w:pPr>
            <w:r w:rsidRPr="004C6B79">
              <w:rPr>
                <w:b/>
                <w:u w:val="single"/>
              </w:rPr>
              <w:t>RESOLUTION NO. -20</w:t>
            </w:r>
            <w:r>
              <w:rPr>
                <w:b/>
                <w:u w:val="single"/>
              </w:rPr>
              <w:t>17</w:t>
            </w:r>
          </w:p>
          <w:p w14:paraId="3F952306" w14:textId="70335F34" w:rsidR="008D42AF" w:rsidRPr="00071A69" w:rsidRDefault="00071A69" w:rsidP="00071A69">
            <w:r>
              <w:t>A RESOLUTION AUTHORIZING THE COUNTY EXECUTIVE TO EXECUTE A PERSONAL SERVICES AGREEMENT BETWEEN THE COUNTY OF NASSAU, ACTING ON BEHALF OF THE NASSAU COUNTY OFFICE OF HOUSING AND HOMELESS SERVICES AND LESLIE FRANCIS, ESQ. U-13-17</w:t>
            </w:r>
          </w:p>
        </w:tc>
      </w:tr>
    </w:tbl>
    <w:p w14:paraId="62A92712" w14:textId="77777777" w:rsidR="00AF08FE" w:rsidRDefault="00AF08FE" w:rsidP="000B2967"/>
    <w:sectPr w:rsidR="00AF08FE" w:rsidSect="00E92217">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3B0F3" w14:textId="77777777" w:rsidR="00E15BE8" w:rsidRDefault="00E15BE8" w:rsidP="00ED1DFB">
      <w:pPr>
        <w:pStyle w:val="Header"/>
      </w:pPr>
      <w:r>
        <w:separator/>
      </w:r>
    </w:p>
  </w:endnote>
  <w:endnote w:type="continuationSeparator" w:id="0">
    <w:p w14:paraId="7E2537BA" w14:textId="77777777" w:rsidR="00E15BE8" w:rsidRDefault="00E15BE8"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F83F" w14:textId="77777777" w:rsidR="00E15BE8" w:rsidRDefault="00E1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F85D" w14:textId="1FBACA00" w:rsidR="00E15BE8" w:rsidRDefault="00E15BE8" w:rsidP="000715BF">
    <w:pPr>
      <w:pStyle w:val="Footer"/>
      <w:tabs>
        <w:tab w:val="clear" w:pos="4320"/>
        <w:tab w:val="clear" w:pos="8640"/>
        <w:tab w:val="center" w:pos="7200"/>
      </w:tabs>
      <w:jc w:val="center"/>
    </w:pPr>
    <w:r>
      <w:t>RULES</w:t>
    </w:r>
    <w:r>
      <w:tab/>
    </w:r>
    <w:r w:rsidRPr="00FA15BF">
      <w:t xml:space="preserve"> </w:t>
    </w:r>
    <w:r w:rsidRPr="00FA15BF">
      <w:fldChar w:fldCharType="begin"/>
    </w:r>
    <w:r w:rsidRPr="00FA15BF">
      <w:instrText xml:space="preserve"> PAGE   \* MERGEFORMAT </w:instrText>
    </w:r>
    <w:r w:rsidRPr="00FA15BF">
      <w:fldChar w:fldCharType="separate"/>
    </w:r>
    <w:r w:rsidR="00413D61">
      <w:rPr>
        <w:noProof/>
      </w:rPr>
      <w:t>1</w:t>
    </w:r>
    <w:r w:rsidRPr="00FA15B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1B8B" w14:textId="77777777" w:rsidR="00E15BE8" w:rsidRDefault="00E1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6B2F2" w14:textId="77777777" w:rsidR="00E15BE8" w:rsidRDefault="00E15BE8" w:rsidP="00ED1DFB">
      <w:pPr>
        <w:pStyle w:val="Header"/>
      </w:pPr>
      <w:r>
        <w:separator/>
      </w:r>
    </w:p>
  </w:footnote>
  <w:footnote w:type="continuationSeparator" w:id="0">
    <w:p w14:paraId="6F36718F" w14:textId="77777777" w:rsidR="00E15BE8" w:rsidRDefault="00E15BE8"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8D68" w14:textId="77777777" w:rsidR="00E15BE8" w:rsidRDefault="00E15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64CA" w14:textId="77777777" w:rsidR="00E15BE8" w:rsidRDefault="00E15BE8">
    <w:pPr>
      <w:pStyle w:val="Header"/>
      <w:tabs>
        <w:tab w:val="clear" w:pos="4320"/>
        <w:tab w:val="center" w:pos="7200"/>
      </w:tabs>
    </w:pPr>
  </w:p>
  <w:p w14:paraId="08484B83" w14:textId="77777777" w:rsidR="00E15BE8" w:rsidRDefault="00E15BE8">
    <w:pPr>
      <w:pStyle w:val="Header"/>
      <w:tabs>
        <w:tab w:val="clear" w:pos="4320"/>
        <w:tab w:val="center" w:pos="7200"/>
      </w:tabs>
    </w:pPr>
  </w:p>
  <w:p w14:paraId="5885A7EC" w14:textId="77777777" w:rsidR="00E15BE8" w:rsidRDefault="00E15BE8">
    <w:pPr>
      <w:pStyle w:val="Header"/>
      <w:tabs>
        <w:tab w:val="clear" w:pos="4320"/>
        <w:tab w:val="center" w:pos="72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36D6" w14:textId="77777777" w:rsidR="00E15BE8" w:rsidRDefault="00E15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335EB"/>
    <w:multiLevelType w:val="hybridMultilevel"/>
    <w:tmpl w:val="6AD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B4DF0"/>
    <w:multiLevelType w:val="hybridMultilevel"/>
    <w:tmpl w:val="7B980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54419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DFB"/>
    <w:rsid w:val="000005A6"/>
    <w:rsid w:val="00001831"/>
    <w:rsid w:val="00002BD6"/>
    <w:rsid w:val="00003D47"/>
    <w:rsid w:val="00003EEF"/>
    <w:rsid w:val="00004B6A"/>
    <w:rsid w:val="00004E71"/>
    <w:rsid w:val="00007B99"/>
    <w:rsid w:val="0001040A"/>
    <w:rsid w:val="00010C83"/>
    <w:rsid w:val="00010E34"/>
    <w:rsid w:val="00012835"/>
    <w:rsid w:val="00012EFA"/>
    <w:rsid w:val="000135D5"/>
    <w:rsid w:val="000136A3"/>
    <w:rsid w:val="00014EB3"/>
    <w:rsid w:val="0001684E"/>
    <w:rsid w:val="000178F5"/>
    <w:rsid w:val="00017A0A"/>
    <w:rsid w:val="00017ACD"/>
    <w:rsid w:val="0002035B"/>
    <w:rsid w:val="000215F7"/>
    <w:rsid w:val="000217A4"/>
    <w:rsid w:val="000225B7"/>
    <w:rsid w:val="00022D3C"/>
    <w:rsid w:val="00022D45"/>
    <w:rsid w:val="00024402"/>
    <w:rsid w:val="0002454B"/>
    <w:rsid w:val="00024646"/>
    <w:rsid w:val="0002496F"/>
    <w:rsid w:val="00025074"/>
    <w:rsid w:val="00025442"/>
    <w:rsid w:val="0002575E"/>
    <w:rsid w:val="00027CEC"/>
    <w:rsid w:val="00027F73"/>
    <w:rsid w:val="00031552"/>
    <w:rsid w:val="000316D0"/>
    <w:rsid w:val="000333C6"/>
    <w:rsid w:val="0003669C"/>
    <w:rsid w:val="00036A7D"/>
    <w:rsid w:val="00041A3D"/>
    <w:rsid w:val="00041A79"/>
    <w:rsid w:val="000422F7"/>
    <w:rsid w:val="00043C4E"/>
    <w:rsid w:val="00045CBD"/>
    <w:rsid w:val="000461D9"/>
    <w:rsid w:val="000470A7"/>
    <w:rsid w:val="00047228"/>
    <w:rsid w:val="00047D2E"/>
    <w:rsid w:val="00050B5F"/>
    <w:rsid w:val="000515C7"/>
    <w:rsid w:val="00051A9D"/>
    <w:rsid w:val="00052714"/>
    <w:rsid w:val="0005274E"/>
    <w:rsid w:val="00052BD2"/>
    <w:rsid w:val="00052D0C"/>
    <w:rsid w:val="00053290"/>
    <w:rsid w:val="00053900"/>
    <w:rsid w:val="000545F9"/>
    <w:rsid w:val="0005475F"/>
    <w:rsid w:val="00055EC1"/>
    <w:rsid w:val="000600F0"/>
    <w:rsid w:val="00060A13"/>
    <w:rsid w:val="000619B9"/>
    <w:rsid w:val="000626D2"/>
    <w:rsid w:val="000631B6"/>
    <w:rsid w:val="00063F04"/>
    <w:rsid w:val="00064486"/>
    <w:rsid w:val="00065ACE"/>
    <w:rsid w:val="00067501"/>
    <w:rsid w:val="00070EA9"/>
    <w:rsid w:val="00071295"/>
    <w:rsid w:val="000715BF"/>
    <w:rsid w:val="000717C4"/>
    <w:rsid w:val="00071A69"/>
    <w:rsid w:val="00071AEA"/>
    <w:rsid w:val="00071FD7"/>
    <w:rsid w:val="00072AEE"/>
    <w:rsid w:val="00073390"/>
    <w:rsid w:val="00073A72"/>
    <w:rsid w:val="00073CF9"/>
    <w:rsid w:val="00074FF6"/>
    <w:rsid w:val="000754BC"/>
    <w:rsid w:val="00076D41"/>
    <w:rsid w:val="00076D63"/>
    <w:rsid w:val="000775D1"/>
    <w:rsid w:val="00077D08"/>
    <w:rsid w:val="00081209"/>
    <w:rsid w:val="00081911"/>
    <w:rsid w:val="00081D51"/>
    <w:rsid w:val="00082415"/>
    <w:rsid w:val="000826A5"/>
    <w:rsid w:val="00083A14"/>
    <w:rsid w:val="00084A84"/>
    <w:rsid w:val="000855CA"/>
    <w:rsid w:val="00085CAE"/>
    <w:rsid w:val="000867BE"/>
    <w:rsid w:val="000874C5"/>
    <w:rsid w:val="00087B47"/>
    <w:rsid w:val="0009005D"/>
    <w:rsid w:val="00091692"/>
    <w:rsid w:val="000923B6"/>
    <w:rsid w:val="000933C7"/>
    <w:rsid w:val="000944C4"/>
    <w:rsid w:val="00094C46"/>
    <w:rsid w:val="0009593F"/>
    <w:rsid w:val="00095B21"/>
    <w:rsid w:val="000960F1"/>
    <w:rsid w:val="000968E0"/>
    <w:rsid w:val="00096FD8"/>
    <w:rsid w:val="00097AC3"/>
    <w:rsid w:val="000A0100"/>
    <w:rsid w:val="000A14D2"/>
    <w:rsid w:val="000A2936"/>
    <w:rsid w:val="000A2DFD"/>
    <w:rsid w:val="000A3C43"/>
    <w:rsid w:val="000A4C43"/>
    <w:rsid w:val="000A5245"/>
    <w:rsid w:val="000B0795"/>
    <w:rsid w:val="000B0F2E"/>
    <w:rsid w:val="000B2901"/>
    <w:rsid w:val="000B2967"/>
    <w:rsid w:val="000B2A01"/>
    <w:rsid w:val="000B2CD3"/>
    <w:rsid w:val="000B3F04"/>
    <w:rsid w:val="000B4052"/>
    <w:rsid w:val="000B4E0D"/>
    <w:rsid w:val="000B55F1"/>
    <w:rsid w:val="000B5C17"/>
    <w:rsid w:val="000B6299"/>
    <w:rsid w:val="000B6E13"/>
    <w:rsid w:val="000B7F72"/>
    <w:rsid w:val="000C032B"/>
    <w:rsid w:val="000C1665"/>
    <w:rsid w:val="000C232B"/>
    <w:rsid w:val="000C2ABF"/>
    <w:rsid w:val="000C38CD"/>
    <w:rsid w:val="000C49AC"/>
    <w:rsid w:val="000C5DCC"/>
    <w:rsid w:val="000C7B79"/>
    <w:rsid w:val="000C7D3E"/>
    <w:rsid w:val="000D03A4"/>
    <w:rsid w:val="000D0EAA"/>
    <w:rsid w:val="000D1575"/>
    <w:rsid w:val="000D207F"/>
    <w:rsid w:val="000D22B2"/>
    <w:rsid w:val="000D24CF"/>
    <w:rsid w:val="000D29D0"/>
    <w:rsid w:val="000D29F5"/>
    <w:rsid w:val="000D33AF"/>
    <w:rsid w:val="000D3A66"/>
    <w:rsid w:val="000D41BE"/>
    <w:rsid w:val="000D50AC"/>
    <w:rsid w:val="000D69DC"/>
    <w:rsid w:val="000D6A72"/>
    <w:rsid w:val="000D7CD4"/>
    <w:rsid w:val="000E10B7"/>
    <w:rsid w:val="000E16A2"/>
    <w:rsid w:val="000E185D"/>
    <w:rsid w:val="000E468E"/>
    <w:rsid w:val="000E568A"/>
    <w:rsid w:val="000E590E"/>
    <w:rsid w:val="000E742E"/>
    <w:rsid w:val="000E7C4F"/>
    <w:rsid w:val="000E7DC5"/>
    <w:rsid w:val="000E7E59"/>
    <w:rsid w:val="000F0158"/>
    <w:rsid w:val="000F0D97"/>
    <w:rsid w:val="000F14BB"/>
    <w:rsid w:val="000F175B"/>
    <w:rsid w:val="000F1E0A"/>
    <w:rsid w:val="000F2BA8"/>
    <w:rsid w:val="000F2DB0"/>
    <w:rsid w:val="000F2FB7"/>
    <w:rsid w:val="000F3E49"/>
    <w:rsid w:val="000F4085"/>
    <w:rsid w:val="000F47E3"/>
    <w:rsid w:val="000F5F0D"/>
    <w:rsid w:val="000F789B"/>
    <w:rsid w:val="00100CAB"/>
    <w:rsid w:val="00100E1C"/>
    <w:rsid w:val="0010187A"/>
    <w:rsid w:val="00104F0F"/>
    <w:rsid w:val="00106886"/>
    <w:rsid w:val="00107325"/>
    <w:rsid w:val="0011035A"/>
    <w:rsid w:val="0011057E"/>
    <w:rsid w:val="00111649"/>
    <w:rsid w:val="00112703"/>
    <w:rsid w:val="0011297E"/>
    <w:rsid w:val="00112DAC"/>
    <w:rsid w:val="00115942"/>
    <w:rsid w:val="00115BE6"/>
    <w:rsid w:val="00115C8C"/>
    <w:rsid w:val="00116703"/>
    <w:rsid w:val="00116953"/>
    <w:rsid w:val="00116F27"/>
    <w:rsid w:val="00117A6C"/>
    <w:rsid w:val="00121451"/>
    <w:rsid w:val="00123AF5"/>
    <w:rsid w:val="00123D8E"/>
    <w:rsid w:val="00124CD3"/>
    <w:rsid w:val="0012558C"/>
    <w:rsid w:val="00125A31"/>
    <w:rsid w:val="00125E7B"/>
    <w:rsid w:val="00126179"/>
    <w:rsid w:val="00126AC6"/>
    <w:rsid w:val="0012778C"/>
    <w:rsid w:val="00127FC1"/>
    <w:rsid w:val="00130C20"/>
    <w:rsid w:val="00130F98"/>
    <w:rsid w:val="001327C4"/>
    <w:rsid w:val="00132D9F"/>
    <w:rsid w:val="001335C6"/>
    <w:rsid w:val="00133907"/>
    <w:rsid w:val="00133C5D"/>
    <w:rsid w:val="00134866"/>
    <w:rsid w:val="0013622C"/>
    <w:rsid w:val="001369E7"/>
    <w:rsid w:val="00136A0D"/>
    <w:rsid w:val="00136C01"/>
    <w:rsid w:val="00137141"/>
    <w:rsid w:val="0013762F"/>
    <w:rsid w:val="00137C88"/>
    <w:rsid w:val="00140D5C"/>
    <w:rsid w:val="0014159C"/>
    <w:rsid w:val="00142476"/>
    <w:rsid w:val="001424C6"/>
    <w:rsid w:val="0014290C"/>
    <w:rsid w:val="001438DA"/>
    <w:rsid w:val="00143B2B"/>
    <w:rsid w:val="00144328"/>
    <w:rsid w:val="00144A9C"/>
    <w:rsid w:val="001452F9"/>
    <w:rsid w:val="00146159"/>
    <w:rsid w:val="00146228"/>
    <w:rsid w:val="0014657E"/>
    <w:rsid w:val="00147FB7"/>
    <w:rsid w:val="00150D6D"/>
    <w:rsid w:val="001518A4"/>
    <w:rsid w:val="00152B06"/>
    <w:rsid w:val="00152C27"/>
    <w:rsid w:val="00153293"/>
    <w:rsid w:val="00153E5A"/>
    <w:rsid w:val="00154556"/>
    <w:rsid w:val="00154B8F"/>
    <w:rsid w:val="00154FE0"/>
    <w:rsid w:val="0015584D"/>
    <w:rsid w:val="00155FC6"/>
    <w:rsid w:val="001565FA"/>
    <w:rsid w:val="00156A07"/>
    <w:rsid w:val="00157DEA"/>
    <w:rsid w:val="0016008A"/>
    <w:rsid w:val="00160292"/>
    <w:rsid w:val="0016053D"/>
    <w:rsid w:val="00160C74"/>
    <w:rsid w:val="00160E1A"/>
    <w:rsid w:val="00160FE7"/>
    <w:rsid w:val="00161E18"/>
    <w:rsid w:val="00161EE3"/>
    <w:rsid w:val="00163935"/>
    <w:rsid w:val="00164257"/>
    <w:rsid w:val="00165BB0"/>
    <w:rsid w:val="00165E40"/>
    <w:rsid w:val="00166015"/>
    <w:rsid w:val="00166C57"/>
    <w:rsid w:val="00166EF3"/>
    <w:rsid w:val="0016761A"/>
    <w:rsid w:val="00167C95"/>
    <w:rsid w:val="001711A8"/>
    <w:rsid w:val="0017368A"/>
    <w:rsid w:val="00173C1B"/>
    <w:rsid w:val="00173FFC"/>
    <w:rsid w:val="00174422"/>
    <w:rsid w:val="00175FD9"/>
    <w:rsid w:val="00177ED8"/>
    <w:rsid w:val="00180C55"/>
    <w:rsid w:val="001819ED"/>
    <w:rsid w:val="00182AA8"/>
    <w:rsid w:val="0018456A"/>
    <w:rsid w:val="001853AA"/>
    <w:rsid w:val="001857BE"/>
    <w:rsid w:val="0018621F"/>
    <w:rsid w:val="001863BB"/>
    <w:rsid w:val="001865F0"/>
    <w:rsid w:val="00186AAB"/>
    <w:rsid w:val="0018718B"/>
    <w:rsid w:val="00187F88"/>
    <w:rsid w:val="00191140"/>
    <w:rsid w:val="00192546"/>
    <w:rsid w:val="00192FFF"/>
    <w:rsid w:val="001944A7"/>
    <w:rsid w:val="0019458F"/>
    <w:rsid w:val="001951B8"/>
    <w:rsid w:val="001955F7"/>
    <w:rsid w:val="00195C4D"/>
    <w:rsid w:val="00197F64"/>
    <w:rsid w:val="001A01B6"/>
    <w:rsid w:val="001A0AE6"/>
    <w:rsid w:val="001A106F"/>
    <w:rsid w:val="001A1860"/>
    <w:rsid w:val="001A2501"/>
    <w:rsid w:val="001A259B"/>
    <w:rsid w:val="001A2EDC"/>
    <w:rsid w:val="001A37AC"/>
    <w:rsid w:val="001A3830"/>
    <w:rsid w:val="001A3E3D"/>
    <w:rsid w:val="001A5DD1"/>
    <w:rsid w:val="001A6CA9"/>
    <w:rsid w:val="001A72D0"/>
    <w:rsid w:val="001A73AF"/>
    <w:rsid w:val="001B06A7"/>
    <w:rsid w:val="001B1A7B"/>
    <w:rsid w:val="001B2203"/>
    <w:rsid w:val="001B33A6"/>
    <w:rsid w:val="001B4754"/>
    <w:rsid w:val="001B486B"/>
    <w:rsid w:val="001B4FF5"/>
    <w:rsid w:val="001B5D2F"/>
    <w:rsid w:val="001B7862"/>
    <w:rsid w:val="001B7F2C"/>
    <w:rsid w:val="001C0E57"/>
    <w:rsid w:val="001C0FA9"/>
    <w:rsid w:val="001C0FC7"/>
    <w:rsid w:val="001C107D"/>
    <w:rsid w:val="001C1B5B"/>
    <w:rsid w:val="001C36DE"/>
    <w:rsid w:val="001C621B"/>
    <w:rsid w:val="001C65C4"/>
    <w:rsid w:val="001C6B55"/>
    <w:rsid w:val="001C72AB"/>
    <w:rsid w:val="001C743D"/>
    <w:rsid w:val="001D0158"/>
    <w:rsid w:val="001D0718"/>
    <w:rsid w:val="001D0A97"/>
    <w:rsid w:val="001D10EC"/>
    <w:rsid w:val="001D120F"/>
    <w:rsid w:val="001D26EA"/>
    <w:rsid w:val="001D2BAF"/>
    <w:rsid w:val="001D30A4"/>
    <w:rsid w:val="001D47BA"/>
    <w:rsid w:val="001D4A59"/>
    <w:rsid w:val="001D7779"/>
    <w:rsid w:val="001D793E"/>
    <w:rsid w:val="001E0088"/>
    <w:rsid w:val="001E012E"/>
    <w:rsid w:val="001E043C"/>
    <w:rsid w:val="001E129B"/>
    <w:rsid w:val="001E3F9B"/>
    <w:rsid w:val="001E43E0"/>
    <w:rsid w:val="001E47FA"/>
    <w:rsid w:val="001E4FC3"/>
    <w:rsid w:val="001E5359"/>
    <w:rsid w:val="001E6CDF"/>
    <w:rsid w:val="001E6ECD"/>
    <w:rsid w:val="001E7FF3"/>
    <w:rsid w:val="001F11AD"/>
    <w:rsid w:val="001F277D"/>
    <w:rsid w:val="001F2C25"/>
    <w:rsid w:val="001F2E6A"/>
    <w:rsid w:val="001F43F4"/>
    <w:rsid w:val="001F465C"/>
    <w:rsid w:val="001F4E12"/>
    <w:rsid w:val="001F4E8E"/>
    <w:rsid w:val="001F5314"/>
    <w:rsid w:val="001F55D0"/>
    <w:rsid w:val="001F633B"/>
    <w:rsid w:val="001F6D0D"/>
    <w:rsid w:val="001F7121"/>
    <w:rsid w:val="002006B4"/>
    <w:rsid w:val="00201427"/>
    <w:rsid w:val="00201C5A"/>
    <w:rsid w:val="00202363"/>
    <w:rsid w:val="0020347A"/>
    <w:rsid w:val="00203B73"/>
    <w:rsid w:val="002040D4"/>
    <w:rsid w:val="0020502D"/>
    <w:rsid w:val="0020542C"/>
    <w:rsid w:val="002059FF"/>
    <w:rsid w:val="002066D9"/>
    <w:rsid w:val="00206709"/>
    <w:rsid w:val="00207541"/>
    <w:rsid w:val="00211DF8"/>
    <w:rsid w:val="002122A4"/>
    <w:rsid w:val="00212476"/>
    <w:rsid w:val="00212BDC"/>
    <w:rsid w:val="0021485D"/>
    <w:rsid w:val="00214F75"/>
    <w:rsid w:val="00216414"/>
    <w:rsid w:val="00221291"/>
    <w:rsid w:val="002221EB"/>
    <w:rsid w:val="00223307"/>
    <w:rsid w:val="00225857"/>
    <w:rsid w:val="002259EE"/>
    <w:rsid w:val="002273FC"/>
    <w:rsid w:val="00227A88"/>
    <w:rsid w:val="00230A5C"/>
    <w:rsid w:val="00231A4D"/>
    <w:rsid w:val="00231C7F"/>
    <w:rsid w:val="0023219D"/>
    <w:rsid w:val="002336A8"/>
    <w:rsid w:val="0023402A"/>
    <w:rsid w:val="00234B13"/>
    <w:rsid w:val="00235C39"/>
    <w:rsid w:val="00236B87"/>
    <w:rsid w:val="002375E7"/>
    <w:rsid w:val="00240443"/>
    <w:rsid w:val="0024163A"/>
    <w:rsid w:val="00242276"/>
    <w:rsid w:val="00243B6E"/>
    <w:rsid w:val="00243FB4"/>
    <w:rsid w:val="00245BDB"/>
    <w:rsid w:val="00246B57"/>
    <w:rsid w:val="002513EC"/>
    <w:rsid w:val="00251650"/>
    <w:rsid w:val="0025168E"/>
    <w:rsid w:val="00251C08"/>
    <w:rsid w:val="00254325"/>
    <w:rsid w:val="00255620"/>
    <w:rsid w:val="00255C2A"/>
    <w:rsid w:val="002562B0"/>
    <w:rsid w:val="00257C63"/>
    <w:rsid w:val="00257CE4"/>
    <w:rsid w:val="002600AE"/>
    <w:rsid w:val="002601F1"/>
    <w:rsid w:val="00260782"/>
    <w:rsid w:val="00261FFD"/>
    <w:rsid w:val="00262DC8"/>
    <w:rsid w:val="002633FC"/>
    <w:rsid w:val="002635F0"/>
    <w:rsid w:val="00263E3A"/>
    <w:rsid w:val="00264EEA"/>
    <w:rsid w:val="00266CAC"/>
    <w:rsid w:val="0027119D"/>
    <w:rsid w:val="0027302B"/>
    <w:rsid w:val="0027338B"/>
    <w:rsid w:val="00274D2B"/>
    <w:rsid w:val="00274D36"/>
    <w:rsid w:val="00274EA5"/>
    <w:rsid w:val="00275BC5"/>
    <w:rsid w:val="0027628B"/>
    <w:rsid w:val="002770AD"/>
    <w:rsid w:val="002771EF"/>
    <w:rsid w:val="00280C96"/>
    <w:rsid w:val="00281571"/>
    <w:rsid w:val="00282EA5"/>
    <w:rsid w:val="002838A8"/>
    <w:rsid w:val="0028555E"/>
    <w:rsid w:val="00285A33"/>
    <w:rsid w:val="0028649E"/>
    <w:rsid w:val="0028663C"/>
    <w:rsid w:val="00290B45"/>
    <w:rsid w:val="002938DC"/>
    <w:rsid w:val="00293C54"/>
    <w:rsid w:val="002949BC"/>
    <w:rsid w:val="00295B04"/>
    <w:rsid w:val="0029625F"/>
    <w:rsid w:val="00296986"/>
    <w:rsid w:val="00296CBA"/>
    <w:rsid w:val="00296F8E"/>
    <w:rsid w:val="00297E27"/>
    <w:rsid w:val="002A09BC"/>
    <w:rsid w:val="002A236D"/>
    <w:rsid w:val="002A2AD2"/>
    <w:rsid w:val="002A2F08"/>
    <w:rsid w:val="002A3053"/>
    <w:rsid w:val="002A3795"/>
    <w:rsid w:val="002A478D"/>
    <w:rsid w:val="002A530F"/>
    <w:rsid w:val="002A5CE0"/>
    <w:rsid w:val="002A6755"/>
    <w:rsid w:val="002A6E81"/>
    <w:rsid w:val="002A7307"/>
    <w:rsid w:val="002B0617"/>
    <w:rsid w:val="002B13D4"/>
    <w:rsid w:val="002B13DD"/>
    <w:rsid w:val="002B1E3F"/>
    <w:rsid w:val="002B405F"/>
    <w:rsid w:val="002B452C"/>
    <w:rsid w:val="002B78EF"/>
    <w:rsid w:val="002C1922"/>
    <w:rsid w:val="002C19D2"/>
    <w:rsid w:val="002C1EFE"/>
    <w:rsid w:val="002C28AD"/>
    <w:rsid w:val="002C3419"/>
    <w:rsid w:val="002C487A"/>
    <w:rsid w:val="002C4E80"/>
    <w:rsid w:val="002C5270"/>
    <w:rsid w:val="002C5B6F"/>
    <w:rsid w:val="002C6E71"/>
    <w:rsid w:val="002C7446"/>
    <w:rsid w:val="002D09B9"/>
    <w:rsid w:val="002D20BA"/>
    <w:rsid w:val="002D30B3"/>
    <w:rsid w:val="002D35C0"/>
    <w:rsid w:val="002D37CC"/>
    <w:rsid w:val="002D3899"/>
    <w:rsid w:val="002D3BBF"/>
    <w:rsid w:val="002D44A0"/>
    <w:rsid w:val="002D5665"/>
    <w:rsid w:val="002D6422"/>
    <w:rsid w:val="002D727C"/>
    <w:rsid w:val="002D7593"/>
    <w:rsid w:val="002E08F4"/>
    <w:rsid w:val="002E0E2C"/>
    <w:rsid w:val="002E1D82"/>
    <w:rsid w:val="002E1F27"/>
    <w:rsid w:val="002E23BA"/>
    <w:rsid w:val="002E2F8F"/>
    <w:rsid w:val="002E3709"/>
    <w:rsid w:val="002E478A"/>
    <w:rsid w:val="002E4D08"/>
    <w:rsid w:val="002E6A4E"/>
    <w:rsid w:val="002E6F50"/>
    <w:rsid w:val="002E7221"/>
    <w:rsid w:val="002E78A3"/>
    <w:rsid w:val="002F28AA"/>
    <w:rsid w:val="002F49C6"/>
    <w:rsid w:val="002F5FE7"/>
    <w:rsid w:val="002F7978"/>
    <w:rsid w:val="002F79CF"/>
    <w:rsid w:val="00300E07"/>
    <w:rsid w:val="003011DA"/>
    <w:rsid w:val="00301CA2"/>
    <w:rsid w:val="00301D34"/>
    <w:rsid w:val="00302323"/>
    <w:rsid w:val="00302D6A"/>
    <w:rsid w:val="0030431D"/>
    <w:rsid w:val="00304C58"/>
    <w:rsid w:val="00306030"/>
    <w:rsid w:val="00307A26"/>
    <w:rsid w:val="00307DF9"/>
    <w:rsid w:val="00307E91"/>
    <w:rsid w:val="00310151"/>
    <w:rsid w:val="00310418"/>
    <w:rsid w:val="00310AC7"/>
    <w:rsid w:val="00310AFE"/>
    <w:rsid w:val="00311627"/>
    <w:rsid w:val="00313159"/>
    <w:rsid w:val="00313916"/>
    <w:rsid w:val="00314485"/>
    <w:rsid w:val="0031497B"/>
    <w:rsid w:val="00316390"/>
    <w:rsid w:val="00322486"/>
    <w:rsid w:val="003231F1"/>
    <w:rsid w:val="00323DF7"/>
    <w:rsid w:val="00324920"/>
    <w:rsid w:val="00324ABD"/>
    <w:rsid w:val="00325124"/>
    <w:rsid w:val="00325A19"/>
    <w:rsid w:val="00326E30"/>
    <w:rsid w:val="00327619"/>
    <w:rsid w:val="003276A2"/>
    <w:rsid w:val="00327907"/>
    <w:rsid w:val="0033003D"/>
    <w:rsid w:val="00330550"/>
    <w:rsid w:val="00331B81"/>
    <w:rsid w:val="003324C5"/>
    <w:rsid w:val="00333B56"/>
    <w:rsid w:val="00333C97"/>
    <w:rsid w:val="003348DA"/>
    <w:rsid w:val="0033509E"/>
    <w:rsid w:val="003352B0"/>
    <w:rsid w:val="0033539C"/>
    <w:rsid w:val="00335645"/>
    <w:rsid w:val="003363BD"/>
    <w:rsid w:val="00337606"/>
    <w:rsid w:val="00337B82"/>
    <w:rsid w:val="00337F42"/>
    <w:rsid w:val="0034023A"/>
    <w:rsid w:val="00340E20"/>
    <w:rsid w:val="003413A2"/>
    <w:rsid w:val="0034163D"/>
    <w:rsid w:val="00341BB3"/>
    <w:rsid w:val="00341E96"/>
    <w:rsid w:val="003432C6"/>
    <w:rsid w:val="00343565"/>
    <w:rsid w:val="003436A2"/>
    <w:rsid w:val="00344C63"/>
    <w:rsid w:val="003451E8"/>
    <w:rsid w:val="00345CE4"/>
    <w:rsid w:val="00346754"/>
    <w:rsid w:val="00346B08"/>
    <w:rsid w:val="00346EE2"/>
    <w:rsid w:val="003472A2"/>
    <w:rsid w:val="00347ECD"/>
    <w:rsid w:val="003503E7"/>
    <w:rsid w:val="003507FC"/>
    <w:rsid w:val="003520C5"/>
    <w:rsid w:val="00352230"/>
    <w:rsid w:val="00352459"/>
    <w:rsid w:val="00352836"/>
    <w:rsid w:val="00352897"/>
    <w:rsid w:val="003530B2"/>
    <w:rsid w:val="00354920"/>
    <w:rsid w:val="00355BFC"/>
    <w:rsid w:val="00356567"/>
    <w:rsid w:val="00360F06"/>
    <w:rsid w:val="00361422"/>
    <w:rsid w:val="003616E7"/>
    <w:rsid w:val="0036180C"/>
    <w:rsid w:val="00362539"/>
    <w:rsid w:val="003649DE"/>
    <w:rsid w:val="0037001A"/>
    <w:rsid w:val="00370160"/>
    <w:rsid w:val="00370AD2"/>
    <w:rsid w:val="00370D63"/>
    <w:rsid w:val="0037101A"/>
    <w:rsid w:val="0037216F"/>
    <w:rsid w:val="00372A01"/>
    <w:rsid w:val="00373E08"/>
    <w:rsid w:val="00375363"/>
    <w:rsid w:val="003755B1"/>
    <w:rsid w:val="00375D84"/>
    <w:rsid w:val="00375E6B"/>
    <w:rsid w:val="003776C2"/>
    <w:rsid w:val="00382BA3"/>
    <w:rsid w:val="00382C7D"/>
    <w:rsid w:val="00382EE3"/>
    <w:rsid w:val="00383020"/>
    <w:rsid w:val="00383115"/>
    <w:rsid w:val="003831EF"/>
    <w:rsid w:val="0038321A"/>
    <w:rsid w:val="0038355C"/>
    <w:rsid w:val="00383E59"/>
    <w:rsid w:val="003843F8"/>
    <w:rsid w:val="003844FB"/>
    <w:rsid w:val="00385AEB"/>
    <w:rsid w:val="00386547"/>
    <w:rsid w:val="003869A9"/>
    <w:rsid w:val="00386A93"/>
    <w:rsid w:val="00390008"/>
    <w:rsid w:val="0039077B"/>
    <w:rsid w:val="0039172A"/>
    <w:rsid w:val="00391739"/>
    <w:rsid w:val="00391757"/>
    <w:rsid w:val="0039189D"/>
    <w:rsid w:val="00392BC1"/>
    <w:rsid w:val="00394C56"/>
    <w:rsid w:val="00395577"/>
    <w:rsid w:val="00395FCD"/>
    <w:rsid w:val="003965FF"/>
    <w:rsid w:val="00396F6A"/>
    <w:rsid w:val="003970CB"/>
    <w:rsid w:val="003978BE"/>
    <w:rsid w:val="003A06DF"/>
    <w:rsid w:val="003A08FD"/>
    <w:rsid w:val="003A0E16"/>
    <w:rsid w:val="003A17BB"/>
    <w:rsid w:val="003A2489"/>
    <w:rsid w:val="003A27F9"/>
    <w:rsid w:val="003A295D"/>
    <w:rsid w:val="003A30C9"/>
    <w:rsid w:val="003A578B"/>
    <w:rsid w:val="003A5F5C"/>
    <w:rsid w:val="003A61ED"/>
    <w:rsid w:val="003A709D"/>
    <w:rsid w:val="003B0351"/>
    <w:rsid w:val="003B0990"/>
    <w:rsid w:val="003B0D52"/>
    <w:rsid w:val="003B1E92"/>
    <w:rsid w:val="003B3474"/>
    <w:rsid w:val="003B3E18"/>
    <w:rsid w:val="003B6117"/>
    <w:rsid w:val="003B6C2D"/>
    <w:rsid w:val="003C004A"/>
    <w:rsid w:val="003C11A6"/>
    <w:rsid w:val="003C186A"/>
    <w:rsid w:val="003C1916"/>
    <w:rsid w:val="003C1E4A"/>
    <w:rsid w:val="003C220A"/>
    <w:rsid w:val="003C2584"/>
    <w:rsid w:val="003C3475"/>
    <w:rsid w:val="003C34C3"/>
    <w:rsid w:val="003C4877"/>
    <w:rsid w:val="003C5D4C"/>
    <w:rsid w:val="003C7696"/>
    <w:rsid w:val="003D1A0D"/>
    <w:rsid w:val="003D42AD"/>
    <w:rsid w:val="003D44E7"/>
    <w:rsid w:val="003D46DF"/>
    <w:rsid w:val="003D5205"/>
    <w:rsid w:val="003D66A4"/>
    <w:rsid w:val="003D7911"/>
    <w:rsid w:val="003E18A3"/>
    <w:rsid w:val="003E2085"/>
    <w:rsid w:val="003E21AF"/>
    <w:rsid w:val="003E5575"/>
    <w:rsid w:val="003E6F8E"/>
    <w:rsid w:val="003E72DE"/>
    <w:rsid w:val="003E7784"/>
    <w:rsid w:val="003F03C0"/>
    <w:rsid w:val="003F05BF"/>
    <w:rsid w:val="003F0C5F"/>
    <w:rsid w:val="003F0C7B"/>
    <w:rsid w:val="003F0D5E"/>
    <w:rsid w:val="003F106F"/>
    <w:rsid w:val="003F1602"/>
    <w:rsid w:val="003F18CC"/>
    <w:rsid w:val="003F28CC"/>
    <w:rsid w:val="003F31DD"/>
    <w:rsid w:val="003F3660"/>
    <w:rsid w:val="003F45A0"/>
    <w:rsid w:val="003F48DE"/>
    <w:rsid w:val="003F4CED"/>
    <w:rsid w:val="003F61EE"/>
    <w:rsid w:val="003F64D8"/>
    <w:rsid w:val="003F7D36"/>
    <w:rsid w:val="004008C3"/>
    <w:rsid w:val="00401576"/>
    <w:rsid w:val="00402144"/>
    <w:rsid w:val="00403A8E"/>
    <w:rsid w:val="00405801"/>
    <w:rsid w:val="004058C2"/>
    <w:rsid w:val="00405C32"/>
    <w:rsid w:val="004068C1"/>
    <w:rsid w:val="004106AB"/>
    <w:rsid w:val="00410E87"/>
    <w:rsid w:val="00410EA9"/>
    <w:rsid w:val="0041209E"/>
    <w:rsid w:val="0041282E"/>
    <w:rsid w:val="00412A82"/>
    <w:rsid w:val="00412DB9"/>
    <w:rsid w:val="00413D61"/>
    <w:rsid w:val="004145DE"/>
    <w:rsid w:val="00414B7E"/>
    <w:rsid w:val="004154E6"/>
    <w:rsid w:val="004179AE"/>
    <w:rsid w:val="004206B0"/>
    <w:rsid w:val="0042105D"/>
    <w:rsid w:val="004215FC"/>
    <w:rsid w:val="0042501A"/>
    <w:rsid w:val="00425335"/>
    <w:rsid w:val="00425775"/>
    <w:rsid w:val="00425930"/>
    <w:rsid w:val="004261B7"/>
    <w:rsid w:val="0042625B"/>
    <w:rsid w:val="00427913"/>
    <w:rsid w:val="0042798F"/>
    <w:rsid w:val="00427A1D"/>
    <w:rsid w:val="00430829"/>
    <w:rsid w:val="00430F60"/>
    <w:rsid w:val="00431DC1"/>
    <w:rsid w:val="004334AF"/>
    <w:rsid w:val="00433696"/>
    <w:rsid w:val="00434DD8"/>
    <w:rsid w:val="00435ED5"/>
    <w:rsid w:val="004360D9"/>
    <w:rsid w:val="00436C52"/>
    <w:rsid w:val="00441987"/>
    <w:rsid w:val="00442D91"/>
    <w:rsid w:val="00445746"/>
    <w:rsid w:val="00445BF9"/>
    <w:rsid w:val="004468E1"/>
    <w:rsid w:val="00447B13"/>
    <w:rsid w:val="004508C0"/>
    <w:rsid w:val="004530B5"/>
    <w:rsid w:val="00453E73"/>
    <w:rsid w:val="00454DA3"/>
    <w:rsid w:val="0045515D"/>
    <w:rsid w:val="0045608D"/>
    <w:rsid w:val="00456328"/>
    <w:rsid w:val="0046000F"/>
    <w:rsid w:val="00460298"/>
    <w:rsid w:val="00460A0F"/>
    <w:rsid w:val="00460B74"/>
    <w:rsid w:val="00461327"/>
    <w:rsid w:val="00461DF3"/>
    <w:rsid w:val="00463B4D"/>
    <w:rsid w:val="00464DFB"/>
    <w:rsid w:val="00465058"/>
    <w:rsid w:val="004651DB"/>
    <w:rsid w:val="004668BF"/>
    <w:rsid w:val="00466A30"/>
    <w:rsid w:val="0046783F"/>
    <w:rsid w:val="00467A49"/>
    <w:rsid w:val="00467D3A"/>
    <w:rsid w:val="00470C38"/>
    <w:rsid w:val="00472499"/>
    <w:rsid w:val="0047389A"/>
    <w:rsid w:val="0047438C"/>
    <w:rsid w:val="0047537C"/>
    <w:rsid w:val="0047544B"/>
    <w:rsid w:val="00475469"/>
    <w:rsid w:val="0047665E"/>
    <w:rsid w:val="00476DD4"/>
    <w:rsid w:val="00480107"/>
    <w:rsid w:val="0048015F"/>
    <w:rsid w:val="00480C15"/>
    <w:rsid w:val="00480ECF"/>
    <w:rsid w:val="004811C3"/>
    <w:rsid w:val="0048121E"/>
    <w:rsid w:val="00481727"/>
    <w:rsid w:val="00481940"/>
    <w:rsid w:val="00481F93"/>
    <w:rsid w:val="004836F5"/>
    <w:rsid w:val="004853CF"/>
    <w:rsid w:val="00485CBF"/>
    <w:rsid w:val="0048622E"/>
    <w:rsid w:val="00486A21"/>
    <w:rsid w:val="00486FE6"/>
    <w:rsid w:val="0049035F"/>
    <w:rsid w:val="00490EDC"/>
    <w:rsid w:val="00491F28"/>
    <w:rsid w:val="00492E10"/>
    <w:rsid w:val="0049315D"/>
    <w:rsid w:val="004A019C"/>
    <w:rsid w:val="004A04D3"/>
    <w:rsid w:val="004A0B08"/>
    <w:rsid w:val="004A11F0"/>
    <w:rsid w:val="004A1E0E"/>
    <w:rsid w:val="004A28FF"/>
    <w:rsid w:val="004A2922"/>
    <w:rsid w:val="004A2C45"/>
    <w:rsid w:val="004A2EDA"/>
    <w:rsid w:val="004A3447"/>
    <w:rsid w:val="004A3577"/>
    <w:rsid w:val="004A3579"/>
    <w:rsid w:val="004A3611"/>
    <w:rsid w:val="004A3BE4"/>
    <w:rsid w:val="004A606D"/>
    <w:rsid w:val="004A6647"/>
    <w:rsid w:val="004A7AB3"/>
    <w:rsid w:val="004A7B0F"/>
    <w:rsid w:val="004A7C4F"/>
    <w:rsid w:val="004B1087"/>
    <w:rsid w:val="004B16CE"/>
    <w:rsid w:val="004B191B"/>
    <w:rsid w:val="004B1DAB"/>
    <w:rsid w:val="004B3BA8"/>
    <w:rsid w:val="004B44F4"/>
    <w:rsid w:val="004B5685"/>
    <w:rsid w:val="004B62FB"/>
    <w:rsid w:val="004B7161"/>
    <w:rsid w:val="004B7604"/>
    <w:rsid w:val="004B76B2"/>
    <w:rsid w:val="004C07E7"/>
    <w:rsid w:val="004C221C"/>
    <w:rsid w:val="004C2F1B"/>
    <w:rsid w:val="004C3FB8"/>
    <w:rsid w:val="004C5A14"/>
    <w:rsid w:val="004C675B"/>
    <w:rsid w:val="004C760F"/>
    <w:rsid w:val="004D0809"/>
    <w:rsid w:val="004D0FCD"/>
    <w:rsid w:val="004D3288"/>
    <w:rsid w:val="004D454D"/>
    <w:rsid w:val="004D6C65"/>
    <w:rsid w:val="004D7559"/>
    <w:rsid w:val="004E009C"/>
    <w:rsid w:val="004E1829"/>
    <w:rsid w:val="004E389B"/>
    <w:rsid w:val="004E3A99"/>
    <w:rsid w:val="004E457F"/>
    <w:rsid w:val="004E4CB4"/>
    <w:rsid w:val="004E4E8D"/>
    <w:rsid w:val="004E69D3"/>
    <w:rsid w:val="004E7290"/>
    <w:rsid w:val="004E7C57"/>
    <w:rsid w:val="004F03E6"/>
    <w:rsid w:val="004F1A2E"/>
    <w:rsid w:val="004F25D3"/>
    <w:rsid w:val="004F2830"/>
    <w:rsid w:val="004F61E6"/>
    <w:rsid w:val="004F66AA"/>
    <w:rsid w:val="004F68B1"/>
    <w:rsid w:val="004F69FF"/>
    <w:rsid w:val="00500359"/>
    <w:rsid w:val="0050115F"/>
    <w:rsid w:val="00501345"/>
    <w:rsid w:val="00501DF3"/>
    <w:rsid w:val="00501F18"/>
    <w:rsid w:val="00502412"/>
    <w:rsid w:val="005024C6"/>
    <w:rsid w:val="00503DFE"/>
    <w:rsid w:val="00504F9A"/>
    <w:rsid w:val="005062BA"/>
    <w:rsid w:val="00506771"/>
    <w:rsid w:val="00506F15"/>
    <w:rsid w:val="005101C2"/>
    <w:rsid w:val="005119F6"/>
    <w:rsid w:val="00511B17"/>
    <w:rsid w:val="0051547F"/>
    <w:rsid w:val="00515970"/>
    <w:rsid w:val="00515C02"/>
    <w:rsid w:val="00517C3C"/>
    <w:rsid w:val="00517DB0"/>
    <w:rsid w:val="00520116"/>
    <w:rsid w:val="00521FB1"/>
    <w:rsid w:val="00523D0A"/>
    <w:rsid w:val="00526C42"/>
    <w:rsid w:val="00531471"/>
    <w:rsid w:val="005321D3"/>
    <w:rsid w:val="0053314E"/>
    <w:rsid w:val="005332CB"/>
    <w:rsid w:val="00535550"/>
    <w:rsid w:val="00535F71"/>
    <w:rsid w:val="005360A5"/>
    <w:rsid w:val="00536C55"/>
    <w:rsid w:val="00537EF1"/>
    <w:rsid w:val="00540407"/>
    <w:rsid w:val="0054046F"/>
    <w:rsid w:val="005414A6"/>
    <w:rsid w:val="00544B7F"/>
    <w:rsid w:val="00545B5A"/>
    <w:rsid w:val="00545FE5"/>
    <w:rsid w:val="005467AF"/>
    <w:rsid w:val="00546962"/>
    <w:rsid w:val="00550323"/>
    <w:rsid w:val="005503E2"/>
    <w:rsid w:val="005510F1"/>
    <w:rsid w:val="005525CB"/>
    <w:rsid w:val="00552734"/>
    <w:rsid w:val="0055305B"/>
    <w:rsid w:val="00553357"/>
    <w:rsid w:val="005538E6"/>
    <w:rsid w:val="00556445"/>
    <w:rsid w:val="00556863"/>
    <w:rsid w:val="005574F2"/>
    <w:rsid w:val="00557C97"/>
    <w:rsid w:val="005624C3"/>
    <w:rsid w:val="00566AF5"/>
    <w:rsid w:val="00566AFC"/>
    <w:rsid w:val="00567BE8"/>
    <w:rsid w:val="00567F08"/>
    <w:rsid w:val="00571280"/>
    <w:rsid w:val="00571927"/>
    <w:rsid w:val="00571A7F"/>
    <w:rsid w:val="00572AA2"/>
    <w:rsid w:val="00573433"/>
    <w:rsid w:val="0057402F"/>
    <w:rsid w:val="0057520D"/>
    <w:rsid w:val="00575A0E"/>
    <w:rsid w:val="005768AD"/>
    <w:rsid w:val="00577447"/>
    <w:rsid w:val="00580221"/>
    <w:rsid w:val="005814C7"/>
    <w:rsid w:val="00583196"/>
    <w:rsid w:val="00584F63"/>
    <w:rsid w:val="00585D48"/>
    <w:rsid w:val="005865EB"/>
    <w:rsid w:val="005866AA"/>
    <w:rsid w:val="005869AC"/>
    <w:rsid w:val="00587AFB"/>
    <w:rsid w:val="00587CD5"/>
    <w:rsid w:val="00591176"/>
    <w:rsid w:val="00592A5F"/>
    <w:rsid w:val="00593270"/>
    <w:rsid w:val="0059399B"/>
    <w:rsid w:val="00594829"/>
    <w:rsid w:val="0059520C"/>
    <w:rsid w:val="005959E4"/>
    <w:rsid w:val="00595C3D"/>
    <w:rsid w:val="00595DC0"/>
    <w:rsid w:val="00596682"/>
    <w:rsid w:val="005971AA"/>
    <w:rsid w:val="00597A6D"/>
    <w:rsid w:val="005A0185"/>
    <w:rsid w:val="005A0B12"/>
    <w:rsid w:val="005A0B1A"/>
    <w:rsid w:val="005A14E7"/>
    <w:rsid w:val="005A2B6C"/>
    <w:rsid w:val="005A3310"/>
    <w:rsid w:val="005A465A"/>
    <w:rsid w:val="005A4791"/>
    <w:rsid w:val="005A7175"/>
    <w:rsid w:val="005A78C1"/>
    <w:rsid w:val="005B4A2A"/>
    <w:rsid w:val="005B5242"/>
    <w:rsid w:val="005B6AB6"/>
    <w:rsid w:val="005B7925"/>
    <w:rsid w:val="005C151F"/>
    <w:rsid w:val="005C2390"/>
    <w:rsid w:val="005C299F"/>
    <w:rsid w:val="005C3CF2"/>
    <w:rsid w:val="005C44A4"/>
    <w:rsid w:val="005C4CC5"/>
    <w:rsid w:val="005C4E43"/>
    <w:rsid w:val="005C5CD0"/>
    <w:rsid w:val="005C72E0"/>
    <w:rsid w:val="005C78B2"/>
    <w:rsid w:val="005C7FF9"/>
    <w:rsid w:val="005D0E84"/>
    <w:rsid w:val="005D1D61"/>
    <w:rsid w:val="005D2076"/>
    <w:rsid w:val="005D2C10"/>
    <w:rsid w:val="005D2C62"/>
    <w:rsid w:val="005D2D2C"/>
    <w:rsid w:val="005D3357"/>
    <w:rsid w:val="005D43D1"/>
    <w:rsid w:val="005D51A7"/>
    <w:rsid w:val="005D5F01"/>
    <w:rsid w:val="005D6DAE"/>
    <w:rsid w:val="005D7845"/>
    <w:rsid w:val="005D7B7E"/>
    <w:rsid w:val="005E0161"/>
    <w:rsid w:val="005E06B7"/>
    <w:rsid w:val="005E0773"/>
    <w:rsid w:val="005E10AA"/>
    <w:rsid w:val="005E132E"/>
    <w:rsid w:val="005E2440"/>
    <w:rsid w:val="005E314E"/>
    <w:rsid w:val="005E33C2"/>
    <w:rsid w:val="005E464C"/>
    <w:rsid w:val="005E5C9E"/>
    <w:rsid w:val="005E7034"/>
    <w:rsid w:val="005E7E66"/>
    <w:rsid w:val="005F03A2"/>
    <w:rsid w:val="005F258D"/>
    <w:rsid w:val="005F2AD6"/>
    <w:rsid w:val="005F2CAF"/>
    <w:rsid w:val="005F3D59"/>
    <w:rsid w:val="005F3DA8"/>
    <w:rsid w:val="005F5B01"/>
    <w:rsid w:val="005F5C0E"/>
    <w:rsid w:val="005F6072"/>
    <w:rsid w:val="005F69DD"/>
    <w:rsid w:val="005F69F0"/>
    <w:rsid w:val="005F6B72"/>
    <w:rsid w:val="005F7989"/>
    <w:rsid w:val="005F7F5F"/>
    <w:rsid w:val="006009E4"/>
    <w:rsid w:val="00600AB1"/>
    <w:rsid w:val="0060106E"/>
    <w:rsid w:val="006013DC"/>
    <w:rsid w:val="0060166A"/>
    <w:rsid w:val="006016CF"/>
    <w:rsid w:val="0060362D"/>
    <w:rsid w:val="006046CA"/>
    <w:rsid w:val="006048C1"/>
    <w:rsid w:val="00604FDD"/>
    <w:rsid w:val="0060569C"/>
    <w:rsid w:val="00607589"/>
    <w:rsid w:val="00607991"/>
    <w:rsid w:val="006105DB"/>
    <w:rsid w:val="00611247"/>
    <w:rsid w:val="006114C9"/>
    <w:rsid w:val="00613019"/>
    <w:rsid w:val="00613A80"/>
    <w:rsid w:val="006142A1"/>
    <w:rsid w:val="00614E09"/>
    <w:rsid w:val="0061528A"/>
    <w:rsid w:val="006156E8"/>
    <w:rsid w:val="006164FB"/>
    <w:rsid w:val="00617215"/>
    <w:rsid w:val="006177BC"/>
    <w:rsid w:val="0062009E"/>
    <w:rsid w:val="00620203"/>
    <w:rsid w:val="006204AB"/>
    <w:rsid w:val="006212F8"/>
    <w:rsid w:val="00621C08"/>
    <w:rsid w:val="006234D0"/>
    <w:rsid w:val="006245AC"/>
    <w:rsid w:val="006255FD"/>
    <w:rsid w:val="00626800"/>
    <w:rsid w:val="006273A3"/>
    <w:rsid w:val="00627510"/>
    <w:rsid w:val="006305F6"/>
    <w:rsid w:val="00631150"/>
    <w:rsid w:val="00632067"/>
    <w:rsid w:val="006329EF"/>
    <w:rsid w:val="00633498"/>
    <w:rsid w:val="00634105"/>
    <w:rsid w:val="0063424F"/>
    <w:rsid w:val="0063700A"/>
    <w:rsid w:val="00640011"/>
    <w:rsid w:val="006403D8"/>
    <w:rsid w:val="00641263"/>
    <w:rsid w:val="00642691"/>
    <w:rsid w:val="00642A1D"/>
    <w:rsid w:val="00643106"/>
    <w:rsid w:val="00643728"/>
    <w:rsid w:val="006437BA"/>
    <w:rsid w:val="00645008"/>
    <w:rsid w:val="006455CC"/>
    <w:rsid w:val="00645C52"/>
    <w:rsid w:val="00646A10"/>
    <w:rsid w:val="00647D85"/>
    <w:rsid w:val="00650B26"/>
    <w:rsid w:val="00650BBF"/>
    <w:rsid w:val="00650D77"/>
    <w:rsid w:val="0065198E"/>
    <w:rsid w:val="00651AD6"/>
    <w:rsid w:val="00652F44"/>
    <w:rsid w:val="00653709"/>
    <w:rsid w:val="00653CDA"/>
    <w:rsid w:val="00654FD4"/>
    <w:rsid w:val="0065553A"/>
    <w:rsid w:val="00656635"/>
    <w:rsid w:val="00656A4F"/>
    <w:rsid w:val="00656EF0"/>
    <w:rsid w:val="00656F17"/>
    <w:rsid w:val="00657CF9"/>
    <w:rsid w:val="006601A3"/>
    <w:rsid w:val="006603AE"/>
    <w:rsid w:val="0066041C"/>
    <w:rsid w:val="006613AE"/>
    <w:rsid w:val="00662600"/>
    <w:rsid w:val="0066263B"/>
    <w:rsid w:val="00662AAF"/>
    <w:rsid w:val="00663D06"/>
    <w:rsid w:val="00663EEF"/>
    <w:rsid w:val="006643D6"/>
    <w:rsid w:val="006649D9"/>
    <w:rsid w:val="00664D86"/>
    <w:rsid w:val="006659FD"/>
    <w:rsid w:val="00666B1C"/>
    <w:rsid w:val="00670746"/>
    <w:rsid w:val="00670C2C"/>
    <w:rsid w:val="00670CE4"/>
    <w:rsid w:val="00671255"/>
    <w:rsid w:val="00671378"/>
    <w:rsid w:val="00671ABE"/>
    <w:rsid w:val="00672674"/>
    <w:rsid w:val="00672C9E"/>
    <w:rsid w:val="006754DA"/>
    <w:rsid w:val="006806D5"/>
    <w:rsid w:val="006830F8"/>
    <w:rsid w:val="006839CE"/>
    <w:rsid w:val="006852E7"/>
    <w:rsid w:val="00685C70"/>
    <w:rsid w:val="00685EE0"/>
    <w:rsid w:val="00686262"/>
    <w:rsid w:val="00687215"/>
    <w:rsid w:val="0068752B"/>
    <w:rsid w:val="0069059E"/>
    <w:rsid w:val="00690CCE"/>
    <w:rsid w:val="00691B24"/>
    <w:rsid w:val="0069255F"/>
    <w:rsid w:val="0069287C"/>
    <w:rsid w:val="006928B2"/>
    <w:rsid w:val="00693B7F"/>
    <w:rsid w:val="0069454C"/>
    <w:rsid w:val="0069683D"/>
    <w:rsid w:val="00696D5B"/>
    <w:rsid w:val="006970A1"/>
    <w:rsid w:val="006975A3"/>
    <w:rsid w:val="00697C0E"/>
    <w:rsid w:val="006A1872"/>
    <w:rsid w:val="006A1DF1"/>
    <w:rsid w:val="006A3399"/>
    <w:rsid w:val="006A3B4E"/>
    <w:rsid w:val="006A3B8D"/>
    <w:rsid w:val="006A66D8"/>
    <w:rsid w:val="006A6CEE"/>
    <w:rsid w:val="006A7E9F"/>
    <w:rsid w:val="006B0729"/>
    <w:rsid w:val="006B1728"/>
    <w:rsid w:val="006B1AD1"/>
    <w:rsid w:val="006B2102"/>
    <w:rsid w:val="006B2302"/>
    <w:rsid w:val="006B2C3F"/>
    <w:rsid w:val="006B3438"/>
    <w:rsid w:val="006B409A"/>
    <w:rsid w:val="006B4ACA"/>
    <w:rsid w:val="006B585C"/>
    <w:rsid w:val="006B6B49"/>
    <w:rsid w:val="006B6D3E"/>
    <w:rsid w:val="006B7558"/>
    <w:rsid w:val="006C1662"/>
    <w:rsid w:val="006C1FB0"/>
    <w:rsid w:val="006C23C7"/>
    <w:rsid w:val="006C24B8"/>
    <w:rsid w:val="006C3EA4"/>
    <w:rsid w:val="006C52C5"/>
    <w:rsid w:val="006C6465"/>
    <w:rsid w:val="006C766F"/>
    <w:rsid w:val="006D0020"/>
    <w:rsid w:val="006D0FF3"/>
    <w:rsid w:val="006D2387"/>
    <w:rsid w:val="006D4F32"/>
    <w:rsid w:val="006D53EA"/>
    <w:rsid w:val="006D675D"/>
    <w:rsid w:val="006D6ACF"/>
    <w:rsid w:val="006D6DFE"/>
    <w:rsid w:val="006E0154"/>
    <w:rsid w:val="006E0903"/>
    <w:rsid w:val="006E0F1E"/>
    <w:rsid w:val="006E143B"/>
    <w:rsid w:val="006E23FD"/>
    <w:rsid w:val="006E2D7A"/>
    <w:rsid w:val="006E399B"/>
    <w:rsid w:val="006E3CFD"/>
    <w:rsid w:val="006E3F89"/>
    <w:rsid w:val="006E4221"/>
    <w:rsid w:val="006E4874"/>
    <w:rsid w:val="006E534D"/>
    <w:rsid w:val="006E6485"/>
    <w:rsid w:val="006E6FC3"/>
    <w:rsid w:val="006E71F8"/>
    <w:rsid w:val="006E7B7F"/>
    <w:rsid w:val="006E7BBE"/>
    <w:rsid w:val="006E7F8B"/>
    <w:rsid w:val="006F0C36"/>
    <w:rsid w:val="006F106E"/>
    <w:rsid w:val="006F1626"/>
    <w:rsid w:val="006F1C24"/>
    <w:rsid w:val="006F1D6A"/>
    <w:rsid w:val="006F2AF1"/>
    <w:rsid w:val="006F32AD"/>
    <w:rsid w:val="006F3ABA"/>
    <w:rsid w:val="006F4128"/>
    <w:rsid w:val="006F42E7"/>
    <w:rsid w:val="006F4B03"/>
    <w:rsid w:val="006F6DFA"/>
    <w:rsid w:val="006F7615"/>
    <w:rsid w:val="006F7743"/>
    <w:rsid w:val="006F77C3"/>
    <w:rsid w:val="00701377"/>
    <w:rsid w:val="00701B1E"/>
    <w:rsid w:val="00702CC7"/>
    <w:rsid w:val="0070332A"/>
    <w:rsid w:val="00703B4F"/>
    <w:rsid w:val="00703DCD"/>
    <w:rsid w:val="00705516"/>
    <w:rsid w:val="00706E5B"/>
    <w:rsid w:val="0070702D"/>
    <w:rsid w:val="007072B2"/>
    <w:rsid w:val="00712E56"/>
    <w:rsid w:val="00714686"/>
    <w:rsid w:val="00714DC9"/>
    <w:rsid w:val="007157D8"/>
    <w:rsid w:val="00716A22"/>
    <w:rsid w:val="007200A9"/>
    <w:rsid w:val="00720358"/>
    <w:rsid w:val="00720ACE"/>
    <w:rsid w:val="0072126F"/>
    <w:rsid w:val="00721E28"/>
    <w:rsid w:val="00723AB5"/>
    <w:rsid w:val="00724A40"/>
    <w:rsid w:val="00724F66"/>
    <w:rsid w:val="00725A57"/>
    <w:rsid w:val="00725B4B"/>
    <w:rsid w:val="00725C60"/>
    <w:rsid w:val="00725FAB"/>
    <w:rsid w:val="00726168"/>
    <w:rsid w:val="00726841"/>
    <w:rsid w:val="00726B43"/>
    <w:rsid w:val="00726E21"/>
    <w:rsid w:val="0072782F"/>
    <w:rsid w:val="007309FE"/>
    <w:rsid w:val="00730A63"/>
    <w:rsid w:val="00731F6D"/>
    <w:rsid w:val="00732972"/>
    <w:rsid w:val="007336ED"/>
    <w:rsid w:val="007339C3"/>
    <w:rsid w:val="00733AA4"/>
    <w:rsid w:val="00734A24"/>
    <w:rsid w:val="00734F9C"/>
    <w:rsid w:val="00736BFD"/>
    <w:rsid w:val="00740B25"/>
    <w:rsid w:val="00741C2F"/>
    <w:rsid w:val="007427EA"/>
    <w:rsid w:val="007445BD"/>
    <w:rsid w:val="00744783"/>
    <w:rsid w:val="007454E7"/>
    <w:rsid w:val="00745CA1"/>
    <w:rsid w:val="00746FE8"/>
    <w:rsid w:val="00747AC8"/>
    <w:rsid w:val="00750296"/>
    <w:rsid w:val="007515E3"/>
    <w:rsid w:val="00751B0A"/>
    <w:rsid w:val="00752FEA"/>
    <w:rsid w:val="00753AB7"/>
    <w:rsid w:val="00754657"/>
    <w:rsid w:val="007550F3"/>
    <w:rsid w:val="00755979"/>
    <w:rsid w:val="00756495"/>
    <w:rsid w:val="0075726E"/>
    <w:rsid w:val="007603A0"/>
    <w:rsid w:val="0076496C"/>
    <w:rsid w:val="0076530C"/>
    <w:rsid w:val="00765FB0"/>
    <w:rsid w:val="007668A6"/>
    <w:rsid w:val="00766A60"/>
    <w:rsid w:val="0076704D"/>
    <w:rsid w:val="007673A8"/>
    <w:rsid w:val="0076792C"/>
    <w:rsid w:val="007679F3"/>
    <w:rsid w:val="00767B9F"/>
    <w:rsid w:val="007700EB"/>
    <w:rsid w:val="007706C8"/>
    <w:rsid w:val="00770824"/>
    <w:rsid w:val="00770A17"/>
    <w:rsid w:val="007737FA"/>
    <w:rsid w:val="00773F45"/>
    <w:rsid w:val="007741C8"/>
    <w:rsid w:val="00774668"/>
    <w:rsid w:val="0077504D"/>
    <w:rsid w:val="007755FD"/>
    <w:rsid w:val="007759BF"/>
    <w:rsid w:val="007761BE"/>
    <w:rsid w:val="007777F2"/>
    <w:rsid w:val="00777E0C"/>
    <w:rsid w:val="00780455"/>
    <w:rsid w:val="00781C9D"/>
    <w:rsid w:val="007826D3"/>
    <w:rsid w:val="0078324F"/>
    <w:rsid w:val="00783C1E"/>
    <w:rsid w:val="007843B9"/>
    <w:rsid w:val="00784907"/>
    <w:rsid w:val="007851AD"/>
    <w:rsid w:val="0078544B"/>
    <w:rsid w:val="00785730"/>
    <w:rsid w:val="007863B9"/>
    <w:rsid w:val="00786423"/>
    <w:rsid w:val="00786BF3"/>
    <w:rsid w:val="00786E67"/>
    <w:rsid w:val="00786FEF"/>
    <w:rsid w:val="007911BF"/>
    <w:rsid w:val="00792990"/>
    <w:rsid w:val="007937F6"/>
    <w:rsid w:val="00793A78"/>
    <w:rsid w:val="0079561A"/>
    <w:rsid w:val="00796B1B"/>
    <w:rsid w:val="0079719B"/>
    <w:rsid w:val="007A1290"/>
    <w:rsid w:val="007A1466"/>
    <w:rsid w:val="007A199F"/>
    <w:rsid w:val="007A218A"/>
    <w:rsid w:val="007A27D6"/>
    <w:rsid w:val="007A27F3"/>
    <w:rsid w:val="007A4D98"/>
    <w:rsid w:val="007A5C0E"/>
    <w:rsid w:val="007A5D98"/>
    <w:rsid w:val="007B1385"/>
    <w:rsid w:val="007B267C"/>
    <w:rsid w:val="007B5DEF"/>
    <w:rsid w:val="007B5F9E"/>
    <w:rsid w:val="007B6227"/>
    <w:rsid w:val="007B668C"/>
    <w:rsid w:val="007B681C"/>
    <w:rsid w:val="007B73D5"/>
    <w:rsid w:val="007C095D"/>
    <w:rsid w:val="007C1207"/>
    <w:rsid w:val="007C14B4"/>
    <w:rsid w:val="007C1C6E"/>
    <w:rsid w:val="007C21A6"/>
    <w:rsid w:val="007C238E"/>
    <w:rsid w:val="007C271F"/>
    <w:rsid w:val="007C2792"/>
    <w:rsid w:val="007C36B3"/>
    <w:rsid w:val="007C3E34"/>
    <w:rsid w:val="007C5185"/>
    <w:rsid w:val="007C5BA8"/>
    <w:rsid w:val="007C6708"/>
    <w:rsid w:val="007C6A94"/>
    <w:rsid w:val="007C6BB2"/>
    <w:rsid w:val="007C7523"/>
    <w:rsid w:val="007C7F6B"/>
    <w:rsid w:val="007D17CE"/>
    <w:rsid w:val="007D217A"/>
    <w:rsid w:val="007D3372"/>
    <w:rsid w:val="007D5336"/>
    <w:rsid w:val="007D58AA"/>
    <w:rsid w:val="007D6589"/>
    <w:rsid w:val="007D6802"/>
    <w:rsid w:val="007D7263"/>
    <w:rsid w:val="007D7F52"/>
    <w:rsid w:val="007E1AE9"/>
    <w:rsid w:val="007E1F3A"/>
    <w:rsid w:val="007E2027"/>
    <w:rsid w:val="007E27AD"/>
    <w:rsid w:val="007E2AD7"/>
    <w:rsid w:val="007E2C6D"/>
    <w:rsid w:val="007E3223"/>
    <w:rsid w:val="007E4383"/>
    <w:rsid w:val="007E480C"/>
    <w:rsid w:val="007E52C8"/>
    <w:rsid w:val="007E7208"/>
    <w:rsid w:val="007E7274"/>
    <w:rsid w:val="007E73DF"/>
    <w:rsid w:val="007E74AF"/>
    <w:rsid w:val="007E7CC5"/>
    <w:rsid w:val="007F0694"/>
    <w:rsid w:val="007F0CF3"/>
    <w:rsid w:val="007F10C5"/>
    <w:rsid w:val="007F1822"/>
    <w:rsid w:val="007F240C"/>
    <w:rsid w:val="007F4079"/>
    <w:rsid w:val="007F45BF"/>
    <w:rsid w:val="007F4C8C"/>
    <w:rsid w:val="007F4E00"/>
    <w:rsid w:val="007F6AB4"/>
    <w:rsid w:val="0080028A"/>
    <w:rsid w:val="00800689"/>
    <w:rsid w:val="00800D58"/>
    <w:rsid w:val="00801D5B"/>
    <w:rsid w:val="00802101"/>
    <w:rsid w:val="008024CF"/>
    <w:rsid w:val="00802B25"/>
    <w:rsid w:val="00802C3F"/>
    <w:rsid w:val="008032CE"/>
    <w:rsid w:val="0080456B"/>
    <w:rsid w:val="00804B2B"/>
    <w:rsid w:val="00804C87"/>
    <w:rsid w:val="0080582E"/>
    <w:rsid w:val="008058E1"/>
    <w:rsid w:val="00806722"/>
    <w:rsid w:val="00807165"/>
    <w:rsid w:val="00807552"/>
    <w:rsid w:val="0081087A"/>
    <w:rsid w:val="008117A7"/>
    <w:rsid w:val="00812C0B"/>
    <w:rsid w:val="008152FF"/>
    <w:rsid w:val="00815EA8"/>
    <w:rsid w:val="008178A1"/>
    <w:rsid w:val="00817E01"/>
    <w:rsid w:val="0082085D"/>
    <w:rsid w:val="00820866"/>
    <w:rsid w:val="00821972"/>
    <w:rsid w:val="00821D10"/>
    <w:rsid w:val="00822632"/>
    <w:rsid w:val="00823A96"/>
    <w:rsid w:val="00824710"/>
    <w:rsid w:val="008273FF"/>
    <w:rsid w:val="00830DEC"/>
    <w:rsid w:val="008313EB"/>
    <w:rsid w:val="00831795"/>
    <w:rsid w:val="008319AD"/>
    <w:rsid w:val="00831E26"/>
    <w:rsid w:val="00831FEA"/>
    <w:rsid w:val="008323CE"/>
    <w:rsid w:val="008334F1"/>
    <w:rsid w:val="00833925"/>
    <w:rsid w:val="00833F51"/>
    <w:rsid w:val="00834406"/>
    <w:rsid w:val="00834EBC"/>
    <w:rsid w:val="00835E27"/>
    <w:rsid w:val="00836A8F"/>
    <w:rsid w:val="00840BCC"/>
    <w:rsid w:val="00840CBE"/>
    <w:rsid w:val="00843511"/>
    <w:rsid w:val="0084395D"/>
    <w:rsid w:val="00843C1D"/>
    <w:rsid w:val="00847263"/>
    <w:rsid w:val="00850BCC"/>
    <w:rsid w:val="008511EC"/>
    <w:rsid w:val="00855CF9"/>
    <w:rsid w:val="0085607F"/>
    <w:rsid w:val="008562F8"/>
    <w:rsid w:val="00856681"/>
    <w:rsid w:val="00856A58"/>
    <w:rsid w:val="00856B95"/>
    <w:rsid w:val="00856BBF"/>
    <w:rsid w:val="00856C2D"/>
    <w:rsid w:val="008575A4"/>
    <w:rsid w:val="00857FD3"/>
    <w:rsid w:val="00860BC1"/>
    <w:rsid w:val="00860EE2"/>
    <w:rsid w:val="0086254F"/>
    <w:rsid w:val="00862C1C"/>
    <w:rsid w:val="00862E26"/>
    <w:rsid w:val="00863882"/>
    <w:rsid w:val="00865213"/>
    <w:rsid w:val="00865B2F"/>
    <w:rsid w:val="008663A9"/>
    <w:rsid w:val="0086681E"/>
    <w:rsid w:val="00866D13"/>
    <w:rsid w:val="00866E77"/>
    <w:rsid w:val="008714FB"/>
    <w:rsid w:val="008720E3"/>
    <w:rsid w:val="00873F22"/>
    <w:rsid w:val="00874B4C"/>
    <w:rsid w:val="008754C6"/>
    <w:rsid w:val="00875BE8"/>
    <w:rsid w:val="008769C7"/>
    <w:rsid w:val="00876ADE"/>
    <w:rsid w:val="00877D6D"/>
    <w:rsid w:val="00880153"/>
    <w:rsid w:val="008805C4"/>
    <w:rsid w:val="00880CDF"/>
    <w:rsid w:val="008823C4"/>
    <w:rsid w:val="008828F7"/>
    <w:rsid w:val="00882BEC"/>
    <w:rsid w:val="00883506"/>
    <w:rsid w:val="00883602"/>
    <w:rsid w:val="00883B23"/>
    <w:rsid w:val="008841CD"/>
    <w:rsid w:val="00884AFA"/>
    <w:rsid w:val="0088566B"/>
    <w:rsid w:val="00885CF7"/>
    <w:rsid w:val="008868C4"/>
    <w:rsid w:val="00886EFA"/>
    <w:rsid w:val="00890B0C"/>
    <w:rsid w:val="00890B4A"/>
    <w:rsid w:val="00891CB9"/>
    <w:rsid w:val="0089256F"/>
    <w:rsid w:val="0089320C"/>
    <w:rsid w:val="00893ABF"/>
    <w:rsid w:val="00893F72"/>
    <w:rsid w:val="008940F1"/>
    <w:rsid w:val="00894477"/>
    <w:rsid w:val="0089495E"/>
    <w:rsid w:val="00895BD8"/>
    <w:rsid w:val="00895DBA"/>
    <w:rsid w:val="008969D2"/>
    <w:rsid w:val="00896CEB"/>
    <w:rsid w:val="008A0D03"/>
    <w:rsid w:val="008A14EA"/>
    <w:rsid w:val="008A213B"/>
    <w:rsid w:val="008A3D2B"/>
    <w:rsid w:val="008A3E94"/>
    <w:rsid w:val="008A7B70"/>
    <w:rsid w:val="008A7C36"/>
    <w:rsid w:val="008B176A"/>
    <w:rsid w:val="008B1B8D"/>
    <w:rsid w:val="008B1BED"/>
    <w:rsid w:val="008B20ED"/>
    <w:rsid w:val="008B290F"/>
    <w:rsid w:val="008B2F04"/>
    <w:rsid w:val="008B34A9"/>
    <w:rsid w:val="008B5A27"/>
    <w:rsid w:val="008B5A6A"/>
    <w:rsid w:val="008B7AB1"/>
    <w:rsid w:val="008B7D25"/>
    <w:rsid w:val="008C0E2E"/>
    <w:rsid w:val="008C0FF4"/>
    <w:rsid w:val="008C2E56"/>
    <w:rsid w:val="008C314A"/>
    <w:rsid w:val="008C3342"/>
    <w:rsid w:val="008C38A3"/>
    <w:rsid w:val="008C3C3B"/>
    <w:rsid w:val="008C452D"/>
    <w:rsid w:val="008C6619"/>
    <w:rsid w:val="008C6F88"/>
    <w:rsid w:val="008C784D"/>
    <w:rsid w:val="008C7872"/>
    <w:rsid w:val="008D0204"/>
    <w:rsid w:val="008D036F"/>
    <w:rsid w:val="008D069F"/>
    <w:rsid w:val="008D07FE"/>
    <w:rsid w:val="008D2276"/>
    <w:rsid w:val="008D23B1"/>
    <w:rsid w:val="008D314D"/>
    <w:rsid w:val="008D328A"/>
    <w:rsid w:val="008D3DE6"/>
    <w:rsid w:val="008D42AF"/>
    <w:rsid w:val="008D4806"/>
    <w:rsid w:val="008D4C78"/>
    <w:rsid w:val="008D563B"/>
    <w:rsid w:val="008D6469"/>
    <w:rsid w:val="008D6856"/>
    <w:rsid w:val="008D6C90"/>
    <w:rsid w:val="008D77E9"/>
    <w:rsid w:val="008D7F3E"/>
    <w:rsid w:val="008D7F9E"/>
    <w:rsid w:val="008E0ED3"/>
    <w:rsid w:val="008E115B"/>
    <w:rsid w:val="008E1DF2"/>
    <w:rsid w:val="008E2DC7"/>
    <w:rsid w:val="008E38FF"/>
    <w:rsid w:val="008E438E"/>
    <w:rsid w:val="008E56B0"/>
    <w:rsid w:val="008E5A4F"/>
    <w:rsid w:val="008E6C10"/>
    <w:rsid w:val="008E6F01"/>
    <w:rsid w:val="008F0543"/>
    <w:rsid w:val="008F0F04"/>
    <w:rsid w:val="008F1E26"/>
    <w:rsid w:val="008F1EBA"/>
    <w:rsid w:val="008F320C"/>
    <w:rsid w:val="008F38CB"/>
    <w:rsid w:val="008F3A47"/>
    <w:rsid w:val="008F4024"/>
    <w:rsid w:val="008F42D0"/>
    <w:rsid w:val="008F59C9"/>
    <w:rsid w:val="008F5A39"/>
    <w:rsid w:val="008F5D28"/>
    <w:rsid w:val="008F5E6B"/>
    <w:rsid w:val="008F5F79"/>
    <w:rsid w:val="008F6F2C"/>
    <w:rsid w:val="008F6F63"/>
    <w:rsid w:val="008F732E"/>
    <w:rsid w:val="00900164"/>
    <w:rsid w:val="00900458"/>
    <w:rsid w:val="0090120C"/>
    <w:rsid w:val="0090123E"/>
    <w:rsid w:val="00902C6C"/>
    <w:rsid w:val="00904396"/>
    <w:rsid w:val="0090499B"/>
    <w:rsid w:val="00904DBC"/>
    <w:rsid w:val="00906C32"/>
    <w:rsid w:val="00907062"/>
    <w:rsid w:val="0090730C"/>
    <w:rsid w:val="00907813"/>
    <w:rsid w:val="00907FD8"/>
    <w:rsid w:val="00911458"/>
    <w:rsid w:val="009118C7"/>
    <w:rsid w:val="009123AB"/>
    <w:rsid w:val="00913577"/>
    <w:rsid w:val="0091485D"/>
    <w:rsid w:val="00914DD5"/>
    <w:rsid w:val="00914EB1"/>
    <w:rsid w:val="00915B39"/>
    <w:rsid w:val="00915C0D"/>
    <w:rsid w:val="00915D76"/>
    <w:rsid w:val="00916BB5"/>
    <w:rsid w:val="00921D6D"/>
    <w:rsid w:val="009221CF"/>
    <w:rsid w:val="00922E06"/>
    <w:rsid w:val="009238C9"/>
    <w:rsid w:val="00923F35"/>
    <w:rsid w:val="009246B8"/>
    <w:rsid w:val="00927C67"/>
    <w:rsid w:val="00930665"/>
    <w:rsid w:val="00930703"/>
    <w:rsid w:val="00930F52"/>
    <w:rsid w:val="00932177"/>
    <w:rsid w:val="00933B9F"/>
    <w:rsid w:val="0093535C"/>
    <w:rsid w:val="00935539"/>
    <w:rsid w:val="009362E7"/>
    <w:rsid w:val="00936A23"/>
    <w:rsid w:val="00936B57"/>
    <w:rsid w:val="00936C8B"/>
    <w:rsid w:val="0094076D"/>
    <w:rsid w:val="00940777"/>
    <w:rsid w:val="00941297"/>
    <w:rsid w:val="009413CE"/>
    <w:rsid w:val="009419A4"/>
    <w:rsid w:val="00941F71"/>
    <w:rsid w:val="009434C9"/>
    <w:rsid w:val="00943664"/>
    <w:rsid w:val="00943DBD"/>
    <w:rsid w:val="0094620E"/>
    <w:rsid w:val="0094668A"/>
    <w:rsid w:val="00946E43"/>
    <w:rsid w:val="00947268"/>
    <w:rsid w:val="00947866"/>
    <w:rsid w:val="00950226"/>
    <w:rsid w:val="0095041F"/>
    <w:rsid w:val="0095046C"/>
    <w:rsid w:val="00950B7E"/>
    <w:rsid w:val="009516C4"/>
    <w:rsid w:val="00953708"/>
    <w:rsid w:val="00953CFE"/>
    <w:rsid w:val="00954D77"/>
    <w:rsid w:val="00955272"/>
    <w:rsid w:val="009555E3"/>
    <w:rsid w:val="00956EF8"/>
    <w:rsid w:val="0095775B"/>
    <w:rsid w:val="00957DA2"/>
    <w:rsid w:val="009602D4"/>
    <w:rsid w:val="00960443"/>
    <w:rsid w:val="0096091E"/>
    <w:rsid w:val="00960DB8"/>
    <w:rsid w:val="009610C4"/>
    <w:rsid w:val="0096121A"/>
    <w:rsid w:val="009615C0"/>
    <w:rsid w:val="00961802"/>
    <w:rsid w:val="0096199F"/>
    <w:rsid w:val="00961DDD"/>
    <w:rsid w:val="00962B73"/>
    <w:rsid w:val="00963A50"/>
    <w:rsid w:val="00963B58"/>
    <w:rsid w:val="009640DD"/>
    <w:rsid w:val="009651AC"/>
    <w:rsid w:val="00965547"/>
    <w:rsid w:val="00965EDB"/>
    <w:rsid w:val="009660AE"/>
    <w:rsid w:val="009666B8"/>
    <w:rsid w:val="00966EA1"/>
    <w:rsid w:val="00966ECE"/>
    <w:rsid w:val="00966EF9"/>
    <w:rsid w:val="00967C39"/>
    <w:rsid w:val="009703A8"/>
    <w:rsid w:val="00970CE7"/>
    <w:rsid w:val="00970DAC"/>
    <w:rsid w:val="009710AA"/>
    <w:rsid w:val="00971DB1"/>
    <w:rsid w:val="00972276"/>
    <w:rsid w:val="009725A7"/>
    <w:rsid w:val="00972BF3"/>
    <w:rsid w:val="00972F38"/>
    <w:rsid w:val="009742C3"/>
    <w:rsid w:val="009745B4"/>
    <w:rsid w:val="00974B34"/>
    <w:rsid w:val="00974C17"/>
    <w:rsid w:val="00975391"/>
    <w:rsid w:val="00975401"/>
    <w:rsid w:val="009762FF"/>
    <w:rsid w:val="00976D72"/>
    <w:rsid w:val="00977F63"/>
    <w:rsid w:val="00980184"/>
    <w:rsid w:val="0098022E"/>
    <w:rsid w:val="00981634"/>
    <w:rsid w:val="00982C46"/>
    <w:rsid w:val="00983406"/>
    <w:rsid w:val="009845A1"/>
    <w:rsid w:val="009851A7"/>
    <w:rsid w:val="009859DF"/>
    <w:rsid w:val="00986CD8"/>
    <w:rsid w:val="00987692"/>
    <w:rsid w:val="00987F2D"/>
    <w:rsid w:val="009909BA"/>
    <w:rsid w:val="00990C35"/>
    <w:rsid w:val="009910B2"/>
    <w:rsid w:val="00991ECD"/>
    <w:rsid w:val="00992CAC"/>
    <w:rsid w:val="00993CD9"/>
    <w:rsid w:val="00994859"/>
    <w:rsid w:val="00994EC8"/>
    <w:rsid w:val="00997252"/>
    <w:rsid w:val="00997746"/>
    <w:rsid w:val="00997ED7"/>
    <w:rsid w:val="009A0562"/>
    <w:rsid w:val="009A087A"/>
    <w:rsid w:val="009A1599"/>
    <w:rsid w:val="009A1A06"/>
    <w:rsid w:val="009A2293"/>
    <w:rsid w:val="009A2D72"/>
    <w:rsid w:val="009A3701"/>
    <w:rsid w:val="009A45EA"/>
    <w:rsid w:val="009A4BC2"/>
    <w:rsid w:val="009A5214"/>
    <w:rsid w:val="009A5A96"/>
    <w:rsid w:val="009A60B9"/>
    <w:rsid w:val="009A6727"/>
    <w:rsid w:val="009B0A99"/>
    <w:rsid w:val="009B2AD7"/>
    <w:rsid w:val="009B2BA9"/>
    <w:rsid w:val="009B3C61"/>
    <w:rsid w:val="009B4746"/>
    <w:rsid w:val="009B594A"/>
    <w:rsid w:val="009B64B3"/>
    <w:rsid w:val="009B64FF"/>
    <w:rsid w:val="009B6D4D"/>
    <w:rsid w:val="009B6F5F"/>
    <w:rsid w:val="009B74D2"/>
    <w:rsid w:val="009B7ACF"/>
    <w:rsid w:val="009C1119"/>
    <w:rsid w:val="009C2AC6"/>
    <w:rsid w:val="009C2CD4"/>
    <w:rsid w:val="009C2D8E"/>
    <w:rsid w:val="009C2F4D"/>
    <w:rsid w:val="009C3880"/>
    <w:rsid w:val="009C50A2"/>
    <w:rsid w:val="009C545F"/>
    <w:rsid w:val="009C7239"/>
    <w:rsid w:val="009C79A0"/>
    <w:rsid w:val="009D0B04"/>
    <w:rsid w:val="009D1669"/>
    <w:rsid w:val="009D1B4A"/>
    <w:rsid w:val="009D1FE2"/>
    <w:rsid w:val="009D2A56"/>
    <w:rsid w:val="009D2E8A"/>
    <w:rsid w:val="009D385A"/>
    <w:rsid w:val="009D45EC"/>
    <w:rsid w:val="009D4DED"/>
    <w:rsid w:val="009D642F"/>
    <w:rsid w:val="009E0C38"/>
    <w:rsid w:val="009E1130"/>
    <w:rsid w:val="009E1A97"/>
    <w:rsid w:val="009E1CF1"/>
    <w:rsid w:val="009E2D0E"/>
    <w:rsid w:val="009E31F6"/>
    <w:rsid w:val="009E362E"/>
    <w:rsid w:val="009E38C1"/>
    <w:rsid w:val="009E4497"/>
    <w:rsid w:val="009E5FAA"/>
    <w:rsid w:val="009E6823"/>
    <w:rsid w:val="009E6CA7"/>
    <w:rsid w:val="009E700D"/>
    <w:rsid w:val="009E7175"/>
    <w:rsid w:val="009E71D3"/>
    <w:rsid w:val="009E7CAB"/>
    <w:rsid w:val="009F026A"/>
    <w:rsid w:val="009F17CF"/>
    <w:rsid w:val="009F2773"/>
    <w:rsid w:val="009F2B35"/>
    <w:rsid w:val="009F2C04"/>
    <w:rsid w:val="009F2C8F"/>
    <w:rsid w:val="009F4246"/>
    <w:rsid w:val="009F4410"/>
    <w:rsid w:val="009F463D"/>
    <w:rsid w:val="009F4979"/>
    <w:rsid w:val="009F59DC"/>
    <w:rsid w:val="009F6B85"/>
    <w:rsid w:val="009F749F"/>
    <w:rsid w:val="009F78B3"/>
    <w:rsid w:val="009F7B31"/>
    <w:rsid w:val="00A019BE"/>
    <w:rsid w:val="00A029EE"/>
    <w:rsid w:val="00A0315D"/>
    <w:rsid w:val="00A0368A"/>
    <w:rsid w:val="00A03880"/>
    <w:rsid w:val="00A03971"/>
    <w:rsid w:val="00A03BE5"/>
    <w:rsid w:val="00A04656"/>
    <w:rsid w:val="00A05C4B"/>
    <w:rsid w:val="00A06053"/>
    <w:rsid w:val="00A069D7"/>
    <w:rsid w:val="00A06BA1"/>
    <w:rsid w:val="00A079E0"/>
    <w:rsid w:val="00A07BDD"/>
    <w:rsid w:val="00A07D7E"/>
    <w:rsid w:val="00A10E6F"/>
    <w:rsid w:val="00A10EE2"/>
    <w:rsid w:val="00A120FC"/>
    <w:rsid w:val="00A14697"/>
    <w:rsid w:val="00A14B25"/>
    <w:rsid w:val="00A15940"/>
    <w:rsid w:val="00A15EE8"/>
    <w:rsid w:val="00A16481"/>
    <w:rsid w:val="00A164BE"/>
    <w:rsid w:val="00A16EF5"/>
    <w:rsid w:val="00A17179"/>
    <w:rsid w:val="00A17240"/>
    <w:rsid w:val="00A17ED4"/>
    <w:rsid w:val="00A2074D"/>
    <w:rsid w:val="00A20C71"/>
    <w:rsid w:val="00A22B6A"/>
    <w:rsid w:val="00A23257"/>
    <w:rsid w:val="00A238AA"/>
    <w:rsid w:val="00A238EA"/>
    <w:rsid w:val="00A2458A"/>
    <w:rsid w:val="00A2473F"/>
    <w:rsid w:val="00A2487C"/>
    <w:rsid w:val="00A24EB0"/>
    <w:rsid w:val="00A24EC7"/>
    <w:rsid w:val="00A2596D"/>
    <w:rsid w:val="00A2634F"/>
    <w:rsid w:val="00A263EC"/>
    <w:rsid w:val="00A30B96"/>
    <w:rsid w:val="00A328EA"/>
    <w:rsid w:val="00A331EF"/>
    <w:rsid w:val="00A33A96"/>
    <w:rsid w:val="00A33DEE"/>
    <w:rsid w:val="00A343F1"/>
    <w:rsid w:val="00A3485F"/>
    <w:rsid w:val="00A35C35"/>
    <w:rsid w:val="00A36313"/>
    <w:rsid w:val="00A37105"/>
    <w:rsid w:val="00A37510"/>
    <w:rsid w:val="00A41056"/>
    <w:rsid w:val="00A41119"/>
    <w:rsid w:val="00A41299"/>
    <w:rsid w:val="00A418B7"/>
    <w:rsid w:val="00A42BD4"/>
    <w:rsid w:val="00A42EAD"/>
    <w:rsid w:val="00A431CB"/>
    <w:rsid w:val="00A437F7"/>
    <w:rsid w:val="00A44635"/>
    <w:rsid w:val="00A44ACF"/>
    <w:rsid w:val="00A455DD"/>
    <w:rsid w:val="00A45B3A"/>
    <w:rsid w:val="00A46C44"/>
    <w:rsid w:val="00A46D24"/>
    <w:rsid w:val="00A46E13"/>
    <w:rsid w:val="00A46F41"/>
    <w:rsid w:val="00A47F30"/>
    <w:rsid w:val="00A51FB6"/>
    <w:rsid w:val="00A52084"/>
    <w:rsid w:val="00A526EE"/>
    <w:rsid w:val="00A52B66"/>
    <w:rsid w:val="00A52F4D"/>
    <w:rsid w:val="00A5327F"/>
    <w:rsid w:val="00A532FF"/>
    <w:rsid w:val="00A53ED3"/>
    <w:rsid w:val="00A54C11"/>
    <w:rsid w:val="00A55182"/>
    <w:rsid w:val="00A553A9"/>
    <w:rsid w:val="00A55431"/>
    <w:rsid w:val="00A56EE8"/>
    <w:rsid w:val="00A5753B"/>
    <w:rsid w:val="00A60A3E"/>
    <w:rsid w:val="00A614F1"/>
    <w:rsid w:val="00A62B5B"/>
    <w:rsid w:val="00A62D80"/>
    <w:rsid w:val="00A63748"/>
    <w:rsid w:val="00A6466A"/>
    <w:rsid w:val="00A653D7"/>
    <w:rsid w:val="00A65687"/>
    <w:rsid w:val="00A65E66"/>
    <w:rsid w:val="00A66906"/>
    <w:rsid w:val="00A673F7"/>
    <w:rsid w:val="00A67B23"/>
    <w:rsid w:val="00A70319"/>
    <w:rsid w:val="00A7046C"/>
    <w:rsid w:val="00A711CA"/>
    <w:rsid w:val="00A718DD"/>
    <w:rsid w:val="00A71AB5"/>
    <w:rsid w:val="00A71C49"/>
    <w:rsid w:val="00A73F54"/>
    <w:rsid w:val="00A747CA"/>
    <w:rsid w:val="00A763E2"/>
    <w:rsid w:val="00A77615"/>
    <w:rsid w:val="00A777EF"/>
    <w:rsid w:val="00A8297F"/>
    <w:rsid w:val="00A84284"/>
    <w:rsid w:val="00A84CC9"/>
    <w:rsid w:val="00A86459"/>
    <w:rsid w:val="00A87715"/>
    <w:rsid w:val="00A900CB"/>
    <w:rsid w:val="00A901DE"/>
    <w:rsid w:val="00A93730"/>
    <w:rsid w:val="00A93FB8"/>
    <w:rsid w:val="00A94629"/>
    <w:rsid w:val="00A947C7"/>
    <w:rsid w:val="00A95649"/>
    <w:rsid w:val="00AA01D9"/>
    <w:rsid w:val="00AA271A"/>
    <w:rsid w:val="00AA281C"/>
    <w:rsid w:val="00AA4428"/>
    <w:rsid w:val="00AA486B"/>
    <w:rsid w:val="00AA52A9"/>
    <w:rsid w:val="00AA54E0"/>
    <w:rsid w:val="00AA5E54"/>
    <w:rsid w:val="00AA67AD"/>
    <w:rsid w:val="00AA7830"/>
    <w:rsid w:val="00AB1AF4"/>
    <w:rsid w:val="00AB4894"/>
    <w:rsid w:val="00AB5329"/>
    <w:rsid w:val="00AB6EEA"/>
    <w:rsid w:val="00AB7968"/>
    <w:rsid w:val="00AB7BFE"/>
    <w:rsid w:val="00AB7CA0"/>
    <w:rsid w:val="00AB7D0B"/>
    <w:rsid w:val="00AC0EB8"/>
    <w:rsid w:val="00AC0EDB"/>
    <w:rsid w:val="00AC1A95"/>
    <w:rsid w:val="00AC2117"/>
    <w:rsid w:val="00AC25ED"/>
    <w:rsid w:val="00AC2AB8"/>
    <w:rsid w:val="00AC3520"/>
    <w:rsid w:val="00AC3981"/>
    <w:rsid w:val="00AC4122"/>
    <w:rsid w:val="00AC4B5F"/>
    <w:rsid w:val="00AC67F9"/>
    <w:rsid w:val="00AC6D19"/>
    <w:rsid w:val="00AC7620"/>
    <w:rsid w:val="00AC7662"/>
    <w:rsid w:val="00AC7899"/>
    <w:rsid w:val="00AC7D4D"/>
    <w:rsid w:val="00AD09AA"/>
    <w:rsid w:val="00AD1D12"/>
    <w:rsid w:val="00AD200F"/>
    <w:rsid w:val="00AD2993"/>
    <w:rsid w:val="00AD299F"/>
    <w:rsid w:val="00AD331A"/>
    <w:rsid w:val="00AD4146"/>
    <w:rsid w:val="00AD44B5"/>
    <w:rsid w:val="00AD4F08"/>
    <w:rsid w:val="00AD5A83"/>
    <w:rsid w:val="00AD5C28"/>
    <w:rsid w:val="00AD655F"/>
    <w:rsid w:val="00AD6BA3"/>
    <w:rsid w:val="00AE0053"/>
    <w:rsid w:val="00AE01CB"/>
    <w:rsid w:val="00AE0611"/>
    <w:rsid w:val="00AE19B2"/>
    <w:rsid w:val="00AE22E3"/>
    <w:rsid w:val="00AE3130"/>
    <w:rsid w:val="00AE38B6"/>
    <w:rsid w:val="00AE41BE"/>
    <w:rsid w:val="00AE55FF"/>
    <w:rsid w:val="00AE6418"/>
    <w:rsid w:val="00AF02B9"/>
    <w:rsid w:val="00AF046F"/>
    <w:rsid w:val="00AF08FE"/>
    <w:rsid w:val="00AF0ADF"/>
    <w:rsid w:val="00AF11A1"/>
    <w:rsid w:val="00AF13EB"/>
    <w:rsid w:val="00AF163D"/>
    <w:rsid w:val="00AF39E1"/>
    <w:rsid w:val="00AF42FE"/>
    <w:rsid w:val="00AF5E96"/>
    <w:rsid w:val="00AF600C"/>
    <w:rsid w:val="00AF7317"/>
    <w:rsid w:val="00AF7F34"/>
    <w:rsid w:val="00B005C7"/>
    <w:rsid w:val="00B00BC0"/>
    <w:rsid w:val="00B00DC6"/>
    <w:rsid w:val="00B013C0"/>
    <w:rsid w:val="00B01696"/>
    <w:rsid w:val="00B0289B"/>
    <w:rsid w:val="00B02C96"/>
    <w:rsid w:val="00B02E90"/>
    <w:rsid w:val="00B03CB8"/>
    <w:rsid w:val="00B03CF3"/>
    <w:rsid w:val="00B046C1"/>
    <w:rsid w:val="00B04AD0"/>
    <w:rsid w:val="00B05CA2"/>
    <w:rsid w:val="00B0642A"/>
    <w:rsid w:val="00B068A1"/>
    <w:rsid w:val="00B07727"/>
    <w:rsid w:val="00B07FCC"/>
    <w:rsid w:val="00B1069B"/>
    <w:rsid w:val="00B13EFE"/>
    <w:rsid w:val="00B14256"/>
    <w:rsid w:val="00B14CCF"/>
    <w:rsid w:val="00B15C98"/>
    <w:rsid w:val="00B161EB"/>
    <w:rsid w:val="00B16357"/>
    <w:rsid w:val="00B173E6"/>
    <w:rsid w:val="00B17421"/>
    <w:rsid w:val="00B17D24"/>
    <w:rsid w:val="00B218DE"/>
    <w:rsid w:val="00B2286C"/>
    <w:rsid w:val="00B22A98"/>
    <w:rsid w:val="00B23231"/>
    <w:rsid w:val="00B24357"/>
    <w:rsid w:val="00B24A90"/>
    <w:rsid w:val="00B2513F"/>
    <w:rsid w:val="00B252F8"/>
    <w:rsid w:val="00B2536C"/>
    <w:rsid w:val="00B26655"/>
    <w:rsid w:val="00B270B6"/>
    <w:rsid w:val="00B279CE"/>
    <w:rsid w:val="00B27DD0"/>
    <w:rsid w:val="00B307CA"/>
    <w:rsid w:val="00B310B8"/>
    <w:rsid w:val="00B32430"/>
    <w:rsid w:val="00B32529"/>
    <w:rsid w:val="00B3374D"/>
    <w:rsid w:val="00B33938"/>
    <w:rsid w:val="00B34315"/>
    <w:rsid w:val="00B35236"/>
    <w:rsid w:val="00B36144"/>
    <w:rsid w:val="00B36726"/>
    <w:rsid w:val="00B36F68"/>
    <w:rsid w:val="00B4047D"/>
    <w:rsid w:val="00B4055C"/>
    <w:rsid w:val="00B408F4"/>
    <w:rsid w:val="00B42861"/>
    <w:rsid w:val="00B42A79"/>
    <w:rsid w:val="00B42E1F"/>
    <w:rsid w:val="00B446CC"/>
    <w:rsid w:val="00B4573C"/>
    <w:rsid w:val="00B45F92"/>
    <w:rsid w:val="00B4673D"/>
    <w:rsid w:val="00B509FF"/>
    <w:rsid w:val="00B51930"/>
    <w:rsid w:val="00B537AC"/>
    <w:rsid w:val="00B53B49"/>
    <w:rsid w:val="00B53E0C"/>
    <w:rsid w:val="00B548D6"/>
    <w:rsid w:val="00B54DA8"/>
    <w:rsid w:val="00B5598D"/>
    <w:rsid w:val="00B56046"/>
    <w:rsid w:val="00B56104"/>
    <w:rsid w:val="00B56CCC"/>
    <w:rsid w:val="00B57106"/>
    <w:rsid w:val="00B5714F"/>
    <w:rsid w:val="00B60059"/>
    <w:rsid w:val="00B60684"/>
    <w:rsid w:val="00B60B98"/>
    <w:rsid w:val="00B610B2"/>
    <w:rsid w:val="00B61671"/>
    <w:rsid w:val="00B638A0"/>
    <w:rsid w:val="00B64505"/>
    <w:rsid w:val="00B649B2"/>
    <w:rsid w:val="00B65ECA"/>
    <w:rsid w:val="00B66765"/>
    <w:rsid w:val="00B70BA8"/>
    <w:rsid w:val="00B70DCF"/>
    <w:rsid w:val="00B70FB4"/>
    <w:rsid w:val="00B723C9"/>
    <w:rsid w:val="00B7324C"/>
    <w:rsid w:val="00B746A0"/>
    <w:rsid w:val="00B74B83"/>
    <w:rsid w:val="00B75FE7"/>
    <w:rsid w:val="00B76410"/>
    <w:rsid w:val="00B76A56"/>
    <w:rsid w:val="00B76AF4"/>
    <w:rsid w:val="00B76D58"/>
    <w:rsid w:val="00B809FB"/>
    <w:rsid w:val="00B81857"/>
    <w:rsid w:val="00B8271F"/>
    <w:rsid w:val="00B832EA"/>
    <w:rsid w:val="00B85E8C"/>
    <w:rsid w:val="00B85FE8"/>
    <w:rsid w:val="00B90B43"/>
    <w:rsid w:val="00B9122E"/>
    <w:rsid w:val="00B91D00"/>
    <w:rsid w:val="00B92071"/>
    <w:rsid w:val="00B927B3"/>
    <w:rsid w:val="00B929B2"/>
    <w:rsid w:val="00B92A4D"/>
    <w:rsid w:val="00B92A5F"/>
    <w:rsid w:val="00B9373C"/>
    <w:rsid w:val="00B944D1"/>
    <w:rsid w:val="00B946F6"/>
    <w:rsid w:val="00B9484E"/>
    <w:rsid w:val="00B94896"/>
    <w:rsid w:val="00B956D1"/>
    <w:rsid w:val="00BA02DB"/>
    <w:rsid w:val="00BA0465"/>
    <w:rsid w:val="00BA132F"/>
    <w:rsid w:val="00BA2151"/>
    <w:rsid w:val="00BA2BF2"/>
    <w:rsid w:val="00BA3A4E"/>
    <w:rsid w:val="00BA4D8E"/>
    <w:rsid w:val="00BA5AB4"/>
    <w:rsid w:val="00BA61B2"/>
    <w:rsid w:val="00BA6421"/>
    <w:rsid w:val="00BA7A11"/>
    <w:rsid w:val="00BA7F90"/>
    <w:rsid w:val="00BB0260"/>
    <w:rsid w:val="00BB0D6A"/>
    <w:rsid w:val="00BB1FDB"/>
    <w:rsid w:val="00BB2697"/>
    <w:rsid w:val="00BB2F3C"/>
    <w:rsid w:val="00BB3E54"/>
    <w:rsid w:val="00BB4210"/>
    <w:rsid w:val="00BB46EC"/>
    <w:rsid w:val="00BB6A92"/>
    <w:rsid w:val="00BC0D61"/>
    <w:rsid w:val="00BC1FF8"/>
    <w:rsid w:val="00BC1FFC"/>
    <w:rsid w:val="00BC3E86"/>
    <w:rsid w:val="00BC4316"/>
    <w:rsid w:val="00BC5A98"/>
    <w:rsid w:val="00BC69F5"/>
    <w:rsid w:val="00BC73BD"/>
    <w:rsid w:val="00BD0664"/>
    <w:rsid w:val="00BD06D3"/>
    <w:rsid w:val="00BD0D1F"/>
    <w:rsid w:val="00BD0EEC"/>
    <w:rsid w:val="00BD0F37"/>
    <w:rsid w:val="00BD1804"/>
    <w:rsid w:val="00BD1AF2"/>
    <w:rsid w:val="00BD1E45"/>
    <w:rsid w:val="00BD21A0"/>
    <w:rsid w:val="00BD3332"/>
    <w:rsid w:val="00BD439C"/>
    <w:rsid w:val="00BD592E"/>
    <w:rsid w:val="00BD70D0"/>
    <w:rsid w:val="00BD70E7"/>
    <w:rsid w:val="00BD716E"/>
    <w:rsid w:val="00BD7C6D"/>
    <w:rsid w:val="00BD7D84"/>
    <w:rsid w:val="00BD7FDF"/>
    <w:rsid w:val="00BE014A"/>
    <w:rsid w:val="00BE040D"/>
    <w:rsid w:val="00BE0775"/>
    <w:rsid w:val="00BE0E81"/>
    <w:rsid w:val="00BE1283"/>
    <w:rsid w:val="00BE1477"/>
    <w:rsid w:val="00BE3836"/>
    <w:rsid w:val="00BE4DF2"/>
    <w:rsid w:val="00BE57CA"/>
    <w:rsid w:val="00BE6012"/>
    <w:rsid w:val="00BE70E0"/>
    <w:rsid w:val="00BF0355"/>
    <w:rsid w:val="00BF0911"/>
    <w:rsid w:val="00BF0C8C"/>
    <w:rsid w:val="00BF12EA"/>
    <w:rsid w:val="00BF1624"/>
    <w:rsid w:val="00BF1D51"/>
    <w:rsid w:val="00BF24E2"/>
    <w:rsid w:val="00BF349E"/>
    <w:rsid w:val="00BF3619"/>
    <w:rsid w:val="00BF38D0"/>
    <w:rsid w:val="00BF4A24"/>
    <w:rsid w:val="00BF577D"/>
    <w:rsid w:val="00BF5BE3"/>
    <w:rsid w:val="00BF6296"/>
    <w:rsid w:val="00BF692A"/>
    <w:rsid w:val="00BF7C7D"/>
    <w:rsid w:val="00C00113"/>
    <w:rsid w:val="00C0087A"/>
    <w:rsid w:val="00C017C2"/>
    <w:rsid w:val="00C0272A"/>
    <w:rsid w:val="00C04548"/>
    <w:rsid w:val="00C04AB7"/>
    <w:rsid w:val="00C04BC0"/>
    <w:rsid w:val="00C05E9E"/>
    <w:rsid w:val="00C06525"/>
    <w:rsid w:val="00C06EE9"/>
    <w:rsid w:val="00C070E9"/>
    <w:rsid w:val="00C0718F"/>
    <w:rsid w:val="00C10A9E"/>
    <w:rsid w:val="00C139C7"/>
    <w:rsid w:val="00C13BC6"/>
    <w:rsid w:val="00C1444A"/>
    <w:rsid w:val="00C15AE7"/>
    <w:rsid w:val="00C15ECF"/>
    <w:rsid w:val="00C1602D"/>
    <w:rsid w:val="00C20B7F"/>
    <w:rsid w:val="00C20F96"/>
    <w:rsid w:val="00C224D7"/>
    <w:rsid w:val="00C228AE"/>
    <w:rsid w:val="00C2459B"/>
    <w:rsid w:val="00C263C7"/>
    <w:rsid w:val="00C267AE"/>
    <w:rsid w:val="00C27067"/>
    <w:rsid w:val="00C279F7"/>
    <w:rsid w:val="00C307B9"/>
    <w:rsid w:val="00C311DD"/>
    <w:rsid w:val="00C31CE0"/>
    <w:rsid w:val="00C3281A"/>
    <w:rsid w:val="00C32D67"/>
    <w:rsid w:val="00C33E22"/>
    <w:rsid w:val="00C342E1"/>
    <w:rsid w:val="00C34834"/>
    <w:rsid w:val="00C34955"/>
    <w:rsid w:val="00C3685E"/>
    <w:rsid w:val="00C372DA"/>
    <w:rsid w:val="00C37823"/>
    <w:rsid w:val="00C37D55"/>
    <w:rsid w:val="00C37E8A"/>
    <w:rsid w:val="00C41C04"/>
    <w:rsid w:val="00C42FAF"/>
    <w:rsid w:val="00C431C3"/>
    <w:rsid w:val="00C4485D"/>
    <w:rsid w:val="00C459DE"/>
    <w:rsid w:val="00C4613E"/>
    <w:rsid w:val="00C46288"/>
    <w:rsid w:val="00C5128D"/>
    <w:rsid w:val="00C5147F"/>
    <w:rsid w:val="00C51858"/>
    <w:rsid w:val="00C51FD6"/>
    <w:rsid w:val="00C527AB"/>
    <w:rsid w:val="00C52BCA"/>
    <w:rsid w:val="00C52CA3"/>
    <w:rsid w:val="00C540F5"/>
    <w:rsid w:val="00C54566"/>
    <w:rsid w:val="00C5655F"/>
    <w:rsid w:val="00C56FF0"/>
    <w:rsid w:val="00C57AE8"/>
    <w:rsid w:val="00C60C36"/>
    <w:rsid w:val="00C628AF"/>
    <w:rsid w:val="00C6322C"/>
    <w:rsid w:val="00C63428"/>
    <w:rsid w:val="00C64D95"/>
    <w:rsid w:val="00C658E0"/>
    <w:rsid w:val="00C67F51"/>
    <w:rsid w:val="00C707EC"/>
    <w:rsid w:val="00C70DEB"/>
    <w:rsid w:val="00C71518"/>
    <w:rsid w:val="00C7170F"/>
    <w:rsid w:val="00C71744"/>
    <w:rsid w:val="00C7234C"/>
    <w:rsid w:val="00C72928"/>
    <w:rsid w:val="00C744FC"/>
    <w:rsid w:val="00C747A7"/>
    <w:rsid w:val="00C74C50"/>
    <w:rsid w:val="00C76AA0"/>
    <w:rsid w:val="00C7728F"/>
    <w:rsid w:val="00C77C84"/>
    <w:rsid w:val="00C77D6B"/>
    <w:rsid w:val="00C81E98"/>
    <w:rsid w:val="00C8392C"/>
    <w:rsid w:val="00C83FC4"/>
    <w:rsid w:val="00C84421"/>
    <w:rsid w:val="00C84E25"/>
    <w:rsid w:val="00C856E5"/>
    <w:rsid w:val="00C85F86"/>
    <w:rsid w:val="00C865AE"/>
    <w:rsid w:val="00C878F1"/>
    <w:rsid w:val="00C87B55"/>
    <w:rsid w:val="00C87FE1"/>
    <w:rsid w:val="00C907E1"/>
    <w:rsid w:val="00C915C4"/>
    <w:rsid w:val="00C91C70"/>
    <w:rsid w:val="00C91F2F"/>
    <w:rsid w:val="00C929E5"/>
    <w:rsid w:val="00C93272"/>
    <w:rsid w:val="00C93A04"/>
    <w:rsid w:val="00C955AD"/>
    <w:rsid w:val="00CA0046"/>
    <w:rsid w:val="00CA0B2B"/>
    <w:rsid w:val="00CA0DA2"/>
    <w:rsid w:val="00CA12CA"/>
    <w:rsid w:val="00CA1590"/>
    <w:rsid w:val="00CA4289"/>
    <w:rsid w:val="00CA565E"/>
    <w:rsid w:val="00CA7189"/>
    <w:rsid w:val="00CA7500"/>
    <w:rsid w:val="00CA75E3"/>
    <w:rsid w:val="00CA7CD2"/>
    <w:rsid w:val="00CA7E95"/>
    <w:rsid w:val="00CB0AB7"/>
    <w:rsid w:val="00CB2697"/>
    <w:rsid w:val="00CB2B4D"/>
    <w:rsid w:val="00CB3AF6"/>
    <w:rsid w:val="00CB40F1"/>
    <w:rsid w:val="00CB4997"/>
    <w:rsid w:val="00CB5A35"/>
    <w:rsid w:val="00CB66DA"/>
    <w:rsid w:val="00CB7C44"/>
    <w:rsid w:val="00CC0961"/>
    <w:rsid w:val="00CC14A5"/>
    <w:rsid w:val="00CC1D01"/>
    <w:rsid w:val="00CC2314"/>
    <w:rsid w:val="00CC47AC"/>
    <w:rsid w:val="00CC4915"/>
    <w:rsid w:val="00CC54DA"/>
    <w:rsid w:val="00CC58CE"/>
    <w:rsid w:val="00CC5D41"/>
    <w:rsid w:val="00CC778F"/>
    <w:rsid w:val="00CC7DF8"/>
    <w:rsid w:val="00CC7E7E"/>
    <w:rsid w:val="00CD00C4"/>
    <w:rsid w:val="00CD11A7"/>
    <w:rsid w:val="00CD1640"/>
    <w:rsid w:val="00CD1D95"/>
    <w:rsid w:val="00CD389D"/>
    <w:rsid w:val="00CD41C5"/>
    <w:rsid w:val="00CD42B8"/>
    <w:rsid w:val="00CD4649"/>
    <w:rsid w:val="00CD6617"/>
    <w:rsid w:val="00CD6C18"/>
    <w:rsid w:val="00CD6EA9"/>
    <w:rsid w:val="00CD738A"/>
    <w:rsid w:val="00CD749D"/>
    <w:rsid w:val="00CD77A6"/>
    <w:rsid w:val="00CE1235"/>
    <w:rsid w:val="00CE4163"/>
    <w:rsid w:val="00CF1834"/>
    <w:rsid w:val="00CF1B98"/>
    <w:rsid w:val="00CF4AAF"/>
    <w:rsid w:val="00CF5BE6"/>
    <w:rsid w:val="00CF5DD4"/>
    <w:rsid w:val="00CF5E90"/>
    <w:rsid w:val="00CF6180"/>
    <w:rsid w:val="00CF791B"/>
    <w:rsid w:val="00D002EE"/>
    <w:rsid w:val="00D0254C"/>
    <w:rsid w:val="00D0374B"/>
    <w:rsid w:val="00D0453B"/>
    <w:rsid w:val="00D04577"/>
    <w:rsid w:val="00D0546C"/>
    <w:rsid w:val="00D057B6"/>
    <w:rsid w:val="00D06003"/>
    <w:rsid w:val="00D06299"/>
    <w:rsid w:val="00D062A7"/>
    <w:rsid w:val="00D06590"/>
    <w:rsid w:val="00D1073C"/>
    <w:rsid w:val="00D1214B"/>
    <w:rsid w:val="00D135B9"/>
    <w:rsid w:val="00D1478E"/>
    <w:rsid w:val="00D14DAA"/>
    <w:rsid w:val="00D1654F"/>
    <w:rsid w:val="00D1655E"/>
    <w:rsid w:val="00D166E6"/>
    <w:rsid w:val="00D1727F"/>
    <w:rsid w:val="00D17E7D"/>
    <w:rsid w:val="00D2185B"/>
    <w:rsid w:val="00D21C71"/>
    <w:rsid w:val="00D2432F"/>
    <w:rsid w:val="00D243C1"/>
    <w:rsid w:val="00D24515"/>
    <w:rsid w:val="00D25775"/>
    <w:rsid w:val="00D2674A"/>
    <w:rsid w:val="00D267F1"/>
    <w:rsid w:val="00D27AE9"/>
    <w:rsid w:val="00D27CC5"/>
    <w:rsid w:val="00D27F30"/>
    <w:rsid w:val="00D30130"/>
    <w:rsid w:val="00D3065E"/>
    <w:rsid w:val="00D309D0"/>
    <w:rsid w:val="00D31A7D"/>
    <w:rsid w:val="00D3226C"/>
    <w:rsid w:val="00D3245F"/>
    <w:rsid w:val="00D32C06"/>
    <w:rsid w:val="00D34243"/>
    <w:rsid w:val="00D3426F"/>
    <w:rsid w:val="00D3714E"/>
    <w:rsid w:val="00D372AF"/>
    <w:rsid w:val="00D401C9"/>
    <w:rsid w:val="00D4079B"/>
    <w:rsid w:val="00D40E67"/>
    <w:rsid w:val="00D41FC8"/>
    <w:rsid w:val="00D42151"/>
    <w:rsid w:val="00D43C5A"/>
    <w:rsid w:val="00D463A9"/>
    <w:rsid w:val="00D47643"/>
    <w:rsid w:val="00D47CF5"/>
    <w:rsid w:val="00D47D21"/>
    <w:rsid w:val="00D50160"/>
    <w:rsid w:val="00D5399A"/>
    <w:rsid w:val="00D5407E"/>
    <w:rsid w:val="00D54A39"/>
    <w:rsid w:val="00D54D59"/>
    <w:rsid w:val="00D56AFB"/>
    <w:rsid w:val="00D56BBF"/>
    <w:rsid w:val="00D56D81"/>
    <w:rsid w:val="00D5764C"/>
    <w:rsid w:val="00D57D76"/>
    <w:rsid w:val="00D62CE7"/>
    <w:rsid w:val="00D65BEC"/>
    <w:rsid w:val="00D65CFE"/>
    <w:rsid w:val="00D6749F"/>
    <w:rsid w:val="00D67C28"/>
    <w:rsid w:val="00D70AEE"/>
    <w:rsid w:val="00D72200"/>
    <w:rsid w:val="00D72215"/>
    <w:rsid w:val="00D80280"/>
    <w:rsid w:val="00D803B9"/>
    <w:rsid w:val="00D81433"/>
    <w:rsid w:val="00D8152E"/>
    <w:rsid w:val="00D81D94"/>
    <w:rsid w:val="00D82981"/>
    <w:rsid w:val="00D83002"/>
    <w:rsid w:val="00D841F9"/>
    <w:rsid w:val="00D8425F"/>
    <w:rsid w:val="00D842B9"/>
    <w:rsid w:val="00D84A69"/>
    <w:rsid w:val="00D85A40"/>
    <w:rsid w:val="00D865F4"/>
    <w:rsid w:val="00D87967"/>
    <w:rsid w:val="00D90418"/>
    <w:rsid w:val="00D91F05"/>
    <w:rsid w:val="00D93021"/>
    <w:rsid w:val="00D931DD"/>
    <w:rsid w:val="00D93C8B"/>
    <w:rsid w:val="00D95144"/>
    <w:rsid w:val="00D965FF"/>
    <w:rsid w:val="00D9706A"/>
    <w:rsid w:val="00D97135"/>
    <w:rsid w:val="00D97972"/>
    <w:rsid w:val="00D97DCF"/>
    <w:rsid w:val="00DA081A"/>
    <w:rsid w:val="00DA0F5C"/>
    <w:rsid w:val="00DA12E6"/>
    <w:rsid w:val="00DA14EC"/>
    <w:rsid w:val="00DA1A1C"/>
    <w:rsid w:val="00DA226A"/>
    <w:rsid w:val="00DA3A07"/>
    <w:rsid w:val="00DA48A3"/>
    <w:rsid w:val="00DA4D39"/>
    <w:rsid w:val="00DA6BD7"/>
    <w:rsid w:val="00DA6DC9"/>
    <w:rsid w:val="00DA7BDF"/>
    <w:rsid w:val="00DB0165"/>
    <w:rsid w:val="00DB0941"/>
    <w:rsid w:val="00DB1D77"/>
    <w:rsid w:val="00DB3D0C"/>
    <w:rsid w:val="00DB45E0"/>
    <w:rsid w:val="00DB4765"/>
    <w:rsid w:val="00DB54A0"/>
    <w:rsid w:val="00DB6064"/>
    <w:rsid w:val="00DB624C"/>
    <w:rsid w:val="00DB79E2"/>
    <w:rsid w:val="00DB7A82"/>
    <w:rsid w:val="00DC0096"/>
    <w:rsid w:val="00DC0D78"/>
    <w:rsid w:val="00DC22FD"/>
    <w:rsid w:val="00DC2407"/>
    <w:rsid w:val="00DC3C32"/>
    <w:rsid w:val="00DC3D86"/>
    <w:rsid w:val="00DC3FBF"/>
    <w:rsid w:val="00DC4090"/>
    <w:rsid w:val="00DC456B"/>
    <w:rsid w:val="00DC4597"/>
    <w:rsid w:val="00DC5398"/>
    <w:rsid w:val="00DC5C4B"/>
    <w:rsid w:val="00DC6E39"/>
    <w:rsid w:val="00DC788C"/>
    <w:rsid w:val="00DC7D1B"/>
    <w:rsid w:val="00DD0E24"/>
    <w:rsid w:val="00DD201E"/>
    <w:rsid w:val="00DD2C0F"/>
    <w:rsid w:val="00DD2E3D"/>
    <w:rsid w:val="00DD389F"/>
    <w:rsid w:val="00DD3901"/>
    <w:rsid w:val="00DD3EDF"/>
    <w:rsid w:val="00DD530B"/>
    <w:rsid w:val="00DD6FA7"/>
    <w:rsid w:val="00DE0954"/>
    <w:rsid w:val="00DE1E43"/>
    <w:rsid w:val="00DE215F"/>
    <w:rsid w:val="00DE2CCD"/>
    <w:rsid w:val="00DE2FBA"/>
    <w:rsid w:val="00DE495C"/>
    <w:rsid w:val="00DE5185"/>
    <w:rsid w:val="00DE5859"/>
    <w:rsid w:val="00DE64DF"/>
    <w:rsid w:val="00DE7050"/>
    <w:rsid w:val="00DE7102"/>
    <w:rsid w:val="00DE74D2"/>
    <w:rsid w:val="00DF1482"/>
    <w:rsid w:val="00DF1813"/>
    <w:rsid w:val="00DF31B1"/>
    <w:rsid w:val="00DF3774"/>
    <w:rsid w:val="00DF37DB"/>
    <w:rsid w:val="00DF440B"/>
    <w:rsid w:val="00DF47C4"/>
    <w:rsid w:val="00DF63F6"/>
    <w:rsid w:val="00DF7109"/>
    <w:rsid w:val="00DF798E"/>
    <w:rsid w:val="00E0156A"/>
    <w:rsid w:val="00E024C4"/>
    <w:rsid w:val="00E02781"/>
    <w:rsid w:val="00E03C83"/>
    <w:rsid w:val="00E04840"/>
    <w:rsid w:val="00E04DA1"/>
    <w:rsid w:val="00E05536"/>
    <w:rsid w:val="00E058D0"/>
    <w:rsid w:val="00E05B08"/>
    <w:rsid w:val="00E06472"/>
    <w:rsid w:val="00E06E11"/>
    <w:rsid w:val="00E07F7D"/>
    <w:rsid w:val="00E10C4C"/>
    <w:rsid w:val="00E1107E"/>
    <w:rsid w:val="00E111E9"/>
    <w:rsid w:val="00E1155D"/>
    <w:rsid w:val="00E1332B"/>
    <w:rsid w:val="00E13906"/>
    <w:rsid w:val="00E14C11"/>
    <w:rsid w:val="00E14DCC"/>
    <w:rsid w:val="00E15162"/>
    <w:rsid w:val="00E15BE8"/>
    <w:rsid w:val="00E161A1"/>
    <w:rsid w:val="00E174D0"/>
    <w:rsid w:val="00E179C0"/>
    <w:rsid w:val="00E20742"/>
    <w:rsid w:val="00E20D92"/>
    <w:rsid w:val="00E20EAB"/>
    <w:rsid w:val="00E21E7A"/>
    <w:rsid w:val="00E23879"/>
    <w:rsid w:val="00E24033"/>
    <w:rsid w:val="00E24497"/>
    <w:rsid w:val="00E2507D"/>
    <w:rsid w:val="00E261C1"/>
    <w:rsid w:val="00E306B4"/>
    <w:rsid w:val="00E30785"/>
    <w:rsid w:val="00E30D69"/>
    <w:rsid w:val="00E330C1"/>
    <w:rsid w:val="00E3313F"/>
    <w:rsid w:val="00E33EC1"/>
    <w:rsid w:val="00E34C55"/>
    <w:rsid w:val="00E35F34"/>
    <w:rsid w:val="00E370FC"/>
    <w:rsid w:val="00E37446"/>
    <w:rsid w:val="00E37489"/>
    <w:rsid w:val="00E37FB4"/>
    <w:rsid w:val="00E412D6"/>
    <w:rsid w:val="00E42337"/>
    <w:rsid w:val="00E4266F"/>
    <w:rsid w:val="00E42B17"/>
    <w:rsid w:val="00E43575"/>
    <w:rsid w:val="00E45A63"/>
    <w:rsid w:val="00E467F1"/>
    <w:rsid w:val="00E47432"/>
    <w:rsid w:val="00E4799D"/>
    <w:rsid w:val="00E47BF1"/>
    <w:rsid w:val="00E47EC9"/>
    <w:rsid w:val="00E50371"/>
    <w:rsid w:val="00E503A1"/>
    <w:rsid w:val="00E5101B"/>
    <w:rsid w:val="00E52DC2"/>
    <w:rsid w:val="00E52F73"/>
    <w:rsid w:val="00E54E2F"/>
    <w:rsid w:val="00E559D8"/>
    <w:rsid w:val="00E56DBF"/>
    <w:rsid w:val="00E603ED"/>
    <w:rsid w:val="00E6045D"/>
    <w:rsid w:val="00E6110B"/>
    <w:rsid w:val="00E61202"/>
    <w:rsid w:val="00E61293"/>
    <w:rsid w:val="00E61344"/>
    <w:rsid w:val="00E61926"/>
    <w:rsid w:val="00E61DFC"/>
    <w:rsid w:val="00E6303E"/>
    <w:rsid w:val="00E631DA"/>
    <w:rsid w:val="00E6405A"/>
    <w:rsid w:val="00E64DA9"/>
    <w:rsid w:val="00E658BE"/>
    <w:rsid w:val="00E66435"/>
    <w:rsid w:val="00E70CB6"/>
    <w:rsid w:val="00E70CCE"/>
    <w:rsid w:val="00E713B7"/>
    <w:rsid w:val="00E719FD"/>
    <w:rsid w:val="00E7280A"/>
    <w:rsid w:val="00E72839"/>
    <w:rsid w:val="00E72CB3"/>
    <w:rsid w:val="00E72E92"/>
    <w:rsid w:val="00E73CD5"/>
    <w:rsid w:val="00E740FA"/>
    <w:rsid w:val="00E744A0"/>
    <w:rsid w:val="00E760E7"/>
    <w:rsid w:val="00E76D0B"/>
    <w:rsid w:val="00E77506"/>
    <w:rsid w:val="00E77958"/>
    <w:rsid w:val="00E77DEA"/>
    <w:rsid w:val="00E801D9"/>
    <w:rsid w:val="00E803D1"/>
    <w:rsid w:val="00E81A7A"/>
    <w:rsid w:val="00E81AAB"/>
    <w:rsid w:val="00E81EC7"/>
    <w:rsid w:val="00E83118"/>
    <w:rsid w:val="00E84135"/>
    <w:rsid w:val="00E84561"/>
    <w:rsid w:val="00E84A76"/>
    <w:rsid w:val="00E85957"/>
    <w:rsid w:val="00E86058"/>
    <w:rsid w:val="00E86B73"/>
    <w:rsid w:val="00E904EF"/>
    <w:rsid w:val="00E92217"/>
    <w:rsid w:val="00E9223B"/>
    <w:rsid w:val="00E9325B"/>
    <w:rsid w:val="00E93E1C"/>
    <w:rsid w:val="00E94B52"/>
    <w:rsid w:val="00E96914"/>
    <w:rsid w:val="00E97506"/>
    <w:rsid w:val="00EA076E"/>
    <w:rsid w:val="00EA100D"/>
    <w:rsid w:val="00EA20B8"/>
    <w:rsid w:val="00EA2DE0"/>
    <w:rsid w:val="00EA301E"/>
    <w:rsid w:val="00EA3FC1"/>
    <w:rsid w:val="00EA485C"/>
    <w:rsid w:val="00EA53B0"/>
    <w:rsid w:val="00EA5476"/>
    <w:rsid w:val="00EA76B5"/>
    <w:rsid w:val="00EA7993"/>
    <w:rsid w:val="00EA7FA5"/>
    <w:rsid w:val="00EB00B8"/>
    <w:rsid w:val="00EB030F"/>
    <w:rsid w:val="00EB0C1F"/>
    <w:rsid w:val="00EB1F37"/>
    <w:rsid w:val="00EB35C1"/>
    <w:rsid w:val="00EB3A96"/>
    <w:rsid w:val="00EB7842"/>
    <w:rsid w:val="00EC0178"/>
    <w:rsid w:val="00EC0EB6"/>
    <w:rsid w:val="00EC1185"/>
    <w:rsid w:val="00EC15F7"/>
    <w:rsid w:val="00EC1654"/>
    <w:rsid w:val="00EC1681"/>
    <w:rsid w:val="00EC1B33"/>
    <w:rsid w:val="00EC1F63"/>
    <w:rsid w:val="00EC3AE7"/>
    <w:rsid w:val="00EC414E"/>
    <w:rsid w:val="00ED08C4"/>
    <w:rsid w:val="00ED127D"/>
    <w:rsid w:val="00ED1DFB"/>
    <w:rsid w:val="00ED26D5"/>
    <w:rsid w:val="00ED3E76"/>
    <w:rsid w:val="00ED40CA"/>
    <w:rsid w:val="00ED4DF6"/>
    <w:rsid w:val="00ED60FC"/>
    <w:rsid w:val="00ED7220"/>
    <w:rsid w:val="00EE1529"/>
    <w:rsid w:val="00EE1AD2"/>
    <w:rsid w:val="00EE1C9A"/>
    <w:rsid w:val="00EE20A9"/>
    <w:rsid w:val="00EE2B93"/>
    <w:rsid w:val="00EE2D99"/>
    <w:rsid w:val="00EE2F68"/>
    <w:rsid w:val="00EE3310"/>
    <w:rsid w:val="00EE3409"/>
    <w:rsid w:val="00EE3AEB"/>
    <w:rsid w:val="00EE4D83"/>
    <w:rsid w:val="00EE74CB"/>
    <w:rsid w:val="00EE7BEF"/>
    <w:rsid w:val="00EE7CB4"/>
    <w:rsid w:val="00EF0049"/>
    <w:rsid w:val="00EF2042"/>
    <w:rsid w:val="00EF4CF4"/>
    <w:rsid w:val="00EF4E29"/>
    <w:rsid w:val="00EF5253"/>
    <w:rsid w:val="00EF562D"/>
    <w:rsid w:val="00EF57B6"/>
    <w:rsid w:val="00EF5C13"/>
    <w:rsid w:val="00EF72B0"/>
    <w:rsid w:val="00F00824"/>
    <w:rsid w:val="00F00831"/>
    <w:rsid w:val="00F01297"/>
    <w:rsid w:val="00F02900"/>
    <w:rsid w:val="00F032EE"/>
    <w:rsid w:val="00F04416"/>
    <w:rsid w:val="00F04703"/>
    <w:rsid w:val="00F064E9"/>
    <w:rsid w:val="00F06C6A"/>
    <w:rsid w:val="00F076F9"/>
    <w:rsid w:val="00F07C45"/>
    <w:rsid w:val="00F1035F"/>
    <w:rsid w:val="00F10966"/>
    <w:rsid w:val="00F118F6"/>
    <w:rsid w:val="00F11F06"/>
    <w:rsid w:val="00F12662"/>
    <w:rsid w:val="00F1298C"/>
    <w:rsid w:val="00F12DFB"/>
    <w:rsid w:val="00F131A2"/>
    <w:rsid w:val="00F13525"/>
    <w:rsid w:val="00F13F9A"/>
    <w:rsid w:val="00F14265"/>
    <w:rsid w:val="00F14A9F"/>
    <w:rsid w:val="00F16447"/>
    <w:rsid w:val="00F165F6"/>
    <w:rsid w:val="00F170F5"/>
    <w:rsid w:val="00F1720E"/>
    <w:rsid w:val="00F177B2"/>
    <w:rsid w:val="00F17844"/>
    <w:rsid w:val="00F17879"/>
    <w:rsid w:val="00F2090F"/>
    <w:rsid w:val="00F22A7B"/>
    <w:rsid w:val="00F23285"/>
    <w:rsid w:val="00F23312"/>
    <w:rsid w:val="00F23C35"/>
    <w:rsid w:val="00F23D76"/>
    <w:rsid w:val="00F24609"/>
    <w:rsid w:val="00F27383"/>
    <w:rsid w:val="00F27C22"/>
    <w:rsid w:val="00F303AE"/>
    <w:rsid w:val="00F3101D"/>
    <w:rsid w:val="00F31580"/>
    <w:rsid w:val="00F3321D"/>
    <w:rsid w:val="00F333D0"/>
    <w:rsid w:val="00F35645"/>
    <w:rsid w:val="00F356D1"/>
    <w:rsid w:val="00F40DD6"/>
    <w:rsid w:val="00F41FDC"/>
    <w:rsid w:val="00F43FDC"/>
    <w:rsid w:val="00F45F80"/>
    <w:rsid w:val="00F471E8"/>
    <w:rsid w:val="00F501A6"/>
    <w:rsid w:val="00F50EAF"/>
    <w:rsid w:val="00F50ED1"/>
    <w:rsid w:val="00F547B9"/>
    <w:rsid w:val="00F55000"/>
    <w:rsid w:val="00F558F1"/>
    <w:rsid w:val="00F55D27"/>
    <w:rsid w:val="00F566C0"/>
    <w:rsid w:val="00F56B2F"/>
    <w:rsid w:val="00F56D3C"/>
    <w:rsid w:val="00F5722D"/>
    <w:rsid w:val="00F6114A"/>
    <w:rsid w:val="00F6132A"/>
    <w:rsid w:val="00F623DF"/>
    <w:rsid w:val="00F627FF"/>
    <w:rsid w:val="00F63B52"/>
    <w:rsid w:val="00F641E1"/>
    <w:rsid w:val="00F643A5"/>
    <w:rsid w:val="00F64580"/>
    <w:rsid w:val="00F64748"/>
    <w:rsid w:val="00F65128"/>
    <w:rsid w:val="00F65CBE"/>
    <w:rsid w:val="00F678A0"/>
    <w:rsid w:val="00F67AF8"/>
    <w:rsid w:val="00F7107E"/>
    <w:rsid w:val="00F716F0"/>
    <w:rsid w:val="00F7358F"/>
    <w:rsid w:val="00F746F5"/>
    <w:rsid w:val="00F75657"/>
    <w:rsid w:val="00F760F4"/>
    <w:rsid w:val="00F7667B"/>
    <w:rsid w:val="00F770B8"/>
    <w:rsid w:val="00F77391"/>
    <w:rsid w:val="00F818F3"/>
    <w:rsid w:val="00F83448"/>
    <w:rsid w:val="00F83782"/>
    <w:rsid w:val="00F83A89"/>
    <w:rsid w:val="00F84254"/>
    <w:rsid w:val="00F84D3A"/>
    <w:rsid w:val="00F85B61"/>
    <w:rsid w:val="00F85E69"/>
    <w:rsid w:val="00F86474"/>
    <w:rsid w:val="00F90186"/>
    <w:rsid w:val="00F901E5"/>
    <w:rsid w:val="00F9027E"/>
    <w:rsid w:val="00F9047F"/>
    <w:rsid w:val="00F91674"/>
    <w:rsid w:val="00F921BF"/>
    <w:rsid w:val="00F936D0"/>
    <w:rsid w:val="00F939E0"/>
    <w:rsid w:val="00F93D0B"/>
    <w:rsid w:val="00F93E34"/>
    <w:rsid w:val="00F950A0"/>
    <w:rsid w:val="00F96B20"/>
    <w:rsid w:val="00FA14F6"/>
    <w:rsid w:val="00FA15BF"/>
    <w:rsid w:val="00FA1E4D"/>
    <w:rsid w:val="00FA28B4"/>
    <w:rsid w:val="00FA36DF"/>
    <w:rsid w:val="00FA476F"/>
    <w:rsid w:val="00FA5162"/>
    <w:rsid w:val="00FA69EC"/>
    <w:rsid w:val="00FA6CCF"/>
    <w:rsid w:val="00FA7552"/>
    <w:rsid w:val="00FA7CD4"/>
    <w:rsid w:val="00FA7EB7"/>
    <w:rsid w:val="00FB3B84"/>
    <w:rsid w:val="00FB3D57"/>
    <w:rsid w:val="00FB4A46"/>
    <w:rsid w:val="00FB4D9D"/>
    <w:rsid w:val="00FB59A6"/>
    <w:rsid w:val="00FB5DAE"/>
    <w:rsid w:val="00FB6E78"/>
    <w:rsid w:val="00FB71A0"/>
    <w:rsid w:val="00FB727C"/>
    <w:rsid w:val="00FB7329"/>
    <w:rsid w:val="00FB7829"/>
    <w:rsid w:val="00FB7CE0"/>
    <w:rsid w:val="00FC03A5"/>
    <w:rsid w:val="00FC0BB3"/>
    <w:rsid w:val="00FC0E17"/>
    <w:rsid w:val="00FC27B8"/>
    <w:rsid w:val="00FC4C20"/>
    <w:rsid w:val="00FC5409"/>
    <w:rsid w:val="00FC5AC5"/>
    <w:rsid w:val="00FC6251"/>
    <w:rsid w:val="00FC634D"/>
    <w:rsid w:val="00FC6B40"/>
    <w:rsid w:val="00FD0980"/>
    <w:rsid w:val="00FD129C"/>
    <w:rsid w:val="00FD19B7"/>
    <w:rsid w:val="00FD1EC5"/>
    <w:rsid w:val="00FD2BBD"/>
    <w:rsid w:val="00FD40A3"/>
    <w:rsid w:val="00FD533D"/>
    <w:rsid w:val="00FD625E"/>
    <w:rsid w:val="00FD634C"/>
    <w:rsid w:val="00FD6DB5"/>
    <w:rsid w:val="00FD710E"/>
    <w:rsid w:val="00FD74EE"/>
    <w:rsid w:val="00FD7BEC"/>
    <w:rsid w:val="00FD7FA3"/>
    <w:rsid w:val="00FE002C"/>
    <w:rsid w:val="00FE0662"/>
    <w:rsid w:val="00FE0914"/>
    <w:rsid w:val="00FE1917"/>
    <w:rsid w:val="00FE1CA6"/>
    <w:rsid w:val="00FE2902"/>
    <w:rsid w:val="00FE317A"/>
    <w:rsid w:val="00FE4F2D"/>
    <w:rsid w:val="00FE530C"/>
    <w:rsid w:val="00FE5BE8"/>
    <w:rsid w:val="00FE5F22"/>
    <w:rsid w:val="00FE7192"/>
    <w:rsid w:val="00FE7B60"/>
    <w:rsid w:val="00FE7DE0"/>
    <w:rsid w:val="00FF002C"/>
    <w:rsid w:val="00FF03C6"/>
    <w:rsid w:val="00FF091A"/>
    <w:rsid w:val="00FF1EBF"/>
    <w:rsid w:val="00FF2584"/>
    <w:rsid w:val="00FF4825"/>
    <w:rsid w:val="00FF4ACF"/>
    <w:rsid w:val="00FF612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4193"/>
    <o:shapelayout v:ext="edit">
      <o:idmap v:ext="edit" data="1"/>
    </o:shapelayout>
  </w:shapeDefaults>
  <w:decimalSymbol w:val="."/>
  <w:listSeparator w:val=","/>
  <w14:docId w14:val="04767054"/>
  <w14:defaultImageDpi w14:val="0"/>
  <w15:docId w15:val="{C3D3A1FF-9BC4-4CCB-8647-19CEF63A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AD"/>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6B096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B096F"/>
    <w:rPr>
      <w:sz w:val="24"/>
    </w:rPr>
  </w:style>
  <w:style w:type="character" w:styleId="PageNumber">
    <w:name w:val="page number"/>
    <w:uiPriority w:val="99"/>
    <w:rPr>
      <w:rFonts w:cs="Times New Roman"/>
    </w:rPr>
  </w:style>
  <w:style w:type="paragraph" w:styleId="BodyText">
    <w:name w:val="Body Text"/>
    <w:basedOn w:val="Normal"/>
    <w:link w:val="BodyTextChar"/>
    <w:uiPriority w:val="99"/>
    <w:rsid w:val="00A17ED4"/>
    <w:pPr>
      <w:spacing w:after="120"/>
      <w:jc w:val="left"/>
    </w:pPr>
    <w:rPr>
      <w:sz w:val="20"/>
    </w:rPr>
  </w:style>
  <w:style w:type="character" w:customStyle="1" w:styleId="BodyTextChar">
    <w:name w:val="Body Text Char"/>
    <w:link w:val="BodyText"/>
    <w:uiPriority w:val="99"/>
    <w:semiHidden/>
    <w:rsid w:val="006B096F"/>
    <w:rPr>
      <w:sz w:val="24"/>
    </w:rPr>
  </w:style>
  <w:style w:type="paragraph" w:customStyle="1" w:styleId="Calendar">
    <w:name w:val="Calendar"/>
    <w:basedOn w:val="Normal"/>
    <w:rsid w:val="004E4CB4"/>
    <w:pPr>
      <w:tabs>
        <w:tab w:val="left" w:pos="2880"/>
        <w:tab w:val="left" w:pos="4320"/>
        <w:tab w:val="left" w:pos="5760"/>
        <w:tab w:val="left" w:pos="7200"/>
      </w:tabs>
      <w:jc w:val="left"/>
    </w:pPr>
    <w:rPr>
      <w:b/>
      <w:color w:val="000000"/>
    </w:rPr>
  </w:style>
  <w:style w:type="paragraph" w:styleId="BalloonText">
    <w:name w:val="Balloon Text"/>
    <w:basedOn w:val="Normal"/>
    <w:link w:val="BalloonTextChar"/>
    <w:uiPriority w:val="99"/>
    <w:semiHidden/>
    <w:rsid w:val="0079561A"/>
    <w:rPr>
      <w:rFonts w:ascii="Tahoma" w:hAnsi="Tahoma" w:cs="Tahoma"/>
      <w:sz w:val="16"/>
      <w:szCs w:val="16"/>
    </w:rPr>
  </w:style>
  <w:style w:type="character" w:customStyle="1" w:styleId="BalloonTextChar">
    <w:name w:val="Balloon Text Char"/>
    <w:link w:val="BalloonText"/>
    <w:uiPriority w:val="99"/>
    <w:semiHidden/>
    <w:rsid w:val="006B096F"/>
    <w:rPr>
      <w:sz w:val="0"/>
      <w:szCs w:val="0"/>
    </w:rPr>
  </w:style>
  <w:style w:type="paragraph" w:styleId="PlainText">
    <w:name w:val="Plain Text"/>
    <w:basedOn w:val="Normal"/>
    <w:link w:val="PlainTextChar"/>
    <w:unhideWhenUsed/>
    <w:rsid w:val="002B78EF"/>
    <w:pPr>
      <w:jc w:val="left"/>
    </w:pPr>
    <w:rPr>
      <w:rFonts w:ascii="Courier New" w:hAnsi="Courier New" w:cs="Courier New"/>
      <w:sz w:val="20"/>
    </w:rPr>
  </w:style>
  <w:style w:type="character" w:customStyle="1" w:styleId="PlainTextChar">
    <w:name w:val="Plain Text Char"/>
    <w:basedOn w:val="DefaultParagraphFont"/>
    <w:link w:val="PlainText"/>
    <w:rsid w:val="002B78EF"/>
    <w:rPr>
      <w:rFonts w:ascii="Courier New" w:hAnsi="Courier New" w:cs="Courier New"/>
    </w:rPr>
  </w:style>
  <w:style w:type="character" w:styleId="CommentReference">
    <w:name w:val="annotation reference"/>
    <w:basedOn w:val="DefaultParagraphFont"/>
    <w:semiHidden/>
    <w:unhideWhenUsed/>
    <w:rsid w:val="00DB0165"/>
    <w:rPr>
      <w:sz w:val="16"/>
      <w:szCs w:val="16"/>
    </w:rPr>
  </w:style>
  <w:style w:type="paragraph" w:styleId="CommentText">
    <w:name w:val="annotation text"/>
    <w:basedOn w:val="Normal"/>
    <w:link w:val="CommentTextChar"/>
    <w:semiHidden/>
    <w:unhideWhenUsed/>
    <w:rsid w:val="00DB0165"/>
    <w:rPr>
      <w:sz w:val="20"/>
    </w:rPr>
  </w:style>
  <w:style w:type="character" w:customStyle="1" w:styleId="CommentTextChar">
    <w:name w:val="Comment Text Char"/>
    <w:basedOn w:val="DefaultParagraphFont"/>
    <w:link w:val="CommentText"/>
    <w:semiHidden/>
    <w:rsid w:val="00DB0165"/>
  </w:style>
  <w:style w:type="paragraph" w:styleId="CommentSubject">
    <w:name w:val="annotation subject"/>
    <w:basedOn w:val="CommentText"/>
    <w:next w:val="CommentText"/>
    <w:link w:val="CommentSubjectChar"/>
    <w:semiHidden/>
    <w:unhideWhenUsed/>
    <w:rsid w:val="00DB0165"/>
    <w:rPr>
      <w:b/>
      <w:bCs/>
    </w:rPr>
  </w:style>
  <w:style w:type="character" w:customStyle="1" w:styleId="CommentSubjectChar">
    <w:name w:val="Comment Subject Char"/>
    <w:basedOn w:val="CommentTextChar"/>
    <w:link w:val="CommentSubject"/>
    <w:semiHidden/>
    <w:rsid w:val="00DB0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8019">
      <w:bodyDiv w:val="1"/>
      <w:marLeft w:val="0"/>
      <w:marRight w:val="0"/>
      <w:marTop w:val="0"/>
      <w:marBottom w:val="0"/>
      <w:divBdr>
        <w:top w:val="none" w:sz="0" w:space="0" w:color="auto"/>
        <w:left w:val="none" w:sz="0" w:space="0" w:color="auto"/>
        <w:bottom w:val="none" w:sz="0" w:space="0" w:color="auto"/>
        <w:right w:val="none" w:sz="0" w:space="0" w:color="auto"/>
      </w:divBdr>
    </w:div>
    <w:div w:id="47534567">
      <w:bodyDiv w:val="1"/>
      <w:marLeft w:val="0"/>
      <w:marRight w:val="0"/>
      <w:marTop w:val="0"/>
      <w:marBottom w:val="0"/>
      <w:divBdr>
        <w:top w:val="none" w:sz="0" w:space="0" w:color="auto"/>
        <w:left w:val="none" w:sz="0" w:space="0" w:color="auto"/>
        <w:bottom w:val="none" w:sz="0" w:space="0" w:color="auto"/>
        <w:right w:val="none" w:sz="0" w:space="0" w:color="auto"/>
      </w:divBdr>
    </w:div>
    <w:div w:id="48382225">
      <w:bodyDiv w:val="1"/>
      <w:marLeft w:val="0"/>
      <w:marRight w:val="0"/>
      <w:marTop w:val="0"/>
      <w:marBottom w:val="0"/>
      <w:divBdr>
        <w:top w:val="none" w:sz="0" w:space="0" w:color="auto"/>
        <w:left w:val="none" w:sz="0" w:space="0" w:color="auto"/>
        <w:bottom w:val="none" w:sz="0" w:space="0" w:color="auto"/>
        <w:right w:val="none" w:sz="0" w:space="0" w:color="auto"/>
      </w:divBdr>
    </w:div>
    <w:div w:id="70011054">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80246843">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310981495">
      <w:bodyDiv w:val="1"/>
      <w:marLeft w:val="0"/>
      <w:marRight w:val="0"/>
      <w:marTop w:val="0"/>
      <w:marBottom w:val="0"/>
      <w:divBdr>
        <w:top w:val="none" w:sz="0" w:space="0" w:color="auto"/>
        <w:left w:val="none" w:sz="0" w:space="0" w:color="auto"/>
        <w:bottom w:val="none" w:sz="0" w:space="0" w:color="auto"/>
        <w:right w:val="none" w:sz="0" w:space="0" w:color="auto"/>
      </w:divBdr>
    </w:div>
    <w:div w:id="360131499">
      <w:bodyDiv w:val="1"/>
      <w:marLeft w:val="0"/>
      <w:marRight w:val="0"/>
      <w:marTop w:val="0"/>
      <w:marBottom w:val="0"/>
      <w:divBdr>
        <w:top w:val="none" w:sz="0" w:space="0" w:color="auto"/>
        <w:left w:val="none" w:sz="0" w:space="0" w:color="auto"/>
        <w:bottom w:val="none" w:sz="0" w:space="0" w:color="auto"/>
        <w:right w:val="none" w:sz="0" w:space="0" w:color="auto"/>
      </w:divBdr>
    </w:div>
    <w:div w:id="374045158">
      <w:bodyDiv w:val="1"/>
      <w:marLeft w:val="0"/>
      <w:marRight w:val="0"/>
      <w:marTop w:val="0"/>
      <w:marBottom w:val="0"/>
      <w:divBdr>
        <w:top w:val="none" w:sz="0" w:space="0" w:color="auto"/>
        <w:left w:val="none" w:sz="0" w:space="0" w:color="auto"/>
        <w:bottom w:val="none" w:sz="0" w:space="0" w:color="auto"/>
        <w:right w:val="none" w:sz="0" w:space="0" w:color="auto"/>
      </w:divBdr>
    </w:div>
    <w:div w:id="376663769">
      <w:bodyDiv w:val="1"/>
      <w:marLeft w:val="0"/>
      <w:marRight w:val="0"/>
      <w:marTop w:val="0"/>
      <w:marBottom w:val="0"/>
      <w:divBdr>
        <w:top w:val="none" w:sz="0" w:space="0" w:color="auto"/>
        <w:left w:val="none" w:sz="0" w:space="0" w:color="auto"/>
        <w:bottom w:val="none" w:sz="0" w:space="0" w:color="auto"/>
        <w:right w:val="none" w:sz="0" w:space="0" w:color="auto"/>
      </w:divBdr>
    </w:div>
    <w:div w:id="379944810">
      <w:bodyDiv w:val="1"/>
      <w:marLeft w:val="0"/>
      <w:marRight w:val="0"/>
      <w:marTop w:val="0"/>
      <w:marBottom w:val="0"/>
      <w:divBdr>
        <w:top w:val="none" w:sz="0" w:space="0" w:color="auto"/>
        <w:left w:val="none" w:sz="0" w:space="0" w:color="auto"/>
        <w:bottom w:val="none" w:sz="0" w:space="0" w:color="auto"/>
        <w:right w:val="none" w:sz="0" w:space="0" w:color="auto"/>
      </w:divBdr>
    </w:div>
    <w:div w:id="380443355">
      <w:bodyDiv w:val="1"/>
      <w:marLeft w:val="0"/>
      <w:marRight w:val="0"/>
      <w:marTop w:val="0"/>
      <w:marBottom w:val="0"/>
      <w:divBdr>
        <w:top w:val="none" w:sz="0" w:space="0" w:color="auto"/>
        <w:left w:val="none" w:sz="0" w:space="0" w:color="auto"/>
        <w:bottom w:val="none" w:sz="0" w:space="0" w:color="auto"/>
        <w:right w:val="none" w:sz="0" w:space="0" w:color="auto"/>
      </w:divBdr>
    </w:div>
    <w:div w:id="392582407">
      <w:bodyDiv w:val="1"/>
      <w:marLeft w:val="0"/>
      <w:marRight w:val="0"/>
      <w:marTop w:val="0"/>
      <w:marBottom w:val="0"/>
      <w:divBdr>
        <w:top w:val="none" w:sz="0" w:space="0" w:color="auto"/>
        <w:left w:val="none" w:sz="0" w:space="0" w:color="auto"/>
        <w:bottom w:val="none" w:sz="0" w:space="0" w:color="auto"/>
        <w:right w:val="none" w:sz="0" w:space="0" w:color="auto"/>
      </w:divBdr>
    </w:div>
    <w:div w:id="411853505">
      <w:bodyDiv w:val="1"/>
      <w:marLeft w:val="0"/>
      <w:marRight w:val="0"/>
      <w:marTop w:val="0"/>
      <w:marBottom w:val="0"/>
      <w:divBdr>
        <w:top w:val="none" w:sz="0" w:space="0" w:color="auto"/>
        <w:left w:val="none" w:sz="0" w:space="0" w:color="auto"/>
        <w:bottom w:val="none" w:sz="0" w:space="0" w:color="auto"/>
        <w:right w:val="none" w:sz="0" w:space="0" w:color="auto"/>
      </w:divBdr>
    </w:div>
    <w:div w:id="424308888">
      <w:bodyDiv w:val="1"/>
      <w:marLeft w:val="0"/>
      <w:marRight w:val="0"/>
      <w:marTop w:val="0"/>
      <w:marBottom w:val="0"/>
      <w:divBdr>
        <w:top w:val="none" w:sz="0" w:space="0" w:color="auto"/>
        <w:left w:val="none" w:sz="0" w:space="0" w:color="auto"/>
        <w:bottom w:val="none" w:sz="0" w:space="0" w:color="auto"/>
        <w:right w:val="none" w:sz="0" w:space="0" w:color="auto"/>
      </w:divBdr>
    </w:div>
    <w:div w:id="460077720">
      <w:bodyDiv w:val="1"/>
      <w:marLeft w:val="0"/>
      <w:marRight w:val="0"/>
      <w:marTop w:val="0"/>
      <w:marBottom w:val="0"/>
      <w:divBdr>
        <w:top w:val="none" w:sz="0" w:space="0" w:color="auto"/>
        <w:left w:val="none" w:sz="0" w:space="0" w:color="auto"/>
        <w:bottom w:val="none" w:sz="0" w:space="0" w:color="auto"/>
        <w:right w:val="none" w:sz="0" w:space="0" w:color="auto"/>
      </w:divBdr>
    </w:div>
    <w:div w:id="460343397">
      <w:bodyDiv w:val="1"/>
      <w:marLeft w:val="0"/>
      <w:marRight w:val="0"/>
      <w:marTop w:val="0"/>
      <w:marBottom w:val="0"/>
      <w:divBdr>
        <w:top w:val="none" w:sz="0" w:space="0" w:color="auto"/>
        <w:left w:val="none" w:sz="0" w:space="0" w:color="auto"/>
        <w:bottom w:val="none" w:sz="0" w:space="0" w:color="auto"/>
        <w:right w:val="none" w:sz="0" w:space="0" w:color="auto"/>
      </w:divBdr>
    </w:div>
    <w:div w:id="471290085">
      <w:bodyDiv w:val="1"/>
      <w:marLeft w:val="0"/>
      <w:marRight w:val="0"/>
      <w:marTop w:val="0"/>
      <w:marBottom w:val="0"/>
      <w:divBdr>
        <w:top w:val="none" w:sz="0" w:space="0" w:color="auto"/>
        <w:left w:val="none" w:sz="0" w:space="0" w:color="auto"/>
        <w:bottom w:val="none" w:sz="0" w:space="0" w:color="auto"/>
        <w:right w:val="none" w:sz="0" w:space="0" w:color="auto"/>
      </w:divBdr>
    </w:div>
    <w:div w:id="486365744">
      <w:bodyDiv w:val="1"/>
      <w:marLeft w:val="0"/>
      <w:marRight w:val="0"/>
      <w:marTop w:val="0"/>
      <w:marBottom w:val="0"/>
      <w:divBdr>
        <w:top w:val="none" w:sz="0" w:space="0" w:color="auto"/>
        <w:left w:val="none" w:sz="0" w:space="0" w:color="auto"/>
        <w:bottom w:val="none" w:sz="0" w:space="0" w:color="auto"/>
        <w:right w:val="none" w:sz="0" w:space="0" w:color="auto"/>
      </w:divBdr>
    </w:div>
    <w:div w:id="491409687">
      <w:bodyDiv w:val="1"/>
      <w:marLeft w:val="0"/>
      <w:marRight w:val="0"/>
      <w:marTop w:val="0"/>
      <w:marBottom w:val="0"/>
      <w:divBdr>
        <w:top w:val="none" w:sz="0" w:space="0" w:color="auto"/>
        <w:left w:val="none" w:sz="0" w:space="0" w:color="auto"/>
        <w:bottom w:val="none" w:sz="0" w:space="0" w:color="auto"/>
        <w:right w:val="none" w:sz="0" w:space="0" w:color="auto"/>
      </w:divBdr>
    </w:div>
    <w:div w:id="521365066">
      <w:bodyDiv w:val="1"/>
      <w:marLeft w:val="0"/>
      <w:marRight w:val="0"/>
      <w:marTop w:val="0"/>
      <w:marBottom w:val="0"/>
      <w:divBdr>
        <w:top w:val="none" w:sz="0" w:space="0" w:color="auto"/>
        <w:left w:val="none" w:sz="0" w:space="0" w:color="auto"/>
        <w:bottom w:val="none" w:sz="0" w:space="0" w:color="auto"/>
        <w:right w:val="none" w:sz="0" w:space="0" w:color="auto"/>
      </w:divBdr>
    </w:div>
    <w:div w:id="523324707">
      <w:bodyDiv w:val="1"/>
      <w:marLeft w:val="0"/>
      <w:marRight w:val="0"/>
      <w:marTop w:val="0"/>
      <w:marBottom w:val="0"/>
      <w:divBdr>
        <w:top w:val="none" w:sz="0" w:space="0" w:color="auto"/>
        <w:left w:val="none" w:sz="0" w:space="0" w:color="auto"/>
        <w:bottom w:val="none" w:sz="0" w:space="0" w:color="auto"/>
        <w:right w:val="none" w:sz="0" w:space="0" w:color="auto"/>
      </w:divBdr>
    </w:div>
    <w:div w:id="524826429">
      <w:bodyDiv w:val="1"/>
      <w:marLeft w:val="0"/>
      <w:marRight w:val="0"/>
      <w:marTop w:val="0"/>
      <w:marBottom w:val="0"/>
      <w:divBdr>
        <w:top w:val="none" w:sz="0" w:space="0" w:color="auto"/>
        <w:left w:val="none" w:sz="0" w:space="0" w:color="auto"/>
        <w:bottom w:val="none" w:sz="0" w:space="0" w:color="auto"/>
        <w:right w:val="none" w:sz="0" w:space="0" w:color="auto"/>
      </w:divBdr>
    </w:div>
    <w:div w:id="581377721">
      <w:bodyDiv w:val="1"/>
      <w:marLeft w:val="0"/>
      <w:marRight w:val="0"/>
      <w:marTop w:val="0"/>
      <w:marBottom w:val="0"/>
      <w:divBdr>
        <w:top w:val="none" w:sz="0" w:space="0" w:color="auto"/>
        <w:left w:val="none" w:sz="0" w:space="0" w:color="auto"/>
        <w:bottom w:val="none" w:sz="0" w:space="0" w:color="auto"/>
        <w:right w:val="none" w:sz="0" w:space="0" w:color="auto"/>
      </w:divBdr>
    </w:div>
    <w:div w:id="583419921">
      <w:bodyDiv w:val="1"/>
      <w:marLeft w:val="0"/>
      <w:marRight w:val="0"/>
      <w:marTop w:val="0"/>
      <w:marBottom w:val="0"/>
      <w:divBdr>
        <w:top w:val="none" w:sz="0" w:space="0" w:color="auto"/>
        <w:left w:val="none" w:sz="0" w:space="0" w:color="auto"/>
        <w:bottom w:val="none" w:sz="0" w:space="0" w:color="auto"/>
        <w:right w:val="none" w:sz="0" w:space="0" w:color="auto"/>
      </w:divBdr>
    </w:div>
    <w:div w:id="625043533">
      <w:bodyDiv w:val="1"/>
      <w:marLeft w:val="0"/>
      <w:marRight w:val="0"/>
      <w:marTop w:val="0"/>
      <w:marBottom w:val="0"/>
      <w:divBdr>
        <w:top w:val="none" w:sz="0" w:space="0" w:color="auto"/>
        <w:left w:val="none" w:sz="0" w:space="0" w:color="auto"/>
        <w:bottom w:val="none" w:sz="0" w:space="0" w:color="auto"/>
        <w:right w:val="none" w:sz="0" w:space="0" w:color="auto"/>
      </w:divBdr>
    </w:div>
    <w:div w:id="648293430">
      <w:bodyDiv w:val="1"/>
      <w:marLeft w:val="0"/>
      <w:marRight w:val="0"/>
      <w:marTop w:val="0"/>
      <w:marBottom w:val="0"/>
      <w:divBdr>
        <w:top w:val="none" w:sz="0" w:space="0" w:color="auto"/>
        <w:left w:val="none" w:sz="0" w:space="0" w:color="auto"/>
        <w:bottom w:val="none" w:sz="0" w:space="0" w:color="auto"/>
        <w:right w:val="none" w:sz="0" w:space="0" w:color="auto"/>
      </w:divBdr>
    </w:div>
    <w:div w:id="663355794">
      <w:bodyDiv w:val="1"/>
      <w:marLeft w:val="0"/>
      <w:marRight w:val="0"/>
      <w:marTop w:val="0"/>
      <w:marBottom w:val="0"/>
      <w:divBdr>
        <w:top w:val="none" w:sz="0" w:space="0" w:color="auto"/>
        <w:left w:val="none" w:sz="0" w:space="0" w:color="auto"/>
        <w:bottom w:val="none" w:sz="0" w:space="0" w:color="auto"/>
        <w:right w:val="none" w:sz="0" w:space="0" w:color="auto"/>
      </w:divBdr>
    </w:div>
    <w:div w:id="683822471">
      <w:bodyDiv w:val="1"/>
      <w:marLeft w:val="0"/>
      <w:marRight w:val="0"/>
      <w:marTop w:val="0"/>
      <w:marBottom w:val="0"/>
      <w:divBdr>
        <w:top w:val="none" w:sz="0" w:space="0" w:color="auto"/>
        <w:left w:val="none" w:sz="0" w:space="0" w:color="auto"/>
        <w:bottom w:val="none" w:sz="0" w:space="0" w:color="auto"/>
        <w:right w:val="none" w:sz="0" w:space="0" w:color="auto"/>
      </w:divBdr>
    </w:div>
    <w:div w:id="703284931">
      <w:bodyDiv w:val="1"/>
      <w:marLeft w:val="0"/>
      <w:marRight w:val="0"/>
      <w:marTop w:val="0"/>
      <w:marBottom w:val="0"/>
      <w:divBdr>
        <w:top w:val="none" w:sz="0" w:space="0" w:color="auto"/>
        <w:left w:val="none" w:sz="0" w:space="0" w:color="auto"/>
        <w:bottom w:val="none" w:sz="0" w:space="0" w:color="auto"/>
        <w:right w:val="none" w:sz="0" w:space="0" w:color="auto"/>
      </w:divBdr>
    </w:div>
    <w:div w:id="714819490">
      <w:bodyDiv w:val="1"/>
      <w:marLeft w:val="0"/>
      <w:marRight w:val="0"/>
      <w:marTop w:val="0"/>
      <w:marBottom w:val="0"/>
      <w:divBdr>
        <w:top w:val="none" w:sz="0" w:space="0" w:color="auto"/>
        <w:left w:val="none" w:sz="0" w:space="0" w:color="auto"/>
        <w:bottom w:val="none" w:sz="0" w:space="0" w:color="auto"/>
        <w:right w:val="none" w:sz="0" w:space="0" w:color="auto"/>
      </w:divBdr>
    </w:div>
    <w:div w:id="721950259">
      <w:bodyDiv w:val="1"/>
      <w:marLeft w:val="0"/>
      <w:marRight w:val="0"/>
      <w:marTop w:val="0"/>
      <w:marBottom w:val="0"/>
      <w:divBdr>
        <w:top w:val="none" w:sz="0" w:space="0" w:color="auto"/>
        <w:left w:val="none" w:sz="0" w:space="0" w:color="auto"/>
        <w:bottom w:val="none" w:sz="0" w:space="0" w:color="auto"/>
        <w:right w:val="none" w:sz="0" w:space="0" w:color="auto"/>
      </w:divBdr>
    </w:div>
    <w:div w:id="722368357">
      <w:bodyDiv w:val="1"/>
      <w:marLeft w:val="0"/>
      <w:marRight w:val="0"/>
      <w:marTop w:val="0"/>
      <w:marBottom w:val="0"/>
      <w:divBdr>
        <w:top w:val="none" w:sz="0" w:space="0" w:color="auto"/>
        <w:left w:val="none" w:sz="0" w:space="0" w:color="auto"/>
        <w:bottom w:val="none" w:sz="0" w:space="0" w:color="auto"/>
        <w:right w:val="none" w:sz="0" w:space="0" w:color="auto"/>
      </w:divBdr>
    </w:div>
    <w:div w:id="729419629">
      <w:bodyDiv w:val="1"/>
      <w:marLeft w:val="0"/>
      <w:marRight w:val="0"/>
      <w:marTop w:val="0"/>
      <w:marBottom w:val="0"/>
      <w:divBdr>
        <w:top w:val="none" w:sz="0" w:space="0" w:color="auto"/>
        <w:left w:val="none" w:sz="0" w:space="0" w:color="auto"/>
        <w:bottom w:val="none" w:sz="0" w:space="0" w:color="auto"/>
        <w:right w:val="none" w:sz="0" w:space="0" w:color="auto"/>
      </w:divBdr>
    </w:div>
    <w:div w:id="745760659">
      <w:bodyDiv w:val="1"/>
      <w:marLeft w:val="0"/>
      <w:marRight w:val="0"/>
      <w:marTop w:val="0"/>
      <w:marBottom w:val="0"/>
      <w:divBdr>
        <w:top w:val="none" w:sz="0" w:space="0" w:color="auto"/>
        <w:left w:val="none" w:sz="0" w:space="0" w:color="auto"/>
        <w:bottom w:val="none" w:sz="0" w:space="0" w:color="auto"/>
        <w:right w:val="none" w:sz="0" w:space="0" w:color="auto"/>
      </w:divBdr>
    </w:div>
    <w:div w:id="772436341">
      <w:bodyDiv w:val="1"/>
      <w:marLeft w:val="0"/>
      <w:marRight w:val="0"/>
      <w:marTop w:val="0"/>
      <w:marBottom w:val="0"/>
      <w:divBdr>
        <w:top w:val="none" w:sz="0" w:space="0" w:color="auto"/>
        <w:left w:val="none" w:sz="0" w:space="0" w:color="auto"/>
        <w:bottom w:val="none" w:sz="0" w:space="0" w:color="auto"/>
        <w:right w:val="none" w:sz="0" w:space="0" w:color="auto"/>
      </w:divBdr>
    </w:div>
    <w:div w:id="796601105">
      <w:bodyDiv w:val="1"/>
      <w:marLeft w:val="0"/>
      <w:marRight w:val="0"/>
      <w:marTop w:val="0"/>
      <w:marBottom w:val="0"/>
      <w:divBdr>
        <w:top w:val="none" w:sz="0" w:space="0" w:color="auto"/>
        <w:left w:val="none" w:sz="0" w:space="0" w:color="auto"/>
        <w:bottom w:val="none" w:sz="0" w:space="0" w:color="auto"/>
        <w:right w:val="none" w:sz="0" w:space="0" w:color="auto"/>
      </w:divBdr>
    </w:div>
    <w:div w:id="808480961">
      <w:bodyDiv w:val="1"/>
      <w:marLeft w:val="0"/>
      <w:marRight w:val="0"/>
      <w:marTop w:val="0"/>
      <w:marBottom w:val="0"/>
      <w:divBdr>
        <w:top w:val="none" w:sz="0" w:space="0" w:color="auto"/>
        <w:left w:val="none" w:sz="0" w:space="0" w:color="auto"/>
        <w:bottom w:val="none" w:sz="0" w:space="0" w:color="auto"/>
        <w:right w:val="none" w:sz="0" w:space="0" w:color="auto"/>
      </w:divBdr>
    </w:div>
    <w:div w:id="847330317">
      <w:bodyDiv w:val="1"/>
      <w:marLeft w:val="0"/>
      <w:marRight w:val="0"/>
      <w:marTop w:val="0"/>
      <w:marBottom w:val="0"/>
      <w:divBdr>
        <w:top w:val="none" w:sz="0" w:space="0" w:color="auto"/>
        <w:left w:val="none" w:sz="0" w:space="0" w:color="auto"/>
        <w:bottom w:val="none" w:sz="0" w:space="0" w:color="auto"/>
        <w:right w:val="none" w:sz="0" w:space="0" w:color="auto"/>
      </w:divBdr>
    </w:div>
    <w:div w:id="864750227">
      <w:bodyDiv w:val="1"/>
      <w:marLeft w:val="0"/>
      <w:marRight w:val="0"/>
      <w:marTop w:val="0"/>
      <w:marBottom w:val="0"/>
      <w:divBdr>
        <w:top w:val="none" w:sz="0" w:space="0" w:color="auto"/>
        <w:left w:val="none" w:sz="0" w:space="0" w:color="auto"/>
        <w:bottom w:val="none" w:sz="0" w:space="0" w:color="auto"/>
        <w:right w:val="none" w:sz="0" w:space="0" w:color="auto"/>
      </w:divBdr>
    </w:div>
    <w:div w:id="885026845">
      <w:bodyDiv w:val="1"/>
      <w:marLeft w:val="0"/>
      <w:marRight w:val="0"/>
      <w:marTop w:val="0"/>
      <w:marBottom w:val="0"/>
      <w:divBdr>
        <w:top w:val="none" w:sz="0" w:space="0" w:color="auto"/>
        <w:left w:val="none" w:sz="0" w:space="0" w:color="auto"/>
        <w:bottom w:val="none" w:sz="0" w:space="0" w:color="auto"/>
        <w:right w:val="none" w:sz="0" w:space="0" w:color="auto"/>
      </w:divBdr>
    </w:div>
    <w:div w:id="885289794">
      <w:bodyDiv w:val="1"/>
      <w:marLeft w:val="0"/>
      <w:marRight w:val="0"/>
      <w:marTop w:val="0"/>
      <w:marBottom w:val="0"/>
      <w:divBdr>
        <w:top w:val="none" w:sz="0" w:space="0" w:color="auto"/>
        <w:left w:val="none" w:sz="0" w:space="0" w:color="auto"/>
        <w:bottom w:val="none" w:sz="0" w:space="0" w:color="auto"/>
        <w:right w:val="none" w:sz="0" w:space="0" w:color="auto"/>
      </w:divBdr>
    </w:div>
    <w:div w:id="895897667">
      <w:bodyDiv w:val="1"/>
      <w:marLeft w:val="0"/>
      <w:marRight w:val="0"/>
      <w:marTop w:val="0"/>
      <w:marBottom w:val="0"/>
      <w:divBdr>
        <w:top w:val="none" w:sz="0" w:space="0" w:color="auto"/>
        <w:left w:val="none" w:sz="0" w:space="0" w:color="auto"/>
        <w:bottom w:val="none" w:sz="0" w:space="0" w:color="auto"/>
        <w:right w:val="none" w:sz="0" w:space="0" w:color="auto"/>
      </w:divBdr>
    </w:div>
    <w:div w:id="910969479">
      <w:bodyDiv w:val="1"/>
      <w:marLeft w:val="0"/>
      <w:marRight w:val="0"/>
      <w:marTop w:val="0"/>
      <w:marBottom w:val="0"/>
      <w:divBdr>
        <w:top w:val="none" w:sz="0" w:space="0" w:color="auto"/>
        <w:left w:val="none" w:sz="0" w:space="0" w:color="auto"/>
        <w:bottom w:val="none" w:sz="0" w:space="0" w:color="auto"/>
        <w:right w:val="none" w:sz="0" w:space="0" w:color="auto"/>
      </w:divBdr>
    </w:div>
    <w:div w:id="954363183">
      <w:bodyDiv w:val="1"/>
      <w:marLeft w:val="0"/>
      <w:marRight w:val="0"/>
      <w:marTop w:val="0"/>
      <w:marBottom w:val="0"/>
      <w:divBdr>
        <w:top w:val="none" w:sz="0" w:space="0" w:color="auto"/>
        <w:left w:val="none" w:sz="0" w:space="0" w:color="auto"/>
        <w:bottom w:val="none" w:sz="0" w:space="0" w:color="auto"/>
        <w:right w:val="none" w:sz="0" w:space="0" w:color="auto"/>
      </w:divBdr>
    </w:div>
    <w:div w:id="970862788">
      <w:bodyDiv w:val="1"/>
      <w:marLeft w:val="0"/>
      <w:marRight w:val="0"/>
      <w:marTop w:val="0"/>
      <w:marBottom w:val="0"/>
      <w:divBdr>
        <w:top w:val="none" w:sz="0" w:space="0" w:color="auto"/>
        <w:left w:val="none" w:sz="0" w:space="0" w:color="auto"/>
        <w:bottom w:val="none" w:sz="0" w:space="0" w:color="auto"/>
        <w:right w:val="none" w:sz="0" w:space="0" w:color="auto"/>
      </w:divBdr>
    </w:div>
    <w:div w:id="977492807">
      <w:bodyDiv w:val="1"/>
      <w:marLeft w:val="0"/>
      <w:marRight w:val="0"/>
      <w:marTop w:val="0"/>
      <w:marBottom w:val="0"/>
      <w:divBdr>
        <w:top w:val="none" w:sz="0" w:space="0" w:color="auto"/>
        <w:left w:val="none" w:sz="0" w:space="0" w:color="auto"/>
        <w:bottom w:val="none" w:sz="0" w:space="0" w:color="auto"/>
        <w:right w:val="none" w:sz="0" w:space="0" w:color="auto"/>
      </w:divBdr>
    </w:div>
    <w:div w:id="1011109632">
      <w:bodyDiv w:val="1"/>
      <w:marLeft w:val="0"/>
      <w:marRight w:val="0"/>
      <w:marTop w:val="0"/>
      <w:marBottom w:val="0"/>
      <w:divBdr>
        <w:top w:val="none" w:sz="0" w:space="0" w:color="auto"/>
        <w:left w:val="none" w:sz="0" w:space="0" w:color="auto"/>
        <w:bottom w:val="none" w:sz="0" w:space="0" w:color="auto"/>
        <w:right w:val="none" w:sz="0" w:space="0" w:color="auto"/>
      </w:divBdr>
    </w:div>
    <w:div w:id="1037199781">
      <w:bodyDiv w:val="1"/>
      <w:marLeft w:val="0"/>
      <w:marRight w:val="0"/>
      <w:marTop w:val="0"/>
      <w:marBottom w:val="0"/>
      <w:divBdr>
        <w:top w:val="none" w:sz="0" w:space="0" w:color="auto"/>
        <w:left w:val="none" w:sz="0" w:space="0" w:color="auto"/>
        <w:bottom w:val="none" w:sz="0" w:space="0" w:color="auto"/>
        <w:right w:val="none" w:sz="0" w:space="0" w:color="auto"/>
      </w:divBdr>
    </w:div>
    <w:div w:id="1076246025">
      <w:bodyDiv w:val="1"/>
      <w:marLeft w:val="0"/>
      <w:marRight w:val="0"/>
      <w:marTop w:val="0"/>
      <w:marBottom w:val="0"/>
      <w:divBdr>
        <w:top w:val="none" w:sz="0" w:space="0" w:color="auto"/>
        <w:left w:val="none" w:sz="0" w:space="0" w:color="auto"/>
        <w:bottom w:val="none" w:sz="0" w:space="0" w:color="auto"/>
        <w:right w:val="none" w:sz="0" w:space="0" w:color="auto"/>
      </w:divBdr>
    </w:div>
    <w:div w:id="1106386769">
      <w:bodyDiv w:val="1"/>
      <w:marLeft w:val="0"/>
      <w:marRight w:val="0"/>
      <w:marTop w:val="0"/>
      <w:marBottom w:val="0"/>
      <w:divBdr>
        <w:top w:val="none" w:sz="0" w:space="0" w:color="auto"/>
        <w:left w:val="none" w:sz="0" w:space="0" w:color="auto"/>
        <w:bottom w:val="none" w:sz="0" w:space="0" w:color="auto"/>
        <w:right w:val="none" w:sz="0" w:space="0" w:color="auto"/>
      </w:divBdr>
    </w:div>
    <w:div w:id="1133446707">
      <w:bodyDiv w:val="1"/>
      <w:marLeft w:val="0"/>
      <w:marRight w:val="0"/>
      <w:marTop w:val="0"/>
      <w:marBottom w:val="0"/>
      <w:divBdr>
        <w:top w:val="none" w:sz="0" w:space="0" w:color="auto"/>
        <w:left w:val="none" w:sz="0" w:space="0" w:color="auto"/>
        <w:bottom w:val="none" w:sz="0" w:space="0" w:color="auto"/>
        <w:right w:val="none" w:sz="0" w:space="0" w:color="auto"/>
      </w:divBdr>
    </w:div>
    <w:div w:id="1133862101">
      <w:bodyDiv w:val="1"/>
      <w:marLeft w:val="0"/>
      <w:marRight w:val="0"/>
      <w:marTop w:val="0"/>
      <w:marBottom w:val="0"/>
      <w:divBdr>
        <w:top w:val="none" w:sz="0" w:space="0" w:color="auto"/>
        <w:left w:val="none" w:sz="0" w:space="0" w:color="auto"/>
        <w:bottom w:val="none" w:sz="0" w:space="0" w:color="auto"/>
        <w:right w:val="none" w:sz="0" w:space="0" w:color="auto"/>
      </w:divBdr>
    </w:div>
    <w:div w:id="1142428644">
      <w:bodyDiv w:val="1"/>
      <w:marLeft w:val="0"/>
      <w:marRight w:val="0"/>
      <w:marTop w:val="0"/>
      <w:marBottom w:val="0"/>
      <w:divBdr>
        <w:top w:val="none" w:sz="0" w:space="0" w:color="auto"/>
        <w:left w:val="none" w:sz="0" w:space="0" w:color="auto"/>
        <w:bottom w:val="none" w:sz="0" w:space="0" w:color="auto"/>
        <w:right w:val="none" w:sz="0" w:space="0" w:color="auto"/>
      </w:divBdr>
    </w:div>
    <w:div w:id="1143619320">
      <w:bodyDiv w:val="1"/>
      <w:marLeft w:val="0"/>
      <w:marRight w:val="0"/>
      <w:marTop w:val="0"/>
      <w:marBottom w:val="0"/>
      <w:divBdr>
        <w:top w:val="none" w:sz="0" w:space="0" w:color="auto"/>
        <w:left w:val="none" w:sz="0" w:space="0" w:color="auto"/>
        <w:bottom w:val="none" w:sz="0" w:space="0" w:color="auto"/>
        <w:right w:val="none" w:sz="0" w:space="0" w:color="auto"/>
      </w:divBdr>
    </w:div>
    <w:div w:id="1228997667">
      <w:bodyDiv w:val="1"/>
      <w:marLeft w:val="0"/>
      <w:marRight w:val="0"/>
      <w:marTop w:val="0"/>
      <w:marBottom w:val="0"/>
      <w:divBdr>
        <w:top w:val="none" w:sz="0" w:space="0" w:color="auto"/>
        <w:left w:val="none" w:sz="0" w:space="0" w:color="auto"/>
        <w:bottom w:val="none" w:sz="0" w:space="0" w:color="auto"/>
        <w:right w:val="none" w:sz="0" w:space="0" w:color="auto"/>
      </w:divBdr>
    </w:div>
    <w:div w:id="1242521626">
      <w:bodyDiv w:val="1"/>
      <w:marLeft w:val="0"/>
      <w:marRight w:val="0"/>
      <w:marTop w:val="0"/>
      <w:marBottom w:val="0"/>
      <w:divBdr>
        <w:top w:val="none" w:sz="0" w:space="0" w:color="auto"/>
        <w:left w:val="none" w:sz="0" w:space="0" w:color="auto"/>
        <w:bottom w:val="none" w:sz="0" w:space="0" w:color="auto"/>
        <w:right w:val="none" w:sz="0" w:space="0" w:color="auto"/>
      </w:divBdr>
    </w:div>
    <w:div w:id="1276209220">
      <w:bodyDiv w:val="1"/>
      <w:marLeft w:val="0"/>
      <w:marRight w:val="0"/>
      <w:marTop w:val="0"/>
      <w:marBottom w:val="0"/>
      <w:divBdr>
        <w:top w:val="none" w:sz="0" w:space="0" w:color="auto"/>
        <w:left w:val="none" w:sz="0" w:space="0" w:color="auto"/>
        <w:bottom w:val="none" w:sz="0" w:space="0" w:color="auto"/>
        <w:right w:val="none" w:sz="0" w:space="0" w:color="auto"/>
      </w:divBdr>
    </w:div>
    <w:div w:id="1284266213">
      <w:bodyDiv w:val="1"/>
      <w:marLeft w:val="0"/>
      <w:marRight w:val="0"/>
      <w:marTop w:val="0"/>
      <w:marBottom w:val="0"/>
      <w:divBdr>
        <w:top w:val="none" w:sz="0" w:space="0" w:color="auto"/>
        <w:left w:val="none" w:sz="0" w:space="0" w:color="auto"/>
        <w:bottom w:val="none" w:sz="0" w:space="0" w:color="auto"/>
        <w:right w:val="none" w:sz="0" w:space="0" w:color="auto"/>
      </w:divBdr>
    </w:div>
    <w:div w:id="1299603738">
      <w:bodyDiv w:val="1"/>
      <w:marLeft w:val="0"/>
      <w:marRight w:val="0"/>
      <w:marTop w:val="0"/>
      <w:marBottom w:val="0"/>
      <w:divBdr>
        <w:top w:val="none" w:sz="0" w:space="0" w:color="auto"/>
        <w:left w:val="none" w:sz="0" w:space="0" w:color="auto"/>
        <w:bottom w:val="none" w:sz="0" w:space="0" w:color="auto"/>
        <w:right w:val="none" w:sz="0" w:space="0" w:color="auto"/>
      </w:divBdr>
    </w:div>
    <w:div w:id="1344551737">
      <w:bodyDiv w:val="1"/>
      <w:marLeft w:val="0"/>
      <w:marRight w:val="0"/>
      <w:marTop w:val="0"/>
      <w:marBottom w:val="0"/>
      <w:divBdr>
        <w:top w:val="none" w:sz="0" w:space="0" w:color="auto"/>
        <w:left w:val="none" w:sz="0" w:space="0" w:color="auto"/>
        <w:bottom w:val="none" w:sz="0" w:space="0" w:color="auto"/>
        <w:right w:val="none" w:sz="0" w:space="0" w:color="auto"/>
      </w:divBdr>
    </w:div>
    <w:div w:id="1358317067">
      <w:bodyDiv w:val="1"/>
      <w:marLeft w:val="0"/>
      <w:marRight w:val="0"/>
      <w:marTop w:val="0"/>
      <w:marBottom w:val="0"/>
      <w:divBdr>
        <w:top w:val="none" w:sz="0" w:space="0" w:color="auto"/>
        <w:left w:val="none" w:sz="0" w:space="0" w:color="auto"/>
        <w:bottom w:val="none" w:sz="0" w:space="0" w:color="auto"/>
        <w:right w:val="none" w:sz="0" w:space="0" w:color="auto"/>
      </w:divBdr>
    </w:div>
    <w:div w:id="1372799383">
      <w:bodyDiv w:val="1"/>
      <w:marLeft w:val="0"/>
      <w:marRight w:val="0"/>
      <w:marTop w:val="0"/>
      <w:marBottom w:val="0"/>
      <w:divBdr>
        <w:top w:val="none" w:sz="0" w:space="0" w:color="auto"/>
        <w:left w:val="none" w:sz="0" w:space="0" w:color="auto"/>
        <w:bottom w:val="none" w:sz="0" w:space="0" w:color="auto"/>
        <w:right w:val="none" w:sz="0" w:space="0" w:color="auto"/>
      </w:divBdr>
    </w:div>
    <w:div w:id="1431390616">
      <w:bodyDiv w:val="1"/>
      <w:marLeft w:val="0"/>
      <w:marRight w:val="0"/>
      <w:marTop w:val="0"/>
      <w:marBottom w:val="0"/>
      <w:divBdr>
        <w:top w:val="none" w:sz="0" w:space="0" w:color="auto"/>
        <w:left w:val="none" w:sz="0" w:space="0" w:color="auto"/>
        <w:bottom w:val="none" w:sz="0" w:space="0" w:color="auto"/>
        <w:right w:val="none" w:sz="0" w:space="0" w:color="auto"/>
      </w:divBdr>
    </w:div>
    <w:div w:id="1472944283">
      <w:bodyDiv w:val="1"/>
      <w:marLeft w:val="0"/>
      <w:marRight w:val="0"/>
      <w:marTop w:val="0"/>
      <w:marBottom w:val="0"/>
      <w:divBdr>
        <w:top w:val="none" w:sz="0" w:space="0" w:color="auto"/>
        <w:left w:val="none" w:sz="0" w:space="0" w:color="auto"/>
        <w:bottom w:val="none" w:sz="0" w:space="0" w:color="auto"/>
        <w:right w:val="none" w:sz="0" w:space="0" w:color="auto"/>
      </w:divBdr>
    </w:div>
    <w:div w:id="1494180425">
      <w:bodyDiv w:val="1"/>
      <w:marLeft w:val="0"/>
      <w:marRight w:val="0"/>
      <w:marTop w:val="0"/>
      <w:marBottom w:val="0"/>
      <w:divBdr>
        <w:top w:val="none" w:sz="0" w:space="0" w:color="auto"/>
        <w:left w:val="none" w:sz="0" w:space="0" w:color="auto"/>
        <w:bottom w:val="none" w:sz="0" w:space="0" w:color="auto"/>
        <w:right w:val="none" w:sz="0" w:space="0" w:color="auto"/>
      </w:divBdr>
    </w:div>
    <w:div w:id="1507330298">
      <w:bodyDiv w:val="1"/>
      <w:marLeft w:val="0"/>
      <w:marRight w:val="0"/>
      <w:marTop w:val="0"/>
      <w:marBottom w:val="0"/>
      <w:divBdr>
        <w:top w:val="none" w:sz="0" w:space="0" w:color="auto"/>
        <w:left w:val="none" w:sz="0" w:space="0" w:color="auto"/>
        <w:bottom w:val="none" w:sz="0" w:space="0" w:color="auto"/>
        <w:right w:val="none" w:sz="0" w:space="0" w:color="auto"/>
      </w:divBdr>
    </w:div>
    <w:div w:id="1608582967">
      <w:bodyDiv w:val="1"/>
      <w:marLeft w:val="0"/>
      <w:marRight w:val="0"/>
      <w:marTop w:val="0"/>
      <w:marBottom w:val="0"/>
      <w:divBdr>
        <w:top w:val="none" w:sz="0" w:space="0" w:color="auto"/>
        <w:left w:val="none" w:sz="0" w:space="0" w:color="auto"/>
        <w:bottom w:val="none" w:sz="0" w:space="0" w:color="auto"/>
        <w:right w:val="none" w:sz="0" w:space="0" w:color="auto"/>
      </w:divBdr>
    </w:div>
    <w:div w:id="1675768842">
      <w:bodyDiv w:val="1"/>
      <w:marLeft w:val="0"/>
      <w:marRight w:val="0"/>
      <w:marTop w:val="0"/>
      <w:marBottom w:val="0"/>
      <w:divBdr>
        <w:top w:val="none" w:sz="0" w:space="0" w:color="auto"/>
        <w:left w:val="none" w:sz="0" w:space="0" w:color="auto"/>
        <w:bottom w:val="none" w:sz="0" w:space="0" w:color="auto"/>
        <w:right w:val="none" w:sz="0" w:space="0" w:color="auto"/>
      </w:divBdr>
    </w:div>
    <w:div w:id="1749762072">
      <w:bodyDiv w:val="1"/>
      <w:marLeft w:val="0"/>
      <w:marRight w:val="0"/>
      <w:marTop w:val="0"/>
      <w:marBottom w:val="0"/>
      <w:divBdr>
        <w:top w:val="none" w:sz="0" w:space="0" w:color="auto"/>
        <w:left w:val="none" w:sz="0" w:space="0" w:color="auto"/>
        <w:bottom w:val="none" w:sz="0" w:space="0" w:color="auto"/>
        <w:right w:val="none" w:sz="0" w:space="0" w:color="auto"/>
      </w:divBdr>
    </w:div>
    <w:div w:id="1752434992">
      <w:bodyDiv w:val="1"/>
      <w:marLeft w:val="0"/>
      <w:marRight w:val="0"/>
      <w:marTop w:val="0"/>
      <w:marBottom w:val="0"/>
      <w:divBdr>
        <w:top w:val="none" w:sz="0" w:space="0" w:color="auto"/>
        <w:left w:val="none" w:sz="0" w:space="0" w:color="auto"/>
        <w:bottom w:val="none" w:sz="0" w:space="0" w:color="auto"/>
        <w:right w:val="none" w:sz="0" w:space="0" w:color="auto"/>
      </w:divBdr>
    </w:div>
    <w:div w:id="1797724155">
      <w:bodyDiv w:val="1"/>
      <w:marLeft w:val="0"/>
      <w:marRight w:val="0"/>
      <w:marTop w:val="0"/>
      <w:marBottom w:val="0"/>
      <w:divBdr>
        <w:top w:val="none" w:sz="0" w:space="0" w:color="auto"/>
        <w:left w:val="none" w:sz="0" w:space="0" w:color="auto"/>
        <w:bottom w:val="none" w:sz="0" w:space="0" w:color="auto"/>
        <w:right w:val="none" w:sz="0" w:space="0" w:color="auto"/>
      </w:divBdr>
    </w:div>
    <w:div w:id="1813596367">
      <w:bodyDiv w:val="1"/>
      <w:marLeft w:val="0"/>
      <w:marRight w:val="0"/>
      <w:marTop w:val="0"/>
      <w:marBottom w:val="0"/>
      <w:divBdr>
        <w:top w:val="none" w:sz="0" w:space="0" w:color="auto"/>
        <w:left w:val="none" w:sz="0" w:space="0" w:color="auto"/>
        <w:bottom w:val="none" w:sz="0" w:space="0" w:color="auto"/>
        <w:right w:val="none" w:sz="0" w:space="0" w:color="auto"/>
      </w:divBdr>
    </w:div>
    <w:div w:id="1840271517">
      <w:bodyDiv w:val="1"/>
      <w:marLeft w:val="0"/>
      <w:marRight w:val="0"/>
      <w:marTop w:val="0"/>
      <w:marBottom w:val="0"/>
      <w:divBdr>
        <w:top w:val="none" w:sz="0" w:space="0" w:color="auto"/>
        <w:left w:val="none" w:sz="0" w:space="0" w:color="auto"/>
        <w:bottom w:val="none" w:sz="0" w:space="0" w:color="auto"/>
        <w:right w:val="none" w:sz="0" w:space="0" w:color="auto"/>
      </w:divBdr>
    </w:div>
    <w:div w:id="1915578687">
      <w:bodyDiv w:val="1"/>
      <w:marLeft w:val="0"/>
      <w:marRight w:val="0"/>
      <w:marTop w:val="0"/>
      <w:marBottom w:val="0"/>
      <w:divBdr>
        <w:top w:val="none" w:sz="0" w:space="0" w:color="auto"/>
        <w:left w:val="none" w:sz="0" w:space="0" w:color="auto"/>
        <w:bottom w:val="none" w:sz="0" w:space="0" w:color="auto"/>
        <w:right w:val="none" w:sz="0" w:space="0" w:color="auto"/>
      </w:divBdr>
    </w:div>
    <w:div w:id="1941136410">
      <w:bodyDiv w:val="1"/>
      <w:marLeft w:val="0"/>
      <w:marRight w:val="0"/>
      <w:marTop w:val="0"/>
      <w:marBottom w:val="0"/>
      <w:divBdr>
        <w:top w:val="none" w:sz="0" w:space="0" w:color="auto"/>
        <w:left w:val="none" w:sz="0" w:space="0" w:color="auto"/>
        <w:bottom w:val="none" w:sz="0" w:space="0" w:color="auto"/>
        <w:right w:val="none" w:sz="0" w:space="0" w:color="auto"/>
      </w:divBdr>
    </w:div>
    <w:div w:id="1947537751">
      <w:bodyDiv w:val="1"/>
      <w:marLeft w:val="0"/>
      <w:marRight w:val="0"/>
      <w:marTop w:val="0"/>
      <w:marBottom w:val="0"/>
      <w:divBdr>
        <w:top w:val="none" w:sz="0" w:space="0" w:color="auto"/>
        <w:left w:val="none" w:sz="0" w:space="0" w:color="auto"/>
        <w:bottom w:val="none" w:sz="0" w:space="0" w:color="auto"/>
        <w:right w:val="none" w:sz="0" w:space="0" w:color="auto"/>
      </w:divBdr>
    </w:div>
    <w:div w:id="1963073738">
      <w:bodyDiv w:val="1"/>
      <w:marLeft w:val="0"/>
      <w:marRight w:val="0"/>
      <w:marTop w:val="0"/>
      <w:marBottom w:val="0"/>
      <w:divBdr>
        <w:top w:val="none" w:sz="0" w:space="0" w:color="auto"/>
        <w:left w:val="none" w:sz="0" w:space="0" w:color="auto"/>
        <w:bottom w:val="none" w:sz="0" w:space="0" w:color="auto"/>
        <w:right w:val="none" w:sz="0" w:space="0" w:color="auto"/>
      </w:divBdr>
    </w:div>
    <w:div w:id="1963879850">
      <w:bodyDiv w:val="1"/>
      <w:marLeft w:val="0"/>
      <w:marRight w:val="0"/>
      <w:marTop w:val="0"/>
      <w:marBottom w:val="0"/>
      <w:divBdr>
        <w:top w:val="none" w:sz="0" w:space="0" w:color="auto"/>
        <w:left w:val="none" w:sz="0" w:space="0" w:color="auto"/>
        <w:bottom w:val="none" w:sz="0" w:space="0" w:color="auto"/>
        <w:right w:val="none" w:sz="0" w:space="0" w:color="auto"/>
      </w:divBdr>
    </w:div>
    <w:div w:id="1979144559">
      <w:bodyDiv w:val="1"/>
      <w:marLeft w:val="0"/>
      <w:marRight w:val="0"/>
      <w:marTop w:val="0"/>
      <w:marBottom w:val="0"/>
      <w:divBdr>
        <w:top w:val="none" w:sz="0" w:space="0" w:color="auto"/>
        <w:left w:val="none" w:sz="0" w:space="0" w:color="auto"/>
        <w:bottom w:val="none" w:sz="0" w:space="0" w:color="auto"/>
        <w:right w:val="none" w:sz="0" w:space="0" w:color="auto"/>
      </w:divBdr>
    </w:div>
    <w:div w:id="1985770317">
      <w:bodyDiv w:val="1"/>
      <w:marLeft w:val="0"/>
      <w:marRight w:val="0"/>
      <w:marTop w:val="0"/>
      <w:marBottom w:val="0"/>
      <w:divBdr>
        <w:top w:val="none" w:sz="0" w:space="0" w:color="auto"/>
        <w:left w:val="none" w:sz="0" w:space="0" w:color="auto"/>
        <w:bottom w:val="none" w:sz="0" w:space="0" w:color="auto"/>
        <w:right w:val="none" w:sz="0" w:space="0" w:color="auto"/>
      </w:divBdr>
    </w:div>
    <w:div w:id="1997568204">
      <w:bodyDiv w:val="1"/>
      <w:marLeft w:val="0"/>
      <w:marRight w:val="0"/>
      <w:marTop w:val="0"/>
      <w:marBottom w:val="0"/>
      <w:divBdr>
        <w:top w:val="none" w:sz="0" w:space="0" w:color="auto"/>
        <w:left w:val="none" w:sz="0" w:space="0" w:color="auto"/>
        <w:bottom w:val="none" w:sz="0" w:space="0" w:color="auto"/>
        <w:right w:val="none" w:sz="0" w:space="0" w:color="auto"/>
      </w:divBdr>
    </w:div>
    <w:div w:id="2056614956">
      <w:bodyDiv w:val="1"/>
      <w:marLeft w:val="0"/>
      <w:marRight w:val="0"/>
      <w:marTop w:val="0"/>
      <w:marBottom w:val="0"/>
      <w:divBdr>
        <w:top w:val="none" w:sz="0" w:space="0" w:color="auto"/>
        <w:left w:val="none" w:sz="0" w:space="0" w:color="auto"/>
        <w:bottom w:val="none" w:sz="0" w:space="0" w:color="auto"/>
        <w:right w:val="none" w:sz="0" w:space="0" w:color="auto"/>
      </w:divBdr>
    </w:div>
    <w:div w:id="2067753600">
      <w:bodyDiv w:val="1"/>
      <w:marLeft w:val="0"/>
      <w:marRight w:val="0"/>
      <w:marTop w:val="0"/>
      <w:marBottom w:val="0"/>
      <w:divBdr>
        <w:top w:val="none" w:sz="0" w:space="0" w:color="auto"/>
        <w:left w:val="none" w:sz="0" w:space="0" w:color="auto"/>
        <w:bottom w:val="none" w:sz="0" w:space="0" w:color="auto"/>
        <w:right w:val="none" w:sz="0" w:space="0" w:color="auto"/>
      </w:divBdr>
    </w:div>
    <w:div w:id="2070766331">
      <w:bodyDiv w:val="1"/>
      <w:marLeft w:val="0"/>
      <w:marRight w:val="0"/>
      <w:marTop w:val="0"/>
      <w:marBottom w:val="0"/>
      <w:divBdr>
        <w:top w:val="none" w:sz="0" w:space="0" w:color="auto"/>
        <w:left w:val="none" w:sz="0" w:space="0" w:color="auto"/>
        <w:bottom w:val="none" w:sz="0" w:space="0" w:color="auto"/>
        <w:right w:val="none" w:sz="0" w:space="0" w:color="auto"/>
      </w:divBdr>
    </w:div>
    <w:div w:id="21429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DBCA-0D98-432B-80D8-F8FD7112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0</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Albert, Crystal</dc:creator>
  <cp:keywords/>
  <dc:description/>
  <cp:lastModifiedBy>Vocatura, Linda M</cp:lastModifiedBy>
  <cp:revision>2</cp:revision>
  <cp:lastPrinted>2017-07-05T16:09:00Z</cp:lastPrinted>
  <dcterms:created xsi:type="dcterms:W3CDTF">2017-07-05T19:04:00Z</dcterms:created>
  <dcterms:modified xsi:type="dcterms:W3CDTF">2017-07-05T19:04:00Z</dcterms:modified>
</cp:coreProperties>
</file>