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AE01" w14:textId="77777777" w:rsidR="0037271D" w:rsidRDefault="0037271D">
      <w:pPr>
        <w:rPr>
          <w:sz w:val="16"/>
        </w:rPr>
      </w:pPr>
    </w:p>
    <w:p w14:paraId="0FE80534" w14:textId="77777777" w:rsidR="0037271D" w:rsidRPr="00056BBF" w:rsidRDefault="0037271D" w:rsidP="00056BBF">
      <w:pPr>
        <w:spacing w:after="240"/>
        <w:jc w:val="center"/>
        <w:rPr>
          <w:b/>
          <w:spacing w:val="-20"/>
          <w:sz w:val="60"/>
        </w:rPr>
      </w:pPr>
      <w:r w:rsidRPr="00056BBF">
        <w:rPr>
          <w:b/>
          <w:spacing w:val="-20"/>
          <w:sz w:val="60"/>
        </w:rPr>
        <w:t>NASSAU COUNTY LEGISLATURE</w:t>
      </w:r>
    </w:p>
    <w:p w14:paraId="531C4F24" w14:textId="409EB42B" w:rsidR="0037271D" w:rsidRPr="00056BBF" w:rsidRDefault="0037271D" w:rsidP="00056BBF">
      <w:pPr>
        <w:spacing w:after="120"/>
        <w:jc w:val="center"/>
        <w:rPr>
          <w:b/>
          <w:spacing w:val="20"/>
          <w:sz w:val="52"/>
        </w:rPr>
      </w:pPr>
      <w:r w:rsidRPr="00056BBF">
        <w:rPr>
          <w:b/>
          <w:spacing w:val="-20"/>
          <w:sz w:val="52"/>
        </w:rPr>
        <w:t>1</w:t>
      </w:r>
      <w:r w:rsidR="00AF34F9">
        <w:rPr>
          <w:b/>
          <w:spacing w:val="-20"/>
          <w:sz w:val="52"/>
        </w:rPr>
        <w:t>5</w:t>
      </w:r>
      <w:r w:rsidR="00514EE2">
        <w:rPr>
          <w:b/>
          <w:spacing w:val="-20"/>
          <w:sz w:val="52"/>
        </w:rPr>
        <w:t>t</w:t>
      </w:r>
      <w:r w:rsidRPr="00056BBF">
        <w:rPr>
          <w:b/>
          <w:spacing w:val="-20"/>
          <w:sz w:val="52"/>
        </w:rPr>
        <w:t xml:space="preserve">h TERM </w:t>
      </w:r>
      <w:r w:rsidRPr="00056BBF">
        <w:rPr>
          <w:b/>
          <w:spacing w:val="20"/>
          <w:sz w:val="52"/>
        </w:rPr>
        <w:t>MEETING AGENDA</w:t>
      </w:r>
    </w:p>
    <w:p w14:paraId="0014FB36" w14:textId="6ECBD3AF" w:rsidR="0037271D" w:rsidRPr="00056BBF" w:rsidRDefault="0037271D" w:rsidP="00056BBF">
      <w:pPr>
        <w:pBdr>
          <w:top w:val="single" w:sz="6" w:space="1" w:color="auto"/>
          <w:left w:val="single" w:sz="6" w:space="1" w:color="auto"/>
          <w:bottom w:val="single" w:sz="6" w:space="1" w:color="auto"/>
          <w:right w:val="single" w:sz="6" w:space="1" w:color="auto"/>
        </w:pBdr>
        <w:shd w:val="pct10" w:color="auto" w:fill="auto"/>
        <w:jc w:val="center"/>
        <w:rPr>
          <w:b/>
          <w:spacing w:val="20"/>
          <w:sz w:val="60"/>
        </w:rPr>
      </w:pPr>
      <w:r w:rsidRPr="00056BBF">
        <w:rPr>
          <w:b/>
          <w:spacing w:val="20"/>
          <w:sz w:val="60"/>
        </w:rPr>
        <w:t xml:space="preserve">GOVERNMENT SERVICES &amp; OPERATIONS COMMITTEE </w:t>
      </w:r>
    </w:p>
    <w:p w14:paraId="3FF60602" w14:textId="2F779CC2" w:rsidR="0037271D" w:rsidRPr="00AA2FD2" w:rsidRDefault="00AF34F9" w:rsidP="00056BBF">
      <w:pPr>
        <w:pBdr>
          <w:top w:val="single" w:sz="6" w:space="1" w:color="auto"/>
          <w:left w:val="single" w:sz="6" w:space="1" w:color="auto"/>
          <w:bottom w:val="single" w:sz="6" w:space="1" w:color="auto"/>
          <w:right w:val="single" w:sz="6" w:space="1" w:color="auto"/>
        </w:pBdr>
        <w:shd w:val="pct10" w:color="auto" w:fill="auto"/>
        <w:jc w:val="center"/>
        <w:rPr>
          <w:b/>
          <w:sz w:val="40"/>
        </w:rPr>
      </w:pPr>
      <w:r w:rsidRPr="00FD24DD">
        <w:rPr>
          <w:b/>
          <w:sz w:val="40"/>
        </w:rPr>
        <w:t>JANUARY</w:t>
      </w:r>
      <w:r w:rsidR="008746C9" w:rsidRPr="00FD24DD">
        <w:rPr>
          <w:b/>
          <w:sz w:val="40"/>
        </w:rPr>
        <w:t xml:space="preserve"> </w:t>
      </w:r>
      <w:r w:rsidR="00FD24DD" w:rsidRPr="00FD24DD">
        <w:rPr>
          <w:b/>
          <w:sz w:val="40"/>
        </w:rPr>
        <w:t>8</w:t>
      </w:r>
      <w:r w:rsidR="004F2347" w:rsidRPr="00FD24DD">
        <w:rPr>
          <w:b/>
          <w:sz w:val="40"/>
        </w:rPr>
        <w:t>,</w:t>
      </w:r>
      <w:r w:rsidR="0037271D" w:rsidRPr="00FD24DD">
        <w:rPr>
          <w:b/>
          <w:sz w:val="40"/>
        </w:rPr>
        <w:t xml:space="preserve"> 20</w:t>
      </w:r>
      <w:r w:rsidR="00960823" w:rsidRPr="00FD24DD">
        <w:rPr>
          <w:b/>
          <w:sz w:val="40"/>
        </w:rPr>
        <w:t>2</w:t>
      </w:r>
      <w:r w:rsidRPr="00FD24DD">
        <w:rPr>
          <w:b/>
          <w:sz w:val="40"/>
        </w:rPr>
        <w:t>4</w:t>
      </w:r>
      <w:r w:rsidR="0037271D" w:rsidRPr="00967F95">
        <w:rPr>
          <w:b/>
          <w:sz w:val="40"/>
        </w:rPr>
        <w:t xml:space="preserve"> </w:t>
      </w:r>
      <w:r w:rsidR="003E6308">
        <w:rPr>
          <w:b/>
          <w:sz w:val="40"/>
        </w:rPr>
        <w:t>1</w:t>
      </w:r>
      <w:r w:rsidR="0037271D" w:rsidRPr="00AA2FD2">
        <w:rPr>
          <w:b/>
          <w:sz w:val="40"/>
        </w:rPr>
        <w:t>:00 PM</w:t>
      </w:r>
    </w:p>
    <w:p w14:paraId="62BA3010" w14:textId="39715B32" w:rsidR="001935E6" w:rsidRDefault="001935E6" w:rsidP="00357A86">
      <w:pPr>
        <w:rPr>
          <w:b/>
          <w:sz w:val="36"/>
        </w:rPr>
      </w:pPr>
    </w:p>
    <w:p w14:paraId="4CC472C4" w14:textId="4F820C87" w:rsidR="00357A86" w:rsidRDefault="001532B7" w:rsidP="00357A86">
      <w:pPr>
        <w:rPr>
          <w:b/>
          <w:sz w:val="36"/>
        </w:rPr>
      </w:pPr>
      <w:r>
        <w:rPr>
          <w:b/>
          <w:bCs/>
          <w:noProof/>
          <w:szCs w:val="24"/>
        </w:rPr>
        <w:pict w14:anchorId="5A1E3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1pt;margin-top:0;width:63.75pt;height:63.75pt;z-index:-251658752;mso-position-horizontal:right;mso-position-horizontal-relative:margin;mso-position-vertical:bottom;mso-position-vertical-relative:margin">
            <v:imagedata r:id="rId6" o:title=""/>
            <w10:wrap type="square" anchorx="margin" anchory="margin"/>
          </v:shape>
        </w:pict>
      </w:r>
    </w:p>
    <w:p w14:paraId="5F8D6460" w14:textId="50DF3882" w:rsidR="00D73E2E" w:rsidRDefault="00D73E2E" w:rsidP="00056BBF">
      <w:pPr>
        <w:keepNext/>
        <w:spacing w:line="500" w:lineRule="exact"/>
        <w:jc w:val="center"/>
        <w:outlineLvl w:val="4"/>
        <w:rPr>
          <w:b/>
          <w:sz w:val="36"/>
        </w:rPr>
      </w:pPr>
    </w:p>
    <w:p w14:paraId="1E87BEC0" w14:textId="58AD9853" w:rsidR="00FD24DD" w:rsidRDefault="00FD24DD" w:rsidP="00056BBF">
      <w:pPr>
        <w:keepNext/>
        <w:spacing w:line="500" w:lineRule="exact"/>
        <w:jc w:val="center"/>
        <w:outlineLvl w:val="4"/>
        <w:rPr>
          <w:b/>
          <w:sz w:val="36"/>
        </w:rPr>
      </w:pPr>
    </w:p>
    <w:p w14:paraId="16B99A6C" w14:textId="6965D4C8" w:rsidR="00FD24DD" w:rsidRDefault="00FD24DD" w:rsidP="00056BBF">
      <w:pPr>
        <w:keepNext/>
        <w:spacing w:line="500" w:lineRule="exact"/>
        <w:jc w:val="center"/>
        <w:outlineLvl w:val="4"/>
        <w:rPr>
          <w:b/>
          <w:sz w:val="36"/>
        </w:rPr>
      </w:pPr>
    </w:p>
    <w:p w14:paraId="02A0FBAA" w14:textId="74E357A9" w:rsidR="00FD24DD" w:rsidRDefault="00FD24DD" w:rsidP="00056BBF">
      <w:pPr>
        <w:keepNext/>
        <w:spacing w:line="500" w:lineRule="exact"/>
        <w:jc w:val="center"/>
        <w:outlineLvl w:val="4"/>
        <w:rPr>
          <w:b/>
          <w:sz w:val="36"/>
        </w:rPr>
      </w:pPr>
    </w:p>
    <w:p w14:paraId="50A6E35C" w14:textId="2D6D1FA8" w:rsidR="00FD24DD" w:rsidRDefault="00FD24DD" w:rsidP="00056BBF">
      <w:pPr>
        <w:keepNext/>
        <w:spacing w:line="500" w:lineRule="exact"/>
        <w:jc w:val="center"/>
        <w:outlineLvl w:val="4"/>
        <w:rPr>
          <w:b/>
          <w:sz w:val="36"/>
        </w:rPr>
      </w:pPr>
    </w:p>
    <w:p w14:paraId="4E6444B3" w14:textId="77AC6A9B" w:rsidR="00FD24DD" w:rsidRDefault="00FD24DD" w:rsidP="00056BBF">
      <w:pPr>
        <w:keepNext/>
        <w:spacing w:line="500" w:lineRule="exact"/>
        <w:jc w:val="center"/>
        <w:outlineLvl w:val="4"/>
        <w:rPr>
          <w:b/>
          <w:sz w:val="36"/>
        </w:rPr>
      </w:pPr>
    </w:p>
    <w:p w14:paraId="2C82A582" w14:textId="2B1446F7" w:rsidR="00FD24DD" w:rsidRDefault="00FD24DD" w:rsidP="00056BBF">
      <w:pPr>
        <w:keepNext/>
        <w:spacing w:line="500" w:lineRule="exact"/>
        <w:jc w:val="center"/>
        <w:outlineLvl w:val="4"/>
        <w:rPr>
          <w:b/>
          <w:sz w:val="36"/>
        </w:rPr>
      </w:pPr>
    </w:p>
    <w:p w14:paraId="43F34A4C" w14:textId="677613E8" w:rsidR="00FD24DD" w:rsidRDefault="00FD24DD" w:rsidP="00056BBF">
      <w:pPr>
        <w:keepNext/>
        <w:spacing w:line="500" w:lineRule="exact"/>
        <w:jc w:val="center"/>
        <w:outlineLvl w:val="4"/>
        <w:rPr>
          <w:b/>
          <w:sz w:val="36"/>
        </w:rPr>
      </w:pPr>
    </w:p>
    <w:p w14:paraId="37E6A45E" w14:textId="77777777" w:rsidR="00FD24DD" w:rsidRPr="00056BBF" w:rsidRDefault="00FD24DD" w:rsidP="00056BBF">
      <w:pPr>
        <w:keepNext/>
        <w:spacing w:line="500" w:lineRule="exact"/>
        <w:jc w:val="center"/>
        <w:outlineLvl w:val="4"/>
        <w:rPr>
          <w:b/>
          <w:sz w:val="36"/>
        </w:rPr>
      </w:pPr>
    </w:p>
    <w:p w14:paraId="102A55AA" w14:textId="202D198D" w:rsidR="00D73E2E" w:rsidRDefault="00D73E2E" w:rsidP="00D73E2E">
      <w:pPr>
        <w:pStyle w:val="ListParagraph"/>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765BC1">
        <w:rPr>
          <w:rFonts w:ascii="Times New Roman" w:eastAsia="Times New Roman" w:hAnsi="Times New Roman" w:cs="Times New Roman"/>
          <w:b/>
          <w:bCs/>
          <w:sz w:val="24"/>
          <w:szCs w:val="24"/>
        </w:rPr>
        <w:t xml:space="preserve">Scan </w:t>
      </w:r>
      <w:r>
        <w:rPr>
          <w:rFonts w:ascii="Times New Roman" w:eastAsia="Times New Roman" w:hAnsi="Times New Roman" w:cs="Times New Roman"/>
          <w:b/>
          <w:bCs/>
          <w:sz w:val="24"/>
          <w:szCs w:val="24"/>
        </w:rPr>
        <w:t>the</w:t>
      </w:r>
      <w:r w:rsidRPr="00765BC1">
        <w:rPr>
          <w:rFonts w:ascii="Times New Roman" w:eastAsia="Times New Roman" w:hAnsi="Times New Roman" w:cs="Times New Roman"/>
          <w:b/>
          <w:bCs/>
          <w:sz w:val="24"/>
          <w:szCs w:val="24"/>
        </w:rPr>
        <w:t xml:space="preserve"> QR code to submit written public comment, </w:t>
      </w:r>
    </w:p>
    <w:p w14:paraId="4E50B009" w14:textId="0E6B900D" w:rsidR="00D73E2E" w:rsidRPr="00D9058A" w:rsidRDefault="00D73E2E" w:rsidP="00D73E2E">
      <w:pPr>
        <w:pStyle w:val="ListParagraph"/>
        <w:jc w:val="right"/>
        <w:rPr>
          <w:rFonts w:ascii="Times New Roman" w:eastAsia="Times New Roman" w:hAnsi="Times New Roman" w:cs="Times New Roman"/>
          <w:b/>
          <w:bCs/>
          <w:sz w:val="24"/>
          <w:szCs w:val="24"/>
        </w:rPr>
      </w:pPr>
      <w:r w:rsidRPr="00765BC1">
        <w:rPr>
          <w:rFonts w:ascii="Times New Roman" w:eastAsia="Times New Roman" w:hAnsi="Times New Roman" w:cs="Times New Roman"/>
          <w:b/>
          <w:bCs/>
          <w:sz w:val="24"/>
          <w:szCs w:val="24"/>
        </w:rPr>
        <w:t>which will be incorporated into the record of this meeting.</w:t>
      </w:r>
    </w:p>
    <w:p w14:paraId="6EB01075" w14:textId="77777777" w:rsidR="0037271D" w:rsidRDefault="0037271D">
      <w:pPr>
        <w:rPr>
          <w:sz w:val="16"/>
        </w:rPr>
      </w:pPr>
    </w:p>
    <w:p w14:paraId="737448BE" w14:textId="77777777" w:rsidR="0037271D" w:rsidRDefault="0037271D">
      <w:pPr>
        <w:rPr>
          <w:sz w:val="16"/>
        </w:rPr>
      </w:pPr>
    </w:p>
    <w:p w14:paraId="4F17A51F" w14:textId="77777777" w:rsidR="0037271D" w:rsidRDefault="0037271D">
      <w:pPr>
        <w:rPr>
          <w:sz w:val="16"/>
        </w:rPr>
      </w:pPr>
      <w:r>
        <w:rPr>
          <w:sz w:val="16"/>
        </w:rPr>
        <w:br w:type="page"/>
      </w:r>
    </w:p>
    <w:p w14:paraId="59267917" w14:textId="77777777" w:rsidR="0037271D" w:rsidRDefault="0037271D">
      <w:pPr>
        <w:rPr>
          <w:sz w:val="16"/>
        </w:rPr>
      </w:pPr>
    </w:p>
    <w:p w14:paraId="34005799" w14:textId="77777777" w:rsidR="0037271D" w:rsidRDefault="0037271D">
      <w:pPr>
        <w:rPr>
          <w:sz w:val="16"/>
        </w:rPr>
      </w:pPr>
    </w:p>
    <w:tbl>
      <w:tblPr>
        <w:tblW w:w="14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2"/>
        <w:gridCol w:w="1406"/>
        <w:gridCol w:w="1406"/>
        <w:gridCol w:w="9911"/>
      </w:tblGrid>
      <w:tr w:rsidR="001935E6" w:rsidRPr="00735104" w14:paraId="6D0E340D" w14:textId="77777777" w:rsidTr="005974B9">
        <w:trPr>
          <w:cantSplit/>
          <w:tblHeader/>
        </w:trPr>
        <w:tc>
          <w:tcPr>
            <w:tcW w:w="1882" w:type="dxa"/>
          </w:tcPr>
          <w:p w14:paraId="0C2D662C" w14:textId="77777777" w:rsidR="001935E6" w:rsidRPr="006517A7" w:rsidRDefault="001935E6" w:rsidP="005974B9">
            <w:pPr>
              <w:jc w:val="center"/>
              <w:rPr>
                <w:b/>
                <w:noProof/>
              </w:rPr>
            </w:pPr>
            <w:r>
              <w:rPr>
                <w:b/>
                <w:noProof/>
              </w:rPr>
              <w:t>Clerk Item No.</w:t>
            </w:r>
          </w:p>
        </w:tc>
        <w:tc>
          <w:tcPr>
            <w:tcW w:w="1406" w:type="dxa"/>
          </w:tcPr>
          <w:p w14:paraId="44B55471" w14:textId="77777777" w:rsidR="001935E6" w:rsidRPr="006517A7" w:rsidRDefault="001935E6" w:rsidP="005974B9">
            <w:pPr>
              <w:jc w:val="center"/>
              <w:rPr>
                <w:b/>
                <w:noProof/>
              </w:rPr>
            </w:pPr>
            <w:r>
              <w:rPr>
                <w:b/>
                <w:noProof/>
              </w:rPr>
              <w:t xml:space="preserve"> Proposed By </w:t>
            </w:r>
          </w:p>
        </w:tc>
        <w:tc>
          <w:tcPr>
            <w:tcW w:w="1406" w:type="dxa"/>
          </w:tcPr>
          <w:p w14:paraId="7B753E33" w14:textId="77777777" w:rsidR="001935E6" w:rsidRDefault="001935E6" w:rsidP="005974B9">
            <w:pPr>
              <w:jc w:val="center"/>
              <w:rPr>
                <w:b/>
                <w:noProof/>
              </w:rPr>
            </w:pPr>
            <w:r>
              <w:rPr>
                <w:b/>
                <w:noProof/>
              </w:rPr>
              <w:t xml:space="preserve"> Assigned To</w:t>
            </w:r>
          </w:p>
        </w:tc>
        <w:tc>
          <w:tcPr>
            <w:tcW w:w="9911" w:type="dxa"/>
          </w:tcPr>
          <w:p w14:paraId="5BE031D9" w14:textId="77777777" w:rsidR="001935E6" w:rsidRDefault="001935E6" w:rsidP="005974B9">
            <w:pPr>
              <w:tabs>
                <w:tab w:val="left" w:pos="3168"/>
                <w:tab w:val="left" w:pos="4320"/>
                <w:tab w:val="left" w:pos="6336"/>
                <w:tab w:val="left" w:pos="8064"/>
              </w:tabs>
              <w:jc w:val="center"/>
              <w:rPr>
                <w:b/>
                <w:noProof/>
                <w:u w:val="single"/>
              </w:rPr>
            </w:pPr>
            <w:r>
              <w:rPr>
                <w:b/>
                <w:noProof/>
                <w:u w:val="single"/>
              </w:rPr>
              <w:t>Summary</w:t>
            </w:r>
          </w:p>
          <w:p w14:paraId="42E52D78" w14:textId="77777777" w:rsidR="001935E6" w:rsidRPr="00735104" w:rsidRDefault="001935E6" w:rsidP="005974B9">
            <w:pPr>
              <w:tabs>
                <w:tab w:val="left" w:pos="3168"/>
                <w:tab w:val="left" w:pos="4320"/>
                <w:tab w:val="left" w:pos="6336"/>
                <w:tab w:val="left" w:pos="8064"/>
              </w:tabs>
              <w:jc w:val="center"/>
              <w:rPr>
                <w:b/>
                <w:noProof/>
                <w:u w:val="single"/>
              </w:rPr>
            </w:pPr>
          </w:p>
        </w:tc>
      </w:tr>
      <w:tr w:rsidR="003E6308" w:rsidRPr="00CD64CD" w14:paraId="09ECD116" w14:textId="77777777" w:rsidTr="003E6308">
        <w:trPr>
          <w:cantSplit/>
        </w:trPr>
        <w:tc>
          <w:tcPr>
            <w:tcW w:w="1882" w:type="dxa"/>
            <w:tcBorders>
              <w:top w:val="single" w:sz="6" w:space="0" w:color="000000"/>
              <w:left w:val="single" w:sz="6" w:space="0" w:color="000000"/>
              <w:bottom w:val="single" w:sz="6" w:space="0" w:color="000000"/>
              <w:right w:val="single" w:sz="6" w:space="0" w:color="000000"/>
            </w:tcBorders>
          </w:tcPr>
          <w:p w14:paraId="0CB6011F" w14:textId="54778869" w:rsidR="003E6308" w:rsidRPr="000F0FBB" w:rsidRDefault="001532B7" w:rsidP="00504CE7">
            <w:pPr>
              <w:jc w:val="center"/>
              <w:rPr>
                <w:b/>
                <w:noProof/>
                <w:szCs w:val="24"/>
              </w:rPr>
            </w:pPr>
            <w:r>
              <w:rPr>
                <w:b/>
                <w:noProof/>
                <w:szCs w:val="24"/>
              </w:rPr>
              <w:t>12-24</w:t>
            </w:r>
          </w:p>
        </w:tc>
        <w:tc>
          <w:tcPr>
            <w:tcW w:w="1406" w:type="dxa"/>
            <w:tcBorders>
              <w:top w:val="single" w:sz="6" w:space="0" w:color="000000"/>
              <w:left w:val="single" w:sz="6" w:space="0" w:color="000000"/>
              <w:bottom w:val="single" w:sz="6" w:space="0" w:color="000000"/>
              <w:right w:val="single" w:sz="6" w:space="0" w:color="000000"/>
            </w:tcBorders>
          </w:tcPr>
          <w:p w14:paraId="3D55AD32" w14:textId="3A900E41" w:rsidR="003E6308" w:rsidRPr="000F0FBB" w:rsidRDefault="001532B7" w:rsidP="00504CE7">
            <w:pPr>
              <w:jc w:val="center"/>
              <w:rPr>
                <w:b/>
                <w:noProof/>
                <w:szCs w:val="24"/>
              </w:rPr>
            </w:pPr>
            <w:r>
              <w:rPr>
                <w:b/>
                <w:noProof/>
                <w:szCs w:val="24"/>
              </w:rPr>
              <w:t>CE</w:t>
            </w:r>
          </w:p>
        </w:tc>
        <w:tc>
          <w:tcPr>
            <w:tcW w:w="1406" w:type="dxa"/>
            <w:tcBorders>
              <w:top w:val="single" w:sz="6" w:space="0" w:color="000000"/>
              <w:left w:val="single" w:sz="6" w:space="0" w:color="000000"/>
              <w:bottom w:val="single" w:sz="6" w:space="0" w:color="000000"/>
              <w:right w:val="single" w:sz="6" w:space="0" w:color="000000"/>
            </w:tcBorders>
          </w:tcPr>
          <w:p w14:paraId="1AE23414" w14:textId="5523BBAD" w:rsidR="003E6308" w:rsidRDefault="003E6308" w:rsidP="00504CE7">
            <w:pPr>
              <w:jc w:val="center"/>
              <w:rPr>
                <w:b/>
              </w:rPr>
            </w:pPr>
            <w:r>
              <w:rPr>
                <w:b/>
              </w:rPr>
              <w:t xml:space="preserve">GS, </w:t>
            </w:r>
            <w:r w:rsidR="001532B7">
              <w:rPr>
                <w:b/>
              </w:rPr>
              <w:t xml:space="preserve">F, </w:t>
            </w:r>
            <w:r>
              <w:rPr>
                <w:b/>
              </w:rPr>
              <w:t>R</w:t>
            </w:r>
          </w:p>
        </w:tc>
        <w:tc>
          <w:tcPr>
            <w:tcW w:w="9911" w:type="dxa"/>
            <w:tcBorders>
              <w:top w:val="single" w:sz="6" w:space="0" w:color="000000"/>
              <w:left w:val="single" w:sz="6" w:space="0" w:color="000000"/>
              <w:bottom w:val="single" w:sz="6" w:space="0" w:color="000000"/>
              <w:right w:val="single" w:sz="6" w:space="0" w:color="000000"/>
            </w:tcBorders>
          </w:tcPr>
          <w:p w14:paraId="13ABF304" w14:textId="77777777" w:rsidR="001532B7" w:rsidRDefault="001532B7" w:rsidP="001532B7">
            <w:pPr>
              <w:rPr>
                <w:b/>
                <w:bCs/>
              </w:rPr>
            </w:pPr>
            <w:r>
              <w:rPr>
                <w:b/>
                <w:bCs/>
                <w:u w:val="single"/>
              </w:rPr>
              <w:t>RESOLUTION NO. – 2024</w:t>
            </w:r>
          </w:p>
          <w:p w14:paraId="2DA0B92D" w14:textId="4696961A" w:rsidR="003E6308" w:rsidRPr="001532B7" w:rsidRDefault="001532B7" w:rsidP="001532B7">
            <w:pPr>
              <w:pStyle w:val="BodyText"/>
              <w:tabs>
                <w:tab w:val="left" w:pos="3600"/>
              </w:tabs>
              <w:rPr>
                <w:sz w:val="24"/>
                <w:szCs w:val="24"/>
              </w:rPr>
            </w:pPr>
            <w:r w:rsidRPr="001532B7">
              <w:rPr>
                <w:sz w:val="24"/>
                <w:szCs w:val="24"/>
              </w:rPr>
              <w:t>A RESOLUTION RATIFYING A MEMORANDUM OF AGREEMENT MAKING CERTAIN AMENDMENTS TO THE COLLECTIVE BARGAINING AGREEMENT BETWEEN THE COUNTY OF NASSAU AND NASSAU COMMUNITY COLLEGE, AS JOINT EMPLOYERS, AND THE NASSAU COMMUNITY COLLEGE FEDERATION OF TEACHERS.   12-24(CE)</w:t>
            </w:r>
          </w:p>
        </w:tc>
      </w:tr>
    </w:tbl>
    <w:p w14:paraId="2C303F17" w14:textId="77777777" w:rsidR="0037271D" w:rsidRDefault="0037271D" w:rsidP="00780F1A">
      <w:pPr>
        <w:rPr>
          <w:sz w:val="16"/>
        </w:rPr>
      </w:pPr>
    </w:p>
    <w:p w14:paraId="51F131BE" w14:textId="77777777" w:rsidR="0037271D" w:rsidRDefault="0037271D">
      <w:pPr>
        <w:rPr>
          <w:b/>
          <w:sz w:val="32"/>
          <w:szCs w:val="32"/>
        </w:rPr>
      </w:pPr>
    </w:p>
    <w:p w14:paraId="2D0E1E71" w14:textId="77777777" w:rsidR="0037271D" w:rsidRDefault="0037271D">
      <w:pPr>
        <w:rPr>
          <w:b/>
          <w:sz w:val="32"/>
          <w:szCs w:val="32"/>
        </w:rPr>
      </w:pPr>
    </w:p>
    <w:p w14:paraId="11B2956B" w14:textId="77777777" w:rsidR="0037271D" w:rsidRPr="00DC1B46" w:rsidRDefault="0037271D">
      <w:pPr>
        <w:rPr>
          <w:b/>
          <w:sz w:val="40"/>
          <w:szCs w:val="32"/>
        </w:rPr>
      </w:pPr>
      <w:r>
        <w:rPr>
          <w:b/>
          <w:sz w:val="32"/>
          <w:szCs w:val="32"/>
        </w:rPr>
        <w:t xml:space="preserve">                        </w:t>
      </w:r>
    </w:p>
    <w:p w14:paraId="0B1ADE79" w14:textId="77777777" w:rsidR="0037271D" w:rsidRPr="00DC1B46" w:rsidRDefault="0037271D" w:rsidP="00DC1B46">
      <w:pPr>
        <w:jc w:val="center"/>
        <w:rPr>
          <w:b/>
          <w:sz w:val="40"/>
          <w:szCs w:val="32"/>
        </w:rPr>
      </w:pPr>
    </w:p>
    <w:p w14:paraId="20D58F11" w14:textId="77777777" w:rsidR="0037271D" w:rsidRDefault="0037271D" w:rsidP="00DC1B46">
      <w:pPr>
        <w:jc w:val="center"/>
        <w:rPr>
          <w:b/>
          <w:sz w:val="40"/>
          <w:szCs w:val="32"/>
        </w:rPr>
      </w:pPr>
      <w:r w:rsidRPr="00DC1B46">
        <w:rPr>
          <w:b/>
          <w:sz w:val="40"/>
          <w:szCs w:val="32"/>
        </w:rPr>
        <w:t xml:space="preserve">              </w:t>
      </w:r>
    </w:p>
    <w:p w14:paraId="3BDE411D" w14:textId="77777777" w:rsidR="0037271D" w:rsidRDefault="0037271D" w:rsidP="00DC1B46">
      <w:pPr>
        <w:jc w:val="center"/>
        <w:rPr>
          <w:b/>
          <w:sz w:val="40"/>
          <w:szCs w:val="32"/>
        </w:rPr>
      </w:pPr>
    </w:p>
    <w:p w14:paraId="5874C961" w14:textId="77777777" w:rsidR="0037271D" w:rsidRDefault="0037271D" w:rsidP="00DC1B46">
      <w:pPr>
        <w:jc w:val="center"/>
        <w:rPr>
          <w:b/>
          <w:sz w:val="40"/>
          <w:szCs w:val="32"/>
        </w:rPr>
      </w:pPr>
    </w:p>
    <w:p w14:paraId="135E71E5" w14:textId="77777777" w:rsidR="0037271D" w:rsidRDefault="0037271D" w:rsidP="00DC1B46">
      <w:pPr>
        <w:jc w:val="center"/>
        <w:rPr>
          <w:b/>
          <w:sz w:val="40"/>
          <w:szCs w:val="32"/>
        </w:rPr>
      </w:pPr>
    </w:p>
    <w:p w14:paraId="294427FF" w14:textId="77777777" w:rsidR="0037271D" w:rsidRDefault="0037271D" w:rsidP="00DC1B46">
      <w:pPr>
        <w:jc w:val="center"/>
        <w:rPr>
          <w:b/>
          <w:sz w:val="40"/>
          <w:szCs w:val="32"/>
        </w:rPr>
      </w:pPr>
    </w:p>
    <w:p w14:paraId="36BF3841" w14:textId="77777777" w:rsidR="0037271D" w:rsidRDefault="0037271D" w:rsidP="00DC1B46">
      <w:pPr>
        <w:jc w:val="center"/>
        <w:rPr>
          <w:b/>
          <w:sz w:val="40"/>
          <w:szCs w:val="32"/>
        </w:rPr>
      </w:pPr>
    </w:p>
    <w:p w14:paraId="60DDEE8D" w14:textId="77777777" w:rsidR="0037271D" w:rsidRDefault="0037271D" w:rsidP="00DC1B46">
      <w:pPr>
        <w:jc w:val="center"/>
        <w:rPr>
          <w:b/>
          <w:sz w:val="40"/>
          <w:szCs w:val="32"/>
        </w:rPr>
      </w:pPr>
    </w:p>
    <w:p w14:paraId="3D15885D" w14:textId="77777777" w:rsidR="0037271D" w:rsidRDefault="0037271D" w:rsidP="00DC1B46">
      <w:pPr>
        <w:jc w:val="center"/>
        <w:rPr>
          <w:b/>
          <w:sz w:val="40"/>
          <w:szCs w:val="32"/>
        </w:rPr>
      </w:pPr>
    </w:p>
    <w:p w14:paraId="7E1D3C43" w14:textId="77777777" w:rsidR="0037271D" w:rsidRDefault="0037271D" w:rsidP="00DC1B46">
      <w:pPr>
        <w:jc w:val="center"/>
        <w:rPr>
          <w:b/>
          <w:sz w:val="40"/>
          <w:szCs w:val="32"/>
        </w:rPr>
      </w:pPr>
    </w:p>
    <w:p w14:paraId="429DC66F" w14:textId="77777777" w:rsidR="0037271D" w:rsidRDefault="0037271D" w:rsidP="00DC1B46">
      <w:pPr>
        <w:jc w:val="center"/>
        <w:rPr>
          <w:b/>
          <w:sz w:val="40"/>
          <w:szCs w:val="32"/>
        </w:rPr>
      </w:pPr>
    </w:p>
    <w:p w14:paraId="39D25FF9" w14:textId="77777777" w:rsidR="0037271D" w:rsidRDefault="0037271D" w:rsidP="00DC1B46">
      <w:pPr>
        <w:jc w:val="center"/>
        <w:rPr>
          <w:b/>
          <w:sz w:val="40"/>
          <w:szCs w:val="32"/>
        </w:rPr>
      </w:pPr>
    </w:p>
    <w:p w14:paraId="56B8B084" w14:textId="77777777" w:rsidR="0037271D" w:rsidRDefault="0037271D" w:rsidP="00DC1B46">
      <w:pPr>
        <w:jc w:val="center"/>
        <w:rPr>
          <w:b/>
          <w:sz w:val="40"/>
          <w:szCs w:val="32"/>
        </w:rPr>
      </w:pPr>
    </w:p>
    <w:p w14:paraId="0658A8B9" w14:textId="77777777" w:rsidR="0037271D" w:rsidRDefault="0037271D" w:rsidP="00DC1B46">
      <w:pPr>
        <w:jc w:val="center"/>
        <w:rPr>
          <w:b/>
          <w:sz w:val="40"/>
          <w:szCs w:val="32"/>
        </w:rPr>
      </w:pPr>
    </w:p>
    <w:p w14:paraId="124D82D9" w14:textId="77777777" w:rsidR="0037271D" w:rsidRDefault="0037271D" w:rsidP="00DC1B46">
      <w:pPr>
        <w:jc w:val="center"/>
        <w:rPr>
          <w:b/>
          <w:sz w:val="40"/>
          <w:szCs w:val="32"/>
        </w:rPr>
      </w:pPr>
    </w:p>
    <w:p w14:paraId="42A176CE" w14:textId="77777777" w:rsidR="0037271D" w:rsidRDefault="0037271D" w:rsidP="00DC1B46">
      <w:pPr>
        <w:jc w:val="center"/>
        <w:rPr>
          <w:b/>
          <w:sz w:val="40"/>
          <w:szCs w:val="32"/>
        </w:rPr>
      </w:pPr>
    </w:p>
    <w:p w14:paraId="47578A9D" w14:textId="77777777" w:rsidR="0037271D" w:rsidRPr="00DC1B46" w:rsidRDefault="0037271D" w:rsidP="001C72DA">
      <w:pPr>
        <w:rPr>
          <w:b/>
          <w:sz w:val="44"/>
          <w:szCs w:val="36"/>
        </w:rPr>
      </w:pPr>
      <w:r w:rsidRPr="00DC1B46">
        <w:rPr>
          <w:b/>
          <w:sz w:val="40"/>
          <w:szCs w:val="32"/>
        </w:rPr>
        <w:t xml:space="preserve">       </w:t>
      </w:r>
    </w:p>
    <w:sectPr w:rsidR="0037271D" w:rsidRPr="00DC1B46" w:rsidSect="00530918">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4B1A" w14:textId="77777777" w:rsidR="0037271D" w:rsidRDefault="0037271D" w:rsidP="00ED1DFB">
      <w:pPr>
        <w:pStyle w:val="Header"/>
      </w:pPr>
      <w:r>
        <w:separator/>
      </w:r>
    </w:p>
  </w:endnote>
  <w:endnote w:type="continuationSeparator" w:id="0">
    <w:p w14:paraId="158F7C2F" w14:textId="77777777" w:rsidR="0037271D" w:rsidRDefault="0037271D" w:rsidP="00ED1DF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0562" w14:textId="77777777" w:rsidR="0037271D" w:rsidRDefault="00372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2918" w14:textId="77777777" w:rsidR="0037271D" w:rsidRDefault="0037271D">
    <w:pPr>
      <w:pStyle w:val="Footer"/>
    </w:pPr>
    <w:r>
      <w:tab/>
      <w:t xml:space="preserve">                                                                                       GOVERNMENT SERVICES                                                                          1.</w:t>
    </w:r>
  </w:p>
  <w:p w14:paraId="602C6D83" w14:textId="77777777" w:rsidR="0037271D" w:rsidRPr="00D901CA" w:rsidRDefault="0037271D" w:rsidP="00D90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D290" w14:textId="77777777" w:rsidR="0037271D" w:rsidRDefault="0037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7158" w14:textId="77777777" w:rsidR="0037271D" w:rsidRDefault="0037271D" w:rsidP="00ED1DFB">
      <w:pPr>
        <w:pStyle w:val="Header"/>
      </w:pPr>
      <w:r>
        <w:separator/>
      </w:r>
    </w:p>
  </w:footnote>
  <w:footnote w:type="continuationSeparator" w:id="0">
    <w:p w14:paraId="6232E455" w14:textId="77777777" w:rsidR="0037271D" w:rsidRDefault="0037271D" w:rsidP="00ED1DF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4984" w14:textId="77777777" w:rsidR="0037271D" w:rsidRDefault="00372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EA32" w14:textId="77777777" w:rsidR="0037271D" w:rsidRDefault="0037271D">
    <w:pPr>
      <w:pStyle w:val="Header"/>
      <w:tabs>
        <w:tab w:val="clear" w:pos="4320"/>
        <w:tab w:val="center" w:pos="72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111D" w14:textId="77777777" w:rsidR="0037271D" w:rsidRDefault="003727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D1DFB"/>
    <w:rsid w:val="00056BBF"/>
    <w:rsid w:val="000A30F1"/>
    <w:rsid w:val="000A343A"/>
    <w:rsid w:val="001076A4"/>
    <w:rsid w:val="00121424"/>
    <w:rsid w:val="00142408"/>
    <w:rsid w:val="001456EB"/>
    <w:rsid w:val="001532B7"/>
    <w:rsid w:val="00175EA8"/>
    <w:rsid w:val="00177DCC"/>
    <w:rsid w:val="00191AD2"/>
    <w:rsid w:val="001935E6"/>
    <w:rsid w:val="001944A7"/>
    <w:rsid w:val="001B5DB3"/>
    <w:rsid w:val="001C72DA"/>
    <w:rsid w:val="00221375"/>
    <w:rsid w:val="002215DE"/>
    <w:rsid w:val="00225612"/>
    <w:rsid w:val="002C044F"/>
    <w:rsid w:val="002C5270"/>
    <w:rsid w:val="002D6F00"/>
    <w:rsid w:val="002F5B34"/>
    <w:rsid w:val="00311B60"/>
    <w:rsid w:val="00357A86"/>
    <w:rsid w:val="0037271D"/>
    <w:rsid w:val="003C13F9"/>
    <w:rsid w:val="003E6308"/>
    <w:rsid w:val="004354E4"/>
    <w:rsid w:val="00452958"/>
    <w:rsid w:val="00453E73"/>
    <w:rsid w:val="00460745"/>
    <w:rsid w:val="0048015F"/>
    <w:rsid w:val="00486DD3"/>
    <w:rsid w:val="00496E2D"/>
    <w:rsid w:val="004B40EF"/>
    <w:rsid w:val="004C05F9"/>
    <w:rsid w:val="004C7701"/>
    <w:rsid w:val="004D1282"/>
    <w:rsid w:val="004D196F"/>
    <w:rsid w:val="004F2347"/>
    <w:rsid w:val="00512A0D"/>
    <w:rsid w:val="00514EE2"/>
    <w:rsid w:val="00530918"/>
    <w:rsid w:val="005430D4"/>
    <w:rsid w:val="00553971"/>
    <w:rsid w:val="00584652"/>
    <w:rsid w:val="00660B34"/>
    <w:rsid w:val="00676656"/>
    <w:rsid w:val="00697362"/>
    <w:rsid w:val="006C573B"/>
    <w:rsid w:val="006D3B1C"/>
    <w:rsid w:val="006F3ABA"/>
    <w:rsid w:val="007065D4"/>
    <w:rsid w:val="00726168"/>
    <w:rsid w:val="0074048C"/>
    <w:rsid w:val="007619F1"/>
    <w:rsid w:val="00780F1A"/>
    <w:rsid w:val="00781725"/>
    <w:rsid w:val="00784092"/>
    <w:rsid w:val="007F72BF"/>
    <w:rsid w:val="00815830"/>
    <w:rsid w:val="0085607F"/>
    <w:rsid w:val="008746C9"/>
    <w:rsid w:val="008B28F8"/>
    <w:rsid w:val="008D0130"/>
    <w:rsid w:val="008D14AD"/>
    <w:rsid w:val="008F15DE"/>
    <w:rsid w:val="00942BDD"/>
    <w:rsid w:val="00960823"/>
    <w:rsid w:val="009624FB"/>
    <w:rsid w:val="00964752"/>
    <w:rsid w:val="00967F95"/>
    <w:rsid w:val="00983DB9"/>
    <w:rsid w:val="009874D1"/>
    <w:rsid w:val="009C3E16"/>
    <w:rsid w:val="009F1BC6"/>
    <w:rsid w:val="00A04B58"/>
    <w:rsid w:val="00A160EF"/>
    <w:rsid w:val="00A75F2C"/>
    <w:rsid w:val="00A77AEF"/>
    <w:rsid w:val="00AA2FD2"/>
    <w:rsid w:val="00AB34E9"/>
    <w:rsid w:val="00AC1A95"/>
    <w:rsid w:val="00AF34F9"/>
    <w:rsid w:val="00AF3CD4"/>
    <w:rsid w:val="00B26FCA"/>
    <w:rsid w:val="00B627CD"/>
    <w:rsid w:val="00B638A0"/>
    <w:rsid w:val="00B7648A"/>
    <w:rsid w:val="00B85398"/>
    <w:rsid w:val="00BD6851"/>
    <w:rsid w:val="00BF082A"/>
    <w:rsid w:val="00C05745"/>
    <w:rsid w:val="00C21B4A"/>
    <w:rsid w:val="00C373F8"/>
    <w:rsid w:val="00C44A26"/>
    <w:rsid w:val="00C45739"/>
    <w:rsid w:val="00C64122"/>
    <w:rsid w:val="00C95BFD"/>
    <w:rsid w:val="00CD2A89"/>
    <w:rsid w:val="00D026F0"/>
    <w:rsid w:val="00D73E2E"/>
    <w:rsid w:val="00D87FD1"/>
    <w:rsid w:val="00D901CA"/>
    <w:rsid w:val="00DB31D6"/>
    <w:rsid w:val="00DC1B46"/>
    <w:rsid w:val="00DF37DB"/>
    <w:rsid w:val="00E07DDA"/>
    <w:rsid w:val="00E14F06"/>
    <w:rsid w:val="00E77878"/>
    <w:rsid w:val="00E863E6"/>
    <w:rsid w:val="00E9138A"/>
    <w:rsid w:val="00E9387A"/>
    <w:rsid w:val="00EC0896"/>
    <w:rsid w:val="00ED1DFB"/>
    <w:rsid w:val="00ED25C9"/>
    <w:rsid w:val="00EE2631"/>
    <w:rsid w:val="00F1410C"/>
    <w:rsid w:val="00F16D68"/>
    <w:rsid w:val="00F221DD"/>
    <w:rsid w:val="00F23F2B"/>
    <w:rsid w:val="00F30610"/>
    <w:rsid w:val="00F35609"/>
    <w:rsid w:val="00F50EC7"/>
    <w:rsid w:val="00FB0058"/>
    <w:rsid w:val="00FD129C"/>
    <w:rsid w:val="00FD24DD"/>
    <w:rsid w:val="00FD674E"/>
    <w:rsid w:val="00FE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10FE61"/>
  <w14:defaultImageDpi w14:val="0"/>
  <w15:docId w15:val="{8188DD36-BF92-42CB-9DF7-EA572015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5">
    <w:name w:val="heading 5"/>
    <w:basedOn w:val="Normal"/>
    <w:next w:val="Normal"/>
    <w:link w:val="Heading5Char"/>
    <w:qFormat/>
    <w:rsid w:val="00E14F06"/>
    <w:pPr>
      <w:keepNext/>
      <w:spacing w:before="1400"/>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style>
  <w:style w:type="paragraph" w:styleId="BodyText">
    <w:name w:val="Body Text"/>
    <w:basedOn w:val="Normal"/>
    <w:link w:val="BodyTextChar"/>
    <w:rsid w:val="00553971"/>
    <w:pPr>
      <w:spacing w:after="120"/>
      <w:jc w:val="left"/>
    </w:pPr>
    <w:rPr>
      <w:sz w:val="20"/>
    </w:rPr>
  </w:style>
  <w:style w:type="character" w:customStyle="1" w:styleId="BodyTextChar">
    <w:name w:val="Body Text Char"/>
    <w:basedOn w:val="DefaultParagraphFont"/>
    <w:link w:val="BodyText"/>
    <w:uiPriority w:val="99"/>
    <w:semiHidden/>
    <w:locked/>
    <w:rPr>
      <w:sz w:val="24"/>
    </w:rPr>
  </w:style>
  <w:style w:type="paragraph" w:styleId="BalloonText">
    <w:name w:val="Balloon Text"/>
    <w:basedOn w:val="Normal"/>
    <w:link w:val="BalloonTextChar"/>
    <w:uiPriority w:val="99"/>
    <w:semiHidden/>
    <w:rsid w:val="00D87FD1"/>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rPr>
  </w:style>
  <w:style w:type="paragraph" w:styleId="BodyText2">
    <w:name w:val="Body Text 2"/>
    <w:basedOn w:val="Normal"/>
    <w:link w:val="BodyText2Char"/>
    <w:uiPriority w:val="99"/>
    <w:rsid w:val="00056BBF"/>
    <w:pPr>
      <w:spacing w:after="120" w:line="480" w:lineRule="auto"/>
    </w:pPr>
  </w:style>
  <w:style w:type="character" w:customStyle="1" w:styleId="BodyText2Char">
    <w:name w:val="Body Text 2 Char"/>
    <w:basedOn w:val="DefaultParagraphFont"/>
    <w:link w:val="BodyText2"/>
    <w:uiPriority w:val="99"/>
    <w:locked/>
    <w:rsid w:val="00056BBF"/>
    <w:rPr>
      <w:sz w:val="24"/>
    </w:rPr>
  </w:style>
  <w:style w:type="character" w:customStyle="1" w:styleId="Heading5Char">
    <w:name w:val="Heading 5 Char"/>
    <w:basedOn w:val="DefaultParagraphFont"/>
    <w:link w:val="Heading5"/>
    <w:rsid w:val="00E14F06"/>
    <w:rPr>
      <w:b/>
      <w:sz w:val="36"/>
    </w:rPr>
  </w:style>
  <w:style w:type="paragraph" w:styleId="ListParagraph">
    <w:name w:val="List Paragraph"/>
    <w:basedOn w:val="Normal"/>
    <w:uiPriority w:val="34"/>
    <w:qFormat/>
    <w:rsid w:val="00D73E2E"/>
    <w:pPr>
      <w:ind w:left="720"/>
      <w:jc w:val="lef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2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Vocatura\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12</TotalTime>
  <Pages>3</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Clerk Item No.</vt:lpstr>
    </vt:vector>
  </TitlesOfParts>
  <Company>Nassau County</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Item No.</dc:title>
  <dc:subject/>
  <dc:creator>county legislature</dc:creator>
  <cp:keywords/>
  <dc:description/>
  <cp:lastModifiedBy>Albert, Crystal</cp:lastModifiedBy>
  <cp:revision>17</cp:revision>
  <cp:lastPrinted>2024-01-08T17:44:00Z</cp:lastPrinted>
  <dcterms:created xsi:type="dcterms:W3CDTF">2020-12-02T23:16:00Z</dcterms:created>
  <dcterms:modified xsi:type="dcterms:W3CDTF">2024-01-08T17:45:00Z</dcterms:modified>
</cp:coreProperties>
</file>