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1DB16" w14:textId="77777777" w:rsidR="009742F7" w:rsidRPr="007C2C32" w:rsidRDefault="009742F7" w:rsidP="007C2C32">
      <w:pPr>
        <w:spacing w:after="240"/>
        <w:jc w:val="center"/>
        <w:rPr>
          <w:b/>
          <w:spacing w:val="-20"/>
          <w:sz w:val="60"/>
        </w:rPr>
      </w:pPr>
      <w:r w:rsidRPr="007C2C32">
        <w:rPr>
          <w:b/>
          <w:spacing w:val="-20"/>
          <w:sz w:val="60"/>
        </w:rPr>
        <w:t>NASSAU COUNTY LEGISLATURE</w:t>
      </w:r>
    </w:p>
    <w:p w14:paraId="356E9690" w14:textId="7F9A4754" w:rsidR="009742F7" w:rsidRPr="007C2C32" w:rsidRDefault="009742F7" w:rsidP="007C2C32">
      <w:pPr>
        <w:spacing w:after="120"/>
        <w:jc w:val="center"/>
        <w:rPr>
          <w:b/>
          <w:sz w:val="52"/>
        </w:rPr>
      </w:pPr>
      <w:r w:rsidRPr="007C2C32">
        <w:rPr>
          <w:b/>
          <w:spacing w:val="-20"/>
          <w:sz w:val="52"/>
        </w:rPr>
        <w:t>1</w:t>
      </w:r>
      <w:r w:rsidR="00D05858">
        <w:rPr>
          <w:b/>
          <w:spacing w:val="-20"/>
          <w:sz w:val="52"/>
        </w:rPr>
        <w:t>5</w:t>
      </w:r>
      <w:r w:rsidRPr="007C2C32">
        <w:rPr>
          <w:b/>
          <w:spacing w:val="-20"/>
          <w:sz w:val="52"/>
        </w:rPr>
        <w:t xml:space="preserve">th </w:t>
      </w:r>
      <w:r w:rsidRPr="007C2C32">
        <w:rPr>
          <w:b/>
          <w:spacing w:val="-20"/>
          <w:sz w:val="52"/>
          <w:szCs w:val="52"/>
        </w:rPr>
        <w:t xml:space="preserve">TERM </w:t>
      </w:r>
      <w:r w:rsidRPr="007C2C32">
        <w:rPr>
          <w:b/>
          <w:sz w:val="52"/>
          <w:szCs w:val="52"/>
        </w:rPr>
        <w:t>MEETING AGENDA</w:t>
      </w:r>
      <w:r w:rsidRPr="007C2C32">
        <w:rPr>
          <w:b/>
        </w:rPr>
        <w:t xml:space="preserve"> </w:t>
      </w:r>
    </w:p>
    <w:p w14:paraId="6E92D54C" w14:textId="77777777" w:rsidR="009742F7" w:rsidRPr="007C2C32" w:rsidRDefault="009742F7" w:rsidP="007C2C32">
      <w:pPr>
        <w:jc w:val="left"/>
      </w:pPr>
    </w:p>
    <w:p w14:paraId="120DAD4A" w14:textId="7760AF09" w:rsidR="009742F7" w:rsidRPr="007C2C32" w:rsidRDefault="009742F7" w:rsidP="007C2C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rFonts w:ascii="Helvetica" w:hAnsi="Helvetica"/>
          <w:b/>
          <w:sz w:val="72"/>
        </w:rPr>
      </w:pPr>
      <w:r w:rsidRPr="007C2C32">
        <w:rPr>
          <w:b/>
          <w:spacing w:val="20"/>
          <w:sz w:val="72"/>
        </w:rPr>
        <w:t xml:space="preserve">HEALTH AND SOCIAL SERVICES COMMITTEE </w:t>
      </w:r>
      <w:r w:rsidR="003C094F">
        <w:rPr>
          <w:b/>
          <w:spacing w:val="20"/>
          <w:sz w:val="72"/>
        </w:rPr>
        <w:t>ADDENDUM</w:t>
      </w:r>
    </w:p>
    <w:p w14:paraId="31BD99EB" w14:textId="4ED67DC6" w:rsidR="009742F7" w:rsidRPr="00D70D36" w:rsidRDefault="00D05858" w:rsidP="007C2C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b/>
          <w:sz w:val="40"/>
        </w:rPr>
      </w:pPr>
      <w:r w:rsidRPr="008A2A1A">
        <w:rPr>
          <w:b/>
          <w:sz w:val="40"/>
        </w:rPr>
        <w:t xml:space="preserve">JANUARY </w:t>
      </w:r>
      <w:r w:rsidR="008A2A1A" w:rsidRPr="008A2A1A">
        <w:rPr>
          <w:b/>
          <w:sz w:val="40"/>
        </w:rPr>
        <w:t>8</w:t>
      </w:r>
      <w:r w:rsidR="001D5D8D" w:rsidRPr="008A2A1A">
        <w:rPr>
          <w:b/>
          <w:sz w:val="40"/>
        </w:rPr>
        <w:t>, 202</w:t>
      </w:r>
      <w:r w:rsidRPr="008A2A1A">
        <w:rPr>
          <w:b/>
          <w:sz w:val="40"/>
        </w:rPr>
        <w:t>4</w:t>
      </w:r>
      <w:r w:rsidR="009742F7" w:rsidRPr="00D70D36">
        <w:rPr>
          <w:b/>
          <w:sz w:val="40"/>
        </w:rPr>
        <w:t xml:space="preserve"> </w:t>
      </w:r>
      <w:r w:rsidR="00574BA8">
        <w:rPr>
          <w:b/>
          <w:sz w:val="40"/>
        </w:rPr>
        <w:t>1</w:t>
      </w:r>
      <w:r w:rsidR="009742F7" w:rsidRPr="00D70D36">
        <w:rPr>
          <w:b/>
          <w:sz w:val="40"/>
        </w:rPr>
        <w:t>:00 PM</w:t>
      </w:r>
    </w:p>
    <w:p w14:paraId="51C6A263" w14:textId="7D89048C" w:rsidR="009742F7" w:rsidRPr="007C2C32" w:rsidRDefault="003E4156" w:rsidP="007C2C32">
      <w:pPr>
        <w:spacing w:line="440" w:lineRule="exact"/>
        <w:jc w:val="left"/>
        <w:rPr>
          <w:b/>
          <w:sz w:val="34"/>
          <w:szCs w:val="36"/>
        </w:rPr>
      </w:pPr>
      <w:r>
        <w:rPr>
          <w:b/>
          <w:noProof/>
          <w:sz w:val="36"/>
          <w:szCs w:val="36"/>
        </w:rPr>
        <w:pict w14:anchorId="5A1E3B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66.2pt;margin-top:0;width:63.75pt;height:63.75pt;z-index:-251658752;mso-position-horizontal:right;mso-position-horizontal-relative:margin;mso-position-vertical:bottom;mso-position-vertical-relative:margin">
            <v:imagedata r:id="rId7" o:title=""/>
            <w10:wrap type="square" anchorx="margin" anchory="margin"/>
          </v:shape>
        </w:pict>
      </w:r>
    </w:p>
    <w:p w14:paraId="48C6CB7A" w14:textId="15A3FA50" w:rsidR="00BD18E4" w:rsidRPr="00BD18E4" w:rsidRDefault="00BD18E4" w:rsidP="00BD18E4">
      <w:pPr>
        <w:spacing w:line="500" w:lineRule="exact"/>
        <w:jc w:val="right"/>
        <w:rPr>
          <w:b/>
          <w:sz w:val="36"/>
          <w:szCs w:val="36"/>
        </w:rPr>
      </w:pPr>
    </w:p>
    <w:p w14:paraId="7016D2F6" w14:textId="77777777" w:rsidR="000200E5" w:rsidRDefault="000200E5" w:rsidP="007C2C32">
      <w:pPr>
        <w:spacing w:line="500" w:lineRule="exact"/>
        <w:jc w:val="right"/>
        <w:rPr>
          <w:b/>
          <w:sz w:val="36"/>
          <w:szCs w:val="36"/>
        </w:rPr>
      </w:pPr>
    </w:p>
    <w:p w14:paraId="5D0BC886" w14:textId="25E2ECFA" w:rsidR="006359FC" w:rsidRDefault="006359FC" w:rsidP="006359FC">
      <w:pPr>
        <w:pStyle w:val="ListParagraph"/>
        <w:jc w:val="right"/>
        <w:rPr>
          <w:b/>
          <w:bCs/>
          <w:szCs w:val="24"/>
        </w:rPr>
      </w:pPr>
    </w:p>
    <w:p w14:paraId="0DAA0146" w14:textId="4DFF94B9" w:rsidR="008A2A1A" w:rsidRDefault="008A2A1A" w:rsidP="006359FC">
      <w:pPr>
        <w:pStyle w:val="ListParagraph"/>
        <w:jc w:val="right"/>
        <w:rPr>
          <w:b/>
          <w:bCs/>
          <w:szCs w:val="24"/>
        </w:rPr>
      </w:pPr>
    </w:p>
    <w:p w14:paraId="60F9632F" w14:textId="5A5EE414" w:rsidR="008A2A1A" w:rsidRDefault="008A2A1A" w:rsidP="006359FC">
      <w:pPr>
        <w:pStyle w:val="ListParagraph"/>
        <w:jc w:val="right"/>
        <w:rPr>
          <w:b/>
          <w:bCs/>
          <w:szCs w:val="24"/>
        </w:rPr>
      </w:pPr>
    </w:p>
    <w:p w14:paraId="0560C396" w14:textId="6C3C0FAE" w:rsidR="008A2A1A" w:rsidRDefault="008A2A1A" w:rsidP="006359FC">
      <w:pPr>
        <w:pStyle w:val="ListParagraph"/>
        <w:jc w:val="right"/>
        <w:rPr>
          <w:b/>
          <w:bCs/>
          <w:szCs w:val="24"/>
        </w:rPr>
      </w:pPr>
    </w:p>
    <w:p w14:paraId="57327D45" w14:textId="46FCB208" w:rsidR="008A2A1A" w:rsidRDefault="008A2A1A" w:rsidP="006359FC">
      <w:pPr>
        <w:pStyle w:val="ListParagraph"/>
        <w:jc w:val="right"/>
        <w:rPr>
          <w:b/>
          <w:bCs/>
          <w:szCs w:val="24"/>
        </w:rPr>
      </w:pPr>
    </w:p>
    <w:p w14:paraId="6746C14F" w14:textId="2072DCD3" w:rsidR="008A2A1A" w:rsidRDefault="008A2A1A" w:rsidP="006359FC">
      <w:pPr>
        <w:pStyle w:val="ListParagraph"/>
        <w:jc w:val="right"/>
        <w:rPr>
          <w:b/>
          <w:bCs/>
          <w:szCs w:val="24"/>
        </w:rPr>
      </w:pPr>
    </w:p>
    <w:p w14:paraId="718E5E6B" w14:textId="7DC931EB" w:rsidR="008A2A1A" w:rsidRDefault="008A2A1A" w:rsidP="006359FC">
      <w:pPr>
        <w:pStyle w:val="ListParagraph"/>
        <w:jc w:val="right"/>
        <w:rPr>
          <w:b/>
          <w:bCs/>
          <w:szCs w:val="24"/>
        </w:rPr>
      </w:pPr>
    </w:p>
    <w:p w14:paraId="2A8CF8BD" w14:textId="7D2F2194" w:rsidR="008A2A1A" w:rsidRDefault="008A2A1A" w:rsidP="006359FC">
      <w:pPr>
        <w:pStyle w:val="ListParagraph"/>
        <w:jc w:val="right"/>
        <w:rPr>
          <w:b/>
          <w:bCs/>
          <w:szCs w:val="24"/>
        </w:rPr>
      </w:pPr>
    </w:p>
    <w:p w14:paraId="14283071" w14:textId="64D71453" w:rsidR="008A2A1A" w:rsidRDefault="008A2A1A" w:rsidP="006359FC">
      <w:pPr>
        <w:pStyle w:val="ListParagraph"/>
        <w:jc w:val="right"/>
        <w:rPr>
          <w:b/>
          <w:bCs/>
          <w:szCs w:val="24"/>
        </w:rPr>
      </w:pPr>
    </w:p>
    <w:p w14:paraId="2A33939D" w14:textId="17B2B140" w:rsidR="008A2A1A" w:rsidRDefault="008A2A1A" w:rsidP="006359FC">
      <w:pPr>
        <w:pStyle w:val="ListParagraph"/>
        <w:jc w:val="right"/>
        <w:rPr>
          <w:b/>
          <w:bCs/>
          <w:szCs w:val="24"/>
        </w:rPr>
      </w:pPr>
    </w:p>
    <w:p w14:paraId="3D46951B" w14:textId="57D2F0C4" w:rsidR="008A2A1A" w:rsidRDefault="008A2A1A" w:rsidP="006359FC">
      <w:pPr>
        <w:pStyle w:val="ListParagraph"/>
        <w:jc w:val="right"/>
        <w:rPr>
          <w:b/>
          <w:bCs/>
          <w:szCs w:val="24"/>
        </w:rPr>
      </w:pPr>
    </w:p>
    <w:p w14:paraId="526B85BD" w14:textId="77777777" w:rsidR="008A2A1A" w:rsidRDefault="008A2A1A" w:rsidP="006359FC">
      <w:pPr>
        <w:pStyle w:val="ListParagraph"/>
        <w:jc w:val="right"/>
        <w:rPr>
          <w:b/>
          <w:bCs/>
          <w:szCs w:val="24"/>
        </w:rPr>
      </w:pPr>
    </w:p>
    <w:p w14:paraId="766474A5" w14:textId="77777777" w:rsidR="003E4156" w:rsidRDefault="006359FC" w:rsidP="006359FC">
      <w:pPr>
        <w:pStyle w:val="ListParagrap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                                              </w:t>
      </w:r>
    </w:p>
    <w:p w14:paraId="37E3D16F" w14:textId="77777777" w:rsidR="003E4156" w:rsidRDefault="003E4156" w:rsidP="006359FC">
      <w:pPr>
        <w:pStyle w:val="ListParagraph"/>
        <w:rPr>
          <w:b/>
          <w:bCs/>
          <w:szCs w:val="24"/>
        </w:rPr>
      </w:pPr>
    </w:p>
    <w:p w14:paraId="55A575B7" w14:textId="77777777" w:rsidR="003E4156" w:rsidRDefault="003E4156" w:rsidP="006359FC">
      <w:pPr>
        <w:pStyle w:val="ListParagraph"/>
        <w:rPr>
          <w:b/>
          <w:bCs/>
          <w:szCs w:val="24"/>
        </w:rPr>
      </w:pPr>
    </w:p>
    <w:p w14:paraId="134DBAC3" w14:textId="39E65DB3" w:rsidR="006359FC" w:rsidRDefault="006359FC" w:rsidP="003E4156">
      <w:pPr>
        <w:pStyle w:val="ListParagraph"/>
        <w:ind w:left="6480" w:firstLine="720"/>
        <w:rPr>
          <w:b/>
          <w:bCs/>
          <w:szCs w:val="24"/>
        </w:rPr>
      </w:pPr>
      <w:r w:rsidRPr="006359FC">
        <w:rPr>
          <w:b/>
          <w:bCs/>
          <w:szCs w:val="24"/>
        </w:rPr>
        <w:t xml:space="preserve">Scan the QR code to submit written public comment, </w:t>
      </w:r>
    </w:p>
    <w:p w14:paraId="56FAC118" w14:textId="5B6A2D03" w:rsidR="006359FC" w:rsidRPr="006359FC" w:rsidRDefault="006359FC" w:rsidP="006359FC">
      <w:pPr>
        <w:pStyle w:val="ListParagraph"/>
        <w:jc w:val="right"/>
        <w:rPr>
          <w:b/>
          <w:bCs/>
          <w:szCs w:val="24"/>
        </w:rPr>
      </w:pPr>
      <w:r w:rsidRPr="006359FC">
        <w:rPr>
          <w:b/>
          <w:bCs/>
          <w:szCs w:val="24"/>
        </w:rPr>
        <w:t>which will be incorporated into the record of this meeting.</w:t>
      </w:r>
    </w:p>
    <w:p w14:paraId="763DD5AD" w14:textId="2A68476E" w:rsidR="006359FC" w:rsidRDefault="006359FC" w:rsidP="00574BA8">
      <w:pPr>
        <w:spacing w:line="440" w:lineRule="exact"/>
        <w:ind w:left="2880" w:firstLine="720"/>
        <w:rPr>
          <w:b/>
          <w:sz w:val="36"/>
          <w:szCs w:val="36"/>
        </w:rPr>
      </w:pPr>
    </w:p>
    <w:p w14:paraId="249EB7F5" w14:textId="77777777" w:rsidR="006359FC" w:rsidRDefault="006359FC" w:rsidP="00574BA8">
      <w:pPr>
        <w:spacing w:line="440" w:lineRule="exact"/>
        <w:ind w:left="2880" w:firstLine="720"/>
        <w:rPr>
          <w:b/>
          <w:sz w:val="36"/>
          <w:szCs w:val="36"/>
        </w:rPr>
      </w:pPr>
    </w:p>
    <w:p w14:paraId="4C55E583" w14:textId="77777777" w:rsidR="006359FC" w:rsidRDefault="006359FC" w:rsidP="00574BA8">
      <w:pPr>
        <w:spacing w:line="440" w:lineRule="exact"/>
        <w:ind w:left="2880" w:firstLine="720"/>
        <w:rPr>
          <w:b/>
          <w:sz w:val="36"/>
          <w:szCs w:val="36"/>
        </w:rPr>
      </w:pPr>
    </w:p>
    <w:p w14:paraId="1E42B80C" w14:textId="77777777" w:rsidR="009742F7" w:rsidRDefault="009742F7"/>
    <w:tbl>
      <w:tblPr>
        <w:tblW w:w="14595" w:type="dxa"/>
        <w:tblInd w:w="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1"/>
        <w:gridCol w:w="1775"/>
        <w:gridCol w:w="1775"/>
        <w:gridCol w:w="9284"/>
      </w:tblGrid>
      <w:tr w:rsidR="009A47DE" w:rsidRPr="00A60400" w14:paraId="1716FD64" w14:textId="77777777" w:rsidTr="009939E8">
        <w:trPr>
          <w:cantSplit/>
          <w:trHeight w:val="282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DE96E" w14:textId="77777777" w:rsidR="009A47DE" w:rsidRDefault="009A47DE" w:rsidP="009939E8">
            <w:pPr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Clerk Item</w:t>
            </w:r>
          </w:p>
          <w:p w14:paraId="439DC3AC" w14:textId="738B2CD5" w:rsidR="009A47DE" w:rsidRPr="000F0FBB" w:rsidRDefault="009A47DE" w:rsidP="009939E8">
            <w:pPr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No.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86B1D" w14:textId="43AF3A20" w:rsidR="009A47DE" w:rsidRPr="000F0FBB" w:rsidRDefault="009A47DE" w:rsidP="009939E8">
            <w:pPr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Proposed By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1F1E8" w14:textId="63DAE062" w:rsidR="009A47DE" w:rsidRDefault="009A47DE" w:rsidP="009939E8">
            <w:pPr>
              <w:jc w:val="center"/>
              <w:rPr>
                <w:b/>
              </w:rPr>
            </w:pPr>
            <w:r>
              <w:rPr>
                <w:b/>
              </w:rPr>
              <w:t>Assigned To</w:t>
            </w:r>
          </w:p>
        </w:tc>
        <w:tc>
          <w:tcPr>
            <w:tcW w:w="9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2572D" w14:textId="414306CE" w:rsidR="009A47DE" w:rsidRPr="009A47DE" w:rsidRDefault="009A47DE" w:rsidP="009939E8">
            <w:pPr>
              <w:tabs>
                <w:tab w:val="left" w:pos="2595"/>
              </w:tabs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                                                        </w:t>
            </w:r>
            <w:r w:rsidRPr="009A47DE">
              <w:rPr>
                <w:b/>
                <w:bCs/>
                <w:u w:val="single"/>
              </w:rPr>
              <w:t>Summary</w:t>
            </w:r>
          </w:p>
        </w:tc>
      </w:tr>
      <w:tr w:rsidR="00C53FC8" w:rsidRPr="00DD07A3" w14:paraId="283C6B99" w14:textId="77777777" w:rsidTr="00A97E61">
        <w:trPr>
          <w:cantSplit/>
          <w:trHeight w:val="1020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01611" w14:textId="57173611" w:rsidR="00C53FC8" w:rsidRPr="000F0FBB" w:rsidRDefault="003C094F" w:rsidP="00C53FC8">
            <w:pPr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9-24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B419F" w14:textId="7B21F95F" w:rsidR="00C53FC8" w:rsidRPr="000F0FBB" w:rsidRDefault="003C094F" w:rsidP="00C53FC8">
            <w:pPr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OMB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15A7D" w14:textId="17865DAA" w:rsidR="00C53FC8" w:rsidRDefault="003C094F" w:rsidP="00C53FC8">
            <w:pPr>
              <w:jc w:val="center"/>
              <w:rPr>
                <w:b/>
              </w:rPr>
            </w:pPr>
            <w:r>
              <w:rPr>
                <w:b/>
              </w:rPr>
              <w:t>H, F, R</w:t>
            </w:r>
          </w:p>
        </w:tc>
        <w:tc>
          <w:tcPr>
            <w:tcW w:w="9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9F411" w14:textId="77777777" w:rsidR="003C094F" w:rsidRDefault="003C094F" w:rsidP="003C094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ORDINANCE</w:t>
            </w:r>
            <w:r w:rsidRPr="00140BD5">
              <w:rPr>
                <w:b/>
                <w:bCs/>
                <w:u w:val="single"/>
              </w:rPr>
              <w:t xml:space="preserve"> NO. – 2024</w:t>
            </w:r>
          </w:p>
          <w:p w14:paraId="6C41829B" w14:textId="1585200C" w:rsidR="00C53FC8" w:rsidRPr="00A97E61" w:rsidRDefault="003C094F" w:rsidP="003C094F">
            <w:pPr>
              <w:rPr>
                <w:bCs/>
              </w:rPr>
            </w:pPr>
            <w:r w:rsidRPr="00140BD5">
              <w:t>A</w:t>
            </w:r>
            <w:r>
              <w:t>N ORDINANCE</w:t>
            </w:r>
            <w:r w:rsidRPr="00140BD5">
              <w:t xml:space="preserve"> </w:t>
            </w:r>
            <w:r>
              <w:t>SUPPLEMENTAL TO AN APPROPRIATION ORDINANCE IN CONNECTION WITH THE HEALTH DEPARTMENT. 9-24(OMB)</w:t>
            </w:r>
          </w:p>
        </w:tc>
      </w:tr>
    </w:tbl>
    <w:p w14:paraId="5948F85B" w14:textId="77777777" w:rsidR="003E1FEE" w:rsidRDefault="003E1FEE" w:rsidP="003E1FEE">
      <w:pPr>
        <w:ind w:left="720" w:firstLine="720"/>
        <w:rPr>
          <w:b/>
          <w:sz w:val="40"/>
          <w:szCs w:val="40"/>
        </w:rPr>
      </w:pPr>
    </w:p>
    <w:sectPr w:rsidR="003E1FEE" w:rsidSect="009E2E11">
      <w:headerReference w:type="default" r:id="rId8"/>
      <w:footerReference w:type="default" r:id="rId9"/>
      <w:type w:val="continuous"/>
      <w:pgSz w:w="15840" w:h="12240" w:orient="landscape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739EE" w14:textId="77777777" w:rsidR="00A6016E" w:rsidRDefault="00A6016E" w:rsidP="00ED1DFB">
      <w:pPr>
        <w:pStyle w:val="Header"/>
      </w:pPr>
      <w:r>
        <w:separator/>
      </w:r>
    </w:p>
  </w:endnote>
  <w:endnote w:type="continuationSeparator" w:id="0">
    <w:p w14:paraId="451E0FD1" w14:textId="77777777" w:rsidR="00A6016E" w:rsidRDefault="00A6016E" w:rsidP="00ED1DFB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78019" w14:textId="41C4C0A0" w:rsidR="00C81B98" w:rsidRDefault="00B75FC1" w:rsidP="00B75FC1">
    <w:pPr>
      <w:pStyle w:val="Footer"/>
      <w:jc w:val="center"/>
    </w:pPr>
    <w:r>
      <w:t>HEALTH</w:t>
    </w:r>
    <w:r w:rsidR="003C094F">
      <w:t xml:space="preserve"> ADDENDUM</w:t>
    </w:r>
  </w:p>
  <w:p w14:paraId="3ADA2403" w14:textId="77777777" w:rsidR="009E2E11" w:rsidRDefault="009E2E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C8B12" w14:textId="77777777" w:rsidR="00A6016E" w:rsidRDefault="00A6016E" w:rsidP="00ED1DFB">
      <w:pPr>
        <w:pStyle w:val="Header"/>
      </w:pPr>
      <w:r>
        <w:separator/>
      </w:r>
    </w:p>
  </w:footnote>
  <w:footnote w:type="continuationSeparator" w:id="0">
    <w:p w14:paraId="488942FB" w14:textId="77777777" w:rsidR="00A6016E" w:rsidRDefault="00A6016E" w:rsidP="00ED1DFB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7E12C" w14:textId="77777777" w:rsidR="009742F7" w:rsidRDefault="009742F7">
    <w:pPr>
      <w:pStyle w:val="Header"/>
      <w:tabs>
        <w:tab w:val="clear" w:pos="4320"/>
        <w:tab w:val="center" w:pos="72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1DFB"/>
    <w:rsid w:val="00003DE4"/>
    <w:rsid w:val="0001145C"/>
    <w:rsid w:val="000200E5"/>
    <w:rsid w:val="00031D95"/>
    <w:rsid w:val="0003579C"/>
    <w:rsid w:val="00057EF5"/>
    <w:rsid w:val="00082F3A"/>
    <w:rsid w:val="00087FBA"/>
    <w:rsid w:val="00093909"/>
    <w:rsid w:val="00094757"/>
    <w:rsid w:val="00097107"/>
    <w:rsid w:val="000B5A77"/>
    <w:rsid w:val="000D17F1"/>
    <w:rsid w:val="000F304F"/>
    <w:rsid w:val="00107401"/>
    <w:rsid w:val="001075DA"/>
    <w:rsid w:val="001429F7"/>
    <w:rsid w:val="00147508"/>
    <w:rsid w:val="00154F95"/>
    <w:rsid w:val="00160998"/>
    <w:rsid w:val="00167EC7"/>
    <w:rsid w:val="001747ED"/>
    <w:rsid w:val="0017573E"/>
    <w:rsid w:val="001926E3"/>
    <w:rsid w:val="001944A7"/>
    <w:rsid w:val="001A5697"/>
    <w:rsid w:val="001B486B"/>
    <w:rsid w:val="001C48AA"/>
    <w:rsid w:val="001D201B"/>
    <w:rsid w:val="001D5D8D"/>
    <w:rsid w:val="001F149B"/>
    <w:rsid w:val="00203CE2"/>
    <w:rsid w:val="00224E88"/>
    <w:rsid w:val="00230246"/>
    <w:rsid w:val="00236229"/>
    <w:rsid w:val="00251A80"/>
    <w:rsid w:val="00255058"/>
    <w:rsid w:val="00273BDA"/>
    <w:rsid w:val="00284BF6"/>
    <w:rsid w:val="002854C1"/>
    <w:rsid w:val="0029184B"/>
    <w:rsid w:val="002B46FB"/>
    <w:rsid w:val="002C5270"/>
    <w:rsid w:val="002E3B8D"/>
    <w:rsid w:val="00323C9B"/>
    <w:rsid w:val="003408CA"/>
    <w:rsid w:val="00377480"/>
    <w:rsid w:val="00386D58"/>
    <w:rsid w:val="00393A5C"/>
    <w:rsid w:val="00394BF6"/>
    <w:rsid w:val="003A615F"/>
    <w:rsid w:val="003A7902"/>
    <w:rsid w:val="003B2A49"/>
    <w:rsid w:val="003B325D"/>
    <w:rsid w:val="003B35A3"/>
    <w:rsid w:val="003C094F"/>
    <w:rsid w:val="003C5C8F"/>
    <w:rsid w:val="003C77A7"/>
    <w:rsid w:val="003E1FEE"/>
    <w:rsid w:val="003E4156"/>
    <w:rsid w:val="003F28FD"/>
    <w:rsid w:val="00421C6D"/>
    <w:rsid w:val="004437FC"/>
    <w:rsid w:val="00447B13"/>
    <w:rsid w:val="00450AF3"/>
    <w:rsid w:val="00453E73"/>
    <w:rsid w:val="00455B56"/>
    <w:rsid w:val="0045708C"/>
    <w:rsid w:val="0045711E"/>
    <w:rsid w:val="00457DF9"/>
    <w:rsid w:val="0046519B"/>
    <w:rsid w:val="0048015F"/>
    <w:rsid w:val="00491E36"/>
    <w:rsid w:val="004A10A1"/>
    <w:rsid w:val="004A1E97"/>
    <w:rsid w:val="004B7161"/>
    <w:rsid w:val="004C4655"/>
    <w:rsid w:val="004D48AC"/>
    <w:rsid w:val="004F482B"/>
    <w:rsid w:val="005153CF"/>
    <w:rsid w:val="00523F74"/>
    <w:rsid w:val="0053751E"/>
    <w:rsid w:val="00571AD9"/>
    <w:rsid w:val="00573995"/>
    <w:rsid w:val="005739B2"/>
    <w:rsid w:val="00574BA8"/>
    <w:rsid w:val="00585807"/>
    <w:rsid w:val="00585A2A"/>
    <w:rsid w:val="00590B3B"/>
    <w:rsid w:val="005A09A9"/>
    <w:rsid w:val="005A192E"/>
    <w:rsid w:val="005A23CE"/>
    <w:rsid w:val="005B579B"/>
    <w:rsid w:val="005C7C3B"/>
    <w:rsid w:val="005D271F"/>
    <w:rsid w:val="005D7845"/>
    <w:rsid w:val="005E1F5B"/>
    <w:rsid w:val="00610AC2"/>
    <w:rsid w:val="00613BFB"/>
    <w:rsid w:val="006320B5"/>
    <w:rsid w:val="006359FC"/>
    <w:rsid w:val="00666EA9"/>
    <w:rsid w:val="00683168"/>
    <w:rsid w:val="006A6577"/>
    <w:rsid w:val="006B7DD6"/>
    <w:rsid w:val="006E3F74"/>
    <w:rsid w:val="006E5D48"/>
    <w:rsid w:val="006F1DFC"/>
    <w:rsid w:val="006F3ABA"/>
    <w:rsid w:val="00703B54"/>
    <w:rsid w:val="007052FA"/>
    <w:rsid w:val="00707734"/>
    <w:rsid w:val="00726168"/>
    <w:rsid w:val="00731C6C"/>
    <w:rsid w:val="007371EC"/>
    <w:rsid w:val="00740A92"/>
    <w:rsid w:val="00764144"/>
    <w:rsid w:val="00773899"/>
    <w:rsid w:val="007817D8"/>
    <w:rsid w:val="007916B9"/>
    <w:rsid w:val="007916D1"/>
    <w:rsid w:val="007A6EB8"/>
    <w:rsid w:val="007C2C32"/>
    <w:rsid w:val="007C41D3"/>
    <w:rsid w:val="007D6C62"/>
    <w:rsid w:val="007F20CD"/>
    <w:rsid w:val="00821AFB"/>
    <w:rsid w:val="0083153F"/>
    <w:rsid w:val="008319AD"/>
    <w:rsid w:val="00843C4A"/>
    <w:rsid w:val="0085607F"/>
    <w:rsid w:val="008A2A1A"/>
    <w:rsid w:val="008A3091"/>
    <w:rsid w:val="008B06DD"/>
    <w:rsid w:val="008B59FE"/>
    <w:rsid w:val="008D20CE"/>
    <w:rsid w:val="0090025B"/>
    <w:rsid w:val="009016E0"/>
    <w:rsid w:val="009125B6"/>
    <w:rsid w:val="00913857"/>
    <w:rsid w:val="009203A2"/>
    <w:rsid w:val="009242EA"/>
    <w:rsid w:val="00936E56"/>
    <w:rsid w:val="00947268"/>
    <w:rsid w:val="00951A60"/>
    <w:rsid w:val="00963CB5"/>
    <w:rsid w:val="009666B8"/>
    <w:rsid w:val="009742F7"/>
    <w:rsid w:val="00977D85"/>
    <w:rsid w:val="009969D1"/>
    <w:rsid w:val="009A47DE"/>
    <w:rsid w:val="009C2CD4"/>
    <w:rsid w:val="009E2E11"/>
    <w:rsid w:val="009F50F7"/>
    <w:rsid w:val="00A12EC1"/>
    <w:rsid w:val="00A15940"/>
    <w:rsid w:val="00A17CBB"/>
    <w:rsid w:val="00A32274"/>
    <w:rsid w:val="00A343F1"/>
    <w:rsid w:val="00A374FF"/>
    <w:rsid w:val="00A378DC"/>
    <w:rsid w:val="00A37ACC"/>
    <w:rsid w:val="00A40DDA"/>
    <w:rsid w:val="00A6016E"/>
    <w:rsid w:val="00A61027"/>
    <w:rsid w:val="00A70F6A"/>
    <w:rsid w:val="00A80245"/>
    <w:rsid w:val="00A8096A"/>
    <w:rsid w:val="00A90F6B"/>
    <w:rsid w:val="00A91490"/>
    <w:rsid w:val="00A97E61"/>
    <w:rsid w:val="00AA3A89"/>
    <w:rsid w:val="00AC0CFF"/>
    <w:rsid w:val="00AC1A95"/>
    <w:rsid w:val="00AC51B4"/>
    <w:rsid w:val="00AE4104"/>
    <w:rsid w:val="00AE41BE"/>
    <w:rsid w:val="00AF0EF8"/>
    <w:rsid w:val="00AF3CCE"/>
    <w:rsid w:val="00AF4E8D"/>
    <w:rsid w:val="00B11E20"/>
    <w:rsid w:val="00B12DBF"/>
    <w:rsid w:val="00B15156"/>
    <w:rsid w:val="00B15A18"/>
    <w:rsid w:val="00B171E8"/>
    <w:rsid w:val="00B23A9D"/>
    <w:rsid w:val="00B26526"/>
    <w:rsid w:val="00B448AC"/>
    <w:rsid w:val="00B54547"/>
    <w:rsid w:val="00B62ADC"/>
    <w:rsid w:val="00B638A0"/>
    <w:rsid w:val="00B75FC1"/>
    <w:rsid w:val="00B829BF"/>
    <w:rsid w:val="00B95946"/>
    <w:rsid w:val="00BA31C3"/>
    <w:rsid w:val="00BA7C07"/>
    <w:rsid w:val="00BD18E4"/>
    <w:rsid w:val="00BE764D"/>
    <w:rsid w:val="00BF6EE5"/>
    <w:rsid w:val="00C214C6"/>
    <w:rsid w:val="00C32B25"/>
    <w:rsid w:val="00C41BDB"/>
    <w:rsid w:val="00C52799"/>
    <w:rsid w:val="00C53FC8"/>
    <w:rsid w:val="00C61CBD"/>
    <w:rsid w:val="00C81B98"/>
    <w:rsid w:val="00C85740"/>
    <w:rsid w:val="00C90332"/>
    <w:rsid w:val="00C91E3D"/>
    <w:rsid w:val="00CA1408"/>
    <w:rsid w:val="00CB6A23"/>
    <w:rsid w:val="00CC26F3"/>
    <w:rsid w:val="00CC3E65"/>
    <w:rsid w:val="00CD6883"/>
    <w:rsid w:val="00CD69F6"/>
    <w:rsid w:val="00CE071F"/>
    <w:rsid w:val="00CF726A"/>
    <w:rsid w:val="00D05858"/>
    <w:rsid w:val="00D058FC"/>
    <w:rsid w:val="00D3481D"/>
    <w:rsid w:val="00D401C9"/>
    <w:rsid w:val="00D560D7"/>
    <w:rsid w:val="00D56DC5"/>
    <w:rsid w:val="00D70D36"/>
    <w:rsid w:val="00D82CD7"/>
    <w:rsid w:val="00D85BEA"/>
    <w:rsid w:val="00D97C45"/>
    <w:rsid w:val="00DA5A56"/>
    <w:rsid w:val="00DB3419"/>
    <w:rsid w:val="00DD45BA"/>
    <w:rsid w:val="00DE1A81"/>
    <w:rsid w:val="00DE5780"/>
    <w:rsid w:val="00DF37DB"/>
    <w:rsid w:val="00E12E3D"/>
    <w:rsid w:val="00E252D6"/>
    <w:rsid w:val="00E276B4"/>
    <w:rsid w:val="00E33602"/>
    <w:rsid w:val="00E454B2"/>
    <w:rsid w:val="00E61423"/>
    <w:rsid w:val="00E62134"/>
    <w:rsid w:val="00E65B0D"/>
    <w:rsid w:val="00E723AE"/>
    <w:rsid w:val="00E737C4"/>
    <w:rsid w:val="00E96E54"/>
    <w:rsid w:val="00EA281E"/>
    <w:rsid w:val="00EA6395"/>
    <w:rsid w:val="00EC68DA"/>
    <w:rsid w:val="00ED1DFB"/>
    <w:rsid w:val="00ED6550"/>
    <w:rsid w:val="00EF4532"/>
    <w:rsid w:val="00EF7669"/>
    <w:rsid w:val="00F020FD"/>
    <w:rsid w:val="00F07B6D"/>
    <w:rsid w:val="00F1720E"/>
    <w:rsid w:val="00F373FC"/>
    <w:rsid w:val="00F41A8F"/>
    <w:rsid w:val="00F479C2"/>
    <w:rsid w:val="00F936D0"/>
    <w:rsid w:val="00FB256D"/>
    <w:rsid w:val="00FB579A"/>
    <w:rsid w:val="00FD129C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893EB5"/>
  <w14:defaultImageDpi w14:val="0"/>
  <w15:chartTrackingRefBased/>
  <w15:docId w15:val="{6199FBDD-60E0-4CF5-8603-C91842D7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sz w:val="24"/>
    </w:rPr>
  </w:style>
  <w:style w:type="character" w:styleId="PageNumber">
    <w:name w:val="page number"/>
    <w:uiPriority w:val="99"/>
  </w:style>
  <w:style w:type="paragraph" w:styleId="BodyText">
    <w:name w:val="Body Text"/>
    <w:basedOn w:val="Normal"/>
    <w:link w:val="BodyTextChar"/>
    <w:rsid w:val="00590B3B"/>
    <w:pPr>
      <w:spacing w:after="120"/>
      <w:jc w:val="left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locked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0B5A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</w:rPr>
  </w:style>
  <w:style w:type="paragraph" w:styleId="ListParagraph">
    <w:name w:val="List Paragraph"/>
    <w:basedOn w:val="Normal"/>
    <w:uiPriority w:val="34"/>
    <w:qFormat/>
    <w:rsid w:val="00A97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Vocatura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D379C-0CE7-46C7-8BAA-F3036AA09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9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Clerk Item No.</vt:lpstr>
    </vt:vector>
  </TitlesOfParts>
  <Company>Nassau County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Clerk Item No.</dc:title>
  <dc:subject/>
  <dc:creator>county legislature</dc:creator>
  <cp:keywords/>
  <dc:description/>
  <cp:lastModifiedBy>Albert, Crystal</cp:lastModifiedBy>
  <cp:revision>20</cp:revision>
  <cp:lastPrinted>2024-01-08T17:40:00Z</cp:lastPrinted>
  <dcterms:created xsi:type="dcterms:W3CDTF">2021-07-07T15:54:00Z</dcterms:created>
  <dcterms:modified xsi:type="dcterms:W3CDTF">2024-01-08T17:41:00Z</dcterms:modified>
</cp:coreProperties>
</file>