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899C" w14:textId="77777777" w:rsidR="008D1144" w:rsidRDefault="008D1144" w:rsidP="00A337D4">
      <w:pPr>
        <w:spacing w:after="240"/>
        <w:rPr>
          <w:b/>
          <w:spacing w:val="-20"/>
          <w:sz w:val="56"/>
        </w:rPr>
      </w:pPr>
    </w:p>
    <w:p w14:paraId="70956A86" w14:textId="441B623D" w:rsidR="00BB1FDB" w:rsidRPr="00BB1FDB" w:rsidRDefault="00AF274F" w:rsidP="00E92217">
      <w:pPr>
        <w:spacing w:after="240"/>
        <w:jc w:val="center"/>
        <w:rPr>
          <w:b/>
          <w:spacing w:val="-20"/>
          <w:sz w:val="56"/>
        </w:rPr>
      </w:pPr>
      <w:r>
        <w:rPr>
          <w:b/>
          <w:spacing w:val="-20"/>
          <w:sz w:val="56"/>
        </w:rPr>
        <w:t xml:space="preserve"> </w:t>
      </w:r>
      <w:r w:rsidR="001F4B6B">
        <w:rPr>
          <w:b/>
          <w:spacing w:val="-20"/>
          <w:sz w:val="56"/>
        </w:rPr>
        <w:t xml:space="preserve"> </w:t>
      </w:r>
      <w:r w:rsidR="009F26F6">
        <w:rPr>
          <w:b/>
          <w:spacing w:val="-20"/>
          <w:sz w:val="56"/>
        </w:rPr>
        <w:t xml:space="preserve"> </w:t>
      </w:r>
      <w:r w:rsidR="00880796">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45CA2002" w:rsidR="00BB1FDB" w:rsidRPr="00BB1FDB" w:rsidRDefault="00BB1FDB" w:rsidP="00E92217">
      <w:pPr>
        <w:spacing w:after="120"/>
        <w:jc w:val="center"/>
        <w:rPr>
          <w:b/>
          <w:spacing w:val="-20"/>
          <w:sz w:val="52"/>
        </w:rPr>
      </w:pPr>
      <w:r w:rsidRPr="00BB1FDB">
        <w:rPr>
          <w:b/>
          <w:spacing w:val="-20"/>
          <w:sz w:val="52"/>
        </w:rPr>
        <w:t>1</w:t>
      </w:r>
      <w:r w:rsidR="007B56EC">
        <w:rPr>
          <w:b/>
          <w:spacing w:val="-20"/>
          <w:sz w:val="52"/>
        </w:rPr>
        <w:t>5</w:t>
      </w:r>
      <w:r w:rsidRPr="00BB1FDB">
        <w:rPr>
          <w:b/>
          <w:spacing w:val="-20"/>
          <w:sz w:val="52"/>
          <w:vertAlign w:val="superscript"/>
        </w:rPr>
        <w:t>th</w:t>
      </w:r>
      <w:r w:rsidRPr="00BB1FDB">
        <w:rPr>
          <w:b/>
          <w:spacing w:val="-20"/>
          <w:sz w:val="52"/>
        </w:rPr>
        <w:t xml:space="preserve"> TERM MEETING AGENDA</w:t>
      </w:r>
    </w:p>
    <w:p w14:paraId="26677456" w14:textId="5D17C435"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0D23D3">
        <w:rPr>
          <w:rFonts w:ascii="Helvetica" w:hAnsi="Helvetica"/>
          <w:b/>
          <w:sz w:val="96"/>
        </w:rPr>
        <w:t>FINANCE</w:t>
      </w:r>
      <w:r w:rsidR="00BB1FDB" w:rsidRPr="00936B57">
        <w:rPr>
          <w:b/>
          <w:sz w:val="96"/>
        </w:rPr>
        <w:t xml:space="preserve"> COMMITTEE</w:t>
      </w:r>
    </w:p>
    <w:p w14:paraId="69E6C488" w14:textId="348D747A"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F46737">
        <w:rPr>
          <w:b/>
          <w:sz w:val="40"/>
        </w:rPr>
        <w:t>MARCH 11</w:t>
      </w:r>
      <w:r w:rsidR="007B56EC">
        <w:rPr>
          <w:b/>
          <w:sz w:val="40"/>
        </w:rPr>
        <w:t>, 2024</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26060BAD" w14:textId="77777777" w:rsidR="000D23D3" w:rsidRPr="00B36787" w:rsidRDefault="000B5C17" w:rsidP="000D23D3">
      <w:pPr>
        <w:spacing w:line="440" w:lineRule="exact"/>
        <w:jc w:val="right"/>
        <w:rPr>
          <w:b/>
          <w:sz w:val="36"/>
          <w:szCs w:val="36"/>
        </w:rPr>
      </w:pPr>
      <w:r>
        <w:rPr>
          <w:b/>
          <w:sz w:val="36"/>
          <w:szCs w:val="36"/>
        </w:rPr>
        <w:t xml:space="preserve">                                                                  </w:t>
      </w:r>
      <w:r w:rsidR="000D23D3" w:rsidRPr="00B36787">
        <w:rPr>
          <w:b/>
          <w:sz w:val="36"/>
          <w:szCs w:val="36"/>
        </w:rPr>
        <w:t>Thomas McKevitt – Chairman</w:t>
      </w:r>
    </w:p>
    <w:p w14:paraId="50FABAE6" w14:textId="77777777" w:rsidR="000D23D3" w:rsidRPr="00B36787" w:rsidRDefault="000D23D3" w:rsidP="000D23D3">
      <w:pPr>
        <w:spacing w:line="440" w:lineRule="exact"/>
        <w:jc w:val="right"/>
        <w:rPr>
          <w:b/>
          <w:sz w:val="36"/>
          <w:szCs w:val="36"/>
        </w:rPr>
      </w:pPr>
      <w:r w:rsidRPr="00B36787">
        <w:rPr>
          <w:b/>
          <w:sz w:val="36"/>
          <w:szCs w:val="36"/>
        </w:rPr>
        <w:t>John Ferretti – Vice Chairman</w:t>
      </w:r>
    </w:p>
    <w:p w14:paraId="3DE0E0BC" w14:textId="77777777" w:rsidR="000D23D3" w:rsidRPr="00B36787" w:rsidRDefault="000D23D3" w:rsidP="000D23D3">
      <w:pPr>
        <w:spacing w:line="440" w:lineRule="exact"/>
        <w:jc w:val="right"/>
        <w:rPr>
          <w:b/>
          <w:sz w:val="36"/>
          <w:szCs w:val="36"/>
        </w:rPr>
      </w:pPr>
      <w:r w:rsidRPr="00B36787">
        <w:rPr>
          <w:b/>
          <w:sz w:val="36"/>
          <w:szCs w:val="36"/>
        </w:rPr>
        <w:t>James Kennedy</w:t>
      </w:r>
    </w:p>
    <w:p w14:paraId="771A5FEA" w14:textId="77777777" w:rsidR="000D23D3" w:rsidRPr="00B36787" w:rsidRDefault="000D23D3" w:rsidP="000D23D3">
      <w:pPr>
        <w:spacing w:line="440" w:lineRule="exact"/>
        <w:jc w:val="right"/>
        <w:rPr>
          <w:b/>
          <w:sz w:val="36"/>
          <w:szCs w:val="36"/>
        </w:rPr>
      </w:pPr>
      <w:r w:rsidRPr="00B36787">
        <w:rPr>
          <w:b/>
          <w:sz w:val="36"/>
          <w:szCs w:val="36"/>
        </w:rPr>
        <w:t>Rose Marie Walker</w:t>
      </w:r>
    </w:p>
    <w:p w14:paraId="49DE891F" w14:textId="77777777" w:rsidR="000D23D3" w:rsidRPr="00B36787" w:rsidRDefault="000D23D3" w:rsidP="000D23D3">
      <w:pPr>
        <w:spacing w:line="440" w:lineRule="exact"/>
        <w:jc w:val="right"/>
        <w:rPr>
          <w:b/>
          <w:sz w:val="36"/>
          <w:szCs w:val="36"/>
        </w:rPr>
      </w:pPr>
      <w:proofErr w:type="spellStart"/>
      <w:r w:rsidRPr="00B36787">
        <w:rPr>
          <w:b/>
          <w:sz w:val="36"/>
          <w:szCs w:val="36"/>
        </w:rPr>
        <w:t>Carrié</w:t>
      </w:r>
      <w:proofErr w:type="spellEnd"/>
      <w:r w:rsidRPr="00B36787">
        <w:rPr>
          <w:b/>
          <w:sz w:val="36"/>
          <w:szCs w:val="36"/>
        </w:rPr>
        <w:t xml:space="preserve"> Solages – Ranking</w:t>
      </w:r>
    </w:p>
    <w:p w14:paraId="793F4080" w14:textId="77777777" w:rsidR="000D23D3" w:rsidRPr="00B36787" w:rsidRDefault="000D23D3" w:rsidP="000D23D3">
      <w:pPr>
        <w:spacing w:line="440" w:lineRule="exact"/>
        <w:jc w:val="right"/>
        <w:rPr>
          <w:b/>
          <w:sz w:val="36"/>
          <w:szCs w:val="36"/>
        </w:rPr>
      </w:pPr>
      <w:r w:rsidRPr="00B36787">
        <w:rPr>
          <w:b/>
          <w:sz w:val="36"/>
          <w:szCs w:val="36"/>
        </w:rPr>
        <w:t>Scott M. Davis</w:t>
      </w:r>
    </w:p>
    <w:p w14:paraId="0A9A7154" w14:textId="77777777" w:rsidR="000D23D3" w:rsidRPr="00B54740" w:rsidRDefault="000D23D3" w:rsidP="000D23D3">
      <w:pPr>
        <w:spacing w:line="440" w:lineRule="exact"/>
        <w:jc w:val="right"/>
        <w:rPr>
          <w:b/>
          <w:sz w:val="36"/>
          <w:szCs w:val="36"/>
        </w:rPr>
      </w:pPr>
      <w:r w:rsidRPr="00B36787">
        <w:rPr>
          <w:b/>
          <w:sz w:val="36"/>
          <w:szCs w:val="36"/>
        </w:rPr>
        <w:t>Seth I. Koslow</w:t>
      </w:r>
    </w:p>
    <w:p w14:paraId="178780EE" w14:textId="77777777" w:rsidR="00792FE8" w:rsidRDefault="00792FE8"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77777777" w:rsidR="00792FE8" w:rsidRPr="00BB1FDB" w:rsidRDefault="00792FE8" w:rsidP="000B5C17">
      <w:pPr>
        <w:rPr>
          <w:b/>
          <w:sz w:val="36"/>
        </w:rPr>
      </w:pPr>
    </w:p>
    <w:p w14:paraId="3962F521" w14:textId="5E9F309E"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DA5B095"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EE30EE" w:rsidRPr="004B6626" w14:paraId="5FDD51A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58B69EE" w14:textId="0B44E073" w:rsidR="00EE30EE" w:rsidRDefault="00EE30EE" w:rsidP="00B923EC">
            <w:pPr>
              <w:jc w:val="center"/>
              <w:rPr>
                <w:b/>
                <w:noProof/>
                <w:szCs w:val="24"/>
              </w:rPr>
            </w:pPr>
            <w:r>
              <w:rPr>
                <w:b/>
                <w:noProof/>
                <w:szCs w:val="24"/>
              </w:rPr>
              <w:t>45-24</w:t>
            </w:r>
          </w:p>
        </w:tc>
        <w:tc>
          <w:tcPr>
            <w:tcW w:w="1775" w:type="dxa"/>
            <w:tcBorders>
              <w:top w:val="single" w:sz="6" w:space="0" w:color="000000"/>
              <w:left w:val="single" w:sz="6" w:space="0" w:color="000000"/>
              <w:bottom w:val="single" w:sz="6" w:space="0" w:color="000000"/>
              <w:right w:val="single" w:sz="6" w:space="0" w:color="000000"/>
            </w:tcBorders>
          </w:tcPr>
          <w:p w14:paraId="106BA33C" w14:textId="36D919D3" w:rsidR="00EE30EE" w:rsidRDefault="00EE30EE"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0C61EB20" w14:textId="1848E409" w:rsidR="00EE30EE" w:rsidRDefault="000C6294" w:rsidP="00B923EC">
            <w:pPr>
              <w:jc w:val="center"/>
              <w:rPr>
                <w:b/>
              </w:rPr>
            </w:pPr>
            <w:r>
              <w:rPr>
                <w:b/>
              </w:rPr>
              <w:t xml:space="preserve">PL, </w:t>
            </w:r>
            <w:r w:rsidR="00901F14">
              <w:rPr>
                <w:b/>
              </w:rPr>
              <w:t xml:space="preserve">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70082817" w14:textId="30A1839E" w:rsidR="00EE30EE" w:rsidRPr="00EE30EE" w:rsidRDefault="00EE30EE" w:rsidP="00EA6F63">
            <w:pPr>
              <w:rPr>
                <w:b/>
                <w:bCs/>
                <w:u w:val="single"/>
              </w:rPr>
            </w:pPr>
            <w:r w:rsidRPr="00EE30EE">
              <w:rPr>
                <w:b/>
                <w:bCs/>
                <w:u w:val="single"/>
              </w:rPr>
              <w:t>RESOLUTION NO. – 2024</w:t>
            </w:r>
          </w:p>
          <w:p w14:paraId="2385D230" w14:textId="7D607B84" w:rsidR="00EE30EE" w:rsidRPr="00EE30EE" w:rsidRDefault="00EE30EE" w:rsidP="00EA6F63">
            <w:bookmarkStart w:id="2" w:name="_Hlk160610125"/>
            <w:r w:rsidRPr="00EE30EE">
              <w:t xml:space="preserve">A RESOLUTION TO AUTHORIZE THE RELEASE OF THE SURETY BOND AND ESCROW DEPOSIT COVERING IMPROVEMENTS ON THE “MAP </w:t>
            </w:r>
            <w:r w:rsidR="00801636" w:rsidRPr="00EE30EE">
              <w:t>OF COUNTRY</w:t>
            </w:r>
            <w:r w:rsidRPr="00EE30EE">
              <w:t xml:space="preserve"> POINTE AT EAST MEADOW CONDOMINIUM” SITUATED IN EAST MEADOW, TOWN OF HEMPSTEAD, COUNTY OF NASSAU, NEW YORK. 45-24 (PW)</w:t>
            </w:r>
            <w:bookmarkEnd w:id="2"/>
          </w:p>
        </w:tc>
      </w:tr>
      <w:tr w:rsidR="00EE30EE" w:rsidRPr="004B6626" w14:paraId="1CE9C99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1F9803B" w14:textId="15D4F9EB" w:rsidR="00EE30EE" w:rsidRDefault="00EE30EE" w:rsidP="00B923EC">
            <w:pPr>
              <w:jc w:val="center"/>
              <w:rPr>
                <w:b/>
                <w:noProof/>
                <w:szCs w:val="24"/>
              </w:rPr>
            </w:pPr>
            <w:r>
              <w:rPr>
                <w:b/>
                <w:noProof/>
                <w:szCs w:val="24"/>
              </w:rPr>
              <w:t>46-24</w:t>
            </w:r>
          </w:p>
        </w:tc>
        <w:tc>
          <w:tcPr>
            <w:tcW w:w="1775" w:type="dxa"/>
            <w:tcBorders>
              <w:top w:val="single" w:sz="6" w:space="0" w:color="000000"/>
              <w:left w:val="single" w:sz="6" w:space="0" w:color="000000"/>
              <w:bottom w:val="single" w:sz="6" w:space="0" w:color="000000"/>
              <w:right w:val="single" w:sz="6" w:space="0" w:color="000000"/>
            </w:tcBorders>
          </w:tcPr>
          <w:p w14:paraId="2BB904C4" w14:textId="3DA7DF2D" w:rsidR="00EE30EE" w:rsidRDefault="00EE30E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3F8A8EB" w14:textId="06B8079A" w:rsidR="00EE30EE" w:rsidRDefault="00901F14" w:rsidP="00B923EC">
            <w:pPr>
              <w:jc w:val="center"/>
              <w:rPr>
                <w:b/>
              </w:rPr>
            </w:pPr>
            <w:r>
              <w:rPr>
                <w:b/>
              </w:rPr>
              <w:t xml:space="preserve">H, 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2863658E" w14:textId="79637882" w:rsidR="00EE30EE" w:rsidRPr="00EE30EE" w:rsidRDefault="00EE30EE" w:rsidP="00EA6F63">
            <w:pPr>
              <w:rPr>
                <w:b/>
                <w:bCs/>
                <w:u w:val="single"/>
              </w:rPr>
            </w:pPr>
            <w:r w:rsidRPr="00EE30EE">
              <w:rPr>
                <w:b/>
                <w:bCs/>
                <w:u w:val="single"/>
              </w:rPr>
              <w:t>ORDINANCE NO. – 2024</w:t>
            </w:r>
            <w:bookmarkStart w:id="3" w:name="_Hlk160610242"/>
          </w:p>
          <w:p w14:paraId="257537C8" w14:textId="3F68452C" w:rsidR="00EE30EE" w:rsidRPr="00EE30EE" w:rsidRDefault="00EE30EE" w:rsidP="00EA6F63">
            <w:r w:rsidRPr="00EE30EE">
              <w:t>AN ORDINANCE SUPPLEMENTAL TO THE ANNUAL APPROPRIATION ORDINANCE IN CONNECTION WITH THE HEALTH DEPARTMENT. 46-2</w:t>
            </w:r>
            <w:r w:rsidR="00063E4E">
              <w:t>4</w:t>
            </w:r>
            <w:r w:rsidRPr="00EE30EE">
              <w:t>(OMB)</w:t>
            </w:r>
            <w:bookmarkEnd w:id="3"/>
          </w:p>
        </w:tc>
      </w:tr>
      <w:tr w:rsidR="00EE30EE" w:rsidRPr="004B6626" w14:paraId="5A6AC940"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4B2D2B1" w14:textId="2D44DD94" w:rsidR="00EE30EE" w:rsidRDefault="00EE30EE" w:rsidP="00B923EC">
            <w:pPr>
              <w:jc w:val="center"/>
              <w:rPr>
                <w:b/>
                <w:noProof/>
                <w:szCs w:val="24"/>
              </w:rPr>
            </w:pPr>
            <w:r>
              <w:rPr>
                <w:b/>
                <w:noProof/>
                <w:szCs w:val="24"/>
              </w:rPr>
              <w:t>47-24</w:t>
            </w:r>
          </w:p>
        </w:tc>
        <w:tc>
          <w:tcPr>
            <w:tcW w:w="1775" w:type="dxa"/>
            <w:tcBorders>
              <w:top w:val="single" w:sz="6" w:space="0" w:color="000000"/>
              <w:left w:val="single" w:sz="6" w:space="0" w:color="000000"/>
              <w:bottom w:val="single" w:sz="6" w:space="0" w:color="000000"/>
              <w:right w:val="single" w:sz="6" w:space="0" w:color="000000"/>
            </w:tcBorders>
          </w:tcPr>
          <w:p w14:paraId="7B499695" w14:textId="08B16183" w:rsidR="00EE30EE" w:rsidRDefault="00EE30E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5122BA81" w14:textId="5340DD71" w:rsidR="00EE30EE" w:rsidRDefault="00901F14" w:rsidP="00B923EC">
            <w:pPr>
              <w:jc w:val="center"/>
              <w:rPr>
                <w:b/>
              </w:rPr>
            </w:pPr>
            <w:r>
              <w:rPr>
                <w:b/>
              </w:rPr>
              <w:t xml:space="preserve">PS, 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66BB421A" w14:textId="71A17963" w:rsidR="00EE30EE" w:rsidRPr="00EE30EE" w:rsidRDefault="00EE30EE" w:rsidP="00EA6F63">
            <w:pPr>
              <w:rPr>
                <w:b/>
                <w:bCs/>
                <w:u w:val="single"/>
              </w:rPr>
            </w:pPr>
            <w:r w:rsidRPr="00EE30EE">
              <w:rPr>
                <w:b/>
                <w:bCs/>
                <w:u w:val="single"/>
              </w:rPr>
              <w:t>ORDINANCE NO. – 2024</w:t>
            </w:r>
          </w:p>
          <w:p w14:paraId="3C59C1C0" w14:textId="3894A48F" w:rsidR="00EE30EE" w:rsidRPr="00EE30EE" w:rsidRDefault="00EE30EE" w:rsidP="00EA6F63">
            <w:r w:rsidRPr="00EE30EE">
              <w:t>AN ORDINANCE SUPPLEMENTAL TO THE ANNUAL APPROPRIATION ORDINANCE IN CONNECTION WITH THE CORRECTIONAL CENTER. 47-24(OMB)</w:t>
            </w:r>
          </w:p>
        </w:tc>
      </w:tr>
      <w:tr w:rsidR="00EE30EE" w:rsidRPr="004B6626" w14:paraId="0B0D0EC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5CF9BFC" w14:textId="1A02F0B9" w:rsidR="00EE30EE" w:rsidRDefault="0081468E" w:rsidP="00B923EC">
            <w:pPr>
              <w:jc w:val="center"/>
              <w:rPr>
                <w:b/>
                <w:noProof/>
                <w:szCs w:val="24"/>
              </w:rPr>
            </w:pPr>
            <w:r>
              <w:rPr>
                <w:b/>
                <w:noProof/>
                <w:szCs w:val="24"/>
              </w:rPr>
              <w:t>48-24</w:t>
            </w:r>
          </w:p>
        </w:tc>
        <w:tc>
          <w:tcPr>
            <w:tcW w:w="1775" w:type="dxa"/>
            <w:tcBorders>
              <w:top w:val="single" w:sz="6" w:space="0" w:color="000000"/>
              <w:left w:val="single" w:sz="6" w:space="0" w:color="000000"/>
              <w:bottom w:val="single" w:sz="6" w:space="0" w:color="000000"/>
              <w:right w:val="single" w:sz="6" w:space="0" w:color="000000"/>
            </w:tcBorders>
          </w:tcPr>
          <w:p w14:paraId="489FFD18" w14:textId="1B856BB1"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3CBD66CC" w14:textId="641FAB64" w:rsidR="00EE30EE" w:rsidRDefault="00901F14" w:rsidP="00B923EC">
            <w:pPr>
              <w:jc w:val="center"/>
              <w:rPr>
                <w:b/>
              </w:rPr>
            </w:pPr>
            <w:r>
              <w:rPr>
                <w:b/>
              </w:rPr>
              <w:t xml:space="preserve">PS, 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3908CC26" w14:textId="2BAC3AC1" w:rsidR="00EE30EE" w:rsidRPr="0081468E" w:rsidRDefault="0081468E" w:rsidP="00EA6F63">
            <w:pPr>
              <w:rPr>
                <w:b/>
                <w:bCs/>
                <w:u w:val="single"/>
              </w:rPr>
            </w:pPr>
            <w:r w:rsidRPr="0081468E">
              <w:rPr>
                <w:b/>
                <w:bCs/>
                <w:u w:val="single"/>
              </w:rPr>
              <w:t>ORDINANCE NO. – 2024</w:t>
            </w:r>
          </w:p>
          <w:p w14:paraId="491D7B39" w14:textId="137000E3" w:rsidR="0081468E" w:rsidRPr="0081468E" w:rsidRDefault="0081468E" w:rsidP="00EA6F63">
            <w:r w:rsidRPr="0081468E">
              <w:t>AN ORDINANCE SUPPLEMENTAL TO AN APPROPRIATION ORDINANCE IN CONNECTION WITH THE TRAFFIC SAFETY BOARD. 48-24(OMB)</w:t>
            </w:r>
          </w:p>
        </w:tc>
      </w:tr>
      <w:tr w:rsidR="00EE30EE" w:rsidRPr="004B6626" w14:paraId="69D8A6D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741CCC" w14:textId="7DCB60C0" w:rsidR="00EE30EE" w:rsidRDefault="0081468E" w:rsidP="00B923EC">
            <w:pPr>
              <w:jc w:val="center"/>
              <w:rPr>
                <w:b/>
                <w:noProof/>
                <w:szCs w:val="24"/>
              </w:rPr>
            </w:pPr>
            <w:r>
              <w:rPr>
                <w:b/>
                <w:noProof/>
                <w:szCs w:val="24"/>
              </w:rPr>
              <w:t>49-24</w:t>
            </w:r>
          </w:p>
        </w:tc>
        <w:tc>
          <w:tcPr>
            <w:tcW w:w="1775" w:type="dxa"/>
            <w:tcBorders>
              <w:top w:val="single" w:sz="6" w:space="0" w:color="000000"/>
              <w:left w:val="single" w:sz="6" w:space="0" w:color="000000"/>
              <w:bottom w:val="single" w:sz="6" w:space="0" w:color="000000"/>
              <w:right w:val="single" w:sz="6" w:space="0" w:color="000000"/>
            </w:tcBorders>
          </w:tcPr>
          <w:p w14:paraId="518172C9" w14:textId="28902ED0"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E1D5718" w14:textId="3EB9D070" w:rsidR="00EE30EE" w:rsidRDefault="00901F14" w:rsidP="00B923EC">
            <w:pPr>
              <w:jc w:val="center"/>
              <w:rPr>
                <w:b/>
              </w:rPr>
            </w:pPr>
            <w:r>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1FF63300" w14:textId="77777777" w:rsidR="00EE30EE" w:rsidRPr="0081468E" w:rsidRDefault="0081468E" w:rsidP="00EA6F63">
            <w:pPr>
              <w:rPr>
                <w:b/>
                <w:bCs/>
                <w:u w:val="single"/>
              </w:rPr>
            </w:pPr>
            <w:r w:rsidRPr="0081468E">
              <w:rPr>
                <w:b/>
                <w:bCs/>
                <w:u w:val="single"/>
              </w:rPr>
              <w:t>RESOLUTION NO. – 2024</w:t>
            </w:r>
          </w:p>
          <w:p w14:paraId="76A317E5" w14:textId="03F878E3" w:rsidR="0081468E" w:rsidRPr="0081468E" w:rsidRDefault="0081468E" w:rsidP="00EA6F63">
            <w:r w:rsidRPr="0081468E">
              <w:t>A</w:t>
            </w:r>
            <w:r>
              <w:t xml:space="preserve"> </w:t>
            </w:r>
            <w:r w:rsidRPr="0081468E">
              <w:t>RESOLUTION TO AUTHORIZE A TRANSFER OF APPROPRIATIONS HERETOFORE MADE WITHIN THE BUDGET FOR THE YEAR 2024</w:t>
            </w:r>
            <w:r w:rsidR="001F7E6A">
              <w:t>.</w:t>
            </w:r>
            <w:r w:rsidR="00063E4E">
              <w:t xml:space="preserve"> </w:t>
            </w:r>
            <w:r>
              <w:t xml:space="preserve"> 49-24(OMB)</w:t>
            </w:r>
          </w:p>
        </w:tc>
      </w:tr>
      <w:tr w:rsidR="00EE30EE" w:rsidRPr="004B6626" w14:paraId="7C72F35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4453AF3" w14:textId="64A76DE4" w:rsidR="00EE30EE" w:rsidRDefault="0081468E" w:rsidP="00B923EC">
            <w:pPr>
              <w:jc w:val="center"/>
              <w:rPr>
                <w:b/>
                <w:noProof/>
                <w:szCs w:val="24"/>
              </w:rPr>
            </w:pPr>
            <w:r>
              <w:rPr>
                <w:b/>
                <w:noProof/>
                <w:szCs w:val="24"/>
              </w:rPr>
              <w:t>50-24</w:t>
            </w:r>
          </w:p>
        </w:tc>
        <w:tc>
          <w:tcPr>
            <w:tcW w:w="1775" w:type="dxa"/>
            <w:tcBorders>
              <w:top w:val="single" w:sz="6" w:space="0" w:color="000000"/>
              <w:left w:val="single" w:sz="6" w:space="0" w:color="000000"/>
              <w:bottom w:val="single" w:sz="6" w:space="0" w:color="000000"/>
              <w:right w:val="single" w:sz="6" w:space="0" w:color="000000"/>
            </w:tcBorders>
          </w:tcPr>
          <w:p w14:paraId="4EF36554" w14:textId="2CAA43A4"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A831451" w14:textId="2E310B2B" w:rsidR="00EE30EE" w:rsidRDefault="000C6294" w:rsidP="00B923EC">
            <w:pPr>
              <w:jc w:val="center"/>
              <w:rPr>
                <w:b/>
              </w:rPr>
            </w:pPr>
            <w:r>
              <w:rPr>
                <w:b/>
              </w:rPr>
              <w:t xml:space="preserve">TV, </w:t>
            </w:r>
            <w:r w:rsidR="00901F14">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45714215" w14:textId="32695704" w:rsidR="00EE30EE" w:rsidRPr="0081468E" w:rsidRDefault="0081468E" w:rsidP="00EA6F63">
            <w:pPr>
              <w:rPr>
                <w:b/>
                <w:bCs/>
                <w:u w:val="single"/>
              </w:rPr>
            </w:pPr>
            <w:r w:rsidRPr="0081468E">
              <w:rPr>
                <w:b/>
                <w:bCs/>
                <w:u w:val="single"/>
              </w:rPr>
              <w:t>ORDINANCE NO. – 2024</w:t>
            </w:r>
          </w:p>
          <w:p w14:paraId="41AF483C" w14:textId="459534F0" w:rsidR="0081468E" w:rsidRPr="0081468E" w:rsidRDefault="0081468E" w:rsidP="00EA6F63">
            <w:r w:rsidRPr="0081468E">
              <w:t xml:space="preserve">AN ORDINANCE TO IMPLEMENT THE LOCAL GOVERNMENT ASSISTANCE PROGRAM IN NASSAU COUNTY. </w:t>
            </w:r>
            <w:r w:rsidR="000C6294">
              <w:t>5</w:t>
            </w:r>
            <w:r w:rsidRPr="0081468E">
              <w:t>0-24(OMB)</w:t>
            </w:r>
          </w:p>
        </w:tc>
      </w:tr>
      <w:tr w:rsidR="00EE30EE" w:rsidRPr="004B6626" w14:paraId="589F4B3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06E16A8" w14:textId="72272F52" w:rsidR="00EE30EE" w:rsidRDefault="0081468E" w:rsidP="00B923EC">
            <w:pPr>
              <w:jc w:val="center"/>
              <w:rPr>
                <w:b/>
                <w:noProof/>
                <w:szCs w:val="24"/>
              </w:rPr>
            </w:pPr>
            <w:r>
              <w:rPr>
                <w:b/>
                <w:noProof/>
                <w:szCs w:val="24"/>
              </w:rPr>
              <w:t>51-24</w:t>
            </w:r>
          </w:p>
        </w:tc>
        <w:tc>
          <w:tcPr>
            <w:tcW w:w="1775" w:type="dxa"/>
            <w:tcBorders>
              <w:top w:val="single" w:sz="6" w:space="0" w:color="000000"/>
              <w:left w:val="single" w:sz="6" w:space="0" w:color="000000"/>
              <w:bottom w:val="single" w:sz="6" w:space="0" w:color="000000"/>
              <w:right w:val="single" w:sz="6" w:space="0" w:color="000000"/>
            </w:tcBorders>
          </w:tcPr>
          <w:p w14:paraId="2A680492" w14:textId="4A99743E" w:rsidR="00EE30EE" w:rsidRDefault="0081468E"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3843133" w14:textId="034B797A" w:rsidR="00EE30EE" w:rsidRDefault="00901F14" w:rsidP="00B923EC">
            <w:pPr>
              <w:jc w:val="center"/>
              <w:rPr>
                <w:b/>
              </w:rPr>
            </w:pPr>
            <w:r>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34404E0A" w14:textId="43875C27" w:rsidR="00EE30EE" w:rsidRPr="00AD1C8A" w:rsidRDefault="0081468E" w:rsidP="00EA6F63">
            <w:pPr>
              <w:rPr>
                <w:b/>
                <w:bCs/>
                <w:u w:val="single"/>
              </w:rPr>
            </w:pPr>
            <w:r w:rsidRPr="00AD1C8A">
              <w:rPr>
                <w:b/>
                <w:bCs/>
                <w:u w:val="single"/>
              </w:rPr>
              <w:t>RESOLUTION NO. – 2024</w:t>
            </w:r>
          </w:p>
          <w:p w14:paraId="22F81978" w14:textId="77777777" w:rsidR="00C36616" w:rsidRDefault="0081468E" w:rsidP="00EA6F63">
            <w:r w:rsidRPr="00AD1C8A">
              <w:t xml:space="preserve">A RESOLUTION AUTHORIZING THE COUNTY ATTORNEY TO COMPROMISE AND SETTLE THE CLAIMS OF </w:t>
            </w:r>
            <w:r w:rsidR="00AD1C8A" w:rsidRPr="00AD1C8A">
              <w:t>PLAINTIFF</w:t>
            </w:r>
            <w:r w:rsidRPr="00AD1C8A">
              <w:t xml:space="preserve">, AS SET FORTH IN THE ACTION ENTITLED </w:t>
            </w:r>
            <w:r w:rsidRPr="00AD1C8A">
              <w:rPr>
                <w:i/>
                <w:iCs/>
              </w:rPr>
              <w:t xml:space="preserve">THE BOARD OF MANAGERS </w:t>
            </w:r>
            <w:r w:rsidR="00C36616" w:rsidRPr="00AD1C8A">
              <w:rPr>
                <w:i/>
                <w:iCs/>
              </w:rPr>
              <w:t>OF ACORN</w:t>
            </w:r>
            <w:r w:rsidR="00AD1C8A" w:rsidRPr="00AD1C8A">
              <w:rPr>
                <w:i/>
                <w:iCs/>
              </w:rPr>
              <w:t xml:space="preserve"> </w:t>
            </w:r>
            <w:r w:rsidRPr="00AD1C8A">
              <w:rPr>
                <w:i/>
                <w:iCs/>
              </w:rPr>
              <w:t>PONDS AT NORTH HILLS</w:t>
            </w:r>
            <w:r w:rsidR="00AD1C8A" w:rsidRPr="00AD1C8A">
              <w:rPr>
                <w:i/>
                <w:iCs/>
              </w:rPr>
              <w:t xml:space="preserve"> CONDOMINIUM</w:t>
            </w:r>
            <w:r w:rsidRPr="00AD1C8A">
              <w:rPr>
                <w:i/>
                <w:iCs/>
              </w:rPr>
              <w:t xml:space="preserve"> #1 V. COUNTY OF NASSAU, ET AL</w:t>
            </w:r>
            <w:r w:rsidRPr="00AD1C8A">
              <w:t>., INDEX NOS. 404248/2021 AND 403912</w:t>
            </w:r>
            <w:r w:rsidR="00AD1C8A" w:rsidRPr="00AD1C8A">
              <w:t xml:space="preserve">/2022 PURSUANT TO THE COUNTY LAW, THE COUNTY GOVERNMENT LAW OF NASSAU COUNTY AND THE NASSAU COUNTY ADMINISTRATIVE CODE. </w:t>
            </w:r>
          </w:p>
          <w:p w14:paraId="31605B67" w14:textId="68ABD430" w:rsidR="0081468E" w:rsidRPr="00AD1C8A" w:rsidRDefault="00AD1C8A" w:rsidP="00EA6F63">
            <w:r w:rsidRPr="00AD1C8A">
              <w:t>51-24(AT)</w:t>
            </w:r>
          </w:p>
        </w:tc>
      </w:tr>
      <w:tr w:rsidR="00EE30EE" w:rsidRPr="004B6626" w14:paraId="7A734B7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E692399" w14:textId="643A7A8F" w:rsidR="00EE30EE" w:rsidRDefault="00AD1C8A" w:rsidP="00B923EC">
            <w:pPr>
              <w:jc w:val="center"/>
              <w:rPr>
                <w:b/>
                <w:noProof/>
                <w:szCs w:val="24"/>
              </w:rPr>
            </w:pPr>
            <w:r>
              <w:rPr>
                <w:b/>
                <w:noProof/>
                <w:szCs w:val="24"/>
              </w:rPr>
              <w:lastRenderedPageBreak/>
              <w:t>52-24</w:t>
            </w:r>
          </w:p>
        </w:tc>
        <w:tc>
          <w:tcPr>
            <w:tcW w:w="1775" w:type="dxa"/>
            <w:tcBorders>
              <w:top w:val="single" w:sz="6" w:space="0" w:color="000000"/>
              <w:left w:val="single" w:sz="6" w:space="0" w:color="000000"/>
              <w:bottom w:val="single" w:sz="6" w:space="0" w:color="000000"/>
              <w:right w:val="single" w:sz="6" w:space="0" w:color="000000"/>
            </w:tcBorders>
          </w:tcPr>
          <w:p w14:paraId="5287A708" w14:textId="73A2CF57" w:rsidR="00EE30EE" w:rsidRDefault="00AD1C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391FC0E3" w14:textId="363407F1" w:rsidR="00EE30EE" w:rsidRDefault="00901F14" w:rsidP="00B923EC">
            <w:pPr>
              <w:jc w:val="center"/>
              <w:rPr>
                <w:b/>
              </w:rPr>
            </w:pPr>
            <w:r>
              <w:rPr>
                <w:b/>
              </w:rPr>
              <w:t xml:space="preserve">F, </w:t>
            </w:r>
            <w:r w:rsidR="00AD1C8A">
              <w:rPr>
                <w:b/>
              </w:rPr>
              <w:t>R</w:t>
            </w:r>
          </w:p>
        </w:tc>
        <w:tc>
          <w:tcPr>
            <w:tcW w:w="9180" w:type="dxa"/>
            <w:tcBorders>
              <w:top w:val="single" w:sz="6" w:space="0" w:color="000000"/>
              <w:left w:val="single" w:sz="6" w:space="0" w:color="000000"/>
              <w:bottom w:val="single" w:sz="6" w:space="0" w:color="000000"/>
              <w:right w:val="single" w:sz="6" w:space="0" w:color="000000"/>
            </w:tcBorders>
          </w:tcPr>
          <w:p w14:paraId="3AB63D9E" w14:textId="77777777" w:rsidR="00EE30EE" w:rsidRPr="00AD1C8A" w:rsidRDefault="00AD1C8A" w:rsidP="00EA6F63">
            <w:pPr>
              <w:rPr>
                <w:b/>
                <w:bCs/>
                <w:u w:val="single"/>
              </w:rPr>
            </w:pPr>
            <w:r w:rsidRPr="00AD1C8A">
              <w:rPr>
                <w:b/>
                <w:bCs/>
                <w:u w:val="single"/>
              </w:rPr>
              <w:t>RESOLUTION NO. – 2024</w:t>
            </w:r>
          </w:p>
          <w:p w14:paraId="4FB04CEB" w14:textId="77777777" w:rsidR="00AD1C8A" w:rsidRDefault="00AD1C8A" w:rsidP="00EA6F63">
            <w:r w:rsidRPr="00AD1C8A">
              <w:t xml:space="preserve">A RESOLUTION AUTHORIZING THE COUNTY ATTORNEY TO COMPROMISE AND SETTLE THE CLAIMS OF PLAINTIFF, AS SET FORTH IN THE ACTION ENTITLED </w:t>
            </w:r>
            <w:r w:rsidRPr="00AD1C8A">
              <w:rPr>
                <w:i/>
                <w:iCs/>
              </w:rPr>
              <w:t>HOME DEPOT USA, INC. V. COUNTY OF NASSAU</w:t>
            </w:r>
            <w:r w:rsidRPr="00AD1C8A">
              <w:t>, INDEX NO. 400789/2022 PURSUANT TO THE COUNTY LAW, THE COUNTY GOVERNMENT LAW OF NASSAU COUNTY AND THE NASSAU COUNTY ADMINISTRATIVE CODE.</w:t>
            </w:r>
          </w:p>
          <w:p w14:paraId="12379C49" w14:textId="2D84835D" w:rsidR="00AD1C8A" w:rsidRPr="00AD1C8A" w:rsidRDefault="00AD1C8A" w:rsidP="00EA6F63">
            <w:r w:rsidRPr="00AD1C8A">
              <w:t>52-24(AT)</w:t>
            </w:r>
          </w:p>
        </w:tc>
      </w:tr>
      <w:tr w:rsidR="0081468E" w:rsidRPr="004B6626" w14:paraId="6A8CE8F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8C29521" w14:textId="6B199AC9" w:rsidR="0081468E" w:rsidRDefault="00AD1C8A" w:rsidP="00B923EC">
            <w:pPr>
              <w:jc w:val="center"/>
              <w:rPr>
                <w:b/>
                <w:noProof/>
                <w:szCs w:val="24"/>
              </w:rPr>
            </w:pPr>
            <w:r>
              <w:rPr>
                <w:b/>
                <w:noProof/>
                <w:szCs w:val="24"/>
              </w:rPr>
              <w:t>53-24</w:t>
            </w:r>
          </w:p>
        </w:tc>
        <w:tc>
          <w:tcPr>
            <w:tcW w:w="1775" w:type="dxa"/>
            <w:tcBorders>
              <w:top w:val="single" w:sz="6" w:space="0" w:color="000000"/>
              <w:left w:val="single" w:sz="6" w:space="0" w:color="000000"/>
              <w:bottom w:val="single" w:sz="6" w:space="0" w:color="000000"/>
              <w:right w:val="single" w:sz="6" w:space="0" w:color="000000"/>
            </w:tcBorders>
          </w:tcPr>
          <w:p w14:paraId="5BE005B4" w14:textId="408AD30B" w:rsidR="0081468E" w:rsidRDefault="00AD1C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3C47A7D4" w14:textId="0C006820" w:rsidR="0081468E" w:rsidRDefault="00901F14" w:rsidP="00B923EC">
            <w:pPr>
              <w:jc w:val="center"/>
              <w:rPr>
                <w:b/>
              </w:rPr>
            </w:pPr>
            <w:r>
              <w:rPr>
                <w:b/>
              </w:rPr>
              <w:t xml:space="preserve">F, </w:t>
            </w:r>
            <w:r w:rsidR="00AD1C8A">
              <w:rPr>
                <w:b/>
              </w:rPr>
              <w:t>R</w:t>
            </w:r>
          </w:p>
        </w:tc>
        <w:tc>
          <w:tcPr>
            <w:tcW w:w="9180" w:type="dxa"/>
            <w:tcBorders>
              <w:top w:val="single" w:sz="6" w:space="0" w:color="000000"/>
              <w:left w:val="single" w:sz="6" w:space="0" w:color="000000"/>
              <w:bottom w:val="single" w:sz="6" w:space="0" w:color="000000"/>
              <w:right w:val="single" w:sz="6" w:space="0" w:color="000000"/>
            </w:tcBorders>
          </w:tcPr>
          <w:p w14:paraId="4929BD00" w14:textId="1BE38936" w:rsidR="0081468E" w:rsidRPr="006D218A" w:rsidRDefault="00AD1C8A" w:rsidP="00EA6F63">
            <w:pPr>
              <w:rPr>
                <w:b/>
                <w:bCs/>
                <w:u w:val="single"/>
              </w:rPr>
            </w:pPr>
            <w:r w:rsidRPr="006D218A">
              <w:rPr>
                <w:b/>
                <w:bCs/>
                <w:u w:val="single"/>
              </w:rPr>
              <w:t>RESOLUTION NO. – 2024</w:t>
            </w:r>
          </w:p>
          <w:p w14:paraId="6485F71E" w14:textId="77777777" w:rsidR="006D218A" w:rsidRDefault="00AD1C8A" w:rsidP="00EA6F63">
            <w:r w:rsidRPr="006D218A">
              <w:t xml:space="preserve">A RESOLUTION AUTHORIZING THE COUNTY ATTORNEY TO COMPROMISE AND SETTLE THE CLAIMS OF PLAINTIFF, AS SET FORTH IN THE ACTION ENTITLED </w:t>
            </w:r>
            <w:r w:rsidRPr="006D218A">
              <w:rPr>
                <w:i/>
                <w:iCs/>
              </w:rPr>
              <w:t>OLD HOUSE LANE, LLC V. COUNTY OF NASSAU, ET AL</w:t>
            </w:r>
            <w:r w:rsidR="006D218A" w:rsidRPr="006D218A">
              <w:t xml:space="preserve">., INDEX NO. 400352/2019 PURSUANT TO THE COUNTY LAW, THE COUNTY GOVERNMENT LAW OF NASSAU COUNTY AND THE NASSAU COUNTY ADMINISTRATIVE CODE </w:t>
            </w:r>
          </w:p>
          <w:p w14:paraId="23FE36E6" w14:textId="3B9BD6A3" w:rsidR="00AD1C8A" w:rsidRPr="006D218A" w:rsidRDefault="006D218A" w:rsidP="00EA6F63">
            <w:r w:rsidRPr="006D218A">
              <w:t>53-24(AT)</w:t>
            </w:r>
          </w:p>
        </w:tc>
      </w:tr>
      <w:tr w:rsidR="0081468E" w:rsidRPr="004B6626" w14:paraId="2FF4577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AEF47A2" w14:textId="3FCEC6AA" w:rsidR="0081468E" w:rsidRDefault="006D218A" w:rsidP="00B923EC">
            <w:pPr>
              <w:jc w:val="center"/>
              <w:rPr>
                <w:b/>
                <w:noProof/>
                <w:szCs w:val="24"/>
              </w:rPr>
            </w:pPr>
            <w:r>
              <w:rPr>
                <w:b/>
                <w:noProof/>
                <w:szCs w:val="24"/>
              </w:rPr>
              <w:t>54-24</w:t>
            </w:r>
          </w:p>
        </w:tc>
        <w:tc>
          <w:tcPr>
            <w:tcW w:w="1775" w:type="dxa"/>
            <w:tcBorders>
              <w:top w:val="single" w:sz="6" w:space="0" w:color="000000"/>
              <w:left w:val="single" w:sz="6" w:space="0" w:color="000000"/>
              <w:bottom w:val="single" w:sz="6" w:space="0" w:color="000000"/>
              <w:right w:val="single" w:sz="6" w:space="0" w:color="000000"/>
            </w:tcBorders>
          </w:tcPr>
          <w:p w14:paraId="189BCBB3" w14:textId="249E741C" w:rsidR="0081468E" w:rsidRDefault="006D21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BE24E32" w14:textId="61D0CC72" w:rsidR="0081468E" w:rsidRDefault="00901F14" w:rsidP="00B923EC">
            <w:pPr>
              <w:jc w:val="center"/>
              <w:rPr>
                <w:b/>
              </w:rPr>
            </w:pPr>
            <w:r>
              <w:rPr>
                <w:b/>
              </w:rPr>
              <w:t xml:space="preserve">F, </w:t>
            </w:r>
            <w:r w:rsidR="006D218A">
              <w:rPr>
                <w:b/>
              </w:rPr>
              <w:t>R</w:t>
            </w:r>
          </w:p>
        </w:tc>
        <w:tc>
          <w:tcPr>
            <w:tcW w:w="9180" w:type="dxa"/>
            <w:tcBorders>
              <w:top w:val="single" w:sz="6" w:space="0" w:color="000000"/>
              <w:left w:val="single" w:sz="6" w:space="0" w:color="000000"/>
              <w:bottom w:val="single" w:sz="6" w:space="0" w:color="000000"/>
              <w:right w:val="single" w:sz="6" w:space="0" w:color="000000"/>
            </w:tcBorders>
          </w:tcPr>
          <w:p w14:paraId="4E3BE14F" w14:textId="1DC49F88" w:rsidR="0081468E" w:rsidRPr="006D218A" w:rsidRDefault="006D218A" w:rsidP="00EA6F63">
            <w:pPr>
              <w:rPr>
                <w:b/>
                <w:bCs/>
                <w:u w:val="single"/>
              </w:rPr>
            </w:pPr>
            <w:r w:rsidRPr="006D218A">
              <w:rPr>
                <w:b/>
                <w:bCs/>
                <w:u w:val="single"/>
              </w:rPr>
              <w:t>RESOLUTION NO. – 2024</w:t>
            </w:r>
          </w:p>
          <w:p w14:paraId="23DEA889" w14:textId="1AA11021" w:rsidR="006D218A" w:rsidRPr="006D218A" w:rsidRDefault="006D218A" w:rsidP="00EA6F63">
            <w:r w:rsidRPr="006D218A">
              <w:t xml:space="preserve">A RESOLUTION AUTHORIZING THE COUNTY ATTORNEY TO COMPROMISE AND SETTLE THE CLAIMS OF PLAINTIFF, AS SET FORTH IN THE ACTION ENTITLED </w:t>
            </w:r>
            <w:r w:rsidRPr="006D218A">
              <w:rPr>
                <w:i/>
                <w:iCs/>
              </w:rPr>
              <w:t>NORTH SHORE LONG ISLAND JEWISH HEALTH SYSTEM, INC., 600 COMMUNITY LLC AND UNITED BUSINESS MEDIA, INC., A/K/A UNITED BUSINESS MEDIA, INC. V. COUNTY OF NASSAU, ET AL</w:t>
            </w:r>
            <w:r w:rsidRPr="006D218A">
              <w:t xml:space="preserve">. INDEX NO. 402643/2011 PURSUANT TO THE COUNTY LAW, THE COUNTY GOVERNMENT LAW OF NASSAU COUNTY AND THE NASSAU COUNTY </w:t>
            </w:r>
            <w:r w:rsidR="00754045" w:rsidRPr="006D218A">
              <w:t>ADMINISTRATIVE</w:t>
            </w:r>
            <w:r w:rsidRPr="006D218A">
              <w:t xml:space="preserve"> CODE. 54-24(AT)</w:t>
            </w:r>
          </w:p>
        </w:tc>
      </w:tr>
      <w:tr w:rsidR="00AD1C8A" w:rsidRPr="004B6626" w14:paraId="38AD71C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64C2CBD" w14:textId="6F870252" w:rsidR="00AD1C8A" w:rsidRDefault="006D218A" w:rsidP="00B923EC">
            <w:pPr>
              <w:jc w:val="center"/>
              <w:rPr>
                <w:b/>
                <w:noProof/>
                <w:szCs w:val="24"/>
              </w:rPr>
            </w:pPr>
            <w:r>
              <w:rPr>
                <w:b/>
                <w:noProof/>
                <w:szCs w:val="24"/>
              </w:rPr>
              <w:t>55-24</w:t>
            </w:r>
          </w:p>
        </w:tc>
        <w:tc>
          <w:tcPr>
            <w:tcW w:w="1775" w:type="dxa"/>
            <w:tcBorders>
              <w:top w:val="single" w:sz="6" w:space="0" w:color="000000"/>
              <w:left w:val="single" w:sz="6" w:space="0" w:color="000000"/>
              <w:bottom w:val="single" w:sz="6" w:space="0" w:color="000000"/>
              <w:right w:val="single" w:sz="6" w:space="0" w:color="000000"/>
            </w:tcBorders>
          </w:tcPr>
          <w:p w14:paraId="035D0F41" w14:textId="6B044F06" w:rsidR="00AD1C8A" w:rsidRDefault="006D21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41ED3C2" w14:textId="400F65A8" w:rsidR="00AD1C8A" w:rsidRDefault="00901F14" w:rsidP="00B923EC">
            <w:pPr>
              <w:jc w:val="center"/>
              <w:rPr>
                <w:b/>
              </w:rPr>
            </w:pPr>
            <w:r>
              <w:rPr>
                <w:b/>
              </w:rPr>
              <w:t xml:space="preserve">F, </w:t>
            </w:r>
            <w:r w:rsidR="006D218A">
              <w:rPr>
                <w:b/>
              </w:rPr>
              <w:t>R</w:t>
            </w:r>
          </w:p>
        </w:tc>
        <w:tc>
          <w:tcPr>
            <w:tcW w:w="9180" w:type="dxa"/>
            <w:tcBorders>
              <w:top w:val="single" w:sz="6" w:space="0" w:color="000000"/>
              <w:left w:val="single" w:sz="6" w:space="0" w:color="000000"/>
              <w:bottom w:val="single" w:sz="6" w:space="0" w:color="000000"/>
              <w:right w:val="single" w:sz="6" w:space="0" w:color="000000"/>
            </w:tcBorders>
          </w:tcPr>
          <w:p w14:paraId="6CCDB9AE" w14:textId="18EE96D8" w:rsidR="00AD1C8A" w:rsidRPr="001F7E6A" w:rsidRDefault="006D218A" w:rsidP="00EA6F63">
            <w:pPr>
              <w:rPr>
                <w:b/>
                <w:bCs/>
                <w:u w:val="single"/>
              </w:rPr>
            </w:pPr>
            <w:r w:rsidRPr="001F7E6A">
              <w:rPr>
                <w:b/>
                <w:bCs/>
                <w:u w:val="single"/>
              </w:rPr>
              <w:t>RESOLUTION NO. – 2024</w:t>
            </w:r>
          </w:p>
          <w:p w14:paraId="4DAE7438" w14:textId="50AA1F3B" w:rsidR="006D218A" w:rsidRPr="002B1202" w:rsidRDefault="006D218A" w:rsidP="00EA6F63">
            <w:r w:rsidRPr="002B1202">
              <w:t xml:space="preserve">A RESOLUTION AUTHORIZING THE COUNTY ATTORNEY TO </w:t>
            </w:r>
            <w:r w:rsidR="002B1202" w:rsidRPr="002B1202">
              <w:t>COMPROMISE</w:t>
            </w:r>
            <w:r w:rsidRPr="002B1202">
              <w:t xml:space="preserve"> AND </w:t>
            </w:r>
            <w:r w:rsidR="002B1202" w:rsidRPr="002B1202">
              <w:t>SETTLE</w:t>
            </w:r>
            <w:r w:rsidRPr="002B1202">
              <w:t xml:space="preserve"> THE CLAIMS OF PLAINTIFFS, AS SET FORTH IN THE ACTION ENTITLED </w:t>
            </w:r>
            <w:proofErr w:type="spellStart"/>
            <w:r w:rsidRPr="002B1202">
              <w:rPr>
                <w:i/>
                <w:iCs/>
              </w:rPr>
              <w:t>STANWISE</w:t>
            </w:r>
            <w:proofErr w:type="spellEnd"/>
            <w:r w:rsidRPr="002B1202">
              <w:rPr>
                <w:i/>
                <w:iCs/>
              </w:rPr>
              <w:t>, ET AL. V. NASSAU COUNTY POLICE DEPARTMENT, E</w:t>
            </w:r>
            <w:r w:rsidR="002B1202" w:rsidRPr="002B1202">
              <w:rPr>
                <w:i/>
                <w:iCs/>
              </w:rPr>
              <w:t xml:space="preserve">T </w:t>
            </w:r>
            <w:r w:rsidRPr="002B1202">
              <w:rPr>
                <w:i/>
                <w:iCs/>
              </w:rPr>
              <w:t>AL</w:t>
            </w:r>
            <w:r w:rsidRPr="002B1202">
              <w:t xml:space="preserve">. INDEX NO. </w:t>
            </w:r>
            <w:r w:rsidR="002B1202" w:rsidRPr="002B1202">
              <w:t>610236/2022, PURSUANT TO THE COUNTY LAW, THE COUNTY GOVERNMENT LAW OF NASSAU COUNTY AND THE NASSAU COUNTY ADMINISTRATIVE CODE. 55-24(AT)</w:t>
            </w:r>
          </w:p>
        </w:tc>
      </w:tr>
      <w:tr w:rsidR="00AD1C8A" w:rsidRPr="004B6626" w14:paraId="3D0310A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64924F3" w14:textId="7E6E4B20" w:rsidR="00AD1C8A" w:rsidRDefault="002B1202" w:rsidP="00B923EC">
            <w:pPr>
              <w:jc w:val="center"/>
              <w:rPr>
                <w:b/>
                <w:noProof/>
                <w:szCs w:val="24"/>
              </w:rPr>
            </w:pPr>
            <w:r>
              <w:rPr>
                <w:b/>
                <w:noProof/>
                <w:szCs w:val="24"/>
              </w:rPr>
              <w:lastRenderedPageBreak/>
              <w:t>56-24</w:t>
            </w:r>
          </w:p>
        </w:tc>
        <w:tc>
          <w:tcPr>
            <w:tcW w:w="1775" w:type="dxa"/>
            <w:tcBorders>
              <w:top w:val="single" w:sz="6" w:space="0" w:color="000000"/>
              <w:left w:val="single" w:sz="6" w:space="0" w:color="000000"/>
              <w:bottom w:val="single" w:sz="6" w:space="0" w:color="000000"/>
              <w:right w:val="single" w:sz="6" w:space="0" w:color="000000"/>
            </w:tcBorders>
          </w:tcPr>
          <w:p w14:paraId="0F1B3F2B" w14:textId="3B475E24" w:rsidR="00AD1C8A" w:rsidRDefault="002B1202"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35313A3" w14:textId="6D162C83" w:rsidR="00AD1C8A" w:rsidRDefault="000C6294" w:rsidP="00B923EC">
            <w:pPr>
              <w:jc w:val="center"/>
              <w:rPr>
                <w:b/>
              </w:rPr>
            </w:pPr>
            <w:r>
              <w:rPr>
                <w:b/>
              </w:rPr>
              <w:t xml:space="preserve">PL, </w:t>
            </w:r>
            <w:r w:rsidR="00901F14">
              <w:rPr>
                <w:b/>
              </w:rPr>
              <w:t xml:space="preserve">F, </w:t>
            </w:r>
            <w:r w:rsidR="002B1202">
              <w:rPr>
                <w:b/>
              </w:rPr>
              <w:t>R</w:t>
            </w:r>
          </w:p>
        </w:tc>
        <w:tc>
          <w:tcPr>
            <w:tcW w:w="9180" w:type="dxa"/>
            <w:tcBorders>
              <w:top w:val="single" w:sz="6" w:space="0" w:color="000000"/>
              <w:left w:val="single" w:sz="6" w:space="0" w:color="000000"/>
              <w:bottom w:val="single" w:sz="6" w:space="0" w:color="000000"/>
              <w:right w:val="single" w:sz="6" w:space="0" w:color="000000"/>
            </w:tcBorders>
          </w:tcPr>
          <w:p w14:paraId="31587A4C" w14:textId="20C394A0" w:rsidR="00AD1C8A" w:rsidRPr="002B1202" w:rsidRDefault="002B1202" w:rsidP="00EA6F63">
            <w:pPr>
              <w:rPr>
                <w:b/>
                <w:bCs/>
                <w:u w:val="single"/>
              </w:rPr>
            </w:pPr>
            <w:r w:rsidRPr="002B1202">
              <w:rPr>
                <w:b/>
                <w:bCs/>
                <w:u w:val="single"/>
              </w:rPr>
              <w:t>RESOLUTION NO. – 2024</w:t>
            </w:r>
          </w:p>
          <w:p w14:paraId="5E09BF57" w14:textId="77777777" w:rsidR="002B1202" w:rsidRDefault="002B1202" w:rsidP="00EA6F63">
            <w:r w:rsidRPr="002B1202">
              <w:t xml:space="preserve">A RESOLUTION TO AUTHORIZE THE RELEASE OF THE CASH ESCROW COVERING IMPROVEMENTS ON THE “MAP OF MARINA POINTE AT EAST ROCKAWAY” SITUATED IN THE VILLAGE OF EAST ROCKAWAY AND HAMLET OF OCEANSIDE, TOWN OF HEMPSTEAD, COUNTY OF NASSAU, NEW YORK. </w:t>
            </w:r>
          </w:p>
          <w:p w14:paraId="452524D6" w14:textId="1F0A025F" w:rsidR="002B1202" w:rsidRPr="002B1202" w:rsidRDefault="002B1202" w:rsidP="00EA6F63">
            <w:r w:rsidRPr="002B1202">
              <w:t>56-24(PW)</w:t>
            </w:r>
          </w:p>
        </w:tc>
      </w:tr>
    </w:tbl>
    <w:p w14:paraId="78A7EAE3" w14:textId="77777777" w:rsidR="00AF08FE" w:rsidRDefault="00AF08FE" w:rsidP="009B0AD0"/>
    <w:sectPr w:rsidR="00AF08FE" w:rsidSect="009843E6">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D499" w14:textId="77777777" w:rsidR="000D23D3" w:rsidRDefault="000D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0D59C12E" w:rsidR="00ED66BB" w:rsidRDefault="000D23D3" w:rsidP="000715BF">
    <w:pPr>
      <w:pStyle w:val="Footer"/>
      <w:tabs>
        <w:tab w:val="clear" w:pos="4320"/>
        <w:tab w:val="clear" w:pos="8640"/>
        <w:tab w:val="center" w:pos="7200"/>
      </w:tabs>
      <w:jc w:val="center"/>
    </w:pPr>
    <w:r>
      <w:t>FINANCE</w:t>
    </w:r>
    <w:r w:rsidR="00ED66BB">
      <w:tab/>
    </w:r>
    <w:r w:rsidR="00ED66BB" w:rsidRPr="00FA15BF">
      <w:t xml:space="preserve"> </w:t>
    </w:r>
    <w:r w:rsidR="00ED66BB" w:rsidRPr="00FA15BF">
      <w:fldChar w:fldCharType="begin"/>
    </w:r>
    <w:r w:rsidR="00ED66BB" w:rsidRPr="00FA15BF">
      <w:instrText xml:space="preserve"> PAGE   \* MERGEFORMAT </w:instrText>
    </w:r>
    <w:r w:rsidR="00ED66BB" w:rsidRPr="00FA15BF">
      <w:fldChar w:fldCharType="separate"/>
    </w:r>
    <w:r w:rsidR="00ED66BB">
      <w:rPr>
        <w:noProof/>
      </w:rPr>
      <w:t>7</w:t>
    </w:r>
    <w:r w:rsidR="00ED66BB" w:rsidRPr="00FA15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D56" w14:textId="77777777" w:rsidR="000D23D3" w:rsidRDefault="000D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7B88" w14:textId="77777777" w:rsidR="000D23D3" w:rsidRDefault="000D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D6E" w14:textId="77777777" w:rsidR="000D23D3" w:rsidRDefault="000D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AB3"/>
    <w:rsid w:val="00002BD6"/>
    <w:rsid w:val="00002D0D"/>
    <w:rsid w:val="00002D11"/>
    <w:rsid w:val="000039F4"/>
    <w:rsid w:val="00003D47"/>
    <w:rsid w:val="00003EEF"/>
    <w:rsid w:val="00004AE8"/>
    <w:rsid w:val="00004B6A"/>
    <w:rsid w:val="00004E71"/>
    <w:rsid w:val="000053C3"/>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5B92"/>
    <w:rsid w:val="0001618D"/>
    <w:rsid w:val="00016217"/>
    <w:rsid w:val="00016750"/>
    <w:rsid w:val="0001684E"/>
    <w:rsid w:val="00016B62"/>
    <w:rsid w:val="00016E13"/>
    <w:rsid w:val="000171F5"/>
    <w:rsid w:val="000178F5"/>
    <w:rsid w:val="00017A0A"/>
    <w:rsid w:val="00017ACD"/>
    <w:rsid w:val="0002035B"/>
    <w:rsid w:val="000206E2"/>
    <w:rsid w:val="00020F6F"/>
    <w:rsid w:val="000215F7"/>
    <w:rsid w:val="000217A4"/>
    <w:rsid w:val="000218F9"/>
    <w:rsid w:val="00021E16"/>
    <w:rsid w:val="000224B0"/>
    <w:rsid w:val="000225B7"/>
    <w:rsid w:val="00022D3C"/>
    <w:rsid w:val="00022D45"/>
    <w:rsid w:val="00023237"/>
    <w:rsid w:val="00023914"/>
    <w:rsid w:val="00024402"/>
    <w:rsid w:val="0002454B"/>
    <w:rsid w:val="00024646"/>
    <w:rsid w:val="000246C4"/>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4F87"/>
    <w:rsid w:val="00045060"/>
    <w:rsid w:val="00045591"/>
    <w:rsid w:val="000456D6"/>
    <w:rsid w:val="000457A6"/>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1B4A"/>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313"/>
    <w:rsid w:val="00060A13"/>
    <w:rsid w:val="000619B9"/>
    <w:rsid w:val="00061E0A"/>
    <w:rsid w:val="00062419"/>
    <w:rsid w:val="000626D2"/>
    <w:rsid w:val="00062CB3"/>
    <w:rsid w:val="00062F89"/>
    <w:rsid w:val="000631B6"/>
    <w:rsid w:val="00063E4E"/>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6F9"/>
    <w:rsid w:val="00073A72"/>
    <w:rsid w:val="00073CF9"/>
    <w:rsid w:val="000743DE"/>
    <w:rsid w:val="00074FF6"/>
    <w:rsid w:val="0007529F"/>
    <w:rsid w:val="000754BC"/>
    <w:rsid w:val="00075E57"/>
    <w:rsid w:val="000760ED"/>
    <w:rsid w:val="00076D41"/>
    <w:rsid w:val="00076D63"/>
    <w:rsid w:val="000775D1"/>
    <w:rsid w:val="000779F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993"/>
    <w:rsid w:val="00085CAE"/>
    <w:rsid w:val="00085FFD"/>
    <w:rsid w:val="000863EF"/>
    <w:rsid w:val="000867BE"/>
    <w:rsid w:val="000870EA"/>
    <w:rsid w:val="000874C5"/>
    <w:rsid w:val="00087B47"/>
    <w:rsid w:val="00087E7C"/>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C0"/>
    <w:rsid w:val="000960F1"/>
    <w:rsid w:val="000968E0"/>
    <w:rsid w:val="00096CCA"/>
    <w:rsid w:val="00096DD1"/>
    <w:rsid w:val="00096FD8"/>
    <w:rsid w:val="0009794E"/>
    <w:rsid w:val="00097AC3"/>
    <w:rsid w:val="00097DF2"/>
    <w:rsid w:val="000A0100"/>
    <w:rsid w:val="000A0185"/>
    <w:rsid w:val="000A06D7"/>
    <w:rsid w:val="000A07CD"/>
    <w:rsid w:val="000A0DAE"/>
    <w:rsid w:val="000A0DD3"/>
    <w:rsid w:val="000A14D2"/>
    <w:rsid w:val="000A1C35"/>
    <w:rsid w:val="000A1E71"/>
    <w:rsid w:val="000A1F2F"/>
    <w:rsid w:val="000A1F53"/>
    <w:rsid w:val="000A2020"/>
    <w:rsid w:val="000A2726"/>
    <w:rsid w:val="000A2936"/>
    <w:rsid w:val="000A2BFA"/>
    <w:rsid w:val="000A2DB6"/>
    <w:rsid w:val="000A2DFD"/>
    <w:rsid w:val="000A3C43"/>
    <w:rsid w:val="000A46C6"/>
    <w:rsid w:val="000A4789"/>
    <w:rsid w:val="000A4C21"/>
    <w:rsid w:val="000A4C43"/>
    <w:rsid w:val="000A5245"/>
    <w:rsid w:val="000A6348"/>
    <w:rsid w:val="000A6A45"/>
    <w:rsid w:val="000A6AD7"/>
    <w:rsid w:val="000A6D04"/>
    <w:rsid w:val="000A7530"/>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5C28"/>
    <w:rsid w:val="000B60AE"/>
    <w:rsid w:val="000B6299"/>
    <w:rsid w:val="000B66B6"/>
    <w:rsid w:val="000B67CB"/>
    <w:rsid w:val="000B6D54"/>
    <w:rsid w:val="000B6E13"/>
    <w:rsid w:val="000B7F72"/>
    <w:rsid w:val="000C032B"/>
    <w:rsid w:val="000C0A38"/>
    <w:rsid w:val="000C0B64"/>
    <w:rsid w:val="000C0F42"/>
    <w:rsid w:val="000C1665"/>
    <w:rsid w:val="000C1C6E"/>
    <w:rsid w:val="000C232B"/>
    <w:rsid w:val="000C25B6"/>
    <w:rsid w:val="000C2ABF"/>
    <w:rsid w:val="000C38CD"/>
    <w:rsid w:val="000C390D"/>
    <w:rsid w:val="000C49AC"/>
    <w:rsid w:val="000C4A6F"/>
    <w:rsid w:val="000C4FD5"/>
    <w:rsid w:val="000C588B"/>
    <w:rsid w:val="000C5DCC"/>
    <w:rsid w:val="000C6294"/>
    <w:rsid w:val="000C6EBC"/>
    <w:rsid w:val="000C6EF5"/>
    <w:rsid w:val="000C7351"/>
    <w:rsid w:val="000C7B79"/>
    <w:rsid w:val="000C7D3E"/>
    <w:rsid w:val="000D03A4"/>
    <w:rsid w:val="000D0EAA"/>
    <w:rsid w:val="000D1575"/>
    <w:rsid w:val="000D1C4E"/>
    <w:rsid w:val="000D207F"/>
    <w:rsid w:val="000D211E"/>
    <w:rsid w:val="000D219B"/>
    <w:rsid w:val="000D22B2"/>
    <w:rsid w:val="000D23D3"/>
    <w:rsid w:val="000D24CF"/>
    <w:rsid w:val="000D29D0"/>
    <w:rsid w:val="000D29F5"/>
    <w:rsid w:val="000D2B01"/>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1AF"/>
    <w:rsid w:val="000E43F7"/>
    <w:rsid w:val="000E468E"/>
    <w:rsid w:val="000E47D3"/>
    <w:rsid w:val="000E568A"/>
    <w:rsid w:val="000E590E"/>
    <w:rsid w:val="000E59D8"/>
    <w:rsid w:val="000E5B8A"/>
    <w:rsid w:val="000E5E09"/>
    <w:rsid w:val="000E5EED"/>
    <w:rsid w:val="000E63F7"/>
    <w:rsid w:val="000E742E"/>
    <w:rsid w:val="000E78DE"/>
    <w:rsid w:val="000E7C4F"/>
    <w:rsid w:val="000E7DC5"/>
    <w:rsid w:val="000E7E59"/>
    <w:rsid w:val="000F0158"/>
    <w:rsid w:val="000F043E"/>
    <w:rsid w:val="000F0D97"/>
    <w:rsid w:val="000F0FBB"/>
    <w:rsid w:val="000F1003"/>
    <w:rsid w:val="000F11BD"/>
    <w:rsid w:val="000F14BB"/>
    <w:rsid w:val="000F175B"/>
    <w:rsid w:val="000F1E0A"/>
    <w:rsid w:val="000F2800"/>
    <w:rsid w:val="000F2BA8"/>
    <w:rsid w:val="000F2DB0"/>
    <w:rsid w:val="000F2FB7"/>
    <w:rsid w:val="000F3E49"/>
    <w:rsid w:val="000F4085"/>
    <w:rsid w:val="000F47E3"/>
    <w:rsid w:val="000F55F8"/>
    <w:rsid w:val="000F5C40"/>
    <w:rsid w:val="000F5F0D"/>
    <w:rsid w:val="000F6579"/>
    <w:rsid w:val="000F789B"/>
    <w:rsid w:val="000F7FC0"/>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13E"/>
    <w:rsid w:val="00112703"/>
    <w:rsid w:val="0011297E"/>
    <w:rsid w:val="00112D3D"/>
    <w:rsid w:val="00112DAC"/>
    <w:rsid w:val="00112F89"/>
    <w:rsid w:val="001145C6"/>
    <w:rsid w:val="00114777"/>
    <w:rsid w:val="00114A3F"/>
    <w:rsid w:val="00114BAD"/>
    <w:rsid w:val="001155A1"/>
    <w:rsid w:val="00115942"/>
    <w:rsid w:val="00115B2B"/>
    <w:rsid w:val="00115BE6"/>
    <w:rsid w:val="00115C8C"/>
    <w:rsid w:val="001160B6"/>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A51"/>
    <w:rsid w:val="00125E7B"/>
    <w:rsid w:val="0012604F"/>
    <w:rsid w:val="00126179"/>
    <w:rsid w:val="001268DA"/>
    <w:rsid w:val="00126A33"/>
    <w:rsid w:val="00126AC6"/>
    <w:rsid w:val="00126E1D"/>
    <w:rsid w:val="0012778C"/>
    <w:rsid w:val="0012783A"/>
    <w:rsid w:val="00127FC1"/>
    <w:rsid w:val="0013040E"/>
    <w:rsid w:val="00130B0C"/>
    <w:rsid w:val="00130C20"/>
    <w:rsid w:val="00130F98"/>
    <w:rsid w:val="00130FA2"/>
    <w:rsid w:val="00130FA4"/>
    <w:rsid w:val="00131287"/>
    <w:rsid w:val="001327C4"/>
    <w:rsid w:val="00132BE5"/>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37D97"/>
    <w:rsid w:val="00140BE9"/>
    <w:rsid w:val="00140D5C"/>
    <w:rsid w:val="00141130"/>
    <w:rsid w:val="0014159C"/>
    <w:rsid w:val="00142476"/>
    <w:rsid w:val="001424C6"/>
    <w:rsid w:val="0014290C"/>
    <w:rsid w:val="00142EC3"/>
    <w:rsid w:val="0014319D"/>
    <w:rsid w:val="0014342A"/>
    <w:rsid w:val="001438DA"/>
    <w:rsid w:val="00143B2B"/>
    <w:rsid w:val="00144328"/>
    <w:rsid w:val="0014490E"/>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7BF"/>
    <w:rsid w:val="00160C74"/>
    <w:rsid w:val="00160E1A"/>
    <w:rsid w:val="00160FE7"/>
    <w:rsid w:val="001615B7"/>
    <w:rsid w:val="00161797"/>
    <w:rsid w:val="00161AEA"/>
    <w:rsid w:val="00161B79"/>
    <w:rsid w:val="00161E18"/>
    <w:rsid w:val="00161EE3"/>
    <w:rsid w:val="0016209A"/>
    <w:rsid w:val="00163145"/>
    <w:rsid w:val="0016314A"/>
    <w:rsid w:val="00163935"/>
    <w:rsid w:val="00163E32"/>
    <w:rsid w:val="00164245"/>
    <w:rsid w:val="00164257"/>
    <w:rsid w:val="001645F2"/>
    <w:rsid w:val="00164710"/>
    <w:rsid w:val="00165BB0"/>
    <w:rsid w:val="00165E40"/>
    <w:rsid w:val="00166015"/>
    <w:rsid w:val="0016602E"/>
    <w:rsid w:val="00166BE0"/>
    <w:rsid w:val="00166C57"/>
    <w:rsid w:val="00166EF3"/>
    <w:rsid w:val="00166FDB"/>
    <w:rsid w:val="00167218"/>
    <w:rsid w:val="0016761A"/>
    <w:rsid w:val="00167752"/>
    <w:rsid w:val="00167AD3"/>
    <w:rsid w:val="00167C95"/>
    <w:rsid w:val="001705BA"/>
    <w:rsid w:val="00170E00"/>
    <w:rsid w:val="001710BA"/>
    <w:rsid w:val="001711A8"/>
    <w:rsid w:val="001714A6"/>
    <w:rsid w:val="001714B2"/>
    <w:rsid w:val="0017197B"/>
    <w:rsid w:val="001730D9"/>
    <w:rsid w:val="0017350C"/>
    <w:rsid w:val="0017368A"/>
    <w:rsid w:val="001738E8"/>
    <w:rsid w:val="00173B12"/>
    <w:rsid w:val="00173C1B"/>
    <w:rsid w:val="00173DEA"/>
    <w:rsid w:val="00173FFC"/>
    <w:rsid w:val="001741E3"/>
    <w:rsid w:val="00174422"/>
    <w:rsid w:val="001756AB"/>
    <w:rsid w:val="00175FD9"/>
    <w:rsid w:val="0017636A"/>
    <w:rsid w:val="001765F6"/>
    <w:rsid w:val="00177B4E"/>
    <w:rsid w:val="00177ED8"/>
    <w:rsid w:val="00180C55"/>
    <w:rsid w:val="001819ED"/>
    <w:rsid w:val="00181D7A"/>
    <w:rsid w:val="00182A24"/>
    <w:rsid w:val="00182AA8"/>
    <w:rsid w:val="00182B86"/>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655"/>
    <w:rsid w:val="00192FFF"/>
    <w:rsid w:val="0019363B"/>
    <w:rsid w:val="001944A7"/>
    <w:rsid w:val="0019458F"/>
    <w:rsid w:val="001951B8"/>
    <w:rsid w:val="001955F7"/>
    <w:rsid w:val="00195C4D"/>
    <w:rsid w:val="00196626"/>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5C"/>
    <w:rsid w:val="001C01EC"/>
    <w:rsid w:val="001C0322"/>
    <w:rsid w:val="001C086C"/>
    <w:rsid w:val="001C0E57"/>
    <w:rsid w:val="001C0FA9"/>
    <w:rsid w:val="001C0FC7"/>
    <w:rsid w:val="001C107D"/>
    <w:rsid w:val="001C138A"/>
    <w:rsid w:val="001C1B5B"/>
    <w:rsid w:val="001C1CDE"/>
    <w:rsid w:val="001C32F5"/>
    <w:rsid w:val="001C36DE"/>
    <w:rsid w:val="001C42AE"/>
    <w:rsid w:val="001C4748"/>
    <w:rsid w:val="001C5BCD"/>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3DB7"/>
    <w:rsid w:val="001D44E3"/>
    <w:rsid w:val="001D47BA"/>
    <w:rsid w:val="001D4A59"/>
    <w:rsid w:val="001D618E"/>
    <w:rsid w:val="001D7779"/>
    <w:rsid w:val="001D793E"/>
    <w:rsid w:val="001D7EEA"/>
    <w:rsid w:val="001E0088"/>
    <w:rsid w:val="001E012E"/>
    <w:rsid w:val="001E043C"/>
    <w:rsid w:val="001E04B1"/>
    <w:rsid w:val="001E129B"/>
    <w:rsid w:val="001E1697"/>
    <w:rsid w:val="001E1E2D"/>
    <w:rsid w:val="001E20ED"/>
    <w:rsid w:val="001E2C02"/>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8B9"/>
    <w:rsid w:val="001F4B6B"/>
    <w:rsid w:val="001F4E12"/>
    <w:rsid w:val="001F4E8E"/>
    <w:rsid w:val="001F5091"/>
    <w:rsid w:val="001F5314"/>
    <w:rsid w:val="001F55D0"/>
    <w:rsid w:val="001F5F60"/>
    <w:rsid w:val="001F633B"/>
    <w:rsid w:val="001F6D0D"/>
    <w:rsid w:val="001F7121"/>
    <w:rsid w:val="001F7E6A"/>
    <w:rsid w:val="002006B4"/>
    <w:rsid w:val="00200ADB"/>
    <w:rsid w:val="00200C55"/>
    <w:rsid w:val="00201427"/>
    <w:rsid w:val="00201773"/>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234"/>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6331"/>
    <w:rsid w:val="002273FC"/>
    <w:rsid w:val="00227A88"/>
    <w:rsid w:val="00230347"/>
    <w:rsid w:val="00230739"/>
    <w:rsid w:val="00230A5C"/>
    <w:rsid w:val="00231513"/>
    <w:rsid w:val="00231A4D"/>
    <w:rsid w:val="00231C7F"/>
    <w:rsid w:val="0023219D"/>
    <w:rsid w:val="0023310D"/>
    <w:rsid w:val="002336A8"/>
    <w:rsid w:val="0023402A"/>
    <w:rsid w:val="00234742"/>
    <w:rsid w:val="00234B13"/>
    <w:rsid w:val="0023544F"/>
    <w:rsid w:val="002357C0"/>
    <w:rsid w:val="00235C39"/>
    <w:rsid w:val="00235FD8"/>
    <w:rsid w:val="0023611B"/>
    <w:rsid w:val="00236A1D"/>
    <w:rsid w:val="00236B87"/>
    <w:rsid w:val="00236BA5"/>
    <w:rsid w:val="0023717F"/>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631"/>
    <w:rsid w:val="00265DA8"/>
    <w:rsid w:val="0026637A"/>
    <w:rsid w:val="002667CF"/>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0E0"/>
    <w:rsid w:val="00282509"/>
    <w:rsid w:val="00282EA5"/>
    <w:rsid w:val="002838A8"/>
    <w:rsid w:val="00283A7E"/>
    <w:rsid w:val="00284572"/>
    <w:rsid w:val="002850F5"/>
    <w:rsid w:val="0028555E"/>
    <w:rsid w:val="00285A33"/>
    <w:rsid w:val="00285C1D"/>
    <w:rsid w:val="0028649E"/>
    <w:rsid w:val="00286549"/>
    <w:rsid w:val="0028663C"/>
    <w:rsid w:val="002876EB"/>
    <w:rsid w:val="002879D4"/>
    <w:rsid w:val="00290B45"/>
    <w:rsid w:val="00291704"/>
    <w:rsid w:val="00291730"/>
    <w:rsid w:val="00291F22"/>
    <w:rsid w:val="0029256D"/>
    <w:rsid w:val="002926D3"/>
    <w:rsid w:val="0029297C"/>
    <w:rsid w:val="00292A13"/>
    <w:rsid w:val="00292E60"/>
    <w:rsid w:val="00292ECD"/>
    <w:rsid w:val="00293141"/>
    <w:rsid w:val="00293547"/>
    <w:rsid w:val="002938DC"/>
    <w:rsid w:val="00293C54"/>
    <w:rsid w:val="002949BC"/>
    <w:rsid w:val="00295A08"/>
    <w:rsid w:val="00295B04"/>
    <w:rsid w:val="00295E29"/>
    <w:rsid w:val="0029625F"/>
    <w:rsid w:val="002965D9"/>
    <w:rsid w:val="00296986"/>
    <w:rsid w:val="00296CBA"/>
    <w:rsid w:val="00296F8E"/>
    <w:rsid w:val="00296FA6"/>
    <w:rsid w:val="00297098"/>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02"/>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49B"/>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2E62"/>
    <w:rsid w:val="002C3419"/>
    <w:rsid w:val="002C34A9"/>
    <w:rsid w:val="002C3AA1"/>
    <w:rsid w:val="002C487A"/>
    <w:rsid w:val="002C4E80"/>
    <w:rsid w:val="002C5270"/>
    <w:rsid w:val="002C5B6F"/>
    <w:rsid w:val="002C6E71"/>
    <w:rsid w:val="002C6F08"/>
    <w:rsid w:val="002C7446"/>
    <w:rsid w:val="002C7F23"/>
    <w:rsid w:val="002D08A9"/>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B12"/>
    <w:rsid w:val="002E0D59"/>
    <w:rsid w:val="002E0E2C"/>
    <w:rsid w:val="002E119A"/>
    <w:rsid w:val="002E1D82"/>
    <w:rsid w:val="002E1F27"/>
    <w:rsid w:val="002E23BA"/>
    <w:rsid w:val="002E2F8F"/>
    <w:rsid w:val="002E31AA"/>
    <w:rsid w:val="002E3266"/>
    <w:rsid w:val="002E3709"/>
    <w:rsid w:val="002E4761"/>
    <w:rsid w:val="002E478A"/>
    <w:rsid w:val="002E4D08"/>
    <w:rsid w:val="002E5121"/>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3134"/>
    <w:rsid w:val="002F4202"/>
    <w:rsid w:val="002F44E5"/>
    <w:rsid w:val="002F49C6"/>
    <w:rsid w:val="002F5922"/>
    <w:rsid w:val="002F5FE7"/>
    <w:rsid w:val="002F65AD"/>
    <w:rsid w:val="002F6667"/>
    <w:rsid w:val="002F69C1"/>
    <w:rsid w:val="002F7978"/>
    <w:rsid w:val="002F79CF"/>
    <w:rsid w:val="00300907"/>
    <w:rsid w:val="00300E07"/>
    <w:rsid w:val="00300F27"/>
    <w:rsid w:val="003011DA"/>
    <w:rsid w:val="003017E9"/>
    <w:rsid w:val="00301B1D"/>
    <w:rsid w:val="00301CA2"/>
    <w:rsid w:val="00301D34"/>
    <w:rsid w:val="00302323"/>
    <w:rsid w:val="00302457"/>
    <w:rsid w:val="00302978"/>
    <w:rsid w:val="00302B4F"/>
    <w:rsid w:val="00302D0A"/>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6A81"/>
    <w:rsid w:val="00317E05"/>
    <w:rsid w:val="00320993"/>
    <w:rsid w:val="00321CA2"/>
    <w:rsid w:val="003222B5"/>
    <w:rsid w:val="00322481"/>
    <w:rsid w:val="00322486"/>
    <w:rsid w:val="003231F1"/>
    <w:rsid w:val="00323DF7"/>
    <w:rsid w:val="0032414E"/>
    <w:rsid w:val="00324920"/>
    <w:rsid w:val="00324ABD"/>
    <w:rsid w:val="00325124"/>
    <w:rsid w:val="00325515"/>
    <w:rsid w:val="0032584C"/>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2C"/>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1D7"/>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07D"/>
    <w:rsid w:val="00346754"/>
    <w:rsid w:val="00346B08"/>
    <w:rsid w:val="00346EE2"/>
    <w:rsid w:val="003472A2"/>
    <w:rsid w:val="003474BC"/>
    <w:rsid w:val="00347BF8"/>
    <w:rsid w:val="00347ECD"/>
    <w:rsid w:val="003503E7"/>
    <w:rsid w:val="00350777"/>
    <w:rsid w:val="003507FC"/>
    <w:rsid w:val="003508BC"/>
    <w:rsid w:val="00350CF6"/>
    <w:rsid w:val="003520C5"/>
    <w:rsid w:val="00352230"/>
    <w:rsid w:val="0035236C"/>
    <w:rsid w:val="00352459"/>
    <w:rsid w:val="003524C0"/>
    <w:rsid w:val="00352836"/>
    <w:rsid w:val="00352897"/>
    <w:rsid w:val="003530B2"/>
    <w:rsid w:val="003535DF"/>
    <w:rsid w:val="00354262"/>
    <w:rsid w:val="00354920"/>
    <w:rsid w:val="00354B2D"/>
    <w:rsid w:val="00354F52"/>
    <w:rsid w:val="0035522A"/>
    <w:rsid w:val="00355BBA"/>
    <w:rsid w:val="00355BFC"/>
    <w:rsid w:val="00356170"/>
    <w:rsid w:val="00356567"/>
    <w:rsid w:val="0035776A"/>
    <w:rsid w:val="003577CF"/>
    <w:rsid w:val="00357E17"/>
    <w:rsid w:val="0036025A"/>
    <w:rsid w:val="00360E9A"/>
    <w:rsid w:val="00360F06"/>
    <w:rsid w:val="00361422"/>
    <w:rsid w:val="003616E7"/>
    <w:rsid w:val="0036180C"/>
    <w:rsid w:val="00361BDF"/>
    <w:rsid w:val="00362502"/>
    <w:rsid w:val="00362539"/>
    <w:rsid w:val="00362808"/>
    <w:rsid w:val="0036369C"/>
    <w:rsid w:val="00363E28"/>
    <w:rsid w:val="0036416D"/>
    <w:rsid w:val="003649DE"/>
    <w:rsid w:val="00364AC2"/>
    <w:rsid w:val="00364B98"/>
    <w:rsid w:val="00364F25"/>
    <w:rsid w:val="00365814"/>
    <w:rsid w:val="00365AFF"/>
    <w:rsid w:val="00366992"/>
    <w:rsid w:val="003674C5"/>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189"/>
    <w:rsid w:val="00377686"/>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BA2"/>
    <w:rsid w:val="003A0E16"/>
    <w:rsid w:val="003A17BB"/>
    <w:rsid w:val="003A19AA"/>
    <w:rsid w:val="003A1F76"/>
    <w:rsid w:val="003A2348"/>
    <w:rsid w:val="003A2489"/>
    <w:rsid w:val="003A2730"/>
    <w:rsid w:val="003A27F9"/>
    <w:rsid w:val="003A295D"/>
    <w:rsid w:val="003A30C9"/>
    <w:rsid w:val="003A3EE8"/>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44B1"/>
    <w:rsid w:val="003B5F3E"/>
    <w:rsid w:val="003B6117"/>
    <w:rsid w:val="003B6296"/>
    <w:rsid w:val="003B6B5A"/>
    <w:rsid w:val="003B6C2D"/>
    <w:rsid w:val="003B7054"/>
    <w:rsid w:val="003B7291"/>
    <w:rsid w:val="003B74FA"/>
    <w:rsid w:val="003B7F0D"/>
    <w:rsid w:val="003C004A"/>
    <w:rsid w:val="003C08B7"/>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C7CF9"/>
    <w:rsid w:val="003D0375"/>
    <w:rsid w:val="003D0529"/>
    <w:rsid w:val="003D0710"/>
    <w:rsid w:val="003D07CF"/>
    <w:rsid w:val="003D1495"/>
    <w:rsid w:val="003D1A0D"/>
    <w:rsid w:val="003D1A96"/>
    <w:rsid w:val="003D27DD"/>
    <w:rsid w:val="003D2BF3"/>
    <w:rsid w:val="003D33CD"/>
    <w:rsid w:val="003D3F4F"/>
    <w:rsid w:val="003D42AD"/>
    <w:rsid w:val="003D44E7"/>
    <w:rsid w:val="003D46DF"/>
    <w:rsid w:val="003D4AFF"/>
    <w:rsid w:val="003D518E"/>
    <w:rsid w:val="003D51F7"/>
    <w:rsid w:val="003D5205"/>
    <w:rsid w:val="003D56CC"/>
    <w:rsid w:val="003D5D74"/>
    <w:rsid w:val="003D66A4"/>
    <w:rsid w:val="003D6B8E"/>
    <w:rsid w:val="003D6D4E"/>
    <w:rsid w:val="003D77B0"/>
    <w:rsid w:val="003D7911"/>
    <w:rsid w:val="003E036B"/>
    <w:rsid w:val="003E03B4"/>
    <w:rsid w:val="003E08B0"/>
    <w:rsid w:val="003E18A3"/>
    <w:rsid w:val="003E1D6F"/>
    <w:rsid w:val="003E2085"/>
    <w:rsid w:val="003E21AF"/>
    <w:rsid w:val="003E21CF"/>
    <w:rsid w:val="003E233B"/>
    <w:rsid w:val="003E4F9A"/>
    <w:rsid w:val="003E5575"/>
    <w:rsid w:val="003E5E05"/>
    <w:rsid w:val="003E607E"/>
    <w:rsid w:val="003E6678"/>
    <w:rsid w:val="003E68B3"/>
    <w:rsid w:val="003E68BF"/>
    <w:rsid w:val="003E6F8E"/>
    <w:rsid w:val="003E72DE"/>
    <w:rsid w:val="003E7324"/>
    <w:rsid w:val="003E7784"/>
    <w:rsid w:val="003F03C0"/>
    <w:rsid w:val="003F0512"/>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3F56"/>
    <w:rsid w:val="003F405B"/>
    <w:rsid w:val="003F45A0"/>
    <w:rsid w:val="003F48DE"/>
    <w:rsid w:val="003F4A55"/>
    <w:rsid w:val="003F4C04"/>
    <w:rsid w:val="003F4C5C"/>
    <w:rsid w:val="003F4CED"/>
    <w:rsid w:val="003F6074"/>
    <w:rsid w:val="003F61EE"/>
    <w:rsid w:val="003F64D8"/>
    <w:rsid w:val="003F6E7B"/>
    <w:rsid w:val="003F748D"/>
    <w:rsid w:val="003F7BCA"/>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6E57"/>
    <w:rsid w:val="00407293"/>
    <w:rsid w:val="00407458"/>
    <w:rsid w:val="00410330"/>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0F6"/>
    <w:rsid w:val="00441987"/>
    <w:rsid w:val="00442528"/>
    <w:rsid w:val="0044277A"/>
    <w:rsid w:val="00442D91"/>
    <w:rsid w:val="0044336A"/>
    <w:rsid w:val="00443695"/>
    <w:rsid w:val="00443A96"/>
    <w:rsid w:val="00443B12"/>
    <w:rsid w:val="00443C6F"/>
    <w:rsid w:val="00444A0C"/>
    <w:rsid w:val="00444FED"/>
    <w:rsid w:val="004454A5"/>
    <w:rsid w:val="00445746"/>
    <w:rsid w:val="00445809"/>
    <w:rsid w:val="00445BF9"/>
    <w:rsid w:val="00445C4F"/>
    <w:rsid w:val="00445CE4"/>
    <w:rsid w:val="00445F6F"/>
    <w:rsid w:val="004468E1"/>
    <w:rsid w:val="00446FA5"/>
    <w:rsid w:val="00447017"/>
    <w:rsid w:val="00447B13"/>
    <w:rsid w:val="00447C5C"/>
    <w:rsid w:val="00450041"/>
    <w:rsid w:val="004508C0"/>
    <w:rsid w:val="00451A8C"/>
    <w:rsid w:val="0045271F"/>
    <w:rsid w:val="00452D90"/>
    <w:rsid w:val="004530B5"/>
    <w:rsid w:val="004533C4"/>
    <w:rsid w:val="00453E73"/>
    <w:rsid w:val="00454DA3"/>
    <w:rsid w:val="0045515D"/>
    <w:rsid w:val="0045545C"/>
    <w:rsid w:val="0045608D"/>
    <w:rsid w:val="00456328"/>
    <w:rsid w:val="00457D15"/>
    <w:rsid w:val="0046000F"/>
    <w:rsid w:val="00460298"/>
    <w:rsid w:val="0046047A"/>
    <w:rsid w:val="0046055C"/>
    <w:rsid w:val="00460A0F"/>
    <w:rsid w:val="00460B74"/>
    <w:rsid w:val="00461327"/>
    <w:rsid w:val="0046155E"/>
    <w:rsid w:val="00461941"/>
    <w:rsid w:val="004619E8"/>
    <w:rsid w:val="00461B7D"/>
    <w:rsid w:val="00461DF3"/>
    <w:rsid w:val="00462C72"/>
    <w:rsid w:val="00462E1D"/>
    <w:rsid w:val="00462E63"/>
    <w:rsid w:val="0046309A"/>
    <w:rsid w:val="00463B4D"/>
    <w:rsid w:val="00463C27"/>
    <w:rsid w:val="00463D29"/>
    <w:rsid w:val="00464DFB"/>
    <w:rsid w:val="00465058"/>
    <w:rsid w:val="004651DB"/>
    <w:rsid w:val="0046536B"/>
    <w:rsid w:val="00465735"/>
    <w:rsid w:val="00465A14"/>
    <w:rsid w:val="0046601C"/>
    <w:rsid w:val="00466157"/>
    <w:rsid w:val="004667C2"/>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7F"/>
    <w:rsid w:val="00471FCC"/>
    <w:rsid w:val="00472327"/>
    <w:rsid w:val="00472499"/>
    <w:rsid w:val="00472C95"/>
    <w:rsid w:val="00472D18"/>
    <w:rsid w:val="0047389A"/>
    <w:rsid w:val="00473A0A"/>
    <w:rsid w:val="00473D36"/>
    <w:rsid w:val="0047438C"/>
    <w:rsid w:val="00474949"/>
    <w:rsid w:val="00474FE4"/>
    <w:rsid w:val="0047512C"/>
    <w:rsid w:val="0047537C"/>
    <w:rsid w:val="0047544B"/>
    <w:rsid w:val="00475469"/>
    <w:rsid w:val="0047665E"/>
    <w:rsid w:val="004766C8"/>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4B9E"/>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4446"/>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5BB8"/>
    <w:rsid w:val="004B6028"/>
    <w:rsid w:val="004B62FB"/>
    <w:rsid w:val="004B6626"/>
    <w:rsid w:val="004B70BD"/>
    <w:rsid w:val="004B7161"/>
    <w:rsid w:val="004B71C8"/>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5AC4"/>
    <w:rsid w:val="004C675B"/>
    <w:rsid w:val="004C6C22"/>
    <w:rsid w:val="004C760F"/>
    <w:rsid w:val="004C793D"/>
    <w:rsid w:val="004C7E3B"/>
    <w:rsid w:val="004D0809"/>
    <w:rsid w:val="004D0FCD"/>
    <w:rsid w:val="004D1389"/>
    <w:rsid w:val="004D1DC1"/>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6B10"/>
    <w:rsid w:val="004E7290"/>
    <w:rsid w:val="004E7C57"/>
    <w:rsid w:val="004E7D20"/>
    <w:rsid w:val="004F03E6"/>
    <w:rsid w:val="004F1A2E"/>
    <w:rsid w:val="004F2535"/>
    <w:rsid w:val="004F25D3"/>
    <w:rsid w:val="004F2830"/>
    <w:rsid w:val="004F2B22"/>
    <w:rsid w:val="004F2DA1"/>
    <w:rsid w:val="004F3000"/>
    <w:rsid w:val="004F3A82"/>
    <w:rsid w:val="004F41B2"/>
    <w:rsid w:val="004F5322"/>
    <w:rsid w:val="004F61E6"/>
    <w:rsid w:val="004F66AA"/>
    <w:rsid w:val="004F68B1"/>
    <w:rsid w:val="004F69FF"/>
    <w:rsid w:val="00500359"/>
    <w:rsid w:val="0050115F"/>
    <w:rsid w:val="00501345"/>
    <w:rsid w:val="00501DF3"/>
    <w:rsid w:val="00501F18"/>
    <w:rsid w:val="00501FAB"/>
    <w:rsid w:val="00502412"/>
    <w:rsid w:val="005024C6"/>
    <w:rsid w:val="00502C2B"/>
    <w:rsid w:val="00503DFE"/>
    <w:rsid w:val="005047A0"/>
    <w:rsid w:val="00504F9A"/>
    <w:rsid w:val="00505302"/>
    <w:rsid w:val="005058CE"/>
    <w:rsid w:val="00505A97"/>
    <w:rsid w:val="00505F88"/>
    <w:rsid w:val="005062BA"/>
    <w:rsid w:val="0050659B"/>
    <w:rsid w:val="00506771"/>
    <w:rsid w:val="00506E51"/>
    <w:rsid w:val="00506F15"/>
    <w:rsid w:val="005073B4"/>
    <w:rsid w:val="005078A0"/>
    <w:rsid w:val="00507BEE"/>
    <w:rsid w:val="005101C2"/>
    <w:rsid w:val="00510A90"/>
    <w:rsid w:val="005115A0"/>
    <w:rsid w:val="005119F6"/>
    <w:rsid w:val="00511B17"/>
    <w:rsid w:val="00511D4A"/>
    <w:rsid w:val="0051225E"/>
    <w:rsid w:val="005127D9"/>
    <w:rsid w:val="005139B0"/>
    <w:rsid w:val="0051465E"/>
    <w:rsid w:val="00514A25"/>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6DD"/>
    <w:rsid w:val="00522CA0"/>
    <w:rsid w:val="00523158"/>
    <w:rsid w:val="00523D0A"/>
    <w:rsid w:val="00524DC8"/>
    <w:rsid w:val="005255DE"/>
    <w:rsid w:val="00525CF7"/>
    <w:rsid w:val="005262AC"/>
    <w:rsid w:val="00526563"/>
    <w:rsid w:val="0052688B"/>
    <w:rsid w:val="005268D4"/>
    <w:rsid w:val="00526C42"/>
    <w:rsid w:val="0052788D"/>
    <w:rsid w:val="00527EBC"/>
    <w:rsid w:val="00531471"/>
    <w:rsid w:val="0053176F"/>
    <w:rsid w:val="00531B0B"/>
    <w:rsid w:val="00531D6E"/>
    <w:rsid w:val="005321D3"/>
    <w:rsid w:val="005326F1"/>
    <w:rsid w:val="00532843"/>
    <w:rsid w:val="005329B7"/>
    <w:rsid w:val="00532A0A"/>
    <w:rsid w:val="00532A7E"/>
    <w:rsid w:val="0053314E"/>
    <w:rsid w:val="005332CB"/>
    <w:rsid w:val="00533FBC"/>
    <w:rsid w:val="005347E3"/>
    <w:rsid w:val="005352EC"/>
    <w:rsid w:val="00535550"/>
    <w:rsid w:val="00535A34"/>
    <w:rsid w:val="00535F71"/>
    <w:rsid w:val="005360A5"/>
    <w:rsid w:val="00536C55"/>
    <w:rsid w:val="00537860"/>
    <w:rsid w:val="00537D84"/>
    <w:rsid w:val="00537EF1"/>
    <w:rsid w:val="00537F31"/>
    <w:rsid w:val="00540407"/>
    <w:rsid w:val="0054046F"/>
    <w:rsid w:val="005405D6"/>
    <w:rsid w:val="005407CB"/>
    <w:rsid w:val="00540B85"/>
    <w:rsid w:val="00540FE2"/>
    <w:rsid w:val="005414A6"/>
    <w:rsid w:val="0054154A"/>
    <w:rsid w:val="00541B1B"/>
    <w:rsid w:val="00541DCF"/>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5CB"/>
    <w:rsid w:val="00552734"/>
    <w:rsid w:val="0055305B"/>
    <w:rsid w:val="00553357"/>
    <w:rsid w:val="005538E6"/>
    <w:rsid w:val="0055431A"/>
    <w:rsid w:val="00554533"/>
    <w:rsid w:val="00554681"/>
    <w:rsid w:val="00554AF9"/>
    <w:rsid w:val="00555E9D"/>
    <w:rsid w:val="005560C7"/>
    <w:rsid w:val="00556445"/>
    <w:rsid w:val="00556863"/>
    <w:rsid w:val="00556962"/>
    <w:rsid w:val="00556A24"/>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4B1B"/>
    <w:rsid w:val="00565F16"/>
    <w:rsid w:val="005660F3"/>
    <w:rsid w:val="00566AF5"/>
    <w:rsid w:val="00566AFC"/>
    <w:rsid w:val="00566BD7"/>
    <w:rsid w:val="00566DFB"/>
    <w:rsid w:val="00566F74"/>
    <w:rsid w:val="00567BE8"/>
    <w:rsid w:val="00567CC0"/>
    <w:rsid w:val="00567F08"/>
    <w:rsid w:val="005701F4"/>
    <w:rsid w:val="00570A89"/>
    <w:rsid w:val="00570E27"/>
    <w:rsid w:val="00571280"/>
    <w:rsid w:val="00571402"/>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7EA"/>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6"/>
    <w:rsid w:val="00586F89"/>
    <w:rsid w:val="0058709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614"/>
    <w:rsid w:val="005A2743"/>
    <w:rsid w:val="005A2B6C"/>
    <w:rsid w:val="005A3310"/>
    <w:rsid w:val="005A3750"/>
    <w:rsid w:val="005A4538"/>
    <w:rsid w:val="005A465A"/>
    <w:rsid w:val="005A4791"/>
    <w:rsid w:val="005A5AEB"/>
    <w:rsid w:val="005A669C"/>
    <w:rsid w:val="005A68A4"/>
    <w:rsid w:val="005A6B15"/>
    <w:rsid w:val="005A6B9D"/>
    <w:rsid w:val="005A6CFD"/>
    <w:rsid w:val="005A7175"/>
    <w:rsid w:val="005A73A1"/>
    <w:rsid w:val="005A78C1"/>
    <w:rsid w:val="005B0D6B"/>
    <w:rsid w:val="005B1E83"/>
    <w:rsid w:val="005B22B4"/>
    <w:rsid w:val="005B2496"/>
    <w:rsid w:val="005B27CF"/>
    <w:rsid w:val="005B316F"/>
    <w:rsid w:val="005B4A2A"/>
    <w:rsid w:val="005B4C47"/>
    <w:rsid w:val="005B4E77"/>
    <w:rsid w:val="005B5242"/>
    <w:rsid w:val="005B5A87"/>
    <w:rsid w:val="005B6323"/>
    <w:rsid w:val="005B6AB6"/>
    <w:rsid w:val="005B6ECA"/>
    <w:rsid w:val="005B6F25"/>
    <w:rsid w:val="005B70FC"/>
    <w:rsid w:val="005B7925"/>
    <w:rsid w:val="005C0ED3"/>
    <w:rsid w:val="005C151F"/>
    <w:rsid w:val="005C2390"/>
    <w:rsid w:val="005C299F"/>
    <w:rsid w:val="005C3452"/>
    <w:rsid w:val="005C354D"/>
    <w:rsid w:val="005C3A0E"/>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0FFD"/>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6F92"/>
    <w:rsid w:val="005D7845"/>
    <w:rsid w:val="005D7B7E"/>
    <w:rsid w:val="005E0161"/>
    <w:rsid w:val="005E06B7"/>
    <w:rsid w:val="005E0773"/>
    <w:rsid w:val="005E10AA"/>
    <w:rsid w:val="005E132E"/>
    <w:rsid w:val="005E13C7"/>
    <w:rsid w:val="005E1D3A"/>
    <w:rsid w:val="005E2440"/>
    <w:rsid w:val="005E2578"/>
    <w:rsid w:val="005E2676"/>
    <w:rsid w:val="005E2E34"/>
    <w:rsid w:val="005E314E"/>
    <w:rsid w:val="005E32E6"/>
    <w:rsid w:val="005E33C2"/>
    <w:rsid w:val="005E4054"/>
    <w:rsid w:val="005E452C"/>
    <w:rsid w:val="005E464C"/>
    <w:rsid w:val="005E5346"/>
    <w:rsid w:val="005E580E"/>
    <w:rsid w:val="005E5C9E"/>
    <w:rsid w:val="005E5DC0"/>
    <w:rsid w:val="005E6086"/>
    <w:rsid w:val="005E7034"/>
    <w:rsid w:val="005E78FD"/>
    <w:rsid w:val="005E7E46"/>
    <w:rsid w:val="005E7E66"/>
    <w:rsid w:val="005E7FD1"/>
    <w:rsid w:val="005F01A4"/>
    <w:rsid w:val="005F03A2"/>
    <w:rsid w:val="005F0E7B"/>
    <w:rsid w:val="005F258D"/>
    <w:rsid w:val="005F2AD6"/>
    <w:rsid w:val="005F2CAF"/>
    <w:rsid w:val="005F30B4"/>
    <w:rsid w:val="005F323B"/>
    <w:rsid w:val="005F3C4C"/>
    <w:rsid w:val="005F3D59"/>
    <w:rsid w:val="005F3DA8"/>
    <w:rsid w:val="005F4B39"/>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B24"/>
    <w:rsid w:val="00602E0F"/>
    <w:rsid w:val="00602E16"/>
    <w:rsid w:val="00603141"/>
    <w:rsid w:val="00603230"/>
    <w:rsid w:val="006034A8"/>
    <w:rsid w:val="0060362D"/>
    <w:rsid w:val="006039EC"/>
    <w:rsid w:val="00603B79"/>
    <w:rsid w:val="00603DC8"/>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A43"/>
    <w:rsid w:val="00611ACA"/>
    <w:rsid w:val="00611FC9"/>
    <w:rsid w:val="0061230E"/>
    <w:rsid w:val="006126CE"/>
    <w:rsid w:val="00613019"/>
    <w:rsid w:val="00613A80"/>
    <w:rsid w:val="006141DB"/>
    <w:rsid w:val="006142A1"/>
    <w:rsid w:val="00614D39"/>
    <w:rsid w:val="00614D3D"/>
    <w:rsid w:val="00614E09"/>
    <w:rsid w:val="0061528A"/>
    <w:rsid w:val="006156E8"/>
    <w:rsid w:val="006164FB"/>
    <w:rsid w:val="006168DF"/>
    <w:rsid w:val="00617215"/>
    <w:rsid w:val="00617760"/>
    <w:rsid w:val="006177BC"/>
    <w:rsid w:val="00617B89"/>
    <w:rsid w:val="0062009E"/>
    <w:rsid w:val="0062011F"/>
    <w:rsid w:val="00620203"/>
    <w:rsid w:val="006204AB"/>
    <w:rsid w:val="006212F8"/>
    <w:rsid w:val="0062197E"/>
    <w:rsid w:val="00621C08"/>
    <w:rsid w:val="00621D40"/>
    <w:rsid w:val="00621F24"/>
    <w:rsid w:val="00622534"/>
    <w:rsid w:val="0062336B"/>
    <w:rsid w:val="006233E3"/>
    <w:rsid w:val="006234D0"/>
    <w:rsid w:val="0062365B"/>
    <w:rsid w:val="00623E4F"/>
    <w:rsid w:val="00623EAA"/>
    <w:rsid w:val="00624050"/>
    <w:rsid w:val="006243EF"/>
    <w:rsid w:val="006245AC"/>
    <w:rsid w:val="006254EA"/>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0D59"/>
    <w:rsid w:val="00641263"/>
    <w:rsid w:val="0064148B"/>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693"/>
    <w:rsid w:val="006469F2"/>
    <w:rsid w:val="00646A10"/>
    <w:rsid w:val="00647D85"/>
    <w:rsid w:val="0065073C"/>
    <w:rsid w:val="00650B26"/>
    <w:rsid w:val="00650BBF"/>
    <w:rsid w:val="00650D77"/>
    <w:rsid w:val="00650F0A"/>
    <w:rsid w:val="00651334"/>
    <w:rsid w:val="00651576"/>
    <w:rsid w:val="0065198E"/>
    <w:rsid w:val="00651AD6"/>
    <w:rsid w:val="00652BCA"/>
    <w:rsid w:val="00652F44"/>
    <w:rsid w:val="0065340D"/>
    <w:rsid w:val="00653709"/>
    <w:rsid w:val="00653CDA"/>
    <w:rsid w:val="00654DC2"/>
    <w:rsid w:val="00654FD4"/>
    <w:rsid w:val="0065523E"/>
    <w:rsid w:val="0065553A"/>
    <w:rsid w:val="0065576D"/>
    <w:rsid w:val="00655FCD"/>
    <w:rsid w:val="00656635"/>
    <w:rsid w:val="00656781"/>
    <w:rsid w:val="00656A4F"/>
    <w:rsid w:val="00656EF0"/>
    <w:rsid w:val="00656F17"/>
    <w:rsid w:val="006573E9"/>
    <w:rsid w:val="0065763A"/>
    <w:rsid w:val="00657CF9"/>
    <w:rsid w:val="006601A3"/>
    <w:rsid w:val="006603AE"/>
    <w:rsid w:val="0066041C"/>
    <w:rsid w:val="006613AE"/>
    <w:rsid w:val="00662403"/>
    <w:rsid w:val="00662600"/>
    <w:rsid w:val="0066263B"/>
    <w:rsid w:val="006627D2"/>
    <w:rsid w:val="00662AAF"/>
    <w:rsid w:val="0066334E"/>
    <w:rsid w:val="00663D06"/>
    <w:rsid w:val="00663EEF"/>
    <w:rsid w:val="006643D6"/>
    <w:rsid w:val="006649D9"/>
    <w:rsid w:val="00664D86"/>
    <w:rsid w:val="00665419"/>
    <w:rsid w:val="006659FD"/>
    <w:rsid w:val="00665B77"/>
    <w:rsid w:val="006664DD"/>
    <w:rsid w:val="00666A7A"/>
    <w:rsid w:val="00666B1C"/>
    <w:rsid w:val="00667A3D"/>
    <w:rsid w:val="00667C89"/>
    <w:rsid w:val="00670322"/>
    <w:rsid w:val="006704E5"/>
    <w:rsid w:val="00670746"/>
    <w:rsid w:val="00670C2C"/>
    <w:rsid w:val="00671255"/>
    <w:rsid w:val="006712D4"/>
    <w:rsid w:val="00671378"/>
    <w:rsid w:val="00671ABE"/>
    <w:rsid w:val="00671BF6"/>
    <w:rsid w:val="00672674"/>
    <w:rsid w:val="00672C9E"/>
    <w:rsid w:val="00672FC9"/>
    <w:rsid w:val="0067365F"/>
    <w:rsid w:val="006736F5"/>
    <w:rsid w:val="00673771"/>
    <w:rsid w:val="00673FFD"/>
    <w:rsid w:val="006754DA"/>
    <w:rsid w:val="00675CC6"/>
    <w:rsid w:val="00675E50"/>
    <w:rsid w:val="006760E6"/>
    <w:rsid w:val="00676B6E"/>
    <w:rsid w:val="00676C30"/>
    <w:rsid w:val="00677CAB"/>
    <w:rsid w:val="00677E35"/>
    <w:rsid w:val="00677F11"/>
    <w:rsid w:val="006806D5"/>
    <w:rsid w:val="006811C8"/>
    <w:rsid w:val="00682102"/>
    <w:rsid w:val="0068296A"/>
    <w:rsid w:val="00682C78"/>
    <w:rsid w:val="006830F8"/>
    <w:rsid w:val="006839CE"/>
    <w:rsid w:val="0068406A"/>
    <w:rsid w:val="006845AB"/>
    <w:rsid w:val="006847D5"/>
    <w:rsid w:val="0068482E"/>
    <w:rsid w:val="006851E6"/>
    <w:rsid w:val="0068524F"/>
    <w:rsid w:val="006852E7"/>
    <w:rsid w:val="00685C44"/>
    <w:rsid w:val="00685C70"/>
    <w:rsid w:val="00685EE0"/>
    <w:rsid w:val="006861A2"/>
    <w:rsid w:val="00686262"/>
    <w:rsid w:val="00686C0C"/>
    <w:rsid w:val="00686D1E"/>
    <w:rsid w:val="00687215"/>
    <w:rsid w:val="00687366"/>
    <w:rsid w:val="0068738F"/>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CEA"/>
    <w:rsid w:val="00697FE1"/>
    <w:rsid w:val="006A1872"/>
    <w:rsid w:val="006A18B6"/>
    <w:rsid w:val="006A1DF1"/>
    <w:rsid w:val="006A2070"/>
    <w:rsid w:val="006A20AF"/>
    <w:rsid w:val="006A22C0"/>
    <w:rsid w:val="006A26FF"/>
    <w:rsid w:val="006A3399"/>
    <w:rsid w:val="006A345F"/>
    <w:rsid w:val="006A38F0"/>
    <w:rsid w:val="006A3A53"/>
    <w:rsid w:val="006A3B4E"/>
    <w:rsid w:val="006A3B8D"/>
    <w:rsid w:val="006A445C"/>
    <w:rsid w:val="006A470A"/>
    <w:rsid w:val="006A4EBB"/>
    <w:rsid w:val="006A505A"/>
    <w:rsid w:val="006A523C"/>
    <w:rsid w:val="006A549B"/>
    <w:rsid w:val="006A60A9"/>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4D2"/>
    <w:rsid w:val="006B4754"/>
    <w:rsid w:val="006B4ACA"/>
    <w:rsid w:val="006B524B"/>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49B"/>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18A"/>
    <w:rsid w:val="006D2387"/>
    <w:rsid w:val="006D263C"/>
    <w:rsid w:val="006D280A"/>
    <w:rsid w:val="006D34D0"/>
    <w:rsid w:val="006D4AB4"/>
    <w:rsid w:val="006D4AF7"/>
    <w:rsid w:val="006D4F32"/>
    <w:rsid w:val="006D53EA"/>
    <w:rsid w:val="006D5C84"/>
    <w:rsid w:val="006D5FF2"/>
    <w:rsid w:val="006D65F4"/>
    <w:rsid w:val="006D675D"/>
    <w:rsid w:val="006D6ACF"/>
    <w:rsid w:val="006D6DFE"/>
    <w:rsid w:val="006D7939"/>
    <w:rsid w:val="006D7B3F"/>
    <w:rsid w:val="006E0154"/>
    <w:rsid w:val="006E0903"/>
    <w:rsid w:val="006E0F1E"/>
    <w:rsid w:val="006E10C4"/>
    <w:rsid w:val="006E143B"/>
    <w:rsid w:val="006E23FD"/>
    <w:rsid w:val="006E29F6"/>
    <w:rsid w:val="006E2D7A"/>
    <w:rsid w:val="006E322F"/>
    <w:rsid w:val="006E399B"/>
    <w:rsid w:val="006E3CFD"/>
    <w:rsid w:val="006E3F89"/>
    <w:rsid w:val="006E4221"/>
    <w:rsid w:val="006E4874"/>
    <w:rsid w:val="006E4DDE"/>
    <w:rsid w:val="006E5155"/>
    <w:rsid w:val="006E52DC"/>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770"/>
    <w:rsid w:val="006F1BBB"/>
    <w:rsid w:val="006F1C24"/>
    <w:rsid w:val="006F1D6A"/>
    <w:rsid w:val="006F1EE9"/>
    <w:rsid w:val="006F1F4C"/>
    <w:rsid w:val="006F2184"/>
    <w:rsid w:val="006F27C5"/>
    <w:rsid w:val="006F2AF1"/>
    <w:rsid w:val="006F30A8"/>
    <w:rsid w:val="006F32AD"/>
    <w:rsid w:val="006F3ABA"/>
    <w:rsid w:val="006F4128"/>
    <w:rsid w:val="006F42E7"/>
    <w:rsid w:val="006F49B9"/>
    <w:rsid w:val="006F4B03"/>
    <w:rsid w:val="006F5A61"/>
    <w:rsid w:val="006F5AED"/>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6F14"/>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17559"/>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167"/>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022"/>
    <w:rsid w:val="00743857"/>
    <w:rsid w:val="0074390F"/>
    <w:rsid w:val="00743BF1"/>
    <w:rsid w:val="00743E8D"/>
    <w:rsid w:val="007445BD"/>
    <w:rsid w:val="00744783"/>
    <w:rsid w:val="00744C65"/>
    <w:rsid w:val="007454E7"/>
    <w:rsid w:val="00745CA1"/>
    <w:rsid w:val="00745E65"/>
    <w:rsid w:val="00746768"/>
    <w:rsid w:val="00746DB6"/>
    <w:rsid w:val="00746FE8"/>
    <w:rsid w:val="007479EA"/>
    <w:rsid w:val="00747A9D"/>
    <w:rsid w:val="00747AC8"/>
    <w:rsid w:val="00750296"/>
    <w:rsid w:val="00750862"/>
    <w:rsid w:val="007515E3"/>
    <w:rsid w:val="00751B0A"/>
    <w:rsid w:val="00751F84"/>
    <w:rsid w:val="00752FEA"/>
    <w:rsid w:val="007533C6"/>
    <w:rsid w:val="00753436"/>
    <w:rsid w:val="00753AB7"/>
    <w:rsid w:val="00754045"/>
    <w:rsid w:val="00754657"/>
    <w:rsid w:val="007550F3"/>
    <w:rsid w:val="00755979"/>
    <w:rsid w:val="00755BF8"/>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207"/>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522"/>
    <w:rsid w:val="0079180D"/>
    <w:rsid w:val="0079189C"/>
    <w:rsid w:val="00791C49"/>
    <w:rsid w:val="00792391"/>
    <w:rsid w:val="00792990"/>
    <w:rsid w:val="00792FE8"/>
    <w:rsid w:val="007935DC"/>
    <w:rsid w:val="007937F6"/>
    <w:rsid w:val="00793A78"/>
    <w:rsid w:val="00793D26"/>
    <w:rsid w:val="0079514A"/>
    <w:rsid w:val="007954AA"/>
    <w:rsid w:val="0079561A"/>
    <w:rsid w:val="00795906"/>
    <w:rsid w:val="00795D8A"/>
    <w:rsid w:val="007965E9"/>
    <w:rsid w:val="007968D0"/>
    <w:rsid w:val="00796B1B"/>
    <w:rsid w:val="00797111"/>
    <w:rsid w:val="0079719B"/>
    <w:rsid w:val="007A0D26"/>
    <w:rsid w:val="007A1290"/>
    <w:rsid w:val="007A1466"/>
    <w:rsid w:val="007A189B"/>
    <w:rsid w:val="007A199F"/>
    <w:rsid w:val="007A218A"/>
    <w:rsid w:val="007A2331"/>
    <w:rsid w:val="007A24D9"/>
    <w:rsid w:val="007A27D6"/>
    <w:rsid w:val="007A27F3"/>
    <w:rsid w:val="007A2ADE"/>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6EC"/>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7E5"/>
    <w:rsid w:val="007C4848"/>
    <w:rsid w:val="007C4AF2"/>
    <w:rsid w:val="007C4D38"/>
    <w:rsid w:val="007C4E9F"/>
    <w:rsid w:val="007C5185"/>
    <w:rsid w:val="007C5BA8"/>
    <w:rsid w:val="007C5E93"/>
    <w:rsid w:val="007C5ED3"/>
    <w:rsid w:val="007C607A"/>
    <w:rsid w:val="007C6708"/>
    <w:rsid w:val="007C6A94"/>
    <w:rsid w:val="007C6BB2"/>
    <w:rsid w:val="007C7396"/>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0FB"/>
    <w:rsid w:val="007E26F2"/>
    <w:rsid w:val="007E27AD"/>
    <w:rsid w:val="007E2AD7"/>
    <w:rsid w:val="007E2C6D"/>
    <w:rsid w:val="007E2E9F"/>
    <w:rsid w:val="007E2EA3"/>
    <w:rsid w:val="007E3094"/>
    <w:rsid w:val="007E3223"/>
    <w:rsid w:val="007E34C2"/>
    <w:rsid w:val="007E3EEB"/>
    <w:rsid w:val="007E4383"/>
    <w:rsid w:val="007E480C"/>
    <w:rsid w:val="007E52C8"/>
    <w:rsid w:val="007E5E17"/>
    <w:rsid w:val="007E5F8A"/>
    <w:rsid w:val="007E68B6"/>
    <w:rsid w:val="007E6A61"/>
    <w:rsid w:val="007E6F6B"/>
    <w:rsid w:val="007E7208"/>
    <w:rsid w:val="007E7274"/>
    <w:rsid w:val="007E73DF"/>
    <w:rsid w:val="007E74AF"/>
    <w:rsid w:val="007E7912"/>
    <w:rsid w:val="007E7CC5"/>
    <w:rsid w:val="007F0247"/>
    <w:rsid w:val="007F02F7"/>
    <w:rsid w:val="007F0694"/>
    <w:rsid w:val="007F07A2"/>
    <w:rsid w:val="007F0CF3"/>
    <w:rsid w:val="007F10C5"/>
    <w:rsid w:val="007F1822"/>
    <w:rsid w:val="007F1B16"/>
    <w:rsid w:val="007F1C36"/>
    <w:rsid w:val="007F1D04"/>
    <w:rsid w:val="007F1E25"/>
    <w:rsid w:val="007F240C"/>
    <w:rsid w:val="007F2456"/>
    <w:rsid w:val="007F3141"/>
    <w:rsid w:val="007F4079"/>
    <w:rsid w:val="007F45B3"/>
    <w:rsid w:val="007F45BF"/>
    <w:rsid w:val="007F4C8C"/>
    <w:rsid w:val="007F4E00"/>
    <w:rsid w:val="007F52A6"/>
    <w:rsid w:val="007F536F"/>
    <w:rsid w:val="007F56A5"/>
    <w:rsid w:val="007F5844"/>
    <w:rsid w:val="007F59CF"/>
    <w:rsid w:val="007F6AB4"/>
    <w:rsid w:val="007F71B5"/>
    <w:rsid w:val="007F72F5"/>
    <w:rsid w:val="0080028A"/>
    <w:rsid w:val="00800689"/>
    <w:rsid w:val="00800D58"/>
    <w:rsid w:val="00800FB0"/>
    <w:rsid w:val="00801636"/>
    <w:rsid w:val="00801B3E"/>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0A7"/>
    <w:rsid w:val="00807165"/>
    <w:rsid w:val="008074A1"/>
    <w:rsid w:val="00807552"/>
    <w:rsid w:val="00807C99"/>
    <w:rsid w:val="0081087A"/>
    <w:rsid w:val="008109F1"/>
    <w:rsid w:val="0081154B"/>
    <w:rsid w:val="008117A7"/>
    <w:rsid w:val="00812383"/>
    <w:rsid w:val="00812C0B"/>
    <w:rsid w:val="0081305F"/>
    <w:rsid w:val="00813490"/>
    <w:rsid w:val="008134DC"/>
    <w:rsid w:val="00813AF1"/>
    <w:rsid w:val="00813D51"/>
    <w:rsid w:val="00813E3E"/>
    <w:rsid w:val="0081468E"/>
    <w:rsid w:val="008152FF"/>
    <w:rsid w:val="008155AD"/>
    <w:rsid w:val="00815EA8"/>
    <w:rsid w:val="00816214"/>
    <w:rsid w:val="00816686"/>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24FE"/>
    <w:rsid w:val="008432F5"/>
    <w:rsid w:val="00843511"/>
    <w:rsid w:val="0084377D"/>
    <w:rsid w:val="0084395D"/>
    <w:rsid w:val="00843C1D"/>
    <w:rsid w:val="00845701"/>
    <w:rsid w:val="00845BA7"/>
    <w:rsid w:val="00847263"/>
    <w:rsid w:val="0084739E"/>
    <w:rsid w:val="00847656"/>
    <w:rsid w:val="008507AC"/>
    <w:rsid w:val="00850BCC"/>
    <w:rsid w:val="00850C60"/>
    <w:rsid w:val="00850C8B"/>
    <w:rsid w:val="00850E33"/>
    <w:rsid w:val="008511DE"/>
    <w:rsid w:val="008511EC"/>
    <w:rsid w:val="00851525"/>
    <w:rsid w:val="0085182B"/>
    <w:rsid w:val="00851E0D"/>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84E"/>
    <w:rsid w:val="00856A58"/>
    <w:rsid w:val="00856B95"/>
    <w:rsid w:val="00856BBF"/>
    <w:rsid w:val="00856C2D"/>
    <w:rsid w:val="008571E6"/>
    <w:rsid w:val="008575A4"/>
    <w:rsid w:val="00857858"/>
    <w:rsid w:val="00857FD3"/>
    <w:rsid w:val="00860BC1"/>
    <w:rsid w:val="00860EE2"/>
    <w:rsid w:val="00861151"/>
    <w:rsid w:val="00861170"/>
    <w:rsid w:val="00861736"/>
    <w:rsid w:val="0086219F"/>
    <w:rsid w:val="008621B3"/>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A29"/>
    <w:rsid w:val="00873F22"/>
    <w:rsid w:val="0087428E"/>
    <w:rsid w:val="008743D3"/>
    <w:rsid w:val="00874B4C"/>
    <w:rsid w:val="0087514C"/>
    <w:rsid w:val="008753A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44E"/>
    <w:rsid w:val="008826EA"/>
    <w:rsid w:val="0088275F"/>
    <w:rsid w:val="008828F7"/>
    <w:rsid w:val="00882B19"/>
    <w:rsid w:val="00882BEC"/>
    <w:rsid w:val="00882D7C"/>
    <w:rsid w:val="00883506"/>
    <w:rsid w:val="00883602"/>
    <w:rsid w:val="00883B23"/>
    <w:rsid w:val="008841CD"/>
    <w:rsid w:val="00884AFA"/>
    <w:rsid w:val="00885161"/>
    <w:rsid w:val="0088566B"/>
    <w:rsid w:val="00885CF7"/>
    <w:rsid w:val="0088650C"/>
    <w:rsid w:val="008868C4"/>
    <w:rsid w:val="00886EFA"/>
    <w:rsid w:val="00887277"/>
    <w:rsid w:val="00887296"/>
    <w:rsid w:val="0089004A"/>
    <w:rsid w:val="00890B0C"/>
    <w:rsid w:val="00890B4A"/>
    <w:rsid w:val="00891CB9"/>
    <w:rsid w:val="008921DB"/>
    <w:rsid w:val="0089256F"/>
    <w:rsid w:val="0089320C"/>
    <w:rsid w:val="00893ABF"/>
    <w:rsid w:val="00893F72"/>
    <w:rsid w:val="00894048"/>
    <w:rsid w:val="008940F1"/>
    <w:rsid w:val="00894477"/>
    <w:rsid w:val="0089495E"/>
    <w:rsid w:val="00895682"/>
    <w:rsid w:val="00895746"/>
    <w:rsid w:val="00895BD8"/>
    <w:rsid w:val="00895DA4"/>
    <w:rsid w:val="00895DBA"/>
    <w:rsid w:val="0089629E"/>
    <w:rsid w:val="008969D2"/>
    <w:rsid w:val="00896CEB"/>
    <w:rsid w:val="00896FBE"/>
    <w:rsid w:val="0089719B"/>
    <w:rsid w:val="0089741E"/>
    <w:rsid w:val="00897C39"/>
    <w:rsid w:val="008A0035"/>
    <w:rsid w:val="008A005A"/>
    <w:rsid w:val="008A0826"/>
    <w:rsid w:val="008A0BF7"/>
    <w:rsid w:val="008A0D03"/>
    <w:rsid w:val="008A14EA"/>
    <w:rsid w:val="008A18C8"/>
    <w:rsid w:val="008A1CC6"/>
    <w:rsid w:val="008A213B"/>
    <w:rsid w:val="008A2E36"/>
    <w:rsid w:val="008A3234"/>
    <w:rsid w:val="008A3D2B"/>
    <w:rsid w:val="008A3E94"/>
    <w:rsid w:val="008A5795"/>
    <w:rsid w:val="008A5DCE"/>
    <w:rsid w:val="008A7B2F"/>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B46"/>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2F9"/>
    <w:rsid w:val="008C6619"/>
    <w:rsid w:val="008C67A9"/>
    <w:rsid w:val="008C6C20"/>
    <w:rsid w:val="008C6F88"/>
    <w:rsid w:val="008C7201"/>
    <w:rsid w:val="008C784D"/>
    <w:rsid w:val="008C7872"/>
    <w:rsid w:val="008C7ED4"/>
    <w:rsid w:val="008D0204"/>
    <w:rsid w:val="008D036F"/>
    <w:rsid w:val="008D069F"/>
    <w:rsid w:val="008D07FE"/>
    <w:rsid w:val="008D0B61"/>
    <w:rsid w:val="008D1144"/>
    <w:rsid w:val="008D11F6"/>
    <w:rsid w:val="008D1833"/>
    <w:rsid w:val="008D2276"/>
    <w:rsid w:val="008D2340"/>
    <w:rsid w:val="008D23B1"/>
    <w:rsid w:val="008D3131"/>
    <w:rsid w:val="008D314D"/>
    <w:rsid w:val="008D31B9"/>
    <w:rsid w:val="008D328A"/>
    <w:rsid w:val="008D3DE6"/>
    <w:rsid w:val="008D42AF"/>
    <w:rsid w:val="008D42BF"/>
    <w:rsid w:val="008D46CC"/>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645"/>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474"/>
    <w:rsid w:val="008E7A0E"/>
    <w:rsid w:val="008E7A1B"/>
    <w:rsid w:val="008E7E52"/>
    <w:rsid w:val="008F00F2"/>
    <w:rsid w:val="008F0543"/>
    <w:rsid w:val="008F068D"/>
    <w:rsid w:val="008F0A63"/>
    <w:rsid w:val="008F0A6B"/>
    <w:rsid w:val="008F0EF1"/>
    <w:rsid w:val="008F0F04"/>
    <w:rsid w:val="008F14C3"/>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0C"/>
    <w:rsid w:val="008F6E9E"/>
    <w:rsid w:val="008F6F2C"/>
    <w:rsid w:val="008F6F63"/>
    <w:rsid w:val="008F732E"/>
    <w:rsid w:val="008F7887"/>
    <w:rsid w:val="00900164"/>
    <w:rsid w:val="00900458"/>
    <w:rsid w:val="00900990"/>
    <w:rsid w:val="00901047"/>
    <w:rsid w:val="0090120C"/>
    <w:rsid w:val="0090123E"/>
    <w:rsid w:val="00901349"/>
    <w:rsid w:val="009016E3"/>
    <w:rsid w:val="00901CC7"/>
    <w:rsid w:val="00901F14"/>
    <w:rsid w:val="009029ED"/>
    <w:rsid w:val="00902B96"/>
    <w:rsid w:val="00902C6C"/>
    <w:rsid w:val="009041C7"/>
    <w:rsid w:val="00904396"/>
    <w:rsid w:val="00904596"/>
    <w:rsid w:val="0090499B"/>
    <w:rsid w:val="00904CCA"/>
    <w:rsid w:val="00904DBC"/>
    <w:rsid w:val="00905136"/>
    <w:rsid w:val="00905FB1"/>
    <w:rsid w:val="009069B4"/>
    <w:rsid w:val="00906C32"/>
    <w:rsid w:val="00906E14"/>
    <w:rsid w:val="00907062"/>
    <w:rsid w:val="0090730C"/>
    <w:rsid w:val="00907813"/>
    <w:rsid w:val="00907BAC"/>
    <w:rsid w:val="00907FD8"/>
    <w:rsid w:val="00910E93"/>
    <w:rsid w:val="00911458"/>
    <w:rsid w:val="009117A3"/>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03C"/>
    <w:rsid w:val="0092532E"/>
    <w:rsid w:val="0092668B"/>
    <w:rsid w:val="00926D30"/>
    <w:rsid w:val="00927C67"/>
    <w:rsid w:val="00927CD0"/>
    <w:rsid w:val="00927D04"/>
    <w:rsid w:val="009300AE"/>
    <w:rsid w:val="00930665"/>
    <w:rsid w:val="00930703"/>
    <w:rsid w:val="00930F52"/>
    <w:rsid w:val="0093155C"/>
    <w:rsid w:val="00931CE6"/>
    <w:rsid w:val="00932177"/>
    <w:rsid w:val="00932209"/>
    <w:rsid w:val="00932490"/>
    <w:rsid w:val="009326FA"/>
    <w:rsid w:val="00933730"/>
    <w:rsid w:val="00933B9F"/>
    <w:rsid w:val="009341E9"/>
    <w:rsid w:val="00935076"/>
    <w:rsid w:val="0093535C"/>
    <w:rsid w:val="00935539"/>
    <w:rsid w:val="00935CCB"/>
    <w:rsid w:val="00935E5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57B3"/>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97A"/>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65"/>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60C"/>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0A"/>
    <w:rsid w:val="009859DF"/>
    <w:rsid w:val="00985CEE"/>
    <w:rsid w:val="00986CD8"/>
    <w:rsid w:val="0098710D"/>
    <w:rsid w:val="00987279"/>
    <w:rsid w:val="009875BB"/>
    <w:rsid w:val="00987639"/>
    <w:rsid w:val="00987692"/>
    <w:rsid w:val="009879D9"/>
    <w:rsid w:val="00987F2D"/>
    <w:rsid w:val="009909BA"/>
    <w:rsid w:val="00990A98"/>
    <w:rsid w:val="00990BDB"/>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57"/>
    <w:rsid w:val="009A2669"/>
    <w:rsid w:val="009A2D72"/>
    <w:rsid w:val="009A2E87"/>
    <w:rsid w:val="009A3360"/>
    <w:rsid w:val="009A3701"/>
    <w:rsid w:val="009A3878"/>
    <w:rsid w:val="009A3ADF"/>
    <w:rsid w:val="009A3DB2"/>
    <w:rsid w:val="009A45EA"/>
    <w:rsid w:val="009A484A"/>
    <w:rsid w:val="009A4BC2"/>
    <w:rsid w:val="009A51A0"/>
    <w:rsid w:val="009A5214"/>
    <w:rsid w:val="009A5A96"/>
    <w:rsid w:val="009A5E81"/>
    <w:rsid w:val="009A60B9"/>
    <w:rsid w:val="009A6727"/>
    <w:rsid w:val="009A733B"/>
    <w:rsid w:val="009A7851"/>
    <w:rsid w:val="009B0A99"/>
    <w:rsid w:val="009B0AD0"/>
    <w:rsid w:val="009B0D7B"/>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06D"/>
    <w:rsid w:val="009C0848"/>
    <w:rsid w:val="009C1119"/>
    <w:rsid w:val="009C16EA"/>
    <w:rsid w:val="009C17AD"/>
    <w:rsid w:val="009C2AC6"/>
    <w:rsid w:val="009C2B34"/>
    <w:rsid w:val="009C2CD4"/>
    <w:rsid w:val="009C2D8E"/>
    <w:rsid w:val="009C2F4D"/>
    <w:rsid w:val="009C3880"/>
    <w:rsid w:val="009C3D5E"/>
    <w:rsid w:val="009C50A2"/>
    <w:rsid w:val="009C535F"/>
    <w:rsid w:val="009C545F"/>
    <w:rsid w:val="009C55B4"/>
    <w:rsid w:val="009C5FD7"/>
    <w:rsid w:val="009C7105"/>
    <w:rsid w:val="009C71BA"/>
    <w:rsid w:val="009C7239"/>
    <w:rsid w:val="009C79A0"/>
    <w:rsid w:val="009C7D2A"/>
    <w:rsid w:val="009C7FDB"/>
    <w:rsid w:val="009D0B04"/>
    <w:rsid w:val="009D0D5D"/>
    <w:rsid w:val="009D1669"/>
    <w:rsid w:val="009D1B4A"/>
    <w:rsid w:val="009D1B53"/>
    <w:rsid w:val="009D1FE2"/>
    <w:rsid w:val="009D22C4"/>
    <w:rsid w:val="009D292E"/>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6F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4730"/>
    <w:rsid w:val="00A05C4B"/>
    <w:rsid w:val="00A05F57"/>
    <w:rsid w:val="00A0600D"/>
    <w:rsid w:val="00A06053"/>
    <w:rsid w:val="00A0635E"/>
    <w:rsid w:val="00A069D7"/>
    <w:rsid w:val="00A06BA1"/>
    <w:rsid w:val="00A07260"/>
    <w:rsid w:val="00A079E0"/>
    <w:rsid w:val="00A07BDD"/>
    <w:rsid w:val="00A07D7E"/>
    <w:rsid w:val="00A07F98"/>
    <w:rsid w:val="00A10A89"/>
    <w:rsid w:val="00A10E6F"/>
    <w:rsid w:val="00A10EE2"/>
    <w:rsid w:val="00A120FC"/>
    <w:rsid w:val="00A12590"/>
    <w:rsid w:val="00A1260B"/>
    <w:rsid w:val="00A129B8"/>
    <w:rsid w:val="00A12BB6"/>
    <w:rsid w:val="00A143E2"/>
    <w:rsid w:val="00A14697"/>
    <w:rsid w:val="00A14911"/>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0E9"/>
    <w:rsid w:val="00A2232A"/>
    <w:rsid w:val="00A22A7F"/>
    <w:rsid w:val="00A22B6A"/>
    <w:rsid w:val="00A22F9D"/>
    <w:rsid w:val="00A23140"/>
    <w:rsid w:val="00A231B3"/>
    <w:rsid w:val="00A23257"/>
    <w:rsid w:val="00A236D6"/>
    <w:rsid w:val="00A238AA"/>
    <w:rsid w:val="00A238EA"/>
    <w:rsid w:val="00A23C13"/>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AEF"/>
    <w:rsid w:val="00A30B96"/>
    <w:rsid w:val="00A321FD"/>
    <w:rsid w:val="00A32210"/>
    <w:rsid w:val="00A32667"/>
    <w:rsid w:val="00A328EA"/>
    <w:rsid w:val="00A32E9B"/>
    <w:rsid w:val="00A331EF"/>
    <w:rsid w:val="00A3365E"/>
    <w:rsid w:val="00A337D4"/>
    <w:rsid w:val="00A33A96"/>
    <w:rsid w:val="00A33DEE"/>
    <w:rsid w:val="00A340BE"/>
    <w:rsid w:val="00A343F1"/>
    <w:rsid w:val="00A3485F"/>
    <w:rsid w:val="00A35824"/>
    <w:rsid w:val="00A358D0"/>
    <w:rsid w:val="00A35C35"/>
    <w:rsid w:val="00A36313"/>
    <w:rsid w:val="00A369E4"/>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940"/>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533"/>
    <w:rsid w:val="00A53ED3"/>
    <w:rsid w:val="00A54C11"/>
    <w:rsid w:val="00A55182"/>
    <w:rsid w:val="00A553A9"/>
    <w:rsid w:val="00A55431"/>
    <w:rsid w:val="00A55AA5"/>
    <w:rsid w:val="00A55C18"/>
    <w:rsid w:val="00A5631D"/>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044"/>
    <w:rsid w:val="00A664EA"/>
    <w:rsid w:val="00A66559"/>
    <w:rsid w:val="00A6687A"/>
    <w:rsid w:val="00A66906"/>
    <w:rsid w:val="00A66F81"/>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CE2"/>
    <w:rsid w:val="00A71EBD"/>
    <w:rsid w:val="00A7223D"/>
    <w:rsid w:val="00A722C5"/>
    <w:rsid w:val="00A723A9"/>
    <w:rsid w:val="00A72948"/>
    <w:rsid w:val="00A73F54"/>
    <w:rsid w:val="00A747CA"/>
    <w:rsid w:val="00A759B4"/>
    <w:rsid w:val="00A763E2"/>
    <w:rsid w:val="00A7709A"/>
    <w:rsid w:val="00A77615"/>
    <w:rsid w:val="00A777EF"/>
    <w:rsid w:val="00A800B8"/>
    <w:rsid w:val="00A809D3"/>
    <w:rsid w:val="00A82652"/>
    <w:rsid w:val="00A8297F"/>
    <w:rsid w:val="00A82AE4"/>
    <w:rsid w:val="00A82DE0"/>
    <w:rsid w:val="00A831AE"/>
    <w:rsid w:val="00A8350A"/>
    <w:rsid w:val="00A8427F"/>
    <w:rsid w:val="00A84284"/>
    <w:rsid w:val="00A84414"/>
    <w:rsid w:val="00A84782"/>
    <w:rsid w:val="00A84CC9"/>
    <w:rsid w:val="00A85F4F"/>
    <w:rsid w:val="00A863AD"/>
    <w:rsid w:val="00A86459"/>
    <w:rsid w:val="00A87389"/>
    <w:rsid w:val="00A87715"/>
    <w:rsid w:val="00A878EC"/>
    <w:rsid w:val="00A879BF"/>
    <w:rsid w:val="00A900CB"/>
    <w:rsid w:val="00A901DE"/>
    <w:rsid w:val="00A904AD"/>
    <w:rsid w:val="00A906C9"/>
    <w:rsid w:val="00A9072B"/>
    <w:rsid w:val="00A91117"/>
    <w:rsid w:val="00A91F3A"/>
    <w:rsid w:val="00A922DC"/>
    <w:rsid w:val="00A92523"/>
    <w:rsid w:val="00A93730"/>
    <w:rsid w:val="00A93823"/>
    <w:rsid w:val="00A93FB8"/>
    <w:rsid w:val="00A94629"/>
    <w:rsid w:val="00A947C7"/>
    <w:rsid w:val="00A94A2B"/>
    <w:rsid w:val="00A952B1"/>
    <w:rsid w:val="00A95649"/>
    <w:rsid w:val="00A956BD"/>
    <w:rsid w:val="00A95FF3"/>
    <w:rsid w:val="00A9650C"/>
    <w:rsid w:val="00A978E0"/>
    <w:rsid w:val="00AA0007"/>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612"/>
    <w:rsid w:val="00AB0B25"/>
    <w:rsid w:val="00AB1446"/>
    <w:rsid w:val="00AB1AF4"/>
    <w:rsid w:val="00AB25A2"/>
    <w:rsid w:val="00AB286F"/>
    <w:rsid w:val="00AB40A7"/>
    <w:rsid w:val="00AB4894"/>
    <w:rsid w:val="00AB5329"/>
    <w:rsid w:val="00AB5C1F"/>
    <w:rsid w:val="00AB5EC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033"/>
    <w:rsid w:val="00AC3520"/>
    <w:rsid w:val="00AC3981"/>
    <w:rsid w:val="00AC4035"/>
    <w:rsid w:val="00AC4122"/>
    <w:rsid w:val="00AC4872"/>
    <w:rsid w:val="00AC4B5F"/>
    <w:rsid w:val="00AC4BEE"/>
    <w:rsid w:val="00AC540C"/>
    <w:rsid w:val="00AC6382"/>
    <w:rsid w:val="00AC67F9"/>
    <w:rsid w:val="00AC6CD0"/>
    <w:rsid w:val="00AC6D19"/>
    <w:rsid w:val="00AC7196"/>
    <w:rsid w:val="00AC7424"/>
    <w:rsid w:val="00AC7620"/>
    <w:rsid w:val="00AC7662"/>
    <w:rsid w:val="00AC7899"/>
    <w:rsid w:val="00AC7D4D"/>
    <w:rsid w:val="00AD026F"/>
    <w:rsid w:val="00AD09AA"/>
    <w:rsid w:val="00AD110A"/>
    <w:rsid w:val="00AD146D"/>
    <w:rsid w:val="00AD1B00"/>
    <w:rsid w:val="00AD1C8A"/>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1C4"/>
    <w:rsid w:val="00AD655F"/>
    <w:rsid w:val="00AD6664"/>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56E3"/>
    <w:rsid w:val="00AE6418"/>
    <w:rsid w:val="00AE68A4"/>
    <w:rsid w:val="00AE6948"/>
    <w:rsid w:val="00AE7731"/>
    <w:rsid w:val="00AE7AAB"/>
    <w:rsid w:val="00AE7EAF"/>
    <w:rsid w:val="00AF02B9"/>
    <w:rsid w:val="00AF046F"/>
    <w:rsid w:val="00AF08FE"/>
    <w:rsid w:val="00AF0ADF"/>
    <w:rsid w:val="00AF0E11"/>
    <w:rsid w:val="00AF0F77"/>
    <w:rsid w:val="00AF11A1"/>
    <w:rsid w:val="00AF13EB"/>
    <w:rsid w:val="00AF163D"/>
    <w:rsid w:val="00AF2224"/>
    <w:rsid w:val="00AF274F"/>
    <w:rsid w:val="00AF2B55"/>
    <w:rsid w:val="00AF3798"/>
    <w:rsid w:val="00AF39E1"/>
    <w:rsid w:val="00AF3C1A"/>
    <w:rsid w:val="00AF42FE"/>
    <w:rsid w:val="00AF5A5A"/>
    <w:rsid w:val="00AF5E96"/>
    <w:rsid w:val="00AF600C"/>
    <w:rsid w:val="00AF6994"/>
    <w:rsid w:val="00AF6D9D"/>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B9A"/>
    <w:rsid w:val="00B04F0A"/>
    <w:rsid w:val="00B05B0D"/>
    <w:rsid w:val="00B05CA2"/>
    <w:rsid w:val="00B0640E"/>
    <w:rsid w:val="00B0642A"/>
    <w:rsid w:val="00B068A1"/>
    <w:rsid w:val="00B06D5F"/>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E8"/>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28FC"/>
    <w:rsid w:val="00B32EC2"/>
    <w:rsid w:val="00B33569"/>
    <w:rsid w:val="00B3374D"/>
    <w:rsid w:val="00B33938"/>
    <w:rsid w:val="00B33E5C"/>
    <w:rsid w:val="00B34315"/>
    <w:rsid w:val="00B35236"/>
    <w:rsid w:val="00B3550C"/>
    <w:rsid w:val="00B36144"/>
    <w:rsid w:val="00B36203"/>
    <w:rsid w:val="00B36726"/>
    <w:rsid w:val="00B36F68"/>
    <w:rsid w:val="00B36FF8"/>
    <w:rsid w:val="00B37176"/>
    <w:rsid w:val="00B378F4"/>
    <w:rsid w:val="00B379C8"/>
    <w:rsid w:val="00B4047D"/>
    <w:rsid w:val="00B4055C"/>
    <w:rsid w:val="00B408F4"/>
    <w:rsid w:val="00B4099A"/>
    <w:rsid w:val="00B40C24"/>
    <w:rsid w:val="00B4191C"/>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87B"/>
    <w:rsid w:val="00B46F44"/>
    <w:rsid w:val="00B47EE4"/>
    <w:rsid w:val="00B50314"/>
    <w:rsid w:val="00B509FF"/>
    <w:rsid w:val="00B51909"/>
    <w:rsid w:val="00B51930"/>
    <w:rsid w:val="00B52061"/>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57496"/>
    <w:rsid w:val="00B60059"/>
    <w:rsid w:val="00B60684"/>
    <w:rsid w:val="00B60B98"/>
    <w:rsid w:val="00B60D66"/>
    <w:rsid w:val="00B60E1F"/>
    <w:rsid w:val="00B610B2"/>
    <w:rsid w:val="00B61671"/>
    <w:rsid w:val="00B62D99"/>
    <w:rsid w:val="00B6368E"/>
    <w:rsid w:val="00B63790"/>
    <w:rsid w:val="00B638A0"/>
    <w:rsid w:val="00B64505"/>
    <w:rsid w:val="00B649B2"/>
    <w:rsid w:val="00B64BA1"/>
    <w:rsid w:val="00B64C13"/>
    <w:rsid w:val="00B653E9"/>
    <w:rsid w:val="00B65E82"/>
    <w:rsid w:val="00B65ECA"/>
    <w:rsid w:val="00B66765"/>
    <w:rsid w:val="00B668A0"/>
    <w:rsid w:val="00B66E3A"/>
    <w:rsid w:val="00B675DF"/>
    <w:rsid w:val="00B676B0"/>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034"/>
    <w:rsid w:val="00B83206"/>
    <w:rsid w:val="00B832EA"/>
    <w:rsid w:val="00B8348D"/>
    <w:rsid w:val="00B835A8"/>
    <w:rsid w:val="00B835C0"/>
    <w:rsid w:val="00B854CB"/>
    <w:rsid w:val="00B85E8C"/>
    <w:rsid w:val="00B85FE8"/>
    <w:rsid w:val="00B8654C"/>
    <w:rsid w:val="00B86562"/>
    <w:rsid w:val="00B90B43"/>
    <w:rsid w:val="00B90CA7"/>
    <w:rsid w:val="00B90F5B"/>
    <w:rsid w:val="00B911E3"/>
    <w:rsid w:val="00B9122E"/>
    <w:rsid w:val="00B91694"/>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114"/>
    <w:rsid w:val="00B956D1"/>
    <w:rsid w:val="00B95E73"/>
    <w:rsid w:val="00B975C1"/>
    <w:rsid w:val="00B976D4"/>
    <w:rsid w:val="00B97B64"/>
    <w:rsid w:val="00BA02D5"/>
    <w:rsid w:val="00BA02DB"/>
    <w:rsid w:val="00BA0465"/>
    <w:rsid w:val="00BA132F"/>
    <w:rsid w:val="00BA1A09"/>
    <w:rsid w:val="00BA20DF"/>
    <w:rsid w:val="00BA2151"/>
    <w:rsid w:val="00BA2BF2"/>
    <w:rsid w:val="00BA3555"/>
    <w:rsid w:val="00BA3A4E"/>
    <w:rsid w:val="00BA4D8E"/>
    <w:rsid w:val="00BA556E"/>
    <w:rsid w:val="00BA5AB4"/>
    <w:rsid w:val="00BA5B75"/>
    <w:rsid w:val="00BA61B2"/>
    <w:rsid w:val="00BA6421"/>
    <w:rsid w:val="00BA7A11"/>
    <w:rsid w:val="00BA7F90"/>
    <w:rsid w:val="00BA7FDE"/>
    <w:rsid w:val="00BB0260"/>
    <w:rsid w:val="00BB0D6A"/>
    <w:rsid w:val="00BB18D0"/>
    <w:rsid w:val="00BB1FDB"/>
    <w:rsid w:val="00BB2697"/>
    <w:rsid w:val="00BB2F3C"/>
    <w:rsid w:val="00BB3671"/>
    <w:rsid w:val="00BB3B68"/>
    <w:rsid w:val="00BB3E54"/>
    <w:rsid w:val="00BB4210"/>
    <w:rsid w:val="00BB46EC"/>
    <w:rsid w:val="00BB49DB"/>
    <w:rsid w:val="00BB515F"/>
    <w:rsid w:val="00BB567F"/>
    <w:rsid w:val="00BB5C10"/>
    <w:rsid w:val="00BB5C22"/>
    <w:rsid w:val="00BB6A92"/>
    <w:rsid w:val="00BC0937"/>
    <w:rsid w:val="00BC0BE1"/>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D89"/>
    <w:rsid w:val="00BD1E45"/>
    <w:rsid w:val="00BD21A0"/>
    <w:rsid w:val="00BD2B37"/>
    <w:rsid w:val="00BD3332"/>
    <w:rsid w:val="00BD42AB"/>
    <w:rsid w:val="00BD439C"/>
    <w:rsid w:val="00BD592E"/>
    <w:rsid w:val="00BD5C94"/>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1772"/>
    <w:rsid w:val="00BE21D4"/>
    <w:rsid w:val="00BE3284"/>
    <w:rsid w:val="00BE3836"/>
    <w:rsid w:val="00BE3FBC"/>
    <w:rsid w:val="00BE4105"/>
    <w:rsid w:val="00BE4DF2"/>
    <w:rsid w:val="00BE57CA"/>
    <w:rsid w:val="00BE6012"/>
    <w:rsid w:val="00BE67D0"/>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18E"/>
    <w:rsid w:val="00C0272A"/>
    <w:rsid w:val="00C0272D"/>
    <w:rsid w:val="00C02C92"/>
    <w:rsid w:val="00C02EEC"/>
    <w:rsid w:val="00C03727"/>
    <w:rsid w:val="00C03736"/>
    <w:rsid w:val="00C04548"/>
    <w:rsid w:val="00C04AB7"/>
    <w:rsid w:val="00C04BC0"/>
    <w:rsid w:val="00C05E9E"/>
    <w:rsid w:val="00C06385"/>
    <w:rsid w:val="00C06525"/>
    <w:rsid w:val="00C065F1"/>
    <w:rsid w:val="00C06EE9"/>
    <w:rsid w:val="00C070E9"/>
    <w:rsid w:val="00C0718F"/>
    <w:rsid w:val="00C07EDD"/>
    <w:rsid w:val="00C07FBF"/>
    <w:rsid w:val="00C10A9E"/>
    <w:rsid w:val="00C1168B"/>
    <w:rsid w:val="00C11870"/>
    <w:rsid w:val="00C11E44"/>
    <w:rsid w:val="00C11F9A"/>
    <w:rsid w:val="00C12467"/>
    <w:rsid w:val="00C12AE9"/>
    <w:rsid w:val="00C135D7"/>
    <w:rsid w:val="00C13856"/>
    <w:rsid w:val="00C139C7"/>
    <w:rsid w:val="00C13ABE"/>
    <w:rsid w:val="00C13BC6"/>
    <w:rsid w:val="00C1444A"/>
    <w:rsid w:val="00C14B8C"/>
    <w:rsid w:val="00C15AE7"/>
    <w:rsid w:val="00C15B40"/>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3420"/>
    <w:rsid w:val="00C2459B"/>
    <w:rsid w:val="00C24B88"/>
    <w:rsid w:val="00C253E9"/>
    <w:rsid w:val="00C25A0B"/>
    <w:rsid w:val="00C263C7"/>
    <w:rsid w:val="00C267AE"/>
    <w:rsid w:val="00C26F1F"/>
    <w:rsid w:val="00C27067"/>
    <w:rsid w:val="00C279D9"/>
    <w:rsid w:val="00C279F7"/>
    <w:rsid w:val="00C27D3F"/>
    <w:rsid w:val="00C27F98"/>
    <w:rsid w:val="00C307B9"/>
    <w:rsid w:val="00C3087D"/>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616"/>
    <w:rsid w:val="00C3685E"/>
    <w:rsid w:val="00C3708C"/>
    <w:rsid w:val="00C372DA"/>
    <w:rsid w:val="00C37823"/>
    <w:rsid w:val="00C37D55"/>
    <w:rsid w:val="00C37E8A"/>
    <w:rsid w:val="00C41C04"/>
    <w:rsid w:val="00C42FAF"/>
    <w:rsid w:val="00C431C3"/>
    <w:rsid w:val="00C4485D"/>
    <w:rsid w:val="00C459DE"/>
    <w:rsid w:val="00C45C13"/>
    <w:rsid w:val="00C45C23"/>
    <w:rsid w:val="00C4613E"/>
    <w:rsid w:val="00C46288"/>
    <w:rsid w:val="00C462A0"/>
    <w:rsid w:val="00C464A3"/>
    <w:rsid w:val="00C465D6"/>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4C12"/>
    <w:rsid w:val="00C5655F"/>
    <w:rsid w:val="00C56B98"/>
    <w:rsid w:val="00C56BD1"/>
    <w:rsid w:val="00C56FF0"/>
    <w:rsid w:val="00C57213"/>
    <w:rsid w:val="00C57888"/>
    <w:rsid w:val="00C578CF"/>
    <w:rsid w:val="00C57AE8"/>
    <w:rsid w:val="00C605C6"/>
    <w:rsid w:val="00C6094C"/>
    <w:rsid w:val="00C60C36"/>
    <w:rsid w:val="00C61211"/>
    <w:rsid w:val="00C61325"/>
    <w:rsid w:val="00C61DC7"/>
    <w:rsid w:val="00C62568"/>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034"/>
    <w:rsid w:val="00C76347"/>
    <w:rsid w:val="00C76712"/>
    <w:rsid w:val="00C76AA0"/>
    <w:rsid w:val="00C7728F"/>
    <w:rsid w:val="00C77C84"/>
    <w:rsid w:val="00C77C8C"/>
    <w:rsid w:val="00C77D6B"/>
    <w:rsid w:val="00C77E70"/>
    <w:rsid w:val="00C800E9"/>
    <w:rsid w:val="00C80195"/>
    <w:rsid w:val="00C81159"/>
    <w:rsid w:val="00C81E98"/>
    <w:rsid w:val="00C8392C"/>
    <w:rsid w:val="00C83FC4"/>
    <w:rsid w:val="00C84421"/>
    <w:rsid w:val="00C848AD"/>
    <w:rsid w:val="00C84B41"/>
    <w:rsid w:val="00C84E25"/>
    <w:rsid w:val="00C84F62"/>
    <w:rsid w:val="00C85236"/>
    <w:rsid w:val="00C856E5"/>
    <w:rsid w:val="00C85F86"/>
    <w:rsid w:val="00C8634D"/>
    <w:rsid w:val="00C865AE"/>
    <w:rsid w:val="00C878F1"/>
    <w:rsid w:val="00C87B55"/>
    <w:rsid w:val="00C87BC7"/>
    <w:rsid w:val="00C87FE1"/>
    <w:rsid w:val="00C907E1"/>
    <w:rsid w:val="00C90F08"/>
    <w:rsid w:val="00C915C4"/>
    <w:rsid w:val="00C91C70"/>
    <w:rsid w:val="00C91F2F"/>
    <w:rsid w:val="00C92146"/>
    <w:rsid w:val="00C92965"/>
    <w:rsid w:val="00C929E5"/>
    <w:rsid w:val="00C93272"/>
    <w:rsid w:val="00C93A04"/>
    <w:rsid w:val="00C9504B"/>
    <w:rsid w:val="00C955AD"/>
    <w:rsid w:val="00C965A9"/>
    <w:rsid w:val="00C977CA"/>
    <w:rsid w:val="00C9786A"/>
    <w:rsid w:val="00C97ED5"/>
    <w:rsid w:val="00CA0046"/>
    <w:rsid w:val="00CA06AA"/>
    <w:rsid w:val="00CA0936"/>
    <w:rsid w:val="00CA0B2B"/>
    <w:rsid w:val="00CA0BAF"/>
    <w:rsid w:val="00CA0DA2"/>
    <w:rsid w:val="00CA1187"/>
    <w:rsid w:val="00CA11C3"/>
    <w:rsid w:val="00CA12CA"/>
    <w:rsid w:val="00CA1463"/>
    <w:rsid w:val="00CA1590"/>
    <w:rsid w:val="00CA1F64"/>
    <w:rsid w:val="00CA2515"/>
    <w:rsid w:val="00CA2AC6"/>
    <w:rsid w:val="00CA3677"/>
    <w:rsid w:val="00CA415B"/>
    <w:rsid w:val="00CA4175"/>
    <w:rsid w:val="00CA4289"/>
    <w:rsid w:val="00CA428B"/>
    <w:rsid w:val="00CA4FD8"/>
    <w:rsid w:val="00CA5128"/>
    <w:rsid w:val="00CA55B6"/>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20D"/>
    <w:rsid w:val="00CB7359"/>
    <w:rsid w:val="00CB79F9"/>
    <w:rsid w:val="00CB7C44"/>
    <w:rsid w:val="00CC02B1"/>
    <w:rsid w:val="00CC0658"/>
    <w:rsid w:val="00CC0961"/>
    <w:rsid w:val="00CC0BB3"/>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6B5F"/>
    <w:rsid w:val="00CC6DB5"/>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145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2EC7"/>
    <w:rsid w:val="00CF37DC"/>
    <w:rsid w:val="00CF394D"/>
    <w:rsid w:val="00CF3D46"/>
    <w:rsid w:val="00CF4AAF"/>
    <w:rsid w:val="00CF4B26"/>
    <w:rsid w:val="00CF4DA1"/>
    <w:rsid w:val="00CF535A"/>
    <w:rsid w:val="00CF567C"/>
    <w:rsid w:val="00CF5BE6"/>
    <w:rsid w:val="00CF5DD4"/>
    <w:rsid w:val="00CF5E90"/>
    <w:rsid w:val="00CF5F15"/>
    <w:rsid w:val="00CF6180"/>
    <w:rsid w:val="00CF67DC"/>
    <w:rsid w:val="00CF77FC"/>
    <w:rsid w:val="00CF791B"/>
    <w:rsid w:val="00CF7AB7"/>
    <w:rsid w:val="00D002EE"/>
    <w:rsid w:val="00D0039A"/>
    <w:rsid w:val="00D010AE"/>
    <w:rsid w:val="00D0188C"/>
    <w:rsid w:val="00D0254C"/>
    <w:rsid w:val="00D02D49"/>
    <w:rsid w:val="00D032CD"/>
    <w:rsid w:val="00D0335F"/>
    <w:rsid w:val="00D0374B"/>
    <w:rsid w:val="00D038FF"/>
    <w:rsid w:val="00D03F6E"/>
    <w:rsid w:val="00D0452A"/>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951"/>
    <w:rsid w:val="00D17BF8"/>
    <w:rsid w:val="00D17E7D"/>
    <w:rsid w:val="00D20706"/>
    <w:rsid w:val="00D20C45"/>
    <w:rsid w:val="00D20DDE"/>
    <w:rsid w:val="00D21061"/>
    <w:rsid w:val="00D215D0"/>
    <w:rsid w:val="00D2185B"/>
    <w:rsid w:val="00D21969"/>
    <w:rsid w:val="00D21C71"/>
    <w:rsid w:val="00D23F43"/>
    <w:rsid w:val="00D2432F"/>
    <w:rsid w:val="00D243C1"/>
    <w:rsid w:val="00D24515"/>
    <w:rsid w:val="00D25775"/>
    <w:rsid w:val="00D2674A"/>
    <w:rsid w:val="00D267F1"/>
    <w:rsid w:val="00D27AE9"/>
    <w:rsid w:val="00D27C6A"/>
    <w:rsid w:val="00D27CC5"/>
    <w:rsid w:val="00D27F30"/>
    <w:rsid w:val="00D27FD5"/>
    <w:rsid w:val="00D30130"/>
    <w:rsid w:val="00D30356"/>
    <w:rsid w:val="00D3065E"/>
    <w:rsid w:val="00D308CA"/>
    <w:rsid w:val="00D309D0"/>
    <w:rsid w:val="00D3194D"/>
    <w:rsid w:val="00D31A7D"/>
    <w:rsid w:val="00D3226C"/>
    <w:rsid w:val="00D3245F"/>
    <w:rsid w:val="00D32B71"/>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36"/>
    <w:rsid w:val="00D41FC8"/>
    <w:rsid w:val="00D42151"/>
    <w:rsid w:val="00D426F1"/>
    <w:rsid w:val="00D42C66"/>
    <w:rsid w:val="00D43C54"/>
    <w:rsid w:val="00D43C5A"/>
    <w:rsid w:val="00D43EE6"/>
    <w:rsid w:val="00D442F4"/>
    <w:rsid w:val="00D4461B"/>
    <w:rsid w:val="00D44CDE"/>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1BCD"/>
    <w:rsid w:val="00D53348"/>
    <w:rsid w:val="00D5399A"/>
    <w:rsid w:val="00D5407E"/>
    <w:rsid w:val="00D5492F"/>
    <w:rsid w:val="00D54A39"/>
    <w:rsid w:val="00D54D59"/>
    <w:rsid w:val="00D55221"/>
    <w:rsid w:val="00D55AB2"/>
    <w:rsid w:val="00D56318"/>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86"/>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4F4D"/>
    <w:rsid w:val="00D75051"/>
    <w:rsid w:val="00D75D56"/>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8C0"/>
    <w:rsid w:val="00D85A40"/>
    <w:rsid w:val="00D86593"/>
    <w:rsid w:val="00D865F4"/>
    <w:rsid w:val="00D86705"/>
    <w:rsid w:val="00D867B6"/>
    <w:rsid w:val="00D87967"/>
    <w:rsid w:val="00D87E7B"/>
    <w:rsid w:val="00D90418"/>
    <w:rsid w:val="00D90639"/>
    <w:rsid w:val="00D90F88"/>
    <w:rsid w:val="00D911B5"/>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2D90"/>
    <w:rsid w:val="00DA31A0"/>
    <w:rsid w:val="00DA3A07"/>
    <w:rsid w:val="00DA4708"/>
    <w:rsid w:val="00DA48A3"/>
    <w:rsid w:val="00DA4C31"/>
    <w:rsid w:val="00DA4D39"/>
    <w:rsid w:val="00DA602C"/>
    <w:rsid w:val="00DA6BD7"/>
    <w:rsid w:val="00DA6DC9"/>
    <w:rsid w:val="00DA7478"/>
    <w:rsid w:val="00DA77FC"/>
    <w:rsid w:val="00DA7BDF"/>
    <w:rsid w:val="00DA7C5A"/>
    <w:rsid w:val="00DB0165"/>
    <w:rsid w:val="00DB091D"/>
    <w:rsid w:val="00DB0941"/>
    <w:rsid w:val="00DB09BA"/>
    <w:rsid w:val="00DB1194"/>
    <w:rsid w:val="00DB143C"/>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E94"/>
    <w:rsid w:val="00DC3FBF"/>
    <w:rsid w:val="00DC4090"/>
    <w:rsid w:val="00DC456B"/>
    <w:rsid w:val="00DC4597"/>
    <w:rsid w:val="00DC47F2"/>
    <w:rsid w:val="00DC4C23"/>
    <w:rsid w:val="00DC4CE7"/>
    <w:rsid w:val="00DC4FE6"/>
    <w:rsid w:val="00DC518C"/>
    <w:rsid w:val="00DC5398"/>
    <w:rsid w:val="00DC5C4B"/>
    <w:rsid w:val="00DC608E"/>
    <w:rsid w:val="00DC6CEE"/>
    <w:rsid w:val="00DC6E39"/>
    <w:rsid w:val="00DC6FF2"/>
    <w:rsid w:val="00DC788C"/>
    <w:rsid w:val="00DC7D1B"/>
    <w:rsid w:val="00DC7D34"/>
    <w:rsid w:val="00DD034B"/>
    <w:rsid w:val="00DD06BE"/>
    <w:rsid w:val="00DD07A3"/>
    <w:rsid w:val="00DD0B57"/>
    <w:rsid w:val="00DD0E24"/>
    <w:rsid w:val="00DD1F0C"/>
    <w:rsid w:val="00DD201E"/>
    <w:rsid w:val="00DD23B4"/>
    <w:rsid w:val="00DD2C0F"/>
    <w:rsid w:val="00DD2E3D"/>
    <w:rsid w:val="00DD3439"/>
    <w:rsid w:val="00DD377D"/>
    <w:rsid w:val="00DD389F"/>
    <w:rsid w:val="00DD3901"/>
    <w:rsid w:val="00DD3EDF"/>
    <w:rsid w:val="00DD461E"/>
    <w:rsid w:val="00DD4A7B"/>
    <w:rsid w:val="00DD4F34"/>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039"/>
    <w:rsid w:val="00DE4758"/>
    <w:rsid w:val="00DE495C"/>
    <w:rsid w:val="00DE5185"/>
    <w:rsid w:val="00DE56E8"/>
    <w:rsid w:val="00DE575B"/>
    <w:rsid w:val="00DE5859"/>
    <w:rsid w:val="00DE5C78"/>
    <w:rsid w:val="00DE5D50"/>
    <w:rsid w:val="00DE634F"/>
    <w:rsid w:val="00DE64DF"/>
    <w:rsid w:val="00DE6698"/>
    <w:rsid w:val="00DE7050"/>
    <w:rsid w:val="00DE7102"/>
    <w:rsid w:val="00DE74D2"/>
    <w:rsid w:val="00DF0341"/>
    <w:rsid w:val="00DF039C"/>
    <w:rsid w:val="00DF1302"/>
    <w:rsid w:val="00DF1482"/>
    <w:rsid w:val="00DF1591"/>
    <w:rsid w:val="00DF1813"/>
    <w:rsid w:val="00DF1C0E"/>
    <w:rsid w:val="00DF31B1"/>
    <w:rsid w:val="00DF3773"/>
    <w:rsid w:val="00DF3774"/>
    <w:rsid w:val="00DF37DB"/>
    <w:rsid w:val="00DF3B15"/>
    <w:rsid w:val="00DF3CC1"/>
    <w:rsid w:val="00DF41D4"/>
    <w:rsid w:val="00DF423D"/>
    <w:rsid w:val="00DF4362"/>
    <w:rsid w:val="00DF440B"/>
    <w:rsid w:val="00DF4527"/>
    <w:rsid w:val="00DF47C4"/>
    <w:rsid w:val="00DF5DB2"/>
    <w:rsid w:val="00DF62D6"/>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1869"/>
    <w:rsid w:val="00E12084"/>
    <w:rsid w:val="00E12D2B"/>
    <w:rsid w:val="00E13171"/>
    <w:rsid w:val="00E1332B"/>
    <w:rsid w:val="00E13906"/>
    <w:rsid w:val="00E1413D"/>
    <w:rsid w:val="00E14C11"/>
    <w:rsid w:val="00E14DCC"/>
    <w:rsid w:val="00E15162"/>
    <w:rsid w:val="00E15BE8"/>
    <w:rsid w:val="00E161A1"/>
    <w:rsid w:val="00E17344"/>
    <w:rsid w:val="00E173F7"/>
    <w:rsid w:val="00E174D0"/>
    <w:rsid w:val="00E179C0"/>
    <w:rsid w:val="00E17B7B"/>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63AA"/>
    <w:rsid w:val="00E27072"/>
    <w:rsid w:val="00E3035B"/>
    <w:rsid w:val="00E306B4"/>
    <w:rsid w:val="00E30785"/>
    <w:rsid w:val="00E30C75"/>
    <w:rsid w:val="00E30D69"/>
    <w:rsid w:val="00E30F11"/>
    <w:rsid w:val="00E319A7"/>
    <w:rsid w:val="00E32048"/>
    <w:rsid w:val="00E3281B"/>
    <w:rsid w:val="00E3289D"/>
    <w:rsid w:val="00E32CE6"/>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24B"/>
    <w:rsid w:val="00E42337"/>
    <w:rsid w:val="00E42380"/>
    <w:rsid w:val="00E4266F"/>
    <w:rsid w:val="00E42B17"/>
    <w:rsid w:val="00E42CA2"/>
    <w:rsid w:val="00E43575"/>
    <w:rsid w:val="00E43A62"/>
    <w:rsid w:val="00E442FE"/>
    <w:rsid w:val="00E44540"/>
    <w:rsid w:val="00E448B6"/>
    <w:rsid w:val="00E45938"/>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1BF2"/>
    <w:rsid w:val="00E52948"/>
    <w:rsid w:val="00E52D5D"/>
    <w:rsid w:val="00E52DC2"/>
    <w:rsid w:val="00E52F73"/>
    <w:rsid w:val="00E53204"/>
    <w:rsid w:val="00E53C75"/>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31"/>
    <w:rsid w:val="00E61DFC"/>
    <w:rsid w:val="00E62206"/>
    <w:rsid w:val="00E62515"/>
    <w:rsid w:val="00E62A53"/>
    <w:rsid w:val="00E6303E"/>
    <w:rsid w:val="00E631DA"/>
    <w:rsid w:val="00E633B4"/>
    <w:rsid w:val="00E636E5"/>
    <w:rsid w:val="00E6405A"/>
    <w:rsid w:val="00E64DA9"/>
    <w:rsid w:val="00E654A6"/>
    <w:rsid w:val="00E655FE"/>
    <w:rsid w:val="00E656F6"/>
    <w:rsid w:val="00E658BE"/>
    <w:rsid w:val="00E65A32"/>
    <w:rsid w:val="00E66435"/>
    <w:rsid w:val="00E66458"/>
    <w:rsid w:val="00E67BF1"/>
    <w:rsid w:val="00E70433"/>
    <w:rsid w:val="00E70CB6"/>
    <w:rsid w:val="00E70CCE"/>
    <w:rsid w:val="00E713B7"/>
    <w:rsid w:val="00E719FD"/>
    <w:rsid w:val="00E71C34"/>
    <w:rsid w:val="00E71E07"/>
    <w:rsid w:val="00E7280A"/>
    <w:rsid w:val="00E72839"/>
    <w:rsid w:val="00E72992"/>
    <w:rsid w:val="00E72B13"/>
    <w:rsid w:val="00E72CB3"/>
    <w:rsid w:val="00E72E92"/>
    <w:rsid w:val="00E734CA"/>
    <w:rsid w:val="00E73CD5"/>
    <w:rsid w:val="00E740FA"/>
    <w:rsid w:val="00E744A0"/>
    <w:rsid w:val="00E74629"/>
    <w:rsid w:val="00E74701"/>
    <w:rsid w:val="00E74794"/>
    <w:rsid w:val="00E74D7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2A41"/>
    <w:rsid w:val="00E83118"/>
    <w:rsid w:val="00E8389A"/>
    <w:rsid w:val="00E84135"/>
    <w:rsid w:val="00E84445"/>
    <w:rsid w:val="00E844DA"/>
    <w:rsid w:val="00E84561"/>
    <w:rsid w:val="00E84A76"/>
    <w:rsid w:val="00E8542C"/>
    <w:rsid w:val="00E85672"/>
    <w:rsid w:val="00E85957"/>
    <w:rsid w:val="00E85A77"/>
    <w:rsid w:val="00E85B94"/>
    <w:rsid w:val="00E86058"/>
    <w:rsid w:val="00E86B73"/>
    <w:rsid w:val="00E86C04"/>
    <w:rsid w:val="00E8724A"/>
    <w:rsid w:val="00E879B2"/>
    <w:rsid w:val="00E904EF"/>
    <w:rsid w:val="00E917E9"/>
    <w:rsid w:val="00E918C5"/>
    <w:rsid w:val="00E91AE5"/>
    <w:rsid w:val="00E92217"/>
    <w:rsid w:val="00E9223B"/>
    <w:rsid w:val="00E929E2"/>
    <w:rsid w:val="00E92F97"/>
    <w:rsid w:val="00E9325B"/>
    <w:rsid w:val="00E934AA"/>
    <w:rsid w:val="00E93B4E"/>
    <w:rsid w:val="00E93E1C"/>
    <w:rsid w:val="00E94306"/>
    <w:rsid w:val="00E9479B"/>
    <w:rsid w:val="00E94A06"/>
    <w:rsid w:val="00E94AAC"/>
    <w:rsid w:val="00E94B52"/>
    <w:rsid w:val="00E9556C"/>
    <w:rsid w:val="00E955F1"/>
    <w:rsid w:val="00E960F1"/>
    <w:rsid w:val="00E96914"/>
    <w:rsid w:val="00E9729B"/>
    <w:rsid w:val="00E97487"/>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6F63"/>
    <w:rsid w:val="00EA72DF"/>
    <w:rsid w:val="00EA7467"/>
    <w:rsid w:val="00EA76B5"/>
    <w:rsid w:val="00EA773C"/>
    <w:rsid w:val="00EA786E"/>
    <w:rsid w:val="00EA7993"/>
    <w:rsid w:val="00EA7FA5"/>
    <w:rsid w:val="00EB00B8"/>
    <w:rsid w:val="00EB030F"/>
    <w:rsid w:val="00EB0362"/>
    <w:rsid w:val="00EB0C1F"/>
    <w:rsid w:val="00EB1F37"/>
    <w:rsid w:val="00EB1F5F"/>
    <w:rsid w:val="00EB2D52"/>
    <w:rsid w:val="00EB35C1"/>
    <w:rsid w:val="00EB3A96"/>
    <w:rsid w:val="00EB568B"/>
    <w:rsid w:val="00EB5B9A"/>
    <w:rsid w:val="00EB5CFB"/>
    <w:rsid w:val="00EB602D"/>
    <w:rsid w:val="00EB63A0"/>
    <w:rsid w:val="00EB6E04"/>
    <w:rsid w:val="00EB7842"/>
    <w:rsid w:val="00EC0178"/>
    <w:rsid w:val="00EC080D"/>
    <w:rsid w:val="00EC0EB6"/>
    <w:rsid w:val="00EC1185"/>
    <w:rsid w:val="00EC13F9"/>
    <w:rsid w:val="00EC15F7"/>
    <w:rsid w:val="00EC1654"/>
    <w:rsid w:val="00EC1681"/>
    <w:rsid w:val="00EC1A70"/>
    <w:rsid w:val="00EC1B33"/>
    <w:rsid w:val="00EC1F63"/>
    <w:rsid w:val="00EC241F"/>
    <w:rsid w:val="00EC2F45"/>
    <w:rsid w:val="00EC31BE"/>
    <w:rsid w:val="00EC353A"/>
    <w:rsid w:val="00EC3AE7"/>
    <w:rsid w:val="00EC3FE6"/>
    <w:rsid w:val="00EC414E"/>
    <w:rsid w:val="00EC5DCB"/>
    <w:rsid w:val="00EC7C7E"/>
    <w:rsid w:val="00ED0744"/>
    <w:rsid w:val="00ED08C4"/>
    <w:rsid w:val="00ED127D"/>
    <w:rsid w:val="00ED132B"/>
    <w:rsid w:val="00ED1656"/>
    <w:rsid w:val="00ED1C4A"/>
    <w:rsid w:val="00ED1CA4"/>
    <w:rsid w:val="00ED1CB5"/>
    <w:rsid w:val="00ED1DFB"/>
    <w:rsid w:val="00ED1E3F"/>
    <w:rsid w:val="00ED26D5"/>
    <w:rsid w:val="00ED2BD0"/>
    <w:rsid w:val="00ED2DCD"/>
    <w:rsid w:val="00ED3127"/>
    <w:rsid w:val="00ED35CB"/>
    <w:rsid w:val="00ED3A92"/>
    <w:rsid w:val="00ED3C6E"/>
    <w:rsid w:val="00ED3E76"/>
    <w:rsid w:val="00ED40CA"/>
    <w:rsid w:val="00ED43C5"/>
    <w:rsid w:val="00ED4871"/>
    <w:rsid w:val="00ED4949"/>
    <w:rsid w:val="00ED4DF6"/>
    <w:rsid w:val="00ED599E"/>
    <w:rsid w:val="00ED60FC"/>
    <w:rsid w:val="00ED66BB"/>
    <w:rsid w:val="00ED711F"/>
    <w:rsid w:val="00ED7220"/>
    <w:rsid w:val="00ED7782"/>
    <w:rsid w:val="00ED7850"/>
    <w:rsid w:val="00EE0DF2"/>
    <w:rsid w:val="00EE1529"/>
    <w:rsid w:val="00EE1AD2"/>
    <w:rsid w:val="00EE1C9A"/>
    <w:rsid w:val="00EE20A9"/>
    <w:rsid w:val="00EE2B93"/>
    <w:rsid w:val="00EE2D99"/>
    <w:rsid w:val="00EE2F68"/>
    <w:rsid w:val="00EE30EE"/>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6847"/>
    <w:rsid w:val="00EF7227"/>
    <w:rsid w:val="00EF72B0"/>
    <w:rsid w:val="00F00824"/>
    <w:rsid w:val="00F00831"/>
    <w:rsid w:val="00F01297"/>
    <w:rsid w:val="00F02900"/>
    <w:rsid w:val="00F03099"/>
    <w:rsid w:val="00F032EE"/>
    <w:rsid w:val="00F040A6"/>
    <w:rsid w:val="00F04416"/>
    <w:rsid w:val="00F04703"/>
    <w:rsid w:val="00F049B8"/>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927"/>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3BB"/>
    <w:rsid w:val="00F2090F"/>
    <w:rsid w:val="00F226B5"/>
    <w:rsid w:val="00F228E3"/>
    <w:rsid w:val="00F22A7B"/>
    <w:rsid w:val="00F22C2D"/>
    <w:rsid w:val="00F23099"/>
    <w:rsid w:val="00F23285"/>
    <w:rsid w:val="00F23312"/>
    <w:rsid w:val="00F236EF"/>
    <w:rsid w:val="00F23AE9"/>
    <w:rsid w:val="00F23C35"/>
    <w:rsid w:val="00F23D76"/>
    <w:rsid w:val="00F24609"/>
    <w:rsid w:val="00F246D5"/>
    <w:rsid w:val="00F27063"/>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3682F"/>
    <w:rsid w:val="00F40B20"/>
    <w:rsid w:val="00F40DD6"/>
    <w:rsid w:val="00F40FE0"/>
    <w:rsid w:val="00F414FD"/>
    <w:rsid w:val="00F41FDC"/>
    <w:rsid w:val="00F42601"/>
    <w:rsid w:val="00F4261E"/>
    <w:rsid w:val="00F42A50"/>
    <w:rsid w:val="00F42BB8"/>
    <w:rsid w:val="00F42CAE"/>
    <w:rsid w:val="00F431D4"/>
    <w:rsid w:val="00F436FA"/>
    <w:rsid w:val="00F43F7C"/>
    <w:rsid w:val="00F43FDC"/>
    <w:rsid w:val="00F444B2"/>
    <w:rsid w:val="00F446F2"/>
    <w:rsid w:val="00F45897"/>
    <w:rsid w:val="00F45927"/>
    <w:rsid w:val="00F45F80"/>
    <w:rsid w:val="00F46012"/>
    <w:rsid w:val="00F463F7"/>
    <w:rsid w:val="00F4643D"/>
    <w:rsid w:val="00F4652F"/>
    <w:rsid w:val="00F46737"/>
    <w:rsid w:val="00F46BDC"/>
    <w:rsid w:val="00F471E8"/>
    <w:rsid w:val="00F47266"/>
    <w:rsid w:val="00F474DF"/>
    <w:rsid w:val="00F47D30"/>
    <w:rsid w:val="00F47D3D"/>
    <w:rsid w:val="00F501A6"/>
    <w:rsid w:val="00F50395"/>
    <w:rsid w:val="00F50C3F"/>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8F9"/>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5EBF"/>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4E5A"/>
    <w:rsid w:val="00F75657"/>
    <w:rsid w:val="00F75CBA"/>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8AC"/>
    <w:rsid w:val="00F84D3A"/>
    <w:rsid w:val="00F84DEC"/>
    <w:rsid w:val="00F85258"/>
    <w:rsid w:val="00F859E8"/>
    <w:rsid w:val="00F85B61"/>
    <w:rsid w:val="00F85E69"/>
    <w:rsid w:val="00F86474"/>
    <w:rsid w:val="00F87B05"/>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2B8"/>
    <w:rsid w:val="00FA28B4"/>
    <w:rsid w:val="00FA2E6E"/>
    <w:rsid w:val="00FA323E"/>
    <w:rsid w:val="00FA34BC"/>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1CB"/>
    <w:rsid w:val="00FB19BF"/>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5CA"/>
    <w:rsid w:val="00FC1CE3"/>
    <w:rsid w:val="00FC20CE"/>
    <w:rsid w:val="00FC22A4"/>
    <w:rsid w:val="00FC27B8"/>
    <w:rsid w:val="00FC3661"/>
    <w:rsid w:val="00FC44C1"/>
    <w:rsid w:val="00FC4C20"/>
    <w:rsid w:val="00FC5409"/>
    <w:rsid w:val="00FC548E"/>
    <w:rsid w:val="00FC5AC5"/>
    <w:rsid w:val="00FC6251"/>
    <w:rsid w:val="00FC634D"/>
    <w:rsid w:val="00FC6B40"/>
    <w:rsid w:val="00FC7B74"/>
    <w:rsid w:val="00FC7B8E"/>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50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3E16"/>
    <w:rsid w:val="00FE4654"/>
    <w:rsid w:val="00FE4B10"/>
    <w:rsid w:val="00FE4BE4"/>
    <w:rsid w:val="00FE4F2D"/>
    <w:rsid w:val="00FE4F8B"/>
    <w:rsid w:val="00FE528D"/>
    <w:rsid w:val="00FE530C"/>
    <w:rsid w:val="00FE5636"/>
    <w:rsid w:val="00FE5BE8"/>
    <w:rsid w:val="00FE5F22"/>
    <w:rsid w:val="00FE687C"/>
    <w:rsid w:val="00FE69AB"/>
    <w:rsid w:val="00FE7192"/>
    <w:rsid w:val="00FE7ABB"/>
    <w:rsid w:val="00FE7B60"/>
    <w:rsid w:val="00FE7DE0"/>
    <w:rsid w:val="00FF002C"/>
    <w:rsid w:val="00FF02AA"/>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164"/>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44065"/>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F7"/>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70">
      <w:bodyDiv w:val="1"/>
      <w:marLeft w:val="0"/>
      <w:marRight w:val="0"/>
      <w:marTop w:val="0"/>
      <w:marBottom w:val="0"/>
      <w:divBdr>
        <w:top w:val="none" w:sz="0" w:space="0" w:color="auto"/>
        <w:left w:val="none" w:sz="0" w:space="0" w:color="auto"/>
        <w:bottom w:val="none" w:sz="0" w:space="0" w:color="auto"/>
        <w:right w:val="none" w:sz="0" w:space="0" w:color="auto"/>
      </w:divBdr>
    </w:div>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76098117">
      <w:bodyDiv w:val="1"/>
      <w:marLeft w:val="0"/>
      <w:marRight w:val="0"/>
      <w:marTop w:val="0"/>
      <w:marBottom w:val="0"/>
      <w:divBdr>
        <w:top w:val="none" w:sz="0" w:space="0" w:color="auto"/>
        <w:left w:val="none" w:sz="0" w:space="0" w:color="auto"/>
        <w:bottom w:val="none" w:sz="0" w:space="0" w:color="auto"/>
        <w:right w:val="none" w:sz="0" w:space="0" w:color="auto"/>
      </w:divBdr>
    </w:div>
    <w:div w:id="76485830">
      <w:bodyDiv w:val="1"/>
      <w:marLeft w:val="0"/>
      <w:marRight w:val="0"/>
      <w:marTop w:val="0"/>
      <w:marBottom w:val="0"/>
      <w:divBdr>
        <w:top w:val="none" w:sz="0" w:space="0" w:color="auto"/>
        <w:left w:val="none" w:sz="0" w:space="0" w:color="auto"/>
        <w:bottom w:val="none" w:sz="0" w:space="0" w:color="auto"/>
        <w:right w:val="none" w:sz="0" w:space="0" w:color="auto"/>
      </w:divBdr>
    </w:div>
    <w:div w:id="81025599">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1056315">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1312390">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84097442">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40261732">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727807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281697163">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7534397">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4163252">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32017377">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0292481">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33814766">
      <w:bodyDiv w:val="1"/>
      <w:marLeft w:val="0"/>
      <w:marRight w:val="0"/>
      <w:marTop w:val="0"/>
      <w:marBottom w:val="0"/>
      <w:divBdr>
        <w:top w:val="none" w:sz="0" w:space="0" w:color="auto"/>
        <w:left w:val="none" w:sz="0" w:space="0" w:color="auto"/>
        <w:bottom w:val="none" w:sz="0" w:space="0" w:color="auto"/>
        <w:right w:val="none" w:sz="0" w:space="0" w:color="auto"/>
      </w:divBdr>
    </w:div>
    <w:div w:id="542255489">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43179273">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3004212">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598025651">
      <w:bodyDiv w:val="1"/>
      <w:marLeft w:val="0"/>
      <w:marRight w:val="0"/>
      <w:marTop w:val="0"/>
      <w:marBottom w:val="0"/>
      <w:divBdr>
        <w:top w:val="none" w:sz="0" w:space="0" w:color="auto"/>
        <w:left w:val="none" w:sz="0" w:space="0" w:color="auto"/>
        <w:bottom w:val="none" w:sz="0" w:space="0" w:color="auto"/>
        <w:right w:val="none" w:sz="0" w:space="0" w:color="auto"/>
      </w:divBdr>
    </w:div>
    <w:div w:id="599527070">
      <w:bodyDiv w:val="1"/>
      <w:marLeft w:val="0"/>
      <w:marRight w:val="0"/>
      <w:marTop w:val="0"/>
      <w:marBottom w:val="0"/>
      <w:divBdr>
        <w:top w:val="none" w:sz="0" w:space="0" w:color="auto"/>
        <w:left w:val="none" w:sz="0" w:space="0" w:color="auto"/>
        <w:bottom w:val="none" w:sz="0" w:space="0" w:color="auto"/>
        <w:right w:val="none" w:sz="0" w:space="0" w:color="auto"/>
      </w:divBdr>
    </w:div>
    <w:div w:id="60118171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0866140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30549938">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
    <w:div w:id="653218466">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3193814">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19324982">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09401119">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39586193">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20676506">
      <w:bodyDiv w:val="1"/>
      <w:marLeft w:val="0"/>
      <w:marRight w:val="0"/>
      <w:marTop w:val="0"/>
      <w:marBottom w:val="0"/>
      <w:divBdr>
        <w:top w:val="none" w:sz="0" w:space="0" w:color="auto"/>
        <w:left w:val="none" w:sz="0" w:space="0" w:color="auto"/>
        <w:bottom w:val="none" w:sz="0" w:space="0" w:color="auto"/>
        <w:right w:val="none" w:sz="0" w:space="0" w:color="auto"/>
      </w:divBdr>
    </w:div>
    <w:div w:id="923496422">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61348427">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02315614">
      <w:bodyDiv w:val="1"/>
      <w:marLeft w:val="0"/>
      <w:marRight w:val="0"/>
      <w:marTop w:val="0"/>
      <w:marBottom w:val="0"/>
      <w:divBdr>
        <w:top w:val="none" w:sz="0" w:space="0" w:color="auto"/>
        <w:left w:val="none" w:sz="0" w:space="0" w:color="auto"/>
        <w:bottom w:val="none" w:sz="0" w:space="0" w:color="auto"/>
        <w:right w:val="none" w:sz="0" w:space="0" w:color="auto"/>
      </w:divBdr>
    </w:div>
    <w:div w:id="1003821751">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52072836">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094278529">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38305628">
      <w:bodyDiv w:val="1"/>
      <w:marLeft w:val="0"/>
      <w:marRight w:val="0"/>
      <w:marTop w:val="0"/>
      <w:marBottom w:val="0"/>
      <w:divBdr>
        <w:top w:val="none" w:sz="0" w:space="0" w:color="auto"/>
        <w:left w:val="none" w:sz="0" w:space="0" w:color="auto"/>
        <w:bottom w:val="none" w:sz="0" w:space="0" w:color="auto"/>
        <w:right w:val="none" w:sz="0" w:space="0" w:color="auto"/>
      </w:divBdr>
    </w:div>
    <w:div w:id="114223435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5633471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188057761">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1885963">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58713936">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490426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02661655">
      <w:bodyDiv w:val="1"/>
      <w:marLeft w:val="0"/>
      <w:marRight w:val="0"/>
      <w:marTop w:val="0"/>
      <w:marBottom w:val="0"/>
      <w:divBdr>
        <w:top w:val="none" w:sz="0" w:space="0" w:color="auto"/>
        <w:left w:val="none" w:sz="0" w:space="0" w:color="auto"/>
        <w:bottom w:val="none" w:sz="0" w:space="0" w:color="auto"/>
        <w:right w:val="none" w:sz="0" w:space="0" w:color="auto"/>
      </w:divBdr>
    </w:div>
    <w:div w:id="1309938184">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0761436">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27725584">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35325476">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671618">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84278168">
      <w:bodyDiv w:val="1"/>
      <w:marLeft w:val="0"/>
      <w:marRight w:val="0"/>
      <w:marTop w:val="0"/>
      <w:marBottom w:val="0"/>
      <w:divBdr>
        <w:top w:val="none" w:sz="0" w:space="0" w:color="auto"/>
        <w:left w:val="none" w:sz="0" w:space="0" w:color="auto"/>
        <w:bottom w:val="none" w:sz="0" w:space="0" w:color="auto"/>
        <w:right w:val="none" w:sz="0" w:space="0" w:color="auto"/>
      </w:divBdr>
    </w:div>
    <w:div w:id="1491290107">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2792504">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4559826">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75627100">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88882658">
      <w:bodyDiv w:val="1"/>
      <w:marLeft w:val="0"/>
      <w:marRight w:val="0"/>
      <w:marTop w:val="0"/>
      <w:marBottom w:val="0"/>
      <w:divBdr>
        <w:top w:val="none" w:sz="0" w:space="0" w:color="auto"/>
        <w:left w:val="none" w:sz="0" w:space="0" w:color="auto"/>
        <w:bottom w:val="none" w:sz="0" w:space="0" w:color="auto"/>
        <w:right w:val="none" w:sz="0" w:space="0" w:color="auto"/>
      </w:divBdr>
    </w:div>
    <w:div w:id="1589343480">
      <w:bodyDiv w:val="1"/>
      <w:marLeft w:val="0"/>
      <w:marRight w:val="0"/>
      <w:marTop w:val="0"/>
      <w:marBottom w:val="0"/>
      <w:divBdr>
        <w:top w:val="none" w:sz="0" w:space="0" w:color="auto"/>
        <w:left w:val="none" w:sz="0" w:space="0" w:color="auto"/>
        <w:bottom w:val="none" w:sz="0" w:space="0" w:color="auto"/>
        <w:right w:val="none" w:sz="0" w:space="0" w:color="auto"/>
      </w:divBdr>
    </w:div>
    <w:div w:id="1590430122">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09119064">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4067583">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0195642">
      <w:bodyDiv w:val="1"/>
      <w:marLeft w:val="0"/>
      <w:marRight w:val="0"/>
      <w:marTop w:val="0"/>
      <w:marBottom w:val="0"/>
      <w:divBdr>
        <w:top w:val="none" w:sz="0" w:space="0" w:color="auto"/>
        <w:left w:val="none" w:sz="0" w:space="0" w:color="auto"/>
        <w:bottom w:val="none" w:sz="0" w:space="0" w:color="auto"/>
        <w:right w:val="none" w:sz="0" w:space="0" w:color="auto"/>
      </w:divBdr>
    </w:div>
    <w:div w:id="1791120164">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04998846">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57692283">
      <w:bodyDiv w:val="1"/>
      <w:marLeft w:val="0"/>
      <w:marRight w:val="0"/>
      <w:marTop w:val="0"/>
      <w:marBottom w:val="0"/>
      <w:divBdr>
        <w:top w:val="none" w:sz="0" w:space="0" w:color="auto"/>
        <w:left w:val="none" w:sz="0" w:space="0" w:color="auto"/>
        <w:bottom w:val="none" w:sz="0" w:space="0" w:color="auto"/>
        <w:right w:val="none" w:sz="0" w:space="0" w:color="auto"/>
      </w:divBdr>
    </w:div>
    <w:div w:id="1864124304">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7988681">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20942160">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15451543">
      <w:bodyDiv w:val="1"/>
      <w:marLeft w:val="0"/>
      <w:marRight w:val="0"/>
      <w:marTop w:val="0"/>
      <w:marBottom w:val="0"/>
      <w:divBdr>
        <w:top w:val="none" w:sz="0" w:space="0" w:color="auto"/>
        <w:left w:val="none" w:sz="0" w:space="0" w:color="auto"/>
        <w:bottom w:val="none" w:sz="0" w:space="0" w:color="auto"/>
        <w:right w:val="none" w:sz="0" w:space="0" w:color="auto"/>
      </w:divBdr>
    </w:div>
    <w:div w:id="2015760280">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4453400">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89887574">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6829672">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10026</TotalTime>
  <Pages>4</Pages>
  <Words>605</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1947</cp:revision>
  <cp:lastPrinted>2024-03-06T22:09:00Z</cp:lastPrinted>
  <dcterms:created xsi:type="dcterms:W3CDTF">2019-02-26T20:49:00Z</dcterms:created>
  <dcterms:modified xsi:type="dcterms:W3CDTF">2024-03-06T22:11:00Z</dcterms:modified>
</cp:coreProperties>
</file>