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E01" w14:textId="77777777" w:rsidR="0037271D" w:rsidRDefault="0037271D">
      <w:pPr>
        <w:rPr>
          <w:sz w:val="16"/>
        </w:rPr>
      </w:pPr>
    </w:p>
    <w:p w14:paraId="0FE80534" w14:textId="77777777" w:rsidR="0037271D" w:rsidRPr="00056BBF" w:rsidRDefault="0037271D" w:rsidP="00056BBF">
      <w:pPr>
        <w:spacing w:after="240"/>
        <w:jc w:val="center"/>
        <w:rPr>
          <w:b/>
          <w:spacing w:val="-20"/>
          <w:sz w:val="60"/>
        </w:rPr>
      </w:pPr>
      <w:r w:rsidRPr="00056BBF">
        <w:rPr>
          <w:b/>
          <w:spacing w:val="-20"/>
          <w:sz w:val="60"/>
        </w:rPr>
        <w:t>NASSAU COUNTY LEGISLATURE</w:t>
      </w:r>
    </w:p>
    <w:p w14:paraId="531C4F24" w14:textId="409EB42B" w:rsidR="0037271D" w:rsidRPr="00056BBF" w:rsidRDefault="0037271D" w:rsidP="00056BBF">
      <w:pPr>
        <w:spacing w:after="120"/>
        <w:jc w:val="center"/>
        <w:rPr>
          <w:b/>
          <w:spacing w:val="20"/>
          <w:sz w:val="52"/>
        </w:rPr>
      </w:pPr>
      <w:r w:rsidRPr="00056BBF">
        <w:rPr>
          <w:b/>
          <w:spacing w:val="-20"/>
          <w:sz w:val="52"/>
        </w:rPr>
        <w:t>1</w:t>
      </w:r>
      <w:r w:rsidR="00AF34F9">
        <w:rPr>
          <w:b/>
          <w:spacing w:val="-20"/>
          <w:sz w:val="52"/>
        </w:rPr>
        <w:t>5</w:t>
      </w:r>
      <w:r w:rsidR="00514EE2">
        <w:rPr>
          <w:b/>
          <w:spacing w:val="-20"/>
          <w:sz w:val="52"/>
        </w:rPr>
        <w:t>t</w:t>
      </w:r>
      <w:r w:rsidRPr="00056BBF">
        <w:rPr>
          <w:b/>
          <w:spacing w:val="-20"/>
          <w:sz w:val="52"/>
        </w:rPr>
        <w:t xml:space="preserve">h TERM </w:t>
      </w:r>
      <w:r w:rsidRPr="00056BBF">
        <w:rPr>
          <w:b/>
          <w:spacing w:val="20"/>
          <w:sz w:val="52"/>
        </w:rPr>
        <w:t>MEETING AGENDA</w:t>
      </w:r>
    </w:p>
    <w:p w14:paraId="0014FB36" w14:textId="6ECBD3AF" w:rsidR="0037271D" w:rsidRPr="00056BBF" w:rsidRDefault="0037271D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60"/>
        </w:rPr>
      </w:pPr>
      <w:r w:rsidRPr="00056BBF">
        <w:rPr>
          <w:b/>
          <w:spacing w:val="20"/>
          <w:sz w:val="60"/>
        </w:rPr>
        <w:t xml:space="preserve">GOVERNMENT SERVICES &amp; OPERATIONS COMMITTEE </w:t>
      </w:r>
    </w:p>
    <w:p w14:paraId="3FF60602" w14:textId="71BFAB7A" w:rsidR="0037271D" w:rsidRPr="00AA2FD2" w:rsidRDefault="0055011C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MARCH 11</w:t>
      </w:r>
      <w:r w:rsidR="004F2347" w:rsidRPr="00D0301D">
        <w:rPr>
          <w:b/>
          <w:sz w:val="40"/>
        </w:rPr>
        <w:t>,</w:t>
      </w:r>
      <w:r w:rsidR="0037271D" w:rsidRPr="00D0301D">
        <w:rPr>
          <w:b/>
          <w:sz w:val="40"/>
        </w:rPr>
        <w:t xml:space="preserve"> 20</w:t>
      </w:r>
      <w:r w:rsidR="00960823" w:rsidRPr="00D0301D">
        <w:rPr>
          <w:b/>
          <w:sz w:val="40"/>
        </w:rPr>
        <w:t>2</w:t>
      </w:r>
      <w:r w:rsidR="00AF34F9" w:rsidRPr="00D0301D">
        <w:rPr>
          <w:b/>
          <w:sz w:val="40"/>
        </w:rPr>
        <w:t>4</w:t>
      </w:r>
      <w:r w:rsidR="0037271D" w:rsidRPr="00967F95">
        <w:rPr>
          <w:b/>
          <w:sz w:val="40"/>
        </w:rPr>
        <w:t xml:space="preserve"> </w:t>
      </w:r>
      <w:r w:rsidR="003E6308">
        <w:rPr>
          <w:b/>
          <w:sz w:val="40"/>
        </w:rPr>
        <w:t>1</w:t>
      </w:r>
      <w:r w:rsidR="0037271D" w:rsidRPr="00AA2FD2">
        <w:rPr>
          <w:b/>
          <w:sz w:val="40"/>
        </w:rPr>
        <w:t>:00 PM</w:t>
      </w:r>
    </w:p>
    <w:p w14:paraId="62BA3010" w14:textId="39715B32" w:rsidR="001935E6" w:rsidRDefault="001935E6" w:rsidP="00357A86">
      <w:pPr>
        <w:rPr>
          <w:b/>
          <w:sz w:val="36"/>
        </w:rPr>
      </w:pPr>
    </w:p>
    <w:p w14:paraId="4CC472C4" w14:textId="4F820C87" w:rsidR="00357A86" w:rsidRDefault="00700C9C" w:rsidP="00357A86">
      <w:pPr>
        <w:rPr>
          <w:b/>
          <w:sz w:val="36"/>
        </w:rPr>
      </w:pPr>
      <w:r>
        <w:rPr>
          <w:b/>
          <w:bCs/>
          <w:noProof/>
          <w:szCs w:val="24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1.3pt;margin-top:0;width:63.75pt;height:63.75pt;z-index:-251658752;mso-position-horizontal:right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</w:p>
    <w:p w14:paraId="593957B9" w14:textId="77777777" w:rsidR="00C94E63" w:rsidRPr="00042B52" w:rsidRDefault="00C94E63" w:rsidP="00C94E63">
      <w:pPr>
        <w:pStyle w:val="Heading5"/>
        <w:spacing w:before="0" w:line="500" w:lineRule="exact"/>
        <w:jc w:val="right"/>
      </w:pPr>
      <w:r w:rsidRPr="00042B52">
        <w:t>John Ferretti – Chairman</w:t>
      </w:r>
    </w:p>
    <w:p w14:paraId="07E73E62" w14:textId="0FA72555" w:rsidR="00C94E63" w:rsidRPr="00042B52" w:rsidRDefault="00042B52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Scott Strauss</w:t>
      </w:r>
      <w:r w:rsidR="00C94E63" w:rsidRPr="00042B52">
        <w:rPr>
          <w:b/>
          <w:sz w:val="36"/>
          <w:szCs w:val="36"/>
        </w:rPr>
        <w:t xml:space="preserve"> – Vice Chairman</w:t>
      </w:r>
    </w:p>
    <w:p w14:paraId="4D50F7D6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Michael Giangregorio</w:t>
      </w:r>
    </w:p>
    <w:p w14:paraId="3640BC76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John Giuffré</w:t>
      </w:r>
    </w:p>
    <w:p w14:paraId="6C8ACE09" w14:textId="795F0BBA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Arnold</w:t>
      </w:r>
      <w:r w:rsidR="00AF46B7">
        <w:rPr>
          <w:b/>
          <w:sz w:val="36"/>
          <w:szCs w:val="36"/>
        </w:rPr>
        <w:t xml:space="preserve"> W.</w:t>
      </w:r>
      <w:r w:rsidRPr="00042B52">
        <w:rPr>
          <w:b/>
          <w:sz w:val="36"/>
          <w:szCs w:val="36"/>
        </w:rPr>
        <w:t xml:space="preserve"> Drucker – Ranking</w:t>
      </w:r>
    </w:p>
    <w:p w14:paraId="240F20F0" w14:textId="77777777" w:rsidR="00C94E63" w:rsidRPr="00042B52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Carrié Solages</w:t>
      </w:r>
    </w:p>
    <w:p w14:paraId="736F5FCA" w14:textId="77777777" w:rsidR="00C94E63" w:rsidRDefault="00C94E63" w:rsidP="00C94E63">
      <w:pPr>
        <w:jc w:val="right"/>
        <w:rPr>
          <w:b/>
          <w:sz w:val="36"/>
          <w:szCs w:val="36"/>
        </w:rPr>
      </w:pPr>
      <w:r w:rsidRPr="00042B52">
        <w:rPr>
          <w:b/>
          <w:sz w:val="36"/>
          <w:szCs w:val="36"/>
        </w:rPr>
        <w:t>Seth I. Koslow</w:t>
      </w:r>
    </w:p>
    <w:p w14:paraId="12BAC8F6" w14:textId="77777777" w:rsidR="00C94E63" w:rsidRDefault="00C94E63" w:rsidP="00C94E63">
      <w:pPr>
        <w:jc w:val="right"/>
        <w:rPr>
          <w:b/>
          <w:sz w:val="36"/>
          <w:szCs w:val="36"/>
        </w:rPr>
      </w:pPr>
    </w:p>
    <w:p w14:paraId="22BC5385" w14:textId="77777777" w:rsidR="00C94E63" w:rsidRDefault="00C94E63" w:rsidP="00C94E63">
      <w:pPr>
        <w:keepNext/>
        <w:spacing w:line="500" w:lineRule="exact"/>
        <w:jc w:val="center"/>
        <w:outlineLvl w:val="4"/>
        <w:rPr>
          <w:b/>
          <w:sz w:val="36"/>
        </w:rPr>
      </w:pPr>
      <w:r>
        <w:rPr>
          <w:b/>
          <w:sz w:val="36"/>
        </w:rPr>
        <w:t>Michael C. Pulitzer</w:t>
      </w:r>
      <w:r w:rsidRPr="00056BBF">
        <w:rPr>
          <w:b/>
          <w:sz w:val="36"/>
        </w:rPr>
        <w:t xml:space="preserve">, Clerk of the Legislature </w:t>
      </w:r>
    </w:p>
    <w:p w14:paraId="2DDCDA1A" w14:textId="77777777" w:rsidR="00C94E63" w:rsidRPr="00056BBF" w:rsidRDefault="00C94E63" w:rsidP="00C94E63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5F8D6460" w14:textId="2A9E5744" w:rsidR="00D73E2E" w:rsidRDefault="00D73E2E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62A8544B" w14:textId="77777777" w:rsidR="00C94E63" w:rsidRDefault="00C94E63" w:rsidP="00C94E63">
      <w:pPr>
        <w:pStyle w:val="ListParagraph"/>
        <w:ind w:left="576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6EB6AF63" w14:textId="77777777" w:rsidR="00C94E63" w:rsidRPr="00D9058A" w:rsidRDefault="00C94E63" w:rsidP="00C94E63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17869B81" w14:textId="22086880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379DB8AA" w14:textId="38C21425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088BA6BD" w14:textId="70884539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36D48E20" w14:textId="135D2331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771BBFCD" w14:textId="7E9A13BB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77F3DB4D" w14:textId="6131083D" w:rsidR="00D0301D" w:rsidRDefault="00D030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11B2956B" w14:textId="77777777" w:rsidR="0037271D" w:rsidRPr="00DC1B46" w:rsidRDefault="0037271D">
      <w:pPr>
        <w:rPr>
          <w:b/>
          <w:sz w:val="40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14:paraId="0B1ADE79" w14:textId="77777777" w:rsidR="0037271D" w:rsidRPr="00DC1B46" w:rsidRDefault="0037271D" w:rsidP="00DC1B46">
      <w:pPr>
        <w:jc w:val="center"/>
        <w:rPr>
          <w:b/>
          <w:sz w:val="40"/>
          <w:szCs w:val="32"/>
        </w:rPr>
      </w:pPr>
    </w:p>
    <w:p w14:paraId="2635CA37" w14:textId="77777777" w:rsidR="00D0301D" w:rsidRDefault="00D0301D" w:rsidP="00D0301D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20D58F11" w14:textId="77777777" w:rsidR="0037271D" w:rsidRDefault="0037271D" w:rsidP="00DC1B46">
      <w:pPr>
        <w:jc w:val="center"/>
        <w:rPr>
          <w:b/>
          <w:sz w:val="40"/>
          <w:szCs w:val="32"/>
        </w:rPr>
      </w:pPr>
      <w:r w:rsidRPr="00DC1B46">
        <w:rPr>
          <w:b/>
          <w:sz w:val="40"/>
          <w:szCs w:val="32"/>
        </w:rPr>
        <w:t xml:space="preserve">              </w:t>
      </w:r>
    </w:p>
    <w:p w14:paraId="3BDE411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874C96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35E71E5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294427F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6BF384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60DDEE8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D15885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7E1D3C43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9DC66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9D25FF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6B8B084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0658A8B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24D82D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A176CE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7578A9D" w14:textId="77777777" w:rsidR="0037271D" w:rsidRPr="00DC1B46" w:rsidRDefault="0037271D" w:rsidP="001C72DA">
      <w:pPr>
        <w:rPr>
          <w:b/>
          <w:sz w:val="44"/>
          <w:szCs w:val="36"/>
        </w:rPr>
      </w:pPr>
      <w:r w:rsidRPr="00DC1B46">
        <w:rPr>
          <w:b/>
          <w:sz w:val="40"/>
          <w:szCs w:val="32"/>
        </w:rPr>
        <w:t xml:space="preserve">       </w:t>
      </w:r>
    </w:p>
    <w:sectPr w:rsidR="0037271D" w:rsidRPr="00DC1B46" w:rsidSect="0053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4B1A" w14:textId="77777777" w:rsidR="0037271D" w:rsidRDefault="0037271D" w:rsidP="00ED1DFB">
      <w:pPr>
        <w:pStyle w:val="Header"/>
      </w:pPr>
      <w:r>
        <w:separator/>
      </w:r>
    </w:p>
  </w:endnote>
  <w:endnote w:type="continuationSeparator" w:id="0">
    <w:p w14:paraId="158F7C2F" w14:textId="77777777" w:rsidR="0037271D" w:rsidRDefault="0037271D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0562" w14:textId="77777777" w:rsidR="0037271D" w:rsidRDefault="0037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918" w14:textId="77777777" w:rsidR="0037271D" w:rsidRDefault="0037271D">
    <w:pPr>
      <w:pStyle w:val="Footer"/>
    </w:pPr>
    <w:r>
      <w:tab/>
      <w:t xml:space="preserve">                                                                                       GOVERNMENT SERVICES                                                                          1.</w:t>
    </w:r>
  </w:p>
  <w:p w14:paraId="602C6D83" w14:textId="77777777" w:rsidR="0037271D" w:rsidRPr="00D901CA" w:rsidRDefault="0037271D" w:rsidP="00D9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D290" w14:textId="77777777" w:rsidR="0037271D" w:rsidRDefault="0037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7158" w14:textId="77777777" w:rsidR="0037271D" w:rsidRDefault="0037271D" w:rsidP="00ED1DFB">
      <w:pPr>
        <w:pStyle w:val="Header"/>
      </w:pPr>
      <w:r>
        <w:separator/>
      </w:r>
    </w:p>
  </w:footnote>
  <w:footnote w:type="continuationSeparator" w:id="0">
    <w:p w14:paraId="6232E455" w14:textId="77777777" w:rsidR="0037271D" w:rsidRDefault="0037271D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984" w14:textId="77777777" w:rsidR="0037271D" w:rsidRDefault="0037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A32" w14:textId="77777777" w:rsidR="0037271D" w:rsidRDefault="0037271D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11D" w14:textId="77777777" w:rsidR="0037271D" w:rsidRDefault="00372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42B52"/>
    <w:rsid w:val="00056BBF"/>
    <w:rsid w:val="000A30F1"/>
    <w:rsid w:val="000A343A"/>
    <w:rsid w:val="001076A4"/>
    <w:rsid w:val="00121424"/>
    <w:rsid w:val="00142408"/>
    <w:rsid w:val="001456EB"/>
    <w:rsid w:val="00175EA8"/>
    <w:rsid w:val="00177DCC"/>
    <w:rsid w:val="00191AD2"/>
    <w:rsid w:val="001935E6"/>
    <w:rsid w:val="001944A7"/>
    <w:rsid w:val="001B5DB3"/>
    <w:rsid w:val="001C72DA"/>
    <w:rsid w:val="00221375"/>
    <w:rsid w:val="002215DE"/>
    <w:rsid w:val="00225612"/>
    <w:rsid w:val="002C044F"/>
    <w:rsid w:val="002C5270"/>
    <w:rsid w:val="002D6F00"/>
    <w:rsid w:val="002F5B34"/>
    <w:rsid w:val="00311B60"/>
    <w:rsid w:val="00357A86"/>
    <w:rsid w:val="0037271D"/>
    <w:rsid w:val="003C13F9"/>
    <w:rsid w:val="003E6308"/>
    <w:rsid w:val="004354E4"/>
    <w:rsid w:val="00452958"/>
    <w:rsid w:val="00453E73"/>
    <w:rsid w:val="00460745"/>
    <w:rsid w:val="0048015F"/>
    <w:rsid w:val="00486DD3"/>
    <w:rsid w:val="00496E2D"/>
    <w:rsid w:val="004B40EF"/>
    <w:rsid w:val="004C05F9"/>
    <w:rsid w:val="004C7701"/>
    <w:rsid w:val="004D1282"/>
    <w:rsid w:val="004D196F"/>
    <w:rsid w:val="004F2347"/>
    <w:rsid w:val="00512A0D"/>
    <w:rsid w:val="00514EE2"/>
    <w:rsid w:val="00530918"/>
    <w:rsid w:val="005430D4"/>
    <w:rsid w:val="0055011C"/>
    <w:rsid w:val="00553971"/>
    <w:rsid w:val="00584652"/>
    <w:rsid w:val="00660B34"/>
    <w:rsid w:val="00676656"/>
    <w:rsid w:val="00697362"/>
    <w:rsid w:val="006C573B"/>
    <w:rsid w:val="006D3B1C"/>
    <w:rsid w:val="006F3ABA"/>
    <w:rsid w:val="00700C9C"/>
    <w:rsid w:val="007065D4"/>
    <w:rsid w:val="00726168"/>
    <w:rsid w:val="0074048C"/>
    <w:rsid w:val="007619F1"/>
    <w:rsid w:val="00780F1A"/>
    <w:rsid w:val="00781725"/>
    <w:rsid w:val="00784092"/>
    <w:rsid w:val="007F72BF"/>
    <w:rsid w:val="00815830"/>
    <w:rsid w:val="0085607F"/>
    <w:rsid w:val="008746C9"/>
    <w:rsid w:val="008B28F8"/>
    <w:rsid w:val="008D0130"/>
    <w:rsid w:val="008D14AD"/>
    <w:rsid w:val="008F15DE"/>
    <w:rsid w:val="00942BDD"/>
    <w:rsid w:val="00960823"/>
    <w:rsid w:val="009624FB"/>
    <w:rsid w:val="00964752"/>
    <w:rsid w:val="00967F95"/>
    <w:rsid w:val="00983DB9"/>
    <w:rsid w:val="009874D1"/>
    <w:rsid w:val="009C3E16"/>
    <w:rsid w:val="009F1BC6"/>
    <w:rsid w:val="00A04B58"/>
    <w:rsid w:val="00A160EF"/>
    <w:rsid w:val="00A75F2C"/>
    <w:rsid w:val="00A77AEF"/>
    <w:rsid w:val="00AA2FD2"/>
    <w:rsid w:val="00AB34E9"/>
    <w:rsid w:val="00AC1A95"/>
    <w:rsid w:val="00AF34F9"/>
    <w:rsid w:val="00AF3CD4"/>
    <w:rsid w:val="00AF46B7"/>
    <w:rsid w:val="00B26FCA"/>
    <w:rsid w:val="00B627CD"/>
    <w:rsid w:val="00B638A0"/>
    <w:rsid w:val="00B7648A"/>
    <w:rsid w:val="00B85398"/>
    <w:rsid w:val="00BD6851"/>
    <w:rsid w:val="00BF082A"/>
    <w:rsid w:val="00C05745"/>
    <w:rsid w:val="00C21B4A"/>
    <w:rsid w:val="00C373F8"/>
    <w:rsid w:val="00C44A26"/>
    <w:rsid w:val="00C45739"/>
    <w:rsid w:val="00C64122"/>
    <w:rsid w:val="00C94E63"/>
    <w:rsid w:val="00C95BFD"/>
    <w:rsid w:val="00CD2A89"/>
    <w:rsid w:val="00D026F0"/>
    <w:rsid w:val="00D0301D"/>
    <w:rsid w:val="00D73E2E"/>
    <w:rsid w:val="00D87FD1"/>
    <w:rsid w:val="00D901CA"/>
    <w:rsid w:val="00DB31D6"/>
    <w:rsid w:val="00DC1B46"/>
    <w:rsid w:val="00DF37DB"/>
    <w:rsid w:val="00E07DDA"/>
    <w:rsid w:val="00E14F06"/>
    <w:rsid w:val="00E77878"/>
    <w:rsid w:val="00E863E6"/>
    <w:rsid w:val="00E9138A"/>
    <w:rsid w:val="00E9387A"/>
    <w:rsid w:val="00EC0896"/>
    <w:rsid w:val="00ED1DFB"/>
    <w:rsid w:val="00ED25C9"/>
    <w:rsid w:val="00EE2631"/>
    <w:rsid w:val="00F1410C"/>
    <w:rsid w:val="00F16D68"/>
    <w:rsid w:val="00F221DD"/>
    <w:rsid w:val="00F23F2B"/>
    <w:rsid w:val="00F30610"/>
    <w:rsid w:val="00F35609"/>
    <w:rsid w:val="00F50EC7"/>
    <w:rsid w:val="00FB0058"/>
    <w:rsid w:val="00FD129C"/>
    <w:rsid w:val="00FD674E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0FE61"/>
  <w14:defaultImageDpi w14:val="0"/>
  <w15:docId w15:val="{8188DD36-BF92-42CB-9DF7-EA57201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14F06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553971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BodyText2">
    <w:name w:val="Body Text 2"/>
    <w:basedOn w:val="Normal"/>
    <w:link w:val="BodyText2Char"/>
    <w:uiPriority w:val="99"/>
    <w:rsid w:val="00056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BBF"/>
    <w:rPr>
      <w:sz w:val="24"/>
    </w:rPr>
  </w:style>
  <w:style w:type="character" w:customStyle="1" w:styleId="Heading5Char">
    <w:name w:val="Heading 5 Char"/>
    <w:basedOn w:val="DefaultParagraphFont"/>
    <w:link w:val="Heading5"/>
    <w:rsid w:val="00E14F06"/>
    <w:rPr>
      <w:b/>
      <w:sz w:val="36"/>
    </w:rPr>
  </w:style>
  <w:style w:type="paragraph" w:styleId="ListParagraph">
    <w:name w:val="List Paragraph"/>
    <w:basedOn w:val="Normal"/>
    <w:uiPriority w:val="34"/>
    <w:qFormat/>
    <w:rsid w:val="00D73E2E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14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21</cp:revision>
  <cp:lastPrinted>2024-03-04T16:50:00Z</cp:lastPrinted>
  <dcterms:created xsi:type="dcterms:W3CDTF">2020-12-02T23:16:00Z</dcterms:created>
  <dcterms:modified xsi:type="dcterms:W3CDTF">2024-03-04T16:51:00Z</dcterms:modified>
</cp:coreProperties>
</file>