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B16" w14:textId="77777777" w:rsidR="009742F7" w:rsidRPr="007C2C32" w:rsidRDefault="009742F7" w:rsidP="007C2C32">
      <w:pPr>
        <w:spacing w:after="240"/>
        <w:jc w:val="center"/>
        <w:rPr>
          <w:b/>
          <w:spacing w:val="-20"/>
          <w:sz w:val="60"/>
        </w:rPr>
      </w:pPr>
      <w:r w:rsidRPr="007C2C32">
        <w:rPr>
          <w:b/>
          <w:spacing w:val="-20"/>
          <w:sz w:val="60"/>
        </w:rPr>
        <w:t>NASSAU COUNTY LEGISLATURE</w:t>
      </w:r>
    </w:p>
    <w:p w14:paraId="356E9690" w14:textId="7F9A4754" w:rsidR="009742F7" w:rsidRPr="007C2C32" w:rsidRDefault="009742F7" w:rsidP="007C2C32">
      <w:pPr>
        <w:spacing w:after="120"/>
        <w:jc w:val="center"/>
        <w:rPr>
          <w:b/>
          <w:sz w:val="52"/>
        </w:rPr>
      </w:pPr>
      <w:r w:rsidRPr="007C2C32">
        <w:rPr>
          <w:b/>
          <w:spacing w:val="-20"/>
          <w:sz w:val="52"/>
        </w:rPr>
        <w:t>1</w:t>
      </w:r>
      <w:r w:rsidR="00D05858">
        <w:rPr>
          <w:b/>
          <w:spacing w:val="-20"/>
          <w:sz w:val="52"/>
        </w:rPr>
        <w:t>5</w:t>
      </w:r>
      <w:r w:rsidRPr="007C2C32">
        <w:rPr>
          <w:b/>
          <w:spacing w:val="-20"/>
          <w:sz w:val="52"/>
        </w:rPr>
        <w:t xml:space="preserve">th </w:t>
      </w:r>
      <w:r w:rsidRPr="007C2C32">
        <w:rPr>
          <w:b/>
          <w:spacing w:val="-20"/>
          <w:sz w:val="52"/>
          <w:szCs w:val="52"/>
        </w:rPr>
        <w:t xml:space="preserve">TERM </w:t>
      </w:r>
      <w:r w:rsidRPr="007C2C32">
        <w:rPr>
          <w:b/>
          <w:sz w:val="52"/>
          <w:szCs w:val="52"/>
        </w:rPr>
        <w:t>MEETING AGENDA</w:t>
      </w:r>
      <w:r w:rsidRPr="007C2C32">
        <w:rPr>
          <w:b/>
        </w:rPr>
        <w:t xml:space="preserve"> </w:t>
      </w:r>
    </w:p>
    <w:p w14:paraId="6E92D54C" w14:textId="77777777" w:rsidR="009742F7" w:rsidRPr="007C2C32" w:rsidRDefault="009742F7" w:rsidP="007C2C32">
      <w:pPr>
        <w:jc w:val="left"/>
      </w:pPr>
    </w:p>
    <w:p w14:paraId="120DAD4A" w14:textId="77777777" w:rsidR="009742F7" w:rsidRPr="007C2C32" w:rsidRDefault="009742F7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7C2C32">
        <w:rPr>
          <w:b/>
          <w:spacing w:val="20"/>
          <w:sz w:val="72"/>
        </w:rPr>
        <w:t xml:space="preserve">HEALTH AND SOCIAL SERVICES COMMITTEE </w:t>
      </w:r>
    </w:p>
    <w:p w14:paraId="31BD99EB" w14:textId="1FC5A949" w:rsidR="009742F7" w:rsidRPr="00D70D36" w:rsidRDefault="004D4180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MARCH 11</w:t>
      </w:r>
      <w:r w:rsidR="001D5D8D" w:rsidRPr="00424DBA">
        <w:rPr>
          <w:b/>
          <w:sz w:val="40"/>
        </w:rPr>
        <w:t>, 202</w:t>
      </w:r>
      <w:r w:rsidR="00D05858" w:rsidRPr="00424DBA">
        <w:rPr>
          <w:b/>
          <w:sz w:val="40"/>
        </w:rPr>
        <w:t>4</w:t>
      </w:r>
      <w:r w:rsidR="009742F7" w:rsidRPr="00D70D36">
        <w:rPr>
          <w:b/>
          <w:sz w:val="40"/>
        </w:rPr>
        <w:t xml:space="preserve"> </w:t>
      </w:r>
      <w:r w:rsidR="00574BA8">
        <w:rPr>
          <w:b/>
          <w:sz w:val="40"/>
        </w:rPr>
        <w:t>1</w:t>
      </w:r>
      <w:r w:rsidR="009742F7" w:rsidRPr="00D70D36">
        <w:rPr>
          <w:b/>
          <w:sz w:val="40"/>
        </w:rPr>
        <w:t>:00 PM</w:t>
      </w:r>
    </w:p>
    <w:p w14:paraId="51C6A263" w14:textId="7D89048C" w:rsidR="009742F7" w:rsidRPr="007C2C32" w:rsidRDefault="00042BEC" w:rsidP="007C2C32">
      <w:pPr>
        <w:spacing w:line="440" w:lineRule="exact"/>
        <w:jc w:val="left"/>
        <w:rPr>
          <w:b/>
          <w:sz w:val="34"/>
          <w:szCs w:val="36"/>
        </w:rPr>
      </w:pPr>
      <w:r>
        <w:rPr>
          <w:b/>
          <w:noProof/>
          <w:sz w:val="36"/>
          <w:szCs w:val="3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8.9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</w:p>
    <w:p w14:paraId="2F656CAF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Rose Marie Walker – Chairwoman</w:t>
      </w:r>
    </w:p>
    <w:p w14:paraId="610749CB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Michael Giangregorio – Vice Chairman</w:t>
      </w:r>
    </w:p>
    <w:p w14:paraId="6FA6D0E0" w14:textId="2914E240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Mazi Mel</w:t>
      </w:r>
      <w:r w:rsidR="00601237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sa Pilip</w:t>
      </w:r>
    </w:p>
    <w:p w14:paraId="6DA8234C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Samantha Goetz</w:t>
      </w:r>
    </w:p>
    <w:p w14:paraId="665F199C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Delia DeRiggi -Whitton – Ranking</w:t>
      </w:r>
    </w:p>
    <w:p w14:paraId="69667160" w14:textId="412405EA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Arnold</w:t>
      </w:r>
      <w:r w:rsidR="00887B54">
        <w:rPr>
          <w:b/>
          <w:sz w:val="40"/>
          <w:szCs w:val="40"/>
        </w:rPr>
        <w:t xml:space="preserve"> W.</w:t>
      </w:r>
      <w:r>
        <w:rPr>
          <w:b/>
          <w:sz w:val="40"/>
          <w:szCs w:val="40"/>
        </w:rPr>
        <w:t xml:space="preserve"> Drucker</w:t>
      </w:r>
    </w:p>
    <w:p w14:paraId="1A186BCF" w14:textId="77777777" w:rsidR="00EB03A7" w:rsidRDefault="00EB03A7" w:rsidP="00EB03A7">
      <w:pPr>
        <w:spacing w:line="500" w:lineRule="exact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Seth I. Koslow</w:t>
      </w:r>
    </w:p>
    <w:p w14:paraId="7016D2F6" w14:textId="77777777" w:rsidR="000200E5" w:rsidRDefault="000200E5" w:rsidP="007C2C32">
      <w:pPr>
        <w:spacing w:line="500" w:lineRule="exact"/>
        <w:jc w:val="right"/>
        <w:rPr>
          <w:b/>
          <w:sz w:val="36"/>
          <w:szCs w:val="36"/>
        </w:rPr>
      </w:pPr>
    </w:p>
    <w:p w14:paraId="48E2D592" w14:textId="77777777" w:rsidR="006359FC" w:rsidRDefault="00571AD9" w:rsidP="006359FC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9742F7" w:rsidRPr="007C2C32">
        <w:rPr>
          <w:b/>
          <w:sz w:val="36"/>
          <w:szCs w:val="36"/>
        </w:rPr>
        <w:t>, Clerk of the Legislature</w:t>
      </w:r>
    </w:p>
    <w:p w14:paraId="5D0BC886" w14:textId="77777777" w:rsidR="006359FC" w:rsidRDefault="006359FC" w:rsidP="006359FC">
      <w:pPr>
        <w:pStyle w:val="ListParagraph"/>
        <w:jc w:val="right"/>
        <w:rPr>
          <w:b/>
          <w:bCs/>
          <w:szCs w:val="24"/>
        </w:rPr>
      </w:pPr>
    </w:p>
    <w:p w14:paraId="134DBAC3" w14:textId="02303C1E" w:rsidR="006359FC" w:rsidRDefault="006359FC" w:rsidP="006359FC">
      <w:pPr>
        <w:pStyle w:val="ListParagrap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</w:t>
      </w:r>
      <w:r w:rsidRPr="006359FC">
        <w:rPr>
          <w:b/>
          <w:bCs/>
          <w:szCs w:val="24"/>
        </w:rPr>
        <w:t xml:space="preserve">Scan the QR code to submit written public comment, </w:t>
      </w:r>
    </w:p>
    <w:p w14:paraId="56FAC118" w14:textId="5B6A2D03" w:rsidR="006359FC" w:rsidRPr="006359FC" w:rsidRDefault="006359FC" w:rsidP="006359FC">
      <w:pPr>
        <w:pStyle w:val="ListParagraph"/>
        <w:jc w:val="right"/>
        <w:rPr>
          <w:b/>
          <w:bCs/>
          <w:szCs w:val="24"/>
        </w:rPr>
      </w:pPr>
      <w:r w:rsidRPr="006359FC">
        <w:rPr>
          <w:b/>
          <w:bCs/>
          <w:szCs w:val="24"/>
        </w:rPr>
        <w:t>which will be incorporated into the record of this meeting.</w:t>
      </w:r>
    </w:p>
    <w:p w14:paraId="763DD5AD" w14:textId="2A68476E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249EB7F5" w14:textId="77777777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4C55E583" w14:textId="77777777" w:rsidR="006359FC" w:rsidRDefault="006359FC" w:rsidP="00574BA8">
      <w:pPr>
        <w:spacing w:line="440" w:lineRule="exact"/>
        <w:ind w:left="2880" w:firstLine="720"/>
        <w:rPr>
          <w:b/>
          <w:sz w:val="36"/>
          <w:szCs w:val="36"/>
        </w:rPr>
      </w:pPr>
    </w:p>
    <w:p w14:paraId="1E42B80C" w14:textId="77777777" w:rsidR="009742F7" w:rsidRDefault="009742F7"/>
    <w:tbl>
      <w:tblPr>
        <w:tblW w:w="14595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1775"/>
        <w:gridCol w:w="1775"/>
        <w:gridCol w:w="9284"/>
      </w:tblGrid>
      <w:tr w:rsidR="009A47DE" w:rsidRPr="00A60400" w14:paraId="1716FD64" w14:textId="77777777" w:rsidTr="009939E8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E96E" w14:textId="77777777" w:rsidR="009A47DE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Clerk Item</w:t>
            </w:r>
          </w:p>
          <w:p w14:paraId="439DC3AC" w14:textId="738B2CD5" w:rsidR="009A47DE" w:rsidRPr="000F0FBB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No.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6B1D" w14:textId="43AF3A20" w:rsidR="009A47DE" w:rsidRPr="000F0FBB" w:rsidRDefault="009A47DE" w:rsidP="009939E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Proposed By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F1E8" w14:textId="63DAE062" w:rsidR="009A47DE" w:rsidRDefault="009A47DE" w:rsidP="009939E8">
            <w:pPr>
              <w:jc w:val="center"/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572D" w14:textId="414306CE" w:rsidR="009A47DE" w:rsidRPr="009A47DE" w:rsidRDefault="009A47DE" w:rsidP="009939E8">
            <w:pPr>
              <w:tabs>
                <w:tab w:val="left" w:pos="2595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 w:rsidRPr="009A47DE">
              <w:rPr>
                <w:b/>
                <w:bCs/>
                <w:u w:val="single"/>
              </w:rPr>
              <w:t>Summary</w:t>
            </w:r>
          </w:p>
        </w:tc>
      </w:tr>
      <w:tr w:rsidR="00C53FC8" w:rsidRPr="00DD07A3" w14:paraId="283C6B99" w14:textId="77777777" w:rsidTr="00A97E61">
        <w:trPr>
          <w:cantSplit/>
          <w:trHeight w:val="102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1611" w14:textId="78D3AA5F" w:rsidR="00C53FC8" w:rsidRPr="000F0FBB" w:rsidRDefault="006B250F" w:rsidP="00C53FC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46-24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419F" w14:textId="68ECF53F" w:rsidR="00C53FC8" w:rsidRPr="000F0FBB" w:rsidRDefault="006B250F" w:rsidP="00C53FC8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5A7D" w14:textId="0AFA4549" w:rsidR="00C53FC8" w:rsidRDefault="006B250F" w:rsidP="00C53FC8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C90A" w14:textId="77777777" w:rsidR="006B250F" w:rsidRPr="00EE30EE" w:rsidRDefault="006B250F" w:rsidP="006B250F">
            <w:pPr>
              <w:rPr>
                <w:b/>
                <w:bCs/>
                <w:u w:val="single"/>
              </w:rPr>
            </w:pPr>
            <w:r w:rsidRPr="00EE30EE">
              <w:rPr>
                <w:b/>
                <w:bCs/>
                <w:u w:val="single"/>
              </w:rPr>
              <w:t>ORDINANCE NO. – 2024</w:t>
            </w:r>
            <w:bookmarkStart w:id="0" w:name="_Hlk160610242"/>
          </w:p>
          <w:p w14:paraId="6C41829B" w14:textId="0D446166" w:rsidR="00C53FC8" w:rsidRPr="00A97E61" w:rsidRDefault="006B250F" w:rsidP="006B250F">
            <w:pPr>
              <w:rPr>
                <w:bCs/>
              </w:rPr>
            </w:pPr>
            <w:r w:rsidRPr="00EE30EE">
              <w:t>AN ORDINANCE SUPPLEMENTAL TO THE ANNUAL APPROPRIATION ORDINANCE IN CONNECTION WITH THE HEALTH DEPARTMENT. 46-2</w:t>
            </w:r>
            <w:r>
              <w:t>4</w:t>
            </w:r>
            <w:r w:rsidRPr="00EE30EE">
              <w:t>(OMB)</w:t>
            </w:r>
            <w:bookmarkEnd w:id="0"/>
          </w:p>
        </w:tc>
      </w:tr>
    </w:tbl>
    <w:p w14:paraId="5948F85B" w14:textId="77777777" w:rsidR="003E1FEE" w:rsidRDefault="003E1FEE" w:rsidP="003E1FEE">
      <w:pPr>
        <w:ind w:left="720" w:firstLine="720"/>
        <w:rPr>
          <w:b/>
          <w:sz w:val="40"/>
          <w:szCs w:val="40"/>
        </w:rPr>
      </w:pPr>
    </w:p>
    <w:sectPr w:rsidR="003E1FEE" w:rsidSect="009E2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9EE" w14:textId="77777777" w:rsidR="00A6016E" w:rsidRDefault="00A6016E" w:rsidP="00ED1DFB">
      <w:pPr>
        <w:pStyle w:val="Header"/>
      </w:pPr>
      <w:r>
        <w:separator/>
      </w:r>
    </w:p>
  </w:endnote>
  <w:endnote w:type="continuationSeparator" w:id="0">
    <w:p w14:paraId="451E0FD1" w14:textId="77777777" w:rsidR="00A6016E" w:rsidRDefault="00A6016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636B" w14:textId="77777777" w:rsidR="00C81B98" w:rsidRDefault="00C81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019" w14:textId="0C44981B" w:rsidR="00C81B98" w:rsidRDefault="00B75FC1" w:rsidP="00B75FC1">
    <w:pPr>
      <w:pStyle w:val="Footer"/>
      <w:jc w:val="center"/>
    </w:pPr>
    <w:r>
      <w:t>HEALTH</w:t>
    </w:r>
    <w:r w:rsidR="000708CB">
      <w:t xml:space="preserve"> AND SOCIAL SERVICES</w:t>
    </w:r>
  </w:p>
  <w:p w14:paraId="3ADA2403" w14:textId="77777777" w:rsidR="009E2E11" w:rsidRDefault="009E2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1DFA" w14:textId="77777777" w:rsidR="00C81B98" w:rsidRDefault="00C8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B12" w14:textId="77777777" w:rsidR="00A6016E" w:rsidRDefault="00A6016E" w:rsidP="00ED1DFB">
      <w:pPr>
        <w:pStyle w:val="Header"/>
      </w:pPr>
      <w:r>
        <w:separator/>
      </w:r>
    </w:p>
  </w:footnote>
  <w:footnote w:type="continuationSeparator" w:id="0">
    <w:p w14:paraId="488942FB" w14:textId="77777777" w:rsidR="00A6016E" w:rsidRDefault="00A6016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3998" w14:textId="77777777" w:rsidR="00C81B98" w:rsidRDefault="00C81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E12C" w14:textId="77777777" w:rsidR="009742F7" w:rsidRDefault="009742F7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91FE" w14:textId="77777777" w:rsidR="00C81B98" w:rsidRDefault="00C81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200E5"/>
    <w:rsid w:val="00031D95"/>
    <w:rsid w:val="0003579C"/>
    <w:rsid w:val="00042BEC"/>
    <w:rsid w:val="00057EF5"/>
    <w:rsid w:val="000708CB"/>
    <w:rsid w:val="00082F3A"/>
    <w:rsid w:val="00087FBA"/>
    <w:rsid w:val="00093909"/>
    <w:rsid w:val="00094757"/>
    <w:rsid w:val="00097107"/>
    <w:rsid w:val="000B5A77"/>
    <w:rsid w:val="000D17F1"/>
    <w:rsid w:val="000F304F"/>
    <w:rsid w:val="00107401"/>
    <w:rsid w:val="001075DA"/>
    <w:rsid w:val="001429F7"/>
    <w:rsid w:val="00147508"/>
    <w:rsid w:val="00154F95"/>
    <w:rsid w:val="00160998"/>
    <w:rsid w:val="00167EC7"/>
    <w:rsid w:val="001747ED"/>
    <w:rsid w:val="0017573E"/>
    <w:rsid w:val="001926E3"/>
    <w:rsid w:val="001944A7"/>
    <w:rsid w:val="001A5697"/>
    <w:rsid w:val="001B486B"/>
    <w:rsid w:val="001C48AA"/>
    <w:rsid w:val="001D201B"/>
    <w:rsid w:val="001D5D8D"/>
    <w:rsid w:val="001F149B"/>
    <w:rsid w:val="00203CE2"/>
    <w:rsid w:val="00224E88"/>
    <w:rsid w:val="00230246"/>
    <w:rsid w:val="00236229"/>
    <w:rsid w:val="00251A80"/>
    <w:rsid w:val="00255058"/>
    <w:rsid w:val="00273BDA"/>
    <w:rsid w:val="00284BF6"/>
    <w:rsid w:val="002854C1"/>
    <w:rsid w:val="0029184B"/>
    <w:rsid w:val="002B46FB"/>
    <w:rsid w:val="002C5270"/>
    <w:rsid w:val="002E3B8D"/>
    <w:rsid w:val="00323C9B"/>
    <w:rsid w:val="003408CA"/>
    <w:rsid w:val="00377480"/>
    <w:rsid w:val="00386D58"/>
    <w:rsid w:val="00393A5C"/>
    <w:rsid w:val="00394BF6"/>
    <w:rsid w:val="003A615F"/>
    <w:rsid w:val="003A7902"/>
    <w:rsid w:val="003B2A49"/>
    <w:rsid w:val="003B325D"/>
    <w:rsid w:val="003B35A3"/>
    <w:rsid w:val="003C5C8F"/>
    <w:rsid w:val="003C77A7"/>
    <w:rsid w:val="003E1FEE"/>
    <w:rsid w:val="003F28FD"/>
    <w:rsid w:val="00421C6D"/>
    <w:rsid w:val="00424DBA"/>
    <w:rsid w:val="004437FC"/>
    <w:rsid w:val="00447B13"/>
    <w:rsid w:val="00450AF3"/>
    <w:rsid w:val="00453E73"/>
    <w:rsid w:val="00455B56"/>
    <w:rsid w:val="0045708C"/>
    <w:rsid w:val="0045711E"/>
    <w:rsid w:val="00457DF9"/>
    <w:rsid w:val="0046519B"/>
    <w:rsid w:val="0048015F"/>
    <w:rsid w:val="00491E36"/>
    <w:rsid w:val="004A10A1"/>
    <w:rsid w:val="004A1E97"/>
    <w:rsid w:val="004B7161"/>
    <w:rsid w:val="004C4655"/>
    <w:rsid w:val="004D4180"/>
    <w:rsid w:val="004D48AC"/>
    <w:rsid w:val="004F482B"/>
    <w:rsid w:val="005153CF"/>
    <w:rsid w:val="00523F74"/>
    <w:rsid w:val="0053751E"/>
    <w:rsid w:val="00571AD9"/>
    <w:rsid w:val="00573995"/>
    <w:rsid w:val="005739B2"/>
    <w:rsid w:val="00574BA8"/>
    <w:rsid w:val="00585807"/>
    <w:rsid w:val="00585A2A"/>
    <w:rsid w:val="00590B3B"/>
    <w:rsid w:val="005A09A9"/>
    <w:rsid w:val="005A192E"/>
    <w:rsid w:val="005A23CE"/>
    <w:rsid w:val="005B579B"/>
    <w:rsid w:val="005C7C3B"/>
    <w:rsid w:val="005D271F"/>
    <w:rsid w:val="005D7845"/>
    <w:rsid w:val="005E1F5B"/>
    <w:rsid w:val="00601237"/>
    <w:rsid w:val="00610AC2"/>
    <w:rsid w:val="00613BFB"/>
    <w:rsid w:val="006320B5"/>
    <w:rsid w:val="006359FC"/>
    <w:rsid w:val="00666EA9"/>
    <w:rsid w:val="00683168"/>
    <w:rsid w:val="006A6577"/>
    <w:rsid w:val="006B250F"/>
    <w:rsid w:val="006B7DD6"/>
    <w:rsid w:val="006E3F74"/>
    <w:rsid w:val="006E5D48"/>
    <w:rsid w:val="006F1DFC"/>
    <w:rsid w:val="006F3ABA"/>
    <w:rsid w:val="00703B54"/>
    <w:rsid w:val="007052FA"/>
    <w:rsid w:val="00707734"/>
    <w:rsid w:val="00726168"/>
    <w:rsid w:val="00731C6C"/>
    <w:rsid w:val="007371EC"/>
    <w:rsid w:val="00740A92"/>
    <w:rsid w:val="00764144"/>
    <w:rsid w:val="00773899"/>
    <w:rsid w:val="007817D8"/>
    <w:rsid w:val="007916B9"/>
    <w:rsid w:val="007916D1"/>
    <w:rsid w:val="007A6EB8"/>
    <w:rsid w:val="007C2C32"/>
    <w:rsid w:val="007C41D3"/>
    <w:rsid w:val="007D6C62"/>
    <w:rsid w:val="007F20CD"/>
    <w:rsid w:val="00821AFB"/>
    <w:rsid w:val="0083153F"/>
    <w:rsid w:val="008319AD"/>
    <w:rsid w:val="00843C4A"/>
    <w:rsid w:val="0085607F"/>
    <w:rsid w:val="00887B54"/>
    <w:rsid w:val="008A3091"/>
    <w:rsid w:val="008B06DD"/>
    <w:rsid w:val="008B59FE"/>
    <w:rsid w:val="008D20CE"/>
    <w:rsid w:val="0090025B"/>
    <w:rsid w:val="009016E0"/>
    <w:rsid w:val="009125B6"/>
    <w:rsid w:val="00913857"/>
    <w:rsid w:val="009203A2"/>
    <w:rsid w:val="009242EA"/>
    <w:rsid w:val="00936E56"/>
    <w:rsid w:val="00947268"/>
    <w:rsid w:val="00951A60"/>
    <w:rsid w:val="00963CB5"/>
    <w:rsid w:val="009666B8"/>
    <w:rsid w:val="009742F7"/>
    <w:rsid w:val="00977D85"/>
    <w:rsid w:val="009969D1"/>
    <w:rsid w:val="009A47DE"/>
    <w:rsid w:val="009C2CD4"/>
    <w:rsid w:val="009E2E11"/>
    <w:rsid w:val="009F50F7"/>
    <w:rsid w:val="00A12EC1"/>
    <w:rsid w:val="00A15940"/>
    <w:rsid w:val="00A17CBB"/>
    <w:rsid w:val="00A32274"/>
    <w:rsid w:val="00A343F1"/>
    <w:rsid w:val="00A374FF"/>
    <w:rsid w:val="00A378DC"/>
    <w:rsid w:val="00A37ACC"/>
    <w:rsid w:val="00A40DDA"/>
    <w:rsid w:val="00A6016E"/>
    <w:rsid w:val="00A61027"/>
    <w:rsid w:val="00A70F6A"/>
    <w:rsid w:val="00A80245"/>
    <w:rsid w:val="00A8096A"/>
    <w:rsid w:val="00A90F6B"/>
    <w:rsid w:val="00A91490"/>
    <w:rsid w:val="00A97E61"/>
    <w:rsid w:val="00AA3A89"/>
    <w:rsid w:val="00AC0CFF"/>
    <w:rsid w:val="00AC1A95"/>
    <w:rsid w:val="00AC51B4"/>
    <w:rsid w:val="00AE4104"/>
    <w:rsid w:val="00AE41BE"/>
    <w:rsid w:val="00AF0EF8"/>
    <w:rsid w:val="00AF3CCE"/>
    <w:rsid w:val="00AF4E8D"/>
    <w:rsid w:val="00B11E20"/>
    <w:rsid w:val="00B12DBF"/>
    <w:rsid w:val="00B15156"/>
    <w:rsid w:val="00B15A18"/>
    <w:rsid w:val="00B171E8"/>
    <w:rsid w:val="00B23A9D"/>
    <w:rsid w:val="00B26526"/>
    <w:rsid w:val="00B448AC"/>
    <w:rsid w:val="00B54547"/>
    <w:rsid w:val="00B62ADC"/>
    <w:rsid w:val="00B638A0"/>
    <w:rsid w:val="00B75FC1"/>
    <w:rsid w:val="00B829BF"/>
    <w:rsid w:val="00B95946"/>
    <w:rsid w:val="00BA31C3"/>
    <w:rsid w:val="00BA7C07"/>
    <w:rsid w:val="00BD18E4"/>
    <w:rsid w:val="00BE764D"/>
    <w:rsid w:val="00BF6EE5"/>
    <w:rsid w:val="00C214C6"/>
    <w:rsid w:val="00C32B25"/>
    <w:rsid w:val="00C41BDB"/>
    <w:rsid w:val="00C52799"/>
    <w:rsid w:val="00C53FC8"/>
    <w:rsid w:val="00C61CBD"/>
    <w:rsid w:val="00C81B98"/>
    <w:rsid w:val="00C85740"/>
    <w:rsid w:val="00C90332"/>
    <w:rsid w:val="00C91E3D"/>
    <w:rsid w:val="00CA1408"/>
    <w:rsid w:val="00CB6A23"/>
    <w:rsid w:val="00CC26F3"/>
    <w:rsid w:val="00CC3E65"/>
    <w:rsid w:val="00CD6883"/>
    <w:rsid w:val="00CD69F6"/>
    <w:rsid w:val="00CE071F"/>
    <w:rsid w:val="00CF726A"/>
    <w:rsid w:val="00D05858"/>
    <w:rsid w:val="00D058FC"/>
    <w:rsid w:val="00D3481D"/>
    <w:rsid w:val="00D401C9"/>
    <w:rsid w:val="00D560D7"/>
    <w:rsid w:val="00D56DC5"/>
    <w:rsid w:val="00D70D36"/>
    <w:rsid w:val="00D82CD7"/>
    <w:rsid w:val="00D85BEA"/>
    <w:rsid w:val="00D97C45"/>
    <w:rsid w:val="00DA5A56"/>
    <w:rsid w:val="00DB3419"/>
    <w:rsid w:val="00DD45BA"/>
    <w:rsid w:val="00DE1A81"/>
    <w:rsid w:val="00DE5780"/>
    <w:rsid w:val="00DF37DB"/>
    <w:rsid w:val="00E12E3D"/>
    <w:rsid w:val="00E252D6"/>
    <w:rsid w:val="00E276B4"/>
    <w:rsid w:val="00E33602"/>
    <w:rsid w:val="00E454B2"/>
    <w:rsid w:val="00E61423"/>
    <w:rsid w:val="00E62134"/>
    <w:rsid w:val="00E65B0D"/>
    <w:rsid w:val="00E723AE"/>
    <w:rsid w:val="00E737C4"/>
    <w:rsid w:val="00E96E54"/>
    <w:rsid w:val="00EA281E"/>
    <w:rsid w:val="00EA6395"/>
    <w:rsid w:val="00EB03A7"/>
    <w:rsid w:val="00EC68DA"/>
    <w:rsid w:val="00ED1DFB"/>
    <w:rsid w:val="00ED6550"/>
    <w:rsid w:val="00EF4532"/>
    <w:rsid w:val="00EF7669"/>
    <w:rsid w:val="00F020FD"/>
    <w:rsid w:val="00F07B6D"/>
    <w:rsid w:val="00F1720E"/>
    <w:rsid w:val="00F373FC"/>
    <w:rsid w:val="00F41A8F"/>
    <w:rsid w:val="00F479C2"/>
    <w:rsid w:val="00F936D0"/>
    <w:rsid w:val="00FB256D"/>
    <w:rsid w:val="00FB579A"/>
    <w:rsid w:val="00FD129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93EB5"/>
  <w14:defaultImageDpi w14:val="0"/>
  <w15:chartTrackingRefBased/>
  <w15:docId w15:val="{6199FBDD-60E0-4CF5-8603-C91842D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B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A9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379C-0CE7-46C7-8BAA-F3036AA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25</cp:revision>
  <cp:lastPrinted>2024-03-06T21:54:00Z</cp:lastPrinted>
  <dcterms:created xsi:type="dcterms:W3CDTF">2021-07-07T15:54:00Z</dcterms:created>
  <dcterms:modified xsi:type="dcterms:W3CDTF">2024-03-06T21:55:00Z</dcterms:modified>
</cp:coreProperties>
</file>