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1B27B" w14:textId="77777777" w:rsidR="00A02EA7" w:rsidRDefault="00A02EA7" w:rsidP="006A26AE">
      <w:pPr>
        <w:rPr>
          <w:b/>
          <w:sz w:val="36"/>
          <w:szCs w:val="36"/>
        </w:rPr>
      </w:pPr>
    </w:p>
    <w:p w14:paraId="7DD8F31E" w14:textId="77777777" w:rsidR="00A02EA7" w:rsidRPr="00181D8C" w:rsidRDefault="00A02EA7" w:rsidP="00181D8C">
      <w:pPr>
        <w:spacing w:after="240"/>
        <w:jc w:val="center"/>
        <w:rPr>
          <w:b/>
          <w:spacing w:val="-20"/>
          <w:sz w:val="60"/>
        </w:rPr>
      </w:pPr>
      <w:r w:rsidRPr="00181D8C">
        <w:rPr>
          <w:b/>
          <w:spacing w:val="-20"/>
          <w:sz w:val="60"/>
        </w:rPr>
        <w:t>NASSAU COUNTY LEGISLATURE</w:t>
      </w:r>
    </w:p>
    <w:p w14:paraId="06F3CF52" w14:textId="77777777" w:rsidR="00A02EA7" w:rsidRPr="00181D8C" w:rsidRDefault="00A02EA7" w:rsidP="00181D8C">
      <w:pPr>
        <w:spacing w:after="120"/>
        <w:jc w:val="center"/>
        <w:rPr>
          <w:b/>
          <w:spacing w:val="20"/>
          <w:sz w:val="52"/>
        </w:rPr>
      </w:pPr>
      <w:r w:rsidRPr="00181D8C">
        <w:rPr>
          <w:b/>
          <w:spacing w:val="-20"/>
          <w:sz w:val="52"/>
        </w:rPr>
        <w:t>1</w:t>
      </w:r>
      <w:r w:rsidR="00CD0F12">
        <w:rPr>
          <w:b/>
          <w:spacing w:val="-20"/>
          <w:sz w:val="52"/>
        </w:rPr>
        <w:t>2</w:t>
      </w:r>
      <w:r w:rsidRPr="00181D8C">
        <w:rPr>
          <w:b/>
          <w:spacing w:val="-20"/>
          <w:sz w:val="52"/>
          <w:vertAlign w:val="superscript"/>
        </w:rPr>
        <w:t>th</w:t>
      </w:r>
      <w:r w:rsidRPr="00181D8C">
        <w:rPr>
          <w:b/>
          <w:spacing w:val="-20"/>
          <w:sz w:val="52"/>
        </w:rPr>
        <w:t xml:space="preserve"> TERM </w:t>
      </w:r>
      <w:r w:rsidRPr="00181D8C">
        <w:rPr>
          <w:b/>
          <w:spacing w:val="20"/>
          <w:sz w:val="52"/>
        </w:rPr>
        <w:t>MEETING AGENDA</w:t>
      </w:r>
    </w:p>
    <w:p w14:paraId="5265355C" w14:textId="77777777" w:rsidR="00A02EA7" w:rsidRPr="00181D8C" w:rsidRDefault="00A02EA7" w:rsidP="00181D8C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0" w:color="auto"/>
        </w:pBdr>
        <w:shd w:val="pct10" w:color="auto" w:fill="auto"/>
        <w:ind w:right="-446"/>
        <w:jc w:val="center"/>
        <w:rPr>
          <w:b/>
          <w:spacing w:val="20"/>
          <w:sz w:val="76"/>
        </w:rPr>
      </w:pPr>
      <w:r w:rsidRPr="00181D8C">
        <w:rPr>
          <w:b/>
          <w:spacing w:val="20"/>
          <w:sz w:val="76"/>
        </w:rPr>
        <w:t>MINORITY AFFAIRS COMMITTEE</w:t>
      </w:r>
    </w:p>
    <w:p w14:paraId="0FBCE996" w14:textId="77777777" w:rsidR="00A02EA7" w:rsidRPr="00181D8C" w:rsidRDefault="00A02EA7" w:rsidP="00181D8C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0" w:color="auto"/>
        </w:pBdr>
        <w:shd w:val="pct10" w:color="auto" w:fill="auto"/>
        <w:ind w:right="-446"/>
        <w:jc w:val="center"/>
        <w:rPr>
          <w:b/>
          <w:spacing w:val="20"/>
          <w:sz w:val="18"/>
          <w:szCs w:val="18"/>
        </w:rPr>
      </w:pPr>
    </w:p>
    <w:p w14:paraId="5D59C6D4" w14:textId="7AA88236" w:rsidR="00A02EA7" w:rsidRPr="00496722" w:rsidRDefault="007C5EC9" w:rsidP="00181D8C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0" w:color="auto"/>
        </w:pBdr>
        <w:shd w:val="pct10" w:color="auto" w:fill="auto"/>
        <w:ind w:right="-446"/>
        <w:jc w:val="center"/>
        <w:rPr>
          <w:b/>
          <w:spacing w:val="20"/>
          <w:sz w:val="40"/>
          <w:szCs w:val="40"/>
        </w:rPr>
      </w:pPr>
      <w:r>
        <w:rPr>
          <w:b/>
          <w:sz w:val="40"/>
        </w:rPr>
        <w:t>MAY 7</w:t>
      </w:r>
      <w:bookmarkStart w:id="0" w:name="_GoBack"/>
      <w:bookmarkEnd w:id="0"/>
      <w:r w:rsidR="00183B18">
        <w:rPr>
          <w:b/>
          <w:sz w:val="40"/>
        </w:rPr>
        <w:t>,</w:t>
      </w:r>
      <w:r w:rsidR="003B6C46">
        <w:rPr>
          <w:b/>
          <w:sz w:val="40"/>
        </w:rPr>
        <w:t xml:space="preserve"> 201</w:t>
      </w:r>
      <w:r w:rsidR="00CD0F12">
        <w:rPr>
          <w:b/>
          <w:sz w:val="40"/>
        </w:rPr>
        <w:t>8</w:t>
      </w:r>
      <w:r w:rsidR="00A02EA7" w:rsidRPr="00496722">
        <w:rPr>
          <w:b/>
          <w:sz w:val="40"/>
        </w:rPr>
        <w:t xml:space="preserve"> 1:00 PM</w:t>
      </w:r>
    </w:p>
    <w:p w14:paraId="582D9AB7" w14:textId="77777777" w:rsidR="00A02EA7" w:rsidRPr="00181D8C" w:rsidRDefault="00A02EA7" w:rsidP="00181D8C">
      <w:pPr>
        <w:spacing w:line="460" w:lineRule="exact"/>
        <w:jc w:val="right"/>
        <w:rPr>
          <w:b/>
          <w:sz w:val="36"/>
        </w:rPr>
      </w:pPr>
    </w:p>
    <w:p w14:paraId="6895474E" w14:textId="77777777" w:rsidR="00A02EA7" w:rsidRPr="00181D8C" w:rsidRDefault="00A02EA7" w:rsidP="00181D8C">
      <w:pPr>
        <w:spacing w:line="460" w:lineRule="exact"/>
        <w:jc w:val="right"/>
        <w:rPr>
          <w:b/>
          <w:sz w:val="36"/>
        </w:rPr>
      </w:pPr>
    </w:p>
    <w:p w14:paraId="41DD5999" w14:textId="77777777" w:rsidR="00A02EA7" w:rsidRPr="00181D8C" w:rsidRDefault="00C80F56" w:rsidP="00181D8C">
      <w:pPr>
        <w:spacing w:line="460" w:lineRule="exact"/>
        <w:jc w:val="right"/>
        <w:rPr>
          <w:b/>
          <w:sz w:val="36"/>
        </w:rPr>
      </w:pPr>
      <w:r>
        <w:rPr>
          <w:b/>
          <w:sz w:val="36"/>
        </w:rPr>
        <w:t xml:space="preserve">Steve Rhoads </w:t>
      </w:r>
      <w:r w:rsidR="00A02EA7" w:rsidRPr="00181D8C">
        <w:rPr>
          <w:b/>
          <w:sz w:val="36"/>
        </w:rPr>
        <w:t>– Chairman</w:t>
      </w:r>
    </w:p>
    <w:p w14:paraId="63C30963" w14:textId="77777777" w:rsidR="00A02EA7" w:rsidRPr="00181D8C" w:rsidRDefault="00C80F56" w:rsidP="00181D8C">
      <w:pPr>
        <w:spacing w:line="460" w:lineRule="exact"/>
        <w:jc w:val="right"/>
        <w:rPr>
          <w:b/>
          <w:sz w:val="36"/>
        </w:rPr>
      </w:pPr>
      <w:r>
        <w:rPr>
          <w:b/>
          <w:sz w:val="36"/>
        </w:rPr>
        <w:t xml:space="preserve">Rose Marie Walker </w:t>
      </w:r>
      <w:r w:rsidR="00A02EA7" w:rsidRPr="00181D8C">
        <w:rPr>
          <w:b/>
          <w:sz w:val="36"/>
        </w:rPr>
        <w:t>– Vice Chair</w:t>
      </w:r>
      <w:r w:rsidR="00724344">
        <w:rPr>
          <w:b/>
          <w:sz w:val="36"/>
        </w:rPr>
        <w:t>wom</w:t>
      </w:r>
      <w:r w:rsidR="00A02EA7" w:rsidRPr="00181D8C">
        <w:rPr>
          <w:b/>
          <w:sz w:val="36"/>
        </w:rPr>
        <w:t>an</w:t>
      </w:r>
    </w:p>
    <w:p w14:paraId="4C4C0DC1" w14:textId="77777777" w:rsidR="00C80F56" w:rsidRDefault="00C80F56" w:rsidP="00181D8C">
      <w:pPr>
        <w:spacing w:line="460" w:lineRule="exact"/>
        <w:jc w:val="right"/>
        <w:rPr>
          <w:b/>
          <w:sz w:val="36"/>
        </w:rPr>
      </w:pPr>
      <w:r>
        <w:rPr>
          <w:b/>
          <w:sz w:val="36"/>
        </w:rPr>
        <w:t xml:space="preserve">James Kennedy </w:t>
      </w:r>
    </w:p>
    <w:p w14:paraId="1CB88972" w14:textId="77777777" w:rsidR="00D87267" w:rsidRDefault="00D87267" w:rsidP="00181D8C">
      <w:pPr>
        <w:spacing w:line="460" w:lineRule="exact"/>
        <w:jc w:val="right"/>
        <w:rPr>
          <w:b/>
          <w:sz w:val="36"/>
        </w:rPr>
      </w:pPr>
      <w:r>
        <w:rPr>
          <w:b/>
          <w:sz w:val="36"/>
        </w:rPr>
        <w:t>Denise Ford</w:t>
      </w:r>
    </w:p>
    <w:p w14:paraId="6E7D9634" w14:textId="77777777" w:rsidR="00A02EA7" w:rsidRDefault="00C80F56" w:rsidP="00181D8C">
      <w:pPr>
        <w:spacing w:line="460" w:lineRule="exact"/>
        <w:jc w:val="right"/>
        <w:rPr>
          <w:b/>
          <w:sz w:val="36"/>
        </w:rPr>
      </w:pPr>
      <w:r>
        <w:rPr>
          <w:b/>
          <w:sz w:val="36"/>
        </w:rPr>
        <w:t xml:space="preserve">Siela Bynoe </w:t>
      </w:r>
      <w:r w:rsidR="00A02EA7" w:rsidRPr="00181D8C">
        <w:rPr>
          <w:b/>
          <w:sz w:val="36"/>
        </w:rPr>
        <w:t>– Ranking</w:t>
      </w:r>
    </w:p>
    <w:p w14:paraId="62F84725" w14:textId="77777777" w:rsidR="00C80F56" w:rsidRDefault="00C80F56" w:rsidP="00181D8C">
      <w:pPr>
        <w:spacing w:line="460" w:lineRule="exact"/>
        <w:jc w:val="right"/>
        <w:rPr>
          <w:b/>
          <w:sz w:val="36"/>
        </w:rPr>
      </w:pPr>
      <w:r>
        <w:rPr>
          <w:b/>
          <w:sz w:val="36"/>
        </w:rPr>
        <w:t>Kevan Abrahams</w:t>
      </w:r>
    </w:p>
    <w:p w14:paraId="69CE32D3" w14:textId="77777777" w:rsidR="00C80F56" w:rsidRPr="00181D8C" w:rsidRDefault="00C80F56" w:rsidP="00181D8C">
      <w:pPr>
        <w:spacing w:line="460" w:lineRule="exact"/>
        <w:jc w:val="right"/>
        <w:rPr>
          <w:b/>
          <w:sz w:val="36"/>
        </w:rPr>
      </w:pPr>
      <w:r>
        <w:rPr>
          <w:b/>
          <w:sz w:val="36"/>
        </w:rPr>
        <w:t>Debra Mule</w:t>
      </w:r>
    </w:p>
    <w:p w14:paraId="2680C76F" w14:textId="77777777" w:rsidR="00A02EA7" w:rsidRPr="00181D8C" w:rsidRDefault="0015639B" w:rsidP="0015639B">
      <w:pPr>
        <w:keepNext/>
        <w:spacing w:before="1200"/>
        <w:outlineLvl w:val="4"/>
        <w:rPr>
          <w:b/>
          <w:sz w:val="36"/>
          <w:szCs w:val="36"/>
        </w:rPr>
      </w:pPr>
      <w:r>
        <w:rPr>
          <w:b/>
          <w:sz w:val="36"/>
        </w:rPr>
        <w:t xml:space="preserve">                                        </w:t>
      </w:r>
      <w:r w:rsidR="002454E8">
        <w:rPr>
          <w:b/>
          <w:sz w:val="36"/>
          <w:szCs w:val="36"/>
        </w:rPr>
        <w:t>Michael C. Pulitzer</w:t>
      </w:r>
      <w:r w:rsidR="00AC695E">
        <w:rPr>
          <w:b/>
          <w:sz w:val="36"/>
          <w:szCs w:val="36"/>
        </w:rPr>
        <w:t>,</w:t>
      </w:r>
      <w:r w:rsidR="00A02EA7" w:rsidRPr="00181D8C">
        <w:rPr>
          <w:b/>
          <w:sz w:val="36"/>
          <w:szCs w:val="36"/>
        </w:rPr>
        <w:t xml:space="preserve"> Clerk</w:t>
      </w:r>
      <w:r w:rsidR="00AC695E">
        <w:rPr>
          <w:b/>
          <w:sz w:val="36"/>
          <w:szCs w:val="36"/>
        </w:rPr>
        <w:t xml:space="preserve"> </w:t>
      </w:r>
      <w:r w:rsidR="00A02EA7" w:rsidRPr="00181D8C">
        <w:rPr>
          <w:b/>
          <w:sz w:val="36"/>
          <w:szCs w:val="36"/>
        </w:rPr>
        <w:t xml:space="preserve">of the Legislature </w:t>
      </w:r>
    </w:p>
    <w:p w14:paraId="356FADB0" w14:textId="77777777" w:rsidR="00A02EA7" w:rsidRDefault="00A02EA7" w:rsidP="006A26A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86713E7" w14:textId="77777777" w:rsidR="00A02EA7" w:rsidRDefault="00A02EA7" w:rsidP="006A26AE">
      <w:pPr>
        <w:rPr>
          <w:b/>
          <w:sz w:val="36"/>
          <w:szCs w:val="36"/>
        </w:rPr>
      </w:pPr>
    </w:p>
    <w:p w14:paraId="45734C06" w14:textId="77777777" w:rsidR="00A02EA7" w:rsidRDefault="00A02EA7" w:rsidP="006A26AE">
      <w:pPr>
        <w:rPr>
          <w:b/>
          <w:sz w:val="36"/>
          <w:szCs w:val="36"/>
        </w:rPr>
      </w:pPr>
    </w:p>
    <w:p w14:paraId="73386A7A" w14:textId="77777777" w:rsidR="00A02EA7" w:rsidRDefault="00A02EA7" w:rsidP="006A26AE">
      <w:pPr>
        <w:rPr>
          <w:b/>
          <w:sz w:val="36"/>
          <w:szCs w:val="36"/>
        </w:rPr>
      </w:pPr>
    </w:p>
    <w:p w14:paraId="5659C487" w14:textId="77777777" w:rsidR="00A02EA7" w:rsidRPr="00566A72" w:rsidRDefault="00A02EA7" w:rsidP="006A26AE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</w:t>
      </w:r>
      <w:r w:rsidRPr="00566A72">
        <w:rPr>
          <w:b/>
          <w:sz w:val="40"/>
          <w:szCs w:val="40"/>
        </w:rPr>
        <w:t>THERE ARE NO ITEMS ON THIS COMMITTEE AT THIS TIME</w:t>
      </w:r>
    </w:p>
    <w:p w14:paraId="4CD552C6" w14:textId="77777777" w:rsidR="00A02EA7" w:rsidRDefault="00A02EA7" w:rsidP="006A26AE">
      <w:pPr>
        <w:rPr>
          <w:b/>
          <w:sz w:val="36"/>
          <w:szCs w:val="36"/>
        </w:rPr>
      </w:pPr>
    </w:p>
    <w:p w14:paraId="2ED546B4" w14:textId="77777777" w:rsidR="00A02EA7" w:rsidRPr="006A26AE" w:rsidRDefault="00A02EA7" w:rsidP="006A26A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</w:p>
    <w:sectPr w:rsidR="00A02EA7" w:rsidRPr="006A26AE" w:rsidSect="00C37D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BDAB4" w14:textId="77777777" w:rsidR="00A02EA7" w:rsidRDefault="00A02EA7" w:rsidP="00ED1DFB">
      <w:pPr>
        <w:pStyle w:val="Header"/>
      </w:pPr>
      <w:r>
        <w:separator/>
      </w:r>
    </w:p>
  </w:endnote>
  <w:endnote w:type="continuationSeparator" w:id="0">
    <w:p w14:paraId="7A24C7DE" w14:textId="77777777" w:rsidR="00A02EA7" w:rsidRDefault="00A02EA7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80D59" w14:textId="77777777" w:rsidR="00A02EA7" w:rsidRDefault="00A02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4CBC" w14:textId="77777777" w:rsidR="00A02EA7" w:rsidRPr="009448E2" w:rsidRDefault="00A02EA7" w:rsidP="009448E2">
    <w:pPr>
      <w:pStyle w:val="Footer"/>
    </w:pPr>
    <w:r>
      <w:tab/>
      <w:t xml:space="preserve">                                                                        MINORITY AFFAIRS                                                                                 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2E19" w14:textId="77777777" w:rsidR="00A02EA7" w:rsidRDefault="00A0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639E3" w14:textId="77777777" w:rsidR="00A02EA7" w:rsidRDefault="00A02EA7" w:rsidP="00ED1DFB">
      <w:pPr>
        <w:pStyle w:val="Header"/>
      </w:pPr>
      <w:r>
        <w:separator/>
      </w:r>
    </w:p>
  </w:footnote>
  <w:footnote w:type="continuationSeparator" w:id="0">
    <w:p w14:paraId="52F6C9EA" w14:textId="77777777" w:rsidR="00A02EA7" w:rsidRDefault="00A02EA7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69A7E" w14:textId="77777777" w:rsidR="00A02EA7" w:rsidRDefault="00A02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AE16" w14:textId="77777777" w:rsidR="00A02EA7" w:rsidRDefault="00A02EA7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3204C" w14:textId="77777777" w:rsidR="00A02EA7" w:rsidRDefault="00A02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FB"/>
    <w:rsid w:val="0000113C"/>
    <w:rsid w:val="00027D47"/>
    <w:rsid w:val="00031279"/>
    <w:rsid w:val="00036E5C"/>
    <w:rsid w:val="000756FB"/>
    <w:rsid w:val="000B473B"/>
    <w:rsid w:val="000B4FDF"/>
    <w:rsid w:val="000D4AB6"/>
    <w:rsid w:val="000D7166"/>
    <w:rsid w:val="000E3E47"/>
    <w:rsid w:val="000E5513"/>
    <w:rsid w:val="000F2BEB"/>
    <w:rsid w:val="00104573"/>
    <w:rsid w:val="0011076C"/>
    <w:rsid w:val="00114386"/>
    <w:rsid w:val="00114BDD"/>
    <w:rsid w:val="001169B5"/>
    <w:rsid w:val="001456E6"/>
    <w:rsid w:val="0015639B"/>
    <w:rsid w:val="00166736"/>
    <w:rsid w:val="0016761A"/>
    <w:rsid w:val="001744C4"/>
    <w:rsid w:val="00176010"/>
    <w:rsid w:val="00177445"/>
    <w:rsid w:val="00181D8C"/>
    <w:rsid w:val="001836C1"/>
    <w:rsid w:val="00183B18"/>
    <w:rsid w:val="001944A7"/>
    <w:rsid w:val="001A694F"/>
    <w:rsid w:val="001C3472"/>
    <w:rsid w:val="001F04BA"/>
    <w:rsid w:val="002103DD"/>
    <w:rsid w:val="002454E8"/>
    <w:rsid w:val="00251309"/>
    <w:rsid w:val="00263C7C"/>
    <w:rsid w:val="00275DFD"/>
    <w:rsid w:val="00290702"/>
    <w:rsid w:val="002A7BF4"/>
    <w:rsid w:val="002C5270"/>
    <w:rsid w:val="002E72E5"/>
    <w:rsid w:val="002F5C0B"/>
    <w:rsid w:val="00315EC4"/>
    <w:rsid w:val="003533E2"/>
    <w:rsid w:val="00391D8E"/>
    <w:rsid w:val="003A3254"/>
    <w:rsid w:val="003B0D22"/>
    <w:rsid w:val="003B5CB5"/>
    <w:rsid w:val="003B6C46"/>
    <w:rsid w:val="003C186A"/>
    <w:rsid w:val="003C513C"/>
    <w:rsid w:val="003E650B"/>
    <w:rsid w:val="004077FB"/>
    <w:rsid w:val="00453E73"/>
    <w:rsid w:val="0048015F"/>
    <w:rsid w:val="00490F36"/>
    <w:rsid w:val="00491ED4"/>
    <w:rsid w:val="00496722"/>
    <w:rsid w:val="004E3231"/>
    <w:rsid w:val="004F3B43"/>
    <w:rsid w:val="00500BCB"/>
    <w:rsid w:val="00566A72"/>
    <w:rsid w:val="005675D9"/>
    <w:rsid w:val="00595534"/>
    <w:rsid w:val="005A57F3"/>
    <w:rsid w:val="005B2FAE"/>
    <w:rsid w:val="00602AD3"/>
    <w:rsid w:val="0064597D"/>
    <w:rsid w:val="00667927"/>
    <w:rsid w:val="0069270A"/>
    <w:rsid w:val="006A26AE"/>
    <w:rsid w:val="006A2DD2"/>
    <w:rsid w:val="006B4709"/>
    <w:rsid w:val="006C0A97"/>
    <w:rsid w:val="006C4249"/>
    <w:rsid w:val="006F3ABA"/>
    <w:rsid w:val="007201D2"/>
    <w:rsid w:val="00724344"/>
    <w:rsid w:val="00726168"/>
    <w:rsid w:val="00756F86"/>
    <w:rsid w:val="00785C34"/>
    <w:rsid w:val="00797855"/>
    <w:rsid w:val="007B22A9"/>
    <w:rsid w:val="007B6799"/>
    <w:rsid w:val="007C585C"/>
    <w:rsid w:val="007C5EC9"/>
    <w:rsid w:val="007F74AB"/>
    <w:rsid w:val="00801C28"/>
    <w:rsid w:val="00807CFE"/>
    <w:rsid w:val="00844F5C"/>
    <w:rsid w:val="0085607F"/>
    <w:rsid w:val="00862644"/>
    <w:rsid w:val="008867C7"/>
    <w:rsid w:val="008C4CC0"/>
    <w:rsid w:val="008C61FE"/>
    <w:rsid w:val="008E6ABD"/>
    <w:rsid w:val="008F0713"/>
    <w:rsid w:val="00913B85"/>
    <w:rsid w:val="00922D68"/>
    <w:rsid w:val="00935D20"/>
    <w:rsid w:val="00942F8A"/>
    <w:rsid w:val="009448E2"/>
    <w:rsid w:val="00944A94"/>
    <w:rsid w:val="00951EEA"/>
    <w:rsid w:val="009545B7"/>
    <w:rsid w:val="00972614"/>
    <w:rsid w:val="00985557"/>
    <w:rsid w:val="009C32A9"/>
    <w:rsid w:val="00A02EA7"/>
    <w:rsid w:val="00A817AE"/>
    <w:rsid w:val="00AA790A"/>
    <w:rsid w:val="00AB4887"/>
    <w:rsid w:val="00AC0843"/>
    <w:rsid w:val="00AC1A95"/>
    <w:rsid w:val="00AC695E"/>
    <w:rsid w:val="00B23860"/>
    <w:rsid w:val="00B638A0"/>
    <w:rsid w:val="00B96781"/>
    <w:rsid w:val="00BB0B16"/>
    <w:rsid w:val="00C0571C"/>
    <w:rsid w:val="00C110C7"/>
    <w:rsid w:val="00C12213"/>
    <w:rsid w:val="00C1510D"/>
    <w:rsid w:val="00C254E9"/>
    <w:rsid w:val="00C27368"/>
    <w:rsid w:val="00C37DBA"/>
    <w:rsid w:val="00C54764"/>
    <w:rsid w:val="00C65635"/>
    <w:rsid w:val="00C80F56"/>
    <w:rsid w:val="00CA529C"/>
    <w:rsid w:val="00CB1E45"/>
    <w:rsid w:val="00CC26F2"/>
    <w:rsid w:val="00CD0F12"/>
    <w:rsid w:val="00CE15BF"/>
    <w:rsid w:val="00D20071"/>
    <w:rsid w:val="00D20B32"/>
    <w:rsid w:val="00D20BDC"/>
    <w:rsid w:val="00D211E8"/>
    <w:rsid w:val="00D2185B"/>
    <w:rsid w:val="00D763E5"/>
    <w:rsid w:val="00D87267"/>
    <w:rsid w:val="00D9330C"/>
    <w:rsid w:val="00DC27BF"/>
    <w:rsid w:val="00DC306B"/>
    <w:rsid w:val="00DE5FE2"/>
    <w:rsid w:val="00DF37DB"/>
    <w:rsid w:val="00E01543"/>
    <w:rsid w:val="00E27217"/>
    <w:rsid w:val="00E45925"/>
    <w:rsid w:val="00E47F16"/>
    <w:rsid w:val="00E57459"/>
    <w:rsid w:val="00E75F85"/>
    <w:rsid w:val="00E83BBE"/>
    <w:rsid w:val="00E91BDD"/>
    <w:rsid w:val="00E92F12"/>
    <w:rsid w:val="00EB4060"/>
    <w:rsid w:val="00EB63B6"/>
    <w:rsid w:val="00ED1DFB"/>
    <w:rsid w:val="00EE632F"/>
    <w:rsid w:val="00F038F7"/>
    <w:rsid w:val="00F046A0"/>
    <w:rsid w:val="00F1720E"/>
    <w:rsid w:val="00F6459F"/>
    <w:rsid w:val="00F670F1"/>
    <w:rsid w:val="00F90E39"/>
    <w:rsid w:val="00FA27F7"/>
    <w:rsid w:val="00FB442F"/>
    <w:rsid w:val="00FC2DD6"/>
    <w:rsid w:val="00FC3662"/>
    <w:rsid w:val="00FD129C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6F75C"/>
  <w14:defaultImageDpi w14:val="0"/>
  <w15:docId w15:val="{D021827F-50D7-4983-8FCB-9D893781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rsid w:val="00844F5C"/>
    <w:pPr>
      <w:spacing w:after="120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rsid w:val="00BB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0B1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</TotalTime>
  <Pages>2</Pages>
  <Words>51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Vocatura, Linda M</cp:lastModifiedBy>
  <cp:revision>3</cp:revision>
  <cp:lastPrinted>2018-05-01T15:28:00Z</cp:lastPrinted>
  <dcterms:created xsi:type="dcterms:W3CDTF">2018-05-01T15:28:00Z</dcterms:created>
  <dcterms:modified xsi:type="dcterms:W3CDTF">2018-05-01T15:28:00Z</dcterms:modified>
</cp:coreProperties>
</file>