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DD41D" w14:textId="77777777" w:rsidR="00A67D2E" w:rsidRDefault="00A67D2E" w:rsidP="00D73A75"/>
    <w:p w14:paraId="2DFF1602" w14:textId="77777777" w:rsidR="00A67D2E" w:rsidRPr="005D4900" w:rsidRDefault="00A67D2E" w:rsidP="005D4900">
      <w:pPr>
        <w:spacing w:after="240"/>
        <w:jc w:val="center"/>
        <w:rPr>
          <w:b/>
          <w:spacing w:val="-20"/>
          <w:sz w:val="60"/>
        </w:rPr>
      </w:pPr>
      <w:r w:rsidRPr="005D4900">
        <w:rPr>
          <w:b/>
          <w:spacing w:val="-20"/>
          <w:sz w:val="60"/>
        </w:rPr>
        <w:t>NASSAU COUNTY LEGISLATURE</w:t>
      </w:r>
    </w:p>
    <w:p w14:paraId="2DFC0A6B" w14:textId="77777777" w:rsidR="00A67D2E" w:rsidRPr="005D4900" w:rsidRDefault="00F175E3" w:rsidP="005D4900">
      <w:pPr>
        <w:spacing w:after="120"/>
        <w:jc w:val="center"/>
        <w:rPr>
          <w:b/>
          <w:spacing w:val="20"/>
          <w:sz w:val="52"/>
        </w:rPr>
      </w:pPr>
      <w:r>
        <w:rPr>
          <w:b/>
          <w:spacing w:val="-20"/>
          <w:sz w:val="52"/>
        </w:rPr>
        <w:t>1</w:t>
      </w:r>
      <w:r w:rsidR="003C4272">
        <w:rPr>
          <w:b/>
          <w:spacing w:val="-20"/>
          <w:sz w:val="52"/>
        </w:rPr>
        <w:t>2</w:t>
      </w:r>
      <w:r w:rsidR="00A67D2E" w:rsidRPr="005D4900">
        <w:rPr>
          <w:b/>
          <w:spacing w:val="-20"/>
          <w:sz w:val="52"/>
        </w:rPr>
        <w:t xml:space="preserve">th TERM </w:t>
      </w:r>
      <w:r w:rsidR="00A67D2E" w:rsidRPr="005D4900">
        <w:rPr>
          <w:b/>
          <w:spacing w:val="20"/>
          <w:sz w:val="52"/>
        </w:rPr>
        <w:t>MEETING AGENDA</w:t>
      </w:r>
    </w:p>
    <w:p w14:paraId="39286D7C" w14:textId="77777777" w:rsidR="00A67D2E" w:rsidRPr="005D4900" w:rsidRDefault="00A67D2E" w:rsidP="005D490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b/>
          <w:spacing w:val="20"/>
          <w:sz w:val="80"/>
        </w:rPr>
      </w:pPr>
      <w:r w:rsidRPr="005D4900">
        <w:rPr>
          <w:b/>
          <w:spacing w:val="20"/>
          <w:sz w:val="80"/>
        </w:rPr>
        <w:t>TOWNS, VILLAGES &amp; CITIES</w:t>
      </w:r>
    </w:p>
    <w:p w14:paraId="5EFCF3E1" w14:textId="77777777" w:rsidR="00A67D2E" w:rsidRPr="005D4900" w:rsidRDefault="00A67D2E" w:rsidP="005D490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rFonts w:ascii="Helvetica" w:hAnsi="Helvetica"/>
          <w:b/>
          <w:sz w:val="72"/>
        </w:rPr>
      </w:pPr>
      <w:r w:rsidRPr="005D4900">
        <w:rPr>
          <w:b/>
          <w:spacing w:val="20"/>
          <w:sz w:val="80"/>
          <w:szCs w:val="80"/>
        </w:rPr>
        <w:t>COMMITTEE</w:t>
      </w:r>
    </w:p>
    <w:p w14:paraId="2924E3AB" w14:textId="36461F9E" w:rsidR="00A67D2E" w:rsidRPr="00254D00" w:rsidRDefault="00A10849" w:rsidP="005D490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b/>
          <w:sz w:val="40"/>
        </w:rPr>
      </w:pPr>
      <w:r>
        <w:rPr>
          <w:b/>
          <w:sz w:val="40"/>
        </w:rPr>
        <w:t>MAY 7</w:t>
      </w:r>
      <w:bookmarkStart w:id="0" w:name="_GoBack"/>
      <w:bookmarkEnd w:id="0"/>
      <w:r w:rsidR="003C4272">
        <w:rPr>
          <w:b/>
          <w:sz w:val="40"/>
        </w:rPr>
        <w:t>,</w:t>
      </w:r>
      <w:r w:rsidR="006C16F2">
        <w:rPr>
          <w:b/>
          <w:sz w:val="40"/>
        </w:rPr>
        <w:t xml:space="preserve"> 201</w:t>
      </w:r>
      <w:r w:rsidR="003C4272">
        <w:rPr>
          <w:b/>
          <w:sz w:val="40"/>
        </w:rPr>
        <w:t>8</w:t>
      </w:r>
      <w:r w:rsidR="00A67D2E" w:rsidRPr="00254D00">
        <w:rPr>
          <w:b/>
          <w:sz w:val="40"/>
        </w:rPr>
        <w:t xml:space="preserve"> 1:00 PM</w:t>
      </w:r>
    </w:p>
    <w:p w14:paraId="073EE44D" w14:textId="77777777" w:rsidR="00A67D2E" w:rsidRPr="005D4900" w:rsidRDefault="00A67D2E" w:rsidP="005D4900">
      <w:pPr>
        <w:spacing w:line="440" w:lineRule="exact"/>
        <w:jc w:val="right"/>
        <w:rPr>
          <w:b/>
          <w:sz w:val="36"/>
        </w:rPr>
      </w:pPr>
    </w:p>
    <w:p w14:paraId="12C914E6" w14:textId="77777777" w:rsidR="00A67D2E" w:rsidRPr="005D4900" w:rsidRDefault="00E7724F" w:rsidP="005D4900">
      <w:pPr>
        <w:keepNext/>
        <w:spacing w:line="500" w:lineRule="exact"/>
        <w:jc w:val="right"/>
        <w:outlineLvl w:val="4"/>
        <w:rPr>
          <w:b/>
          <w:sz w:val="36"/>
        </w:rPr>
      </w:pPr>
      <w:r>
        <w:rPr>
          <w:b/>
          <w:sz w:val="36"/>
        </w:rPr>
        <w:t>C. William Gaylor III</w:t>
      </w:r>
      <w:r w:rsidR="00A67D2E" w:rsidRPr="005D4900">
        <w:rPr>
          <w:b/>
          <w:sz w:val="36"/>
        </w:rPr>
        <w:t>– Chairman</w:t>
      </w:r>
    </w:p>
    <w:p w14:paraId="47337480" w14:textId="77777777" w:rsidR="00A67D2E" w:rsidRDefault="00E7724F" w:rsidP="005D4900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Laura Schaefer </w:t>
      </w:r>
      <w:r w:rsidR="00A67D2E" w:rsidRPr="005D4900">
        <w:rPr>
          <w:b/>
          <w:sz w:val="36"/>
          <w:szCs w:val="36"/>
        </w:rPr>
        <w:t>– Vice Chairwoman</w:t>
      </w:r>
    </w:p>
    <w:p w14:paraId="1C092E24" w14:textId="77777777" w:rsidR="00E7724F" w:rsidRDefault="00E7724F" w:rsidP="005D4900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James Kennedy</w:t>
      </w:r>
    </w:p>
    <w:p w14:paraId="273BD42D" w14:textId="77777777" w:rsidR="00E7724F" w:rsidRPr="005D4900" w:rsidRDefault="00E7724F" w:rsidP="005D4900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Vincent Muscarella</w:t>
      </w:r>
    </w:p>
    <w:p w14:paraId="3D47858F" w14:textId="77777777" w:rsidR="00A67D2E" w:rsidRDefault="00E7724F" w:rsidP="005D4900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Joshua Lafazan </w:t>
      </w:r>
      <w:r w:rsidR="00A67D2E" w:rsidRPr="005D4900">
        <w:rPr>
          <w:b/>
          <w:sz w:val="36"/>
          <w:szCs w:val="36"/>
        </w:rPr>
        <w:t>– Ranking</w:t>
      </w:r>
    </w:p>
    <w:p w14:paraId="7BDB962A" w14:textId="77777777" w:rsidR="00E7724F" w:rsidRDefault="00E7724F" w:rsidP="005D4900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Ellen Birnbaum</w:t>
      </w:r>
    </w:p>
    <w:p w14:paraId="321CB395" w14:textId="77777777" w:rsidR="00E7724F" w:rsidRPr="005D4900" w:rsidRDefault="00E7724F" w:rsidP="005D4900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Delia </w:t>
      </w:r>
      <w:proofErr w:type="spellStart"/>
      <w:r>
        <w:rPr>
          <w:b/>
          <w:sz w:val="36"/>
          <w:szCs w:val="36"/>
        </w:rPr>
        <w:t>Deriggi</w:t>
      </w:r>
      <w:proofErr w:type="spellEnd"/>
      <w:r>
        <w:rPr>
          <w:b/>
          <w:sz w:val="36"/>
          <w:szCs w:val="36"/>
        </w:rPr>
        <w:t xml:space="preserve"> -Whitton</w:t>
      </w:r>
    </w:p>
    <w:p w14:paraId="12222B61" w14:textId="77777777" w:rsidR="00A67D2E" w:rsidRPr="005D4900" w:rsidRDefault="00A67D2E" w:rsidP="005D4900">
      <w:pPr>
        <w:keepNext/>
        <w:spacing w:line="500" w:lineRule="exact"/>
        <w:jc w:val="center"/>
        <w:outlineLvl w:val="4"/>
        <w:rPr>
          <w:b/>
          <w:sz w:val="36"/>
        </w:rPr>
      </w:pPr>
    </w:p>
    <w:p w14:paraId="43E6F052" w14:textId="77777777" w:rsidR="00A67D2E" w:rsidRPr="005D4900" w:rsidRDefault="00A67D2E" w:rsidP="005D4900">
      <w:pPr>
        <w:jc w:val="left"/>
      </w:pPr>
    </w:p>
    <w:p w14:paraId="0D9E4997" w14:textId="77777777" w:rsidR="00A67D2E" w:rsidRPr="005D4900" w:rsidRDefault="00A67D2E" w:rsidP="005D4900">
      <w:pPr>
        <w:jc w:val="left"/>
      </w:pPr>
    </w:p>
    <w:p w14:paraId="0C79EA7E" w14:textId="77777777" w:rsidR="00A67D2E" w:rsidRPr="005D4900" w:rsidRDefault="00A67D2E" w:rsidP="005D4900">
      <w:pPr>
        <w:jc w:val="left"/>
      </w:pPr>
    </w:p>
    <w:p w14:paraId="3C25A5F0" w14:textId="77777777" w:rsidR="00A67D2E" w:rsidRPr="005D4900" w:rsidRDefault="00370237" w:rsidP="005D4900">
      <w:pPr>
        <w:keepNext/>
        <w:spacing w:line="500" w:lineRule="exact"/>
        <w:jc w:val="center"/>
        <w:outlineLvl w:val="4"/>
        <w:rPr>
          <w:i/>
          <w:sz w:val="36"/>
          <w:szCs w:val="36"/>
        </w:rPr>
      </w:pPr>
      <w:r w:rsidRPr="00370237">
        <w:rPr>
          <w:b/>
          <w:sz w:val="36"/>
          <w:szCs w:val="36"/>
        </w:rPr>
        <w:t>Michael C. Pulitzer</w:t>
      </w:r>
      <w:r w:rsidR="00A67D2E" w:rsidRPr="005D4900">
        <w:rPr>
          <w:b/>
          <w:sz w:val="36"/>
          <w:szCs w:val="36"/>
        </w:rPr>
        <w:t xml:space="preserve">, Clerk of the Legislature </w:t>
      </w:r>
    </w:p>
    <w:p w14:paraId="0B5BAA94" w14:textId="77777777" w:rsidR="00A67D2E" w:rsidRDefault="00A67D2E" w:rsidP="00D73A75">
      <w:r>
        <w:br w:type="page"/>
      </w:r>
    </w:p>
    <w:p w14:paraId="56ABA0B1" w14:textId="77777777" w:rsidR="00A67D2E" w:rsidRDefault="00A67D2E" w:rsidP="00D73A75"/>
    <w:p w14:paraId="11409798" w14:textId="77777777" w:rsidR="00A67D2E" w:rsidRDefault="00A67D2E" w:rsidP="00D73A75"/>
    <w:p w14:paraId="76046E45" w14:textId="77777777" w:rsidR="00A67D2E" w:rsidRDefault="00A67D2E" w:rsidP="00D73A7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14:paraId="230734EB" w14:textId="77777777" w:rsidR="00A67D2E" w:rsidRDefault="00A67D2E" w:rsidP="00D73A75">
      <w:pPr>
        <w:rPr>
          <w:b/>
          <w:sz w:val="36"/>
          <w:szCs w:val="36"/>
        </w:rPr>
      </w:pPr>
    </w:p>
    <w:p w14:paraId="6685EBEB" w14:textId="77777777" w:rsidR="00A67D2E" w:rsidRPr="00B83995" w:rsidRDefault="00A67D2E" w:rsidP="00D73A75">
      <w:pPr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             </w:t>
      </w:r>
      <w:r w:rsidRPr="00B83995">
        <w:rPr>
          <w:b/>
          <w:sz w:val="40"/>
          <w:szCs w:val="40"/>
        </w:rPr>
        <w:t>THERE ARE NO ITEMS ON THIS COMMITTEE AT THIS TIME</w:t>
      </w:r>
    </w:p>
    <w:sectPr w:rsidR="00A67D2E" w:rsidRPr="00B83995" w:rsidSect="008531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5840" w:h="12240" w:orient="landscape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F3798" w14:textId="77777777" w:rsidR="00A67D2E" w:rsidRDefault="00A67D2E" w:rsidP="00ED1DFB">
      <w:pPr>
        <w:pStyle w:val="Header"/>
      </w:pPr>
      <w:r>
        <w:separator/>
      </w:r>
    </w:p>
  </w:endnote>
  <w:endnote w:type="continuationSeparator" w:id="0">
    <w:p w14:paraId="7F013271" w14:textId="77777777" w:rsidR="00A67D2E" w:rsidRDefault="00A67D2E" w:rsidP="00ED1DFB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F19A0" w14:textId="77777777" w:rsidR="00A67D2E" w:rsidRDefault="00A67D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9AD62" w14:textId="77777777" w:rsidR="00A67D2E" w:rsidRDefault="00A67D2E">
    <w:pPr>
      <w:pStyle w:val="Footer"/>
    </w:pPr>
    <w:r>
      <w:tab/>
      <w:t xml:space="preserve">                                                                                    TOWNS, VILLAGES &amp; CITIES                                                               1.</w:t>
    </w:r>
  </w:p>
  <w:p w14:paraId="0EDD5C60" w14:textId="77777777" w:rsidR="00A67D2E" w:rsidRDefault="00A67D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8FF10" w14:textId="77777777" w:rsidR="00A67D2E" w:rsidRDefault="00A67D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87A53" w14:textId="77777777" w:rsidR="00A67D2E" w:rsidRDefault="00A67D2E" w:rsidP="00ED1DFB">
      <w:pPr>
        <w:pStyle w:val="Header"/>
      </w:pPr>
      <w:r>
        <w:separator/>
      </w:r>
    </w:p>
  </w:footnote>
  <w:footnote w:type="continuationSeparator" w:id="0">
    <w:p w14:paraId="08E85C84" w14:textId="77777777" w:rsidR="00A67D2E" w:rsidRDefault="00A67D2E" w:rsidP="00ED1DFB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07EFB" w14:textId="77777777" w:rsidR="00A67D2E" w:rsidRDefault="00A67D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43A0D" w14:textId="77777777" w:rsidR="00A67D2E" w:rsidRDefault="00A67D2E">
    <w:pPr>
      <w:pStyle w:val="Header"/>
      <w:tabs>
        <w:tab w:val="clear" w:pos="4320"/>
        <w:tab w:val="center" w:pos="72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BC374" w14:textId="77777777" w:rsidR="00A67D2E" w:rsidRDefault="00A67D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DFB"/>
    <w:rsid w:val="00013D99"/>
    <w:rsid w:val="00024579"/>
    <w:rsid w:val="00031C7D"/>
    <w:rsid w:val="00052038"/>
    <w:rsid w:val="000604E5"/>
    <w:rsid w:val="00075427"/>
    <w:rsid w:val="00083740"/>
    <w:rsid w:val="00085282"/>
    <w:rsid w:val="00090EDD"/>
    <w:rsid w:val="000A6D0C"/>
    <w:rsid w:val="000C3DB2"/>
    <w:rsid w:val="000D1489"/>
    <w:rsid w:val="000E28EC"/>
    <w:rsid w:val="000F6758"/>
    <w:rsid w:val="000F76A1"/>
    <w:rsid w:val="001944A7"/>
    <w:rsid w:val="001E7B77"/>
    <w:rsid w:val="001E7BA8"/>
    <w:rsid w:val="00244A4C"/>
    <w:rsid w:val="00254D00"/>
    <w:rsid w:val="00282325"/>
    <w:rsid w:val="00286B9E"/>
    <w:rsid w:val="00293DB3"/>
    <w:rsid w:val="00294959"/>
    <w:rsid w:val="0029534C"/>
    <w:rsid w:val="002C5270"/>
    <w:rsid w:val="002E20E2"/>
    <w:rsid w:val="002F1254"/>
    <w:rsid w:val="002F4A00"/>
    <w:rsid w:val="00322468"/>
    <w:rsid w:val="00322F04"/>
    <w:rsid w:val="00333F55"/>
    <w:rsid w:val="00336820"/>
    <w:rsid w:val="00351A96"/>
    <w:rsid w:val="00355D89"/>
    <w:rsid w:val="00370237"/>
    <w:rsid w:val="0038541E"/>
    <w:rsid w:val="003A1344"/>
    <w:rsid w:val="003B01BF"/>
    <w:rsid w:val="003B13FB"/>
    <w:rsid w:val="003B28A4"/>
    <w:rsid w:val="003C4272"/>
    <w:rsid w:val="004205D3"/>
    <w:rsid w:val="00453E73"/>
    <w:rsid w:val="0048015F"/>
    <w:rsid w:val="00481918"/>
    <w:rsid w:val="0048193A"/>
    <w:rsid w:val="004C24EE"/>
    <w:rsid w:val="004F0076"/>
    <w:rsid w:val="00507AC2"/>
    <w:rsid w:val="00510AD3"/>
    <w:rsid w:val="00527751"/>
    <w:rsid w:val="005501D0"/>
    <w:rsid w:val="005A284F"/>
    <w:rsid w:val="005B6340"/>
    <w:rsid w:val="005D4900"/>
    <w:rsid w:val="005D4BF7"/>
    <w:rsid w:val="005F3C11"/>
    <w:rsid w:val="0068750A"/>
    <w:rsid w:val="006B409A"/>
    <w:rsid w:val="006C16F2"/>
    <w:rsid w:val="006E4089"/>
    <w:rsid w:val="006F3ABA"/>
    <w:rsid w:val="006F5943"/>
    <w:rsid w:val="007134A6"/>
    <w:rsid w:val="00713980"/>
    <w:rsid w:val="00726168"/>
    <w:rsid w:val="00755979"/>
    <w:rsid w:val="0076609D"/>
    <w:rsid w:val="00787EE8"/>
    <w:rsid w:val="007C3900"/>
    <w:rsid w:val="007E23E1"/>
    <w:rsid w:val="007E78C8"/>
    <w:rsid w:val="0080213A"/>
    <w:rsid w:val="00822E49"/>
    <w:rsid w:val="00853163"/>
    <w:rsid w:val="0085607F"/>
    <w:rsid w:val="00874767"/>
    <w:rsid w:val="008B054B"/>
    <w:rsid w:val="008B05EF"/>
    <w:rsid w:val="008B4431"/>
    <w:rsid w:val="008C374D"/>
    <w:rsid w:val="008F24F6"/>
    <w:rsid w:val="008F3816"/>
    <w:rsid w:val="008F6FF5"/>
    <w:rsid w:val="00922756"/>
    <w:rsid w:val="0092633B"/>
    <w:rsid w:val="0094208B"/>
    <w:rsid w:val="00952189"/>
    <w:rsid w:val="0097423E"/>
    <w:rsid w:val="0097672C"/>
    <w:rsid w:val="009C699E"/>
    <w:rsid w:val="009E567D"/>
    <w:rsid w:val="009F69CA"/>
    <w:rsid w:val="00A10849"/>
    <w:rsid w:val="00A2170D"/>
    <w:rsid w:val="00A26845"/>
    <w:rsid w:val="00A30C99"/>
    <w:rsid w:val="00A6336B"/>
    <w:rsid w:val="00A67D2E"/>
    <w:rsid w:val="00AA66ED"/>
    <w:rsid w:val="00AC00E6"/>
    <w:rsid w:val="00AC1A95"/>
    <w:rsid w:val="00AE28F4"/>
    <w:rsid w:val="00AE513F"/>
    <w:rsid w:val="00B1599B"/>
    <w:rsid w:val="00B27CE5"/>
    <w:rsid w:val="00B50C0C"/>
    <w:rsid w:val="00B6082D"/>
    <w:rsid w:val="00B638A0"/>
    <w:rsid w:val="00B83995"/>
    <w:rsid w:val="00BB3332"/>
    <w:rsid w:val="00BB5441"/>
    <w:rsid w:val="00BF2A9E"/>
    <w:rsid w:val="00C21B04"/>
    <w:rsid w:val="00C32142"/>
    <w:rsid w:val="00C728EC"/>
    <w:rsid w:val="00C73325"/>
    <w:rsid w:val="00C933DC"/>
    <w:rsid w:val="00CA429C"/>
    <w:rsid w:val="00CD4B4B"/>
    <w:rsid w:val="00CF50B1"/>
    <w:rsid w:val="00D15725"/>
    <w:rsid w:val="00D17FC1"/>
    <w:rsid w:val="00D2004B"/>
    <w:rsid w:val="00D21931"/>
    <w:rsid w:val="00D540F1"/>
    <w:rsid w:val="00D547DA"/>
    <w:rsid w:val="00D661A3"/>
    <w:rsid w:val="00D73A75"/>
    <w:rsid w:val="00D771DF"/>
    <w:rsid w:val="00D91147"/>
    <w:rsid w:val="00DD669B"/>
    <w:rsid w:val="00DF37DB"/>
    <w:rsid w:val="00E0467C"/>
    <w:rsid w:val="00E22D47"/>
    <w:rsid w:val="00E4491A"/>
    <w:rsid w:val="00E7724F"/>
    <w:rsid w:val="00EC6FD0"/>
    <w:rsid w:val="00ED1DFB"/>
    <w:rsid w:val="00EE277F"/>
    <w:rsid w:val="00F064C7"/>
    <w:rsid w:val="00F175E3"/>
    <w:rsid w:val="00F226AD"/>
    <w:rsid w:val="00F709B6"/>
    <w:rsid w:val="00F955E5"/>
    <w:rsid w:val="00F96BD0"/>
    <w:rsid w:val="00FD129C"/>
    <w:rsid w:val="00FF2013"/>
    <w:rsid w:val="00FF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D1F046"/>
  <w14:defaultImageDpi w14:val="0"/>
  <w15:docId w15:val="{A1EC8AEC-3356-48BA-9AC2-4ADC53C9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sz w:val="24"/>
    </w:rPr>
  </w:style>
  <w:style w:type="character" w:styleId="PageNumber">
    <w:name w:val="page number"/>
    <w:basedOn w:val="DefaultParagraphFont"/>
    <w:uiPriority w:val="99"/>
  </w:style>
  <w:style w:type="paragraph" w:styleId="BodyText">
    <w:name w:val="Body Text"/>
    <w:basedOn w:val="Normal"/>
    <w:link w:val="BodyTextChar"/>
    <w:uiPriority w:val="99"/>
    <w:rsid w:val="009C699E"/>
    <w:pPr>
      <w:spacing w:after="120"/>
      <w:jc w:val="left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C72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Vocatura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agenda.dot</Template>
  <TotalTime>0</TotalTime>
  <Pages>2</Pages>
  <Words>55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Clerk Item No.</vt:lpstr>
    </vt:vector>
  </TitlesOfParts>
  <Company>Nassau County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Clerk Item No.</dc:title>
  <dc:subject/>
  <dc:creator>county legislature</dc:creator>
  <cp:keywords/>
  <dc:description/>
  <cp:lastModifiedBy>Vocatura, Linda M</cp:lastModifiedBy>
  <cp:revision>3</cp:revision>
  <cp:lastPrinted>2018-05-01T15:29:00Z</cp:lastPrinted>
  <dcterms:created xsi:type="dcterms:W3CDTF">2018-05-01T15:29:00Z</dcterms:created>
  <dcterms:modified xsi:type="dcterms:W3CDTF">2018-05-01T15:29:00Z</dcterms:modified>
</cp:coreProperties>
</file>