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5FC96" w14:textId="77777777" w:rsidR="005E719B" w:rsidRDefault="005E719B" w:rsidP="00C307B2">
      <w:pPr>
        <w:keepNext/>
        <w:spacing w:line="500" w:lineRule="exact"/>
        <w:outlineLvl w:val="4"/>
        <w:rPr>
          <w:b/>
          <w:spacing w:val="-20"/>
          <w:sz w:val="60"/>
        </w:rPr>
      </w:pPr>
    </w:p>
    <w:p w14:paraId="3B17DAA3" w14:textId="77777777" w:rsidR="008B1939" w:rsidRDefault="008B1939" w:rsidP="008B1939">
      <w:pPr>
        <w:keepNext/>
        <w:spacing w:line="500" w:lineRule="exact"/>
        <w:jc w:val="center"/>
        <w:outlineLvl w:val="4"/>
        <w:rPr>
          <w:b/>
          <w:spacing w:val="-20"/>
          <w:sz w:val="60"/>
        </w:rPr>
      </w:pPr>
      <w:r w:rsidRPr="008B1939">
        <w:rPr>
          <w:b/>
          <w:spacing w:val="-20"/>
          <w:sz w:val="60"/>
        </w:rPr>
        <w:t>NASSAU COUNTY LEGISLATURE</w:t>
      </w:r>
    </w:p>
    <w:p w14:paraId="1D2B7862" w14:textId="77777777" w:rsidR="00C307B2" w:rsidRPr="008B1939" w:rsidRDefault="00C307B2" w:rsidP="008B1939">
      <w:pPr>
        <w:keepNext/>
        <w:spacing w:line="500" w:lineRule="exact"/>
        <w:jc w:val="center"/>
        <w:outlineLvl w:val="4"/>
        <w:rPr>
          <w:b/>
          <w:spacing w:val="-20"/>
          <w:sz w:val="60"/>
        </w:rPr>
      </w:pPr>
    </w:p>
    <w:p w14:paraId="27B600EC" w14:textId="709AFCB5" w:rsidR="008B1939" w:rsidRPr="008B1939" w:rsidRDefault="008B1939" w:rsidP="008B1939">
      <w:pPr>
        <w:spacing w:after="120"/>
        <w:jc w:val="center"/>
        <w:rPr>
          <w:b/>
          <w:sz w:val="52"/>
          <w:szCs w:val="52"/>
        </w:rPr>
      </w:pPr>
      <w:r w:rsidRPr="008B1939">
        <w:rPr>
          <w:b/>
          <w:spacing w:val="-20"/>
          <w:sz w:val="52"/>
          <w:szCs w:val="52"/>
        </w:rPr>
        <w:t>1</w:t>
      </w:r>
      <w:r w:rsidR="00C43B51">
        <w:rPr>
          <w:b/>
          <w:spacing w:val="-20"/>
          <w:sz w:val="52"/>
          <w:szCs w:val="52"/>
        </w:rPr>
        <w:t>3</w:t>
      </w:r>
      <w:r w:rsidRPr="008B1939">
        <w:rPr>
          <w:b/>
          <w:spacing w:val="-20"/>
          <w:sz w:val="52"/>
          <w:szCs w:val="52"/>
        </w:rPr>
        <w:t>th TERM</w:t>
      </w:r>
      <w:r w:rsidRPr="008B1939">
        <w:rPr>
          <w:b/>
          <w:sz w:val="52"/>
          <w:szCs w:val="52"/>
        </w:rPr>
        <w:t xml:space="preserve"> </w:t>
      </w:r>
      <w:r w:rsidRPr="008B1939">
        <w:rPr>
          <w:b/>
          <w:spacing w:val="20"/>
          <w:sz w:val="52"/>
          <w:szCs w:val="52"/>
        </w:rPr>
        <w:t xml:space="preserve">MEETING AGENDA </w:t>
      </w:r>
    </w:p>
    <w:p w14:paraId="0C4E35DB" w14:textId="11F55BB5" w:rsidR="008B1939" w:rsidRPr="009401DC" w:rsidRDefault="008B1939" w:rsidP="008B1939">
      <w:pPr>
        <w:pBdr>
          <w:top w:val="single" w:sz="6" w:space="1" w:color="auto"/>
          <w:left w:val="single" w:sz="6" w:space="0" w:color="auto"/>
          <w:bottom w:val="single" w:sz="6" w:space="8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72"/>
          <w:szCs w:val="72"/>
        </w:rPr>
      </w:pPr>
      <w:r w:rsidRPr="009401DC">
        <w:rPr>
          <w:b/>
          <w:spacing w:val="20"/>
          <w:sz w:val="72"/>
          <w:szCs w:val="72"/>
        </w:rPr>
        <w:t>PUBLIC WORKS AND PARKS COMMITTEE</w:t>
      </w:r>
      <w:r w:rsidR="003A3E2E" w:rsidRPr="009401DC">
        <w:rPr>
          <w:b/>
          <w:spacing w:val="20"/>
          <w:sz w:val="72"/>
          <w:szCs w:val="72"/>
        </w:rPr>
        <w:t xml:space="preserve"> </w:t>
      </w:r>
    </w:p>
    <w:p w14:paraId="2F74B70D" w14:textId="48B318F8" w:rsidR="008B1939" w:rsidRPr="00370668" w:rsidRDefault="00DE021C" w:rsidP="008B1939">
      <w:pPr>
        <w:pBdr>
          <w:top w:val="single" w:sz="6" w:space="1" w:color="auto"/>
          <w:left w:val="single" w:sz="6" w:space="0" w:color="auto"/>
          <w:bottom w:val="single" w:sz="6" w:space="8" w:color="auto"/>
          <w:right w:val="single" w:sz="6" w:space="1" w:color="auto"/>
        </w:pBdr>
        <w:shd w:val="pct10" w:color="auto" w:fill="auto"/>
        <w:jc w:val="center"/>
        <w:rPr>
          <w:b/>
          <w:sz w:val="40"/>
        </w:rPr>
      </w:pPr>
      <w:bookmarkStart w:id="0" w:name="OLE_LINK1"/>
      <w:bookmarkStart w:id="1" w:name="OLE_LINK2"/>
      <w:r>
        <w:rPr>
          <w:b/>
          <w:sz w:val="40"/>
        </w:rPr>
        <w:t>DEC</w:t>
      </w:r>
      <w:r w:rsidR="00CB54EF">
        <w:rPr>
          <w:b/>
          <w:sz w:val="40"/>
        </w:rPr>
        <w:t xml:space="preserve">EMBER </w:t>
      </w:r>
      <w:r>
        <w:rPr>
          <w:b/>
          <w:sz w:val="40"/>
        </w:rPr>
        <w:t>7</w:t>
      </w:r>
      <w:r w:rsidR="008B1939" w:rsidRPr="00370668">
        <w:rPr>
          <w:b/>
          <w:sz w:val="40"/>
        </w:rPr>
        <w:t xml:space="preserve">, </w:t>
      </w:r>
      <w:bookmarkEnd w:id="0"/>
      <w:bookmarkEnd w:id="1"/>
      <w:r w:rsidR="008B1939" w:rsidRPr="00370668">
        <w:rPr>
          <w:b/>
          <w:sz w:val="40"/>
        </w:rPr>
        <w:t>20</w:t>
      </w:r>
      <w:r w:rsidR="00F53831">
        <w:rPr>
          <w:b/>
          <w:sz w:val="40"/>
        </w:rPr>
        <w:t>20</w:t>
      </w:r>
      <w:r w:rsidR="008B1939" w:rsidRPr="00370668">
        <w:rPr>
          <w:b/>
          <w:sz w:val="40"/>
        </w:rPr>
        <w:t xml:space="preserve"> </w:t>
      </w:r>
      <w:r w:rsidR="002B7490">
        <w:rPr>
          <w:b/>
          <w:sz w:val="40"/>
        </w:rPr>
        <w:t>1</w:t>
      </w:r>
      <w:r w:rsidR="008B1939" w:rsidRPr="00370668">
        <w:rPr>
          <w:b/>
          <w:sz w:val="40"/>
        </w:rPr>
        <w:t>:00 PM</w:t>
      </w:r>
    </w:p>
    <w:p w14:paraId="2B9F32CF" w14:textId="77777777" w:rsidR="008B1939" w:rsidRPr="008B1939" w:rsidRDefault="008B1939" w:rsidP="008B1939">
      <w:pPr>
        <w:spacing w:line="440" w:lineRule="exact"/>
        <w:jc w:val="right"/>
        <w:rPr>
          <w:b/>
          <w:sz w:val="36"/>
          <w:szCs w:val="36"/>
        </w:rPr>
      </w:pPr>
    </w:p>
    <w:p w14:paraId="0B4E0784" w14:textId="77777777" w:rsidR="002B7490" w:rsidRPr="008B1939" w:rsidRDefault="00F94CF1" w:rsidP="002B7490">
      <w:pPr>
        <w:spacing w:line="440" w:lineRule="exact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2B7490">
        <w:rPr>
          <w:b/>
          <w:sz w:val="36"/>
          <w:szCs w:val="36"/>
        </w:rPr>
        <w:t xml:space="preserve">Vincent Muscarella </w:t>
      </w:r>
      <w:r w:rsidR="002B7490" w:rsidRPr="008B1939">
        <w:rPr>
          <w:b/>
          <w:sz w:val="36"/>
          <w:szCs w:val="36"/>
        </w:rPr>
        <w:t>– Chairman</w:t>
      </w:r>
    </w:p>
    <w:p w14:paraId="4B8306BA" w14:textId="77777777" w:rsidR="002B7490" w:rsidRDefault="002B7490" w:rsidP="002B7490">
      <w:pPr>
        <w:spacing w:line="440" w:lineRule="exact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C. William Gaylor III </w:t>
      </w:r>
      <w:r w:rsidRPr="008B1939">
        <w:rPr>
          <w:b/>
          <w:sz w:val="36"/>
          <w:szCs w:val="36"/>
        </w:rPr>
        <w:t>– Vice Chairman</w:t>
      </w:r>
    </w:p>
    <w:p w14:paraId="7CA5FB1D" w14:textId="77777777" w:rsidR="002B7490" w:rsidRDefault="002B7490" w:rsidP="002B7490">
      <w:pPr>
        <w:spacing w:line="440" w:lineRule="exact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Laura Schaefer</w:t>
      </w:r>
    </w:p>
    <w:p w14:paraId="069F76CF" w14:textId="77777777" w:rsidR="002B7490" w:rsidRPr="008B1939" w:rsidRDefault="002B7490" w:rsidP="002B7490">
      <w:pPr>
        <w:spacing w:line="440" w:lineRule="exact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James Kennedy</w:t>
      </w:r>
    </w:p>
    <w:p w14:paraId="2E9D8CA3" w14:textId="77777777" w:rsidR="002B7490" w:rsidRDefault="002B7490" w:rsidP="002B7490">
      <w:pPr>
        <w:spacing w:line="440" w:lineRule="exact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Siela Bynoe </w:t>
      </w:r>
      <w:r w:rsidRPr="008B1939">
        <w:rPr>
          <w:b/>
          <w:sz w:val="36"/>
          <w:szCs w:val="36"/>
        </w:rPr>
        <w:t>– Ranking</w:t>
      </w:r>
    </w:p>
    <w:p w14:paraId="6D290DD9" w14:textId="77777777" w:rsidR="002B7490" w:rsidRDefault="002B7490" w:rsidP="002B7490">
      <w:pPr>
        <w:spacing w:line="440" w:lineRule="exact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Arnold Drucker</w:t>
      </w:r>
    </w:p>
    <w:p w14:paraId="5B05265B" w14:textId="77777777" w:rsidR="002B7490" w:rsidRDefault="002B7490" w:rsidP="002B7490">
      <w:pPr>
        <w:spacing w:line="440" w:lineRule="exact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Carrié Solages</w:t>
      </w:r>
    </w:p>
    <w:p w14:paraId="4A4F593F" w14:textId="7902762D" w:rsidR="008B1939" w:rsidRPr="008B1939" w:rsidRDefault="003F25C1" w:rsidP="002B7490">
      <w:pPr>
        <w:keepNext/>
        <w:spacing w:before="1200"/>
        <w:ind w:left="3600"/>
        <w:outlineLvl w:val="4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Michael C. Pulitzer</w:t>
      </w:r>
      <w:r w:rsidR="008B1939" w:rsidRPr="008B1939">
        <w:rPr>
          <w:b/>
          <w:sz w:val="36"/>
          <w:szCs w:val="36"/>
        </w:rPr>
        <w:t xml:space="preserve">, Clerk of the Legislature </w:t>
      </w:r>
    </w:p>
    <w:p w14:paraId="611FA20C" w14:textId="77777777" w:rsidR="00A52096" w:rsidRDefault="008B1939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 w:rsidR="00A52096">
        <w:rPr>
          <w:b/>
          <w:sz w:val="44"/>
          <w:szCs w:val="44"/>
        </w:rPr>
        <w:lastRenderedPageBreak/>
        <w:t xml:space="preserve">    </w:t>
      </w:r>
    </w:p>
    <w:p w14:paraId="1598903C" w14:textId="77777777" w:rsidR="00D75AED" w:rsidRDefault="00D75AED" w:rsidP="002452E5"/>
    <w:p w14:paraId="18E21A87" w14:textId="77777777" w:rsidR="00D75AED" w:rsidRDefault="00D75AED" w:rsidP="002452E5"/>
    <w:p w14:paraId="6B29D825" w14:textId="77777777" w:rsidR="00D75AED" w:rsidRDefault="00D75AED" w:rsidP="002452E5"/>
    <w:p w14:paraId="3F560571" w14:textId="77777777" w:rsidR="00D75AED" w:rsidRDefault="00D75AED" w:rsidP="002452E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</w:p>
    <w:p w14:paraId="621B9F95" w14:textId="177CA48E" w:rsidR="00D542DA" w:rsidRPr="00D75AED" w:rsidRDefault="00F12592" w:rsidP="00F12592">
      <w:pPr>
        <w:ind w:left="720" w:firstLine="720"/>
        <w:rPr>
          <w:vanish/>
          <w:sz w:val="44"/>
          <w:szCs w:val="44"/>
        </w:rPr>
      </w:pPr>
      <w:bookmarkStart w:id="2" w:name="_GoBack"/>
      <w:bookmarkEnd w:id="2"/>
      <w:r>
        <w:rPr>
          <w:b/>
          <w:sz w:val="40"/>
          <w:szCs w:val="40"/>
        </w:rPr>
        <w:t>THERE ARE NO ITEMS ON THIS COMMITTEE AT THIS TIME</w:t>
      </w:r>
    </w:p>
    <w:p w14:paraId="58C607AC" w14:textId="77777777" w:rsidR="00A52096" w:rsidRPr="00D75AED" w:rsidRDefault="00A52096">
      <w:pPr>
        <w:rPr>
          <w:b/>
          <w:sz w:val="44"/>
          <w:szCs w:val="44"/>
        </w:rPr>
      </w:pPr>
    </w:p>
    <w:p w14:paraId="40212495" w14:textId="77777777" w:rsidR="00A52096" w:rsidRPr="00D75AED" w:rsidRDefault="00A52096">
      <w:pPr>
        <w:rPr>
          <w:b/>
          <w:sz w:val="44"/>
          <w:szCs w:val="44"/>
        </w:rPr>
      </w:pPr>
    </w:p>
    <w:p w14:paraId="52852C76" w14:textId="77777777" w:rsidR="00755752" w:rsidRDefault="00CA2BA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5A079DE1" w14:textId="77777777" w:rsidR="00A52096" w:rsidRPr="00B27AA5" w:rsidRDefault="00A5209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</w:p>
    <w:sectPr w:rsidR="00A52096" w:rsidRPr="00B27AA5" w:rsidSect="00D54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AF706" w14:textId="77777777" w:rsidR="00A52096" w:rsidRDefault="00A52096" w:rsidP="00ED1DFB">
      <w:pPr>
        <w:pStyle w:val="Header"/>
      </w:pPr>
      <w:r>
        <w:separator/>
      </w:r>
    </w:p>
  </w:endnote>
  <w:endnote w:type="continuationSeparator" w:id="0">
    <w:p w14:paraId="7135B8C8" w14:textId="77777777" w:rsidR="00A52096" w:rsidRDefault="00A52096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C2F35" w14:textId="77777777" w:rsidR="00D542DA" w:rsidRDefault="00D54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9411" w14:textId="77777777" w:rsidR="002452E5" w:rsidRDefault="002452E5">
    <w:pPr>
      <w:pStyle w:val="Footer"/>
    </w:pPr>
    <w:r>
      <w:t xml:space="preserve">                                                                                                   PUBLIC WORKS</w:t>
    </w:r>
    <w:r>
      <w:tab/>
    </w:r>
    <w:r>
      <w:tab/>
      <w:t xml:space="preserve"> </w:t>
    </w:r>
  </w:p>
  <w:p w14:paraId="7CD23BC5" w14:textId="77777777" w:rsidR="00D542DA" w:rsidRDefault="00D542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E044E" w14:textId="77777777" w:rsidR="00D542DA" w:rsidRDefault="00D54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0B9F8" w14:textId="77777777" w:rsidR="00A52096" w:rsidRDefault="00A52096" w:rsidP="00ED1DFB">
      <w:pPr>
        <w:pStyle w:val="Header"/>
      </w:pPr>
      <w:r>
        <w:separator/>
      </w:r>
    </w:p>
  </w:footnote>
  <w:footnote w:type="continuationSeparator" w:id="0">
    <w:p w14:paraId="29587F57" w14:textId="77777777" w:rsidR="00A52096" w:rsidRDefault="00A52096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DB8F3" w14:textId="77777777" w:rsidR="00D542DA" w:rsidRDefault="00D54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C0E8" w14:textId="77777777" w:rsidR="00A52096" w:rsidRDefault="00A52096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8862E" w14:textId="77777777" w:rsidR="00D542DA" w:rsidRDefault="00D54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1DFB"/>
    <w:rsid w:val="00046553"/>
    <w:rsid w:val="00061212"/>
    <w:rsid w:val="000A5F43"/>
    <w:rsid w:val="000D4061"/>
    <w:rsid w:val="001803E5"/>
    <w:rsid w:val="001944A7"/>
    <w:rsid w:val="001B099B"/>
    <w:rsid w:val="001C687C"/>
    <w:rsid w:val="0023138D"/>
    <w:rsid w:val="002452E5"/>
    <w:rsid w:val="0027665F"/>
    <w:rsid w:val="002B7490"/>
    <w:rsid w:val="002C1A21"/>
    <w:rsid w:val="002C5270"/>
    <w:rsid w:val="002C6C56"/>
    <w:rsid w:val="003032A7"/>
    <w:rsid w:val="0030421F"/>
    <w:rsid w:val="00311EEA"/>
    <w:rsid w:val="00362438"/>
    <w:rsid w:val="00370668"/>
    <w:rsid w:val="00394A17"/>
    <w:rsid w:val="00395CA5"/>
    <w:rsid w:val="003A3E2E"/>
    <w:rsid w:val="003C54A1"/>
    <w:rsid w:val="003F25C1"/>
    <w:rsid w:val="003F33B8"/>
    <w:rsid w:val="00420B52"/>
    <w:rsid w:val="00425CB0"/>
    <w:rsid w:val="00450259"/>
    <w:rsid w:val="00453E73"/>
    <w:rsid w:val="0048015F"/>
    <w:rsid w:val="004974BE"/>
    <w:rsid w:val="004D07D3"/>
    <w:rsid w:val="004D1958"/>
    <w:rsid w:val="004F60A6"/>
    <w:rsid w:val="0050179B"/>
    <w:rsid w:val="005026F8"/>
    <w:rsid w:val="00536C91"/>
    <w:rsid w:val="00593C86"/>
    <w:rsid w:val="0059667E"/>
    <w:rsid w:val="005B5505"/>
    <w:rsid w:val="005D5A61"/>
    <w:rsid w:val="005E719B"/>
    <w:rsid w:val="006601CD"/>
    <w:rsid w:val="00697FF8"/>
    <w:rsid w:val="006E5D4D"/>
    <w:rsid w:val="006F3ABA"/>
    <w:rsid w:val="00726168"/>
    <w:rsid w:val="00743BBF"/>
    <w:rsid w:val="00755752"/>
    <w:rsid w:val="007C2B36"/>
    <w:rsid w:val="007D73A6"/>
    <w:rsid w:val="007F14DB"/>
    <w:rsid w:val="0085607F"/>
    <w:rsid w:val="008745F9"/>
    <w:rsid w:val="00877D87"/>
    <w:rsid w:val="00880B58"/>
    <w:rsid w:val="00887F77"/>
    <w:rsid w:val="008B1939"/>
    <w:rsid w:val="008C0DA7"/>
    <w:rsid w:val="008E01CF"/>
    <w:rsid w:val="00933CA1"/>
    <w:rsid w:val="009401DC"/>
    <w:rsid w:val="00962C9C"/>
    <w:rsid w:val="00970335"/>
    <w:rsid w:val="009874EB"/>
    <w:rsid w:val="009A29F0"/>
    <w:rsid w:val="009A73D7"/>
    <w:rsid w:val="009E0914"/>
    <w:rsid w:val="009F1F5D"/>
    <w:rsid w:val="00A52096"/>
    <w:rsid w:val="00A70358"/>
    <w:rsid w:val="00AC1A95"/>
    <w:rsid w:val="00B12DBF"/>
    <w:rsid w:val="00B27AA5"/>
    <w:rsid w:val="00B31156"/>
    <w:rsid w:val="00B514D5"/>
    <w:rsid w:val="00B56021"/>
    <w:rsid w:val="00B6252E"/>
    <w:rsid w:val="00B638A0"/>
    <w:rsid w:val="00BB3F93"/>
    <w:rsid w:val="00BC4B3A"/>
    <w:rsid w:val="00C12499"/>
    <w:rsid w:val="00C141A9"/>
    <w:rsid w:val="00C1550D"/>
    <w:rsid w:val="00C17B89"/>
    <w:rsid w:val="00C307B2"/>
    <w:rsid w:val="00C43B51"/>
    <w:rsid w:val="00CA2BA8"/>
    <w:rsid w:val="00CB54EF"/>
    <w:rsid w:val="00CB6093"/>
    <w:rsid w:val="00CB6D3D"/>
    <w:rsid w:val="00CD0E11"/>
    <w:rsid w:val="00CD7A42"/>
    <w:rsid w:val="00D02463"/>
    <w:rsid w:val="00D16D04"/>
    <w:rsid w:val="00D542DA"/>
    <w:rsid w:val="00D75AED"/>
    <w:rsid w:val="00DB6B2F"/>
    <w:rsid w:val="00DE021C"/>
    <w:rsid w:val="00DF2D89"/>
    <w:rsid w:val="00DF37DB"/>
    <w:rsid w:val="00E61DFB"/>
    <w:rsid w:val="00ED1DFB"/>
    <w:rsid w:val="00F12592"/>
    <w:rsid w:val="00F32D14"/>
    <w:rsid w:val="00F53831"/>
    <w:rsid w:val="00F94CF1"/>
    <w:rsid w:val="00FA5096"/>
    <w:rsid w:val="00FB332B"/>
    <w:rsid w:val="00FC3670"/>
    <w:rsid w:val="00FD129C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62240F2E"/>
  <w14:defaultImageDpi w14:val="0"/>
  <w15:docId w15:val="{8C085ED3-747E-4ADD-874B-B5045A2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F571A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571A"/>
    <w:rPr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rsid w:val="00CB6D3D"/>
    <w:pPr>
      <w:spacing w:after="120"/>
      <w:jc w:val="left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5F571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E0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571A"/>
    <w:rPr>
      <w:sz w:val="0"/>
      <w:szCs w:val="0"/>
    </w:rPr>
  </w:style>
  <w:style w:type="paragraph" w:styleId="BodyText3">
    <w:name w:val="Body Text 3"/>
    <w:basedOn w:val="Normal"/>
    <w:link w:val="BodyText3Char"/>
    <w:rsid w:val="008B193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B19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C8E7-8EB6-487D-9EE5-72AF05A2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Linda Vocatura</cp:lastModifiedBy>
  <cp:revision>4</cp:revision>
  <cp:lastPrinted>2020-11-04T21:32:00Z</cp:lastPrinted>
  <dcterms:created xsi:type="dcterms:W3CDTF">2020-12-02T20:15:00Z</dcterms:created>
  <dcterms:modified xsi:type="dcterms:W3CDTF">2020-12-02T23:15:00Z</dcterms:modified>
</cp:coreProperties>
</file>