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208" w14:textId="77777777" w:rsidR="001603B2" w:rsidRDefault="001603B2" w:rsidP="001043E9"/>
    <w:p w14:paraId="75AFF577" w14:textId="77777777" w:rsidR="001603B2" w:rsidRPr="00021718" w:rsidRDefault="001603B2" w:rsidP="00021718">
      <w:pPr>
        <w:spacing w:after="120"/>
        <w:jc w:val="center"/>
        <w:rPr>
          <w:b/>
          <w:spacing w:val="-20"/>
          <w:sz w:val="60"/>
        </w:rPr>
      </w:pPr>
      <w:r w:rsidRPr="00021718">
        <w:rPr>
          <w:b/>
          <w:spacing w:val="-20"/>
          <w:sz w:val="60"/>
        </w:rPr>
        <w:t>NASSAU COUNTY LEGISLATURE</w:t>
      </w:r>
    </w:p>
    <w:p w14:paraId="7A68BA1B" w14:textId="1B3800A4" w:rsidR="001603B2" w:rsidRPr="00021718" w:rsidRDefault="001603B2" w:rsidP="00021718">
      <w:pPr>
        <w:spacing w:after="120"/>
        <w:jc w:val="center"/>
        <w:rPr>
          <w:b/>
          <w:caps/>
          <w:spacing w:val="-20"/>
          <w:sz w:val="52"/>
          <w:szCs w:val="52"/>
        </w:rPr>
      </w:pPr>
      <w:r w:rsidRPr="00021718">
        <w:rPr>
          <w:b/>
          <w:caps/>
          <w:spacing w:val="-20"/>
          <w:sz w:val="52"/>
          <w:szCs w:val="52"/>
        </w:rPr>
        <w:t>1</w:t>
      </w:r>
      <w:r w:rsidR="00217B4B">
        <w:rPr>
          <w:b/>
          <w:caps/>
          <w:spacing w:val="-20"/>
          <w:sz w:val="52"/>
          <w:szCs w:val="52"/>
        </w:rPr>
        <w:t>4</w:t>
      </w:r>
      <w:r w:rsidRPr="00021718">
        <w:rPr>
          <w:b/>
          <w:caps/>
          <w:spacing w:val="-20"/>
          <w:sz w:val="52"/>
          <w:szCs w:val="52"/>
        </w:rPr>
        <w:t>Th Term Meeting Agenda</w:t>
      </w:r>
    </w:p>
    <w:p w14:paraId="1EB8A2F5" w14:textId="140662D9" w:rsidR="001603B2" w:rsidRPr="00021718" w:rsidRDefault="002618BD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>
        <w:rPr>
          <w:b/>
          <w:spacing w:val="20"/>
          <w:sz w:val="80"/>
        </w:rPr>
        <w:t>SENIOR AFFAIRS</w:t>
      </w:r>
    </w:p>
    <w:p w14:paraId="22D800E3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021718">
        <w:rPr>
          <w:b/>
          <w:spacing w:val="20"/>
          <w:sz w:val="80"/>
          <w:szCs w:val="80"/>
        </w:rPr>
        <w:t>COMMITTEE</w:t>
      </w:r>
    </w:p>
    <w:p w14:paraId="53A6C0EE" w14:textId="77777777" w:rsidR="001603B2" w:rsidRPr="00021718" w:rsidRDefault="001603B2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18"/>
          <w:szCs w:val="18"/>
        </w:rPr>
      </w:pPr>
    </w:p>
    <w:p w14:paraId="3F445AB4" w14:textId="4DF74B2A" w:rsidR="001603B2" w:rsidRPr="00465778" w:rsidRDefault="007D1539" w:rsidP="00021718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shd w:val="pct10" w:color="auto" w:fill="auto"/>
        <w:jc w:val="center"/>
        <w:rPr>
          <w:b/>
          <w:sz w:val="44"/>
        </w:rPr>
      </w:pPr>
      <w:r>
        <w:rPr>
          <w:noProof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6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40"/>
        </w:rPr>
        <w:t>MAY 8</w:t>
      </w:r>
      <w:r w:rsidR="004A0C27">
        <w:rPr>
          <w:b/>
          <w:sz w:val="40"/>
        </w:rPr>
        <w:t>, 202</w:t>
      </w:r>
      <w:r w:rsidR="004631F5">
        <w:rPr>
          <w:b/>
          <w:sz w:val="40"/>
        </w:rPr>
        <w:t>3</w:t>
      </w:r>
      <w:r w:rsidR="001603B2" w:rsidRPr="00465778">
        <w:rPr>
          <w:b/>
          <w:sz w:val="40"/>
        </w:rPr>
        <w:t xml:space="preserve"> </w:t>
      </w:r>
      <w:r w:rsidR="00996524">
        <w:rPr>
          <w:b/>
          <w:sz w:val="40"/>
        </w:rPr>
        <w:t>1</w:t>
      </w:r>
      <w:r w:rsidR="001603B2" w:rsidRPr="00465778">
        <w:rPr>
          <w:b/>
          <w:sz w:val="40"/>
        </w:rPr>
        <w:t>:00 PM</w:t>
      </w:r>
    </w:p>
    <w:p w14:paraId="3C5888FA" w14:textId="77777777" w:rsidR="001603B2" w:rsidRPr="00021718" w:rsidRDefault="001603B2" w:rsidP="00021718">
      <w:pPr>
        <w:jc w:val="right"/>
        <w:rPr>
          <w:b/>
          <w:sz w:val="36"/>
          <w:szCs w:val="36"/>
        </w:rPr>
      </w:pPr>
    </w:p>
    <w:p w14:paraId="0CE8B4C9" w14:textId="1EA19E70" w:rsidR="006A6BF1" w:rsidRPr="006A6BF1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>John Giuffré – Chairman</w:t>
      </w:r>
    </w:p>
    <w:p w14:paraId="566C3E49" w14:textId="77777777" w:rsidR="006A6BF1" w:rsidRPr="006A6BF1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>Rose Marie Walker – Vice Chairwoman</w:t>
      </w:r>
    </w:p>
    <w:p w14:paraId="119E6A5D" w14:textId="77777777" w:rsidR="006A6BF1" w:rsidRPr="006A6BF1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>Tom McKevitt</w:t>
      </w:r>
    </w:p>
    <w:p w14:paraId="05631E39" w14:textId="77777777" w:rsidR="006A6BF1" w:rsidRPr="006A6BF1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 xml:space="preserve">Maza Melesa </w:t>
      </w:r>
      <w:proofErr w:type="spellStart"/>
      <w:r w:rsidRPr="006A6BF1">
        <w:rPr>
          <w:b/>
          <w:sz w:val="36"/>
          <w:szCs w:val="36"/>
        </w:rPr>
        <w:t>Pilip</w:t>
      </w:r>
      <w:proofErr w:type="spellEnd"/>
    </w:p>
    <w:p w14:paraId="468B192B" w14:textId="77777777" w:rsidR="006A6BF1" w:rsidRPr="006A6BF1" w:rsidRDefault="006A6BF1" w:rsidP="006A6BF1">
      <w:pPr>
        <w:spacing w:line="440" w:lineRule="exact"/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 xml:space="preserve">Debra </w:t>
      </w:r>
      <w:proofErr w:type="spellStart"/>
      <w:r w:rsidRPr="006A6BF1">
        <w:rPr>
          <w:b/>
          <w:sz w:val="36"/>
          <w:szCs w:val="36"/>
        </w:rPr>
        <w:t>Mulé</w:t>
      </w:r>
      <w:proofErr w:type="spellEnd"/>
      <w:r w:rsidRPr="006A6BF1">
        <w:rPr>
          <w:b/>
          <w:sz w:val="36"/>
          <w:szCs w:val="36"/>
        </w:rPr>
        <w:t>- Ranking</w:t>
      </w:r>
    </w:p>
    <w:p w14:paraId="615163C1" w14:textId="30506A22" w:rsidR="006A6BF1" w:rsidRPr="006A6BF1" w:rsidRDefault="006A6BF1" w:rsidP="006A6BF1">
      <w:pPr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>Delia De</w:t>
      </w:r>
      <w:r>
        <w:rPr>
          <w:b/>
          <w:sz w:val="36"/>
          <w:szCs w:val="36"/>
        </w:rPr>
        <w:t>R</w:t>
      </w:r>
      <w:r w:rsidRPr="006A6BF1">
        <w:rPr>
          <w:b/>
          <w:sz w:val="36"/>
          <w:szCs w:val="36"/>
        </w:rPr>
        <w:t>iggi-Whitton</w:t>
      </w:r>
    </w:p>
    <w:p w14:paraId="0A6CDADA" w14:textId="7A1339B3" w:rsidR="006A6BF1" w:rsidRPr="006A6BF1" w:rsidRDefault="006A6BF1" w:rsidP="006A6BF1">
      <w:pPr>
        <w:jc w:val="right"/>
        <w:rPr>
          <w:b/>
          <w:sz w:val="36"/>
          <w:szCs w:val="36"/>
        </w:rPr>
      </w:pPr>
      <w:r w:rsidRPr="006A6BF1">
        <w:rPr>
          <w:b/>
          <w:sz w:val="36"/>
          <w:szCs w:val="36"/>
        </w:rPr>
        <w:t>Josh</w:t>
      </w:r>
      <w:r>
        <w:rPr>
          <w:b/>
          <w:sz w:val="36"/>
          <w:szCs w:val="36"/>
        </w:rPr>
        <w:t>ua</w:t>
      </w:r>
      <w:r w:rsidRPr="006A6BF1">
        <w:rPr>
          <w:b/>
          <w:sz w:val="36"/>
          <w:szCs w:val="36"/>
        </w:rPr>
        <w:t xml:space="preserve"> Lafazan</w:t>
      </w:r>
    </w:p>
    <w:p w14:paraId="297765BC" w14:textId="4E006B4C" w:rsidR="001603B2" w:rsidRDefault="001603B2" w:rsidP="00021718">
      <w:pPr>
        <w:jc w:val="right"/>
        <w:rPr>
          <w:b/>
          <w:sz w:val="36"/>
          <w:szCs w:val="36"/>
        </w:rPr>
      </w:pPr>
    </w:p>
    <w:p w14:paraId="7E295A40" w14:textId="62995800" w:rsidR="001603B2" w:rsidRDefault="000136F1" w:rsidP="004B652A">
      <w:pPr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1603B2" w:rsidRPr="00021718">
        <w:rPr>
          <w:b/>
          <w:sz w:val="36"/>
          <w:szCs w:val="36"/>
        </w:rPr>
        <w:t>, Clerk of the Legislature</w:t>
      </w:r>
    </w:p>
    <w:p w14:paraId="2FD1DA3B" w14:textId="77777777" w:rsidR="001C467A" w:rsidRPr="00021718" w:rsidRDefault="001C467A" w:rsidP="004B652A">
      <w:pPr>
        <w:ind w:left="3600" w:firstLine="720"/>
        <w:rPr>
          <w:b/>
          <w:sz w:val="36"/>
          <w:szCs w:val="36"/>
        </w:rPr>
      </w:pPr>
    </w:p>
    <w:p w14:paraId="4C8F148F" w14:textId="77777777" w:rsidR="001C467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</w:t>
      </w:r>
    </w:p>
    <w:p w14:paraId="20ADE84C" w14:textId="281494A2" w:rsidR="001C467A" w:rsidRPr="00D9058A" w:rsidRDefault="001C467A" w:rsidP="001C467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13785359" w14:textId="1AEB6133" w:rsidR="001603B2" w:rsidRDefault="001603B2" w:rsidP="001043E9">
      <w:r>
        <w:br w:type="page"/>
      </w:r>
    </w:p>
    <w:p w14:paraId="0A2227D2" w14:textId="77777777" w:rsidR="001603B2" w:rsidRDefault="001603B2" w:rsidP="001043E9"/>
    <w:p w14:paraId="5B5E5664" w14:textId="77777777" w:rsidR="00B6692D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3B27D5E9" w14:textId="77777777" w:rsidR="001603B2" w:rsidRDefault="001603B2" w:rsidP="001043E9">
      <w:pPr>
        <w:rPr>
          <w:b/>
          <w:sz w:val="36"/>
          <w:szCs w:val="36"/>
        </w:rPr>
      </w:pPr>
    </w:p>
    <w:p w14:paraId="447452AE" w14:textId="77777777" w:rsidR="00136EEE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14:paraId="0CC0C517" w14:textId="77777777" w:rsidR="00136EEE" w:rsidRDefault="00136EEE" w:rsidP="001043E9">
      <w:pPr>
        <w:rPr>
          <w:b/>
          <w:sz w:val="36"/>
          <w:szCs w:val="36"/>
        </w:rPr>
      </w:pPr>
    </w:p>
    <w:p w14:paraId="024630E0" w14:textId="5A55ABE4" w:rsidR="001603B2" w:rsidRDefault="00CE16F6" w:rsidP="00136EEE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59CDC40F" w14:textId="77777777" w:rsidR="001603B2" w:rsidRPr="001043E9" w:rsidRDefault="001603B2" w:rsidP="001043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sectPr w:rsidR="001603B2" w:rsidRPr="001043E9" w:rsidSect="005C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715" w14:textId="77777777" w:rsidR="00537A94" w:rsidRDefault="00537A94" w:rsidP="00ED1DFB">
      <w:pPr>
        <w:pStyle w:val="Header"/>
      </w:pPr>
      <w:r>
        <w:separator/>
      </w:r>
    </w:p>
  </w:endnote>
  <w:endnote w:type="continuationSeparator" w:id="0">
    <w:p w14:paraId="61AFA4F4" w14:textId="77777777" w:rsidR="00537A94" w:rsidRDefault="00537A94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5F" w14:textId="77777777" w:rsidR="001603B2" w:rsidRDefault="00160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CC2" w14:textId="0E86CE71" w:rsidR="001603B2" w:rsidRDefault="001603B2" w:rsidP="00DA5A56">
    <w:pPr>
      <w:pStyle w:val="Footer"/>
      <w:tabs>
        <w:tab w:val="clear" w:pos="4320"/>
        <w:tab w:val="center" w:pos="7200"/>
      </w:tabs>
      <w:jc w:val="center"/>
    </w:pPr>
    <w:r>
      <w:t xml:space="preserve">                                                                                               </w:t>
    </w:r>
    <w:r w:rsidR="002618BD">
      <w:t>SENIOR AFFAIRS</w:t>
    </w:r>
    <w:r>
      <w:tab/>
      <w:t xml:space="preserve">                  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817" w14:textId="77777777" w:rsidR="001603B2" w:rsidRDefault="001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69E" w14:textId="77777777" w:rsidR="00537A94" w:rsidRDefault="00537A94" w:rsidP="00ED1DFB">
      <w:pPr>
        <w:pStyle w:val="Header"/>
      </w:pPr>
      <w:r>
        <w:separator/>
      </w:r>
    </w:p>
  </w:footnote>
  <w:footnote w:type="continuationSeparator" w:id="0">
    <w:p w14:paraId="35202551" w14:textId="77777777" w:rsidR="00537A94" w:rsidRDefault="00537A94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706" w14:textId="77777777" w:rsidR="001603B2" w:rsidRDefault="0016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F638" w14:textId="77777777" w:rsidR="001603B2" w:rsidRDefault="001603B2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A8D" w14:textId="77777777" w:rsidR="001603B2" w:rsidRDefault="0016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136F1"/>
    <w:rsid w:val="00021718"/>
    <w:rsid w:val="00031D95"/>
    <w:rsid w:val="0003579C"/>
    <w:rsid w:val="00036132"/>
    <w:rsid w:val="00042968"/>
    <w:rsid w:val="00052127"/>
    <w:rsid w:val="00074507"/>
    <w:rsid w:val="00076089"/>
    <w:rsid w:val="00077F21"/>
    <w:rsid w:val="00085EAE"/>
    <w:rsid w:val="00093909"/>
    <w:rsid w:val="00094757"/>
    <w:rsid w:val="00097107"/>
    <w:rsid w:val="000A0B82"/>
    <w:rsid w:val="000A2C66"/>
    <w:rsid w:val="000C05A0"/>
    <w:rsid w:val="000D17F1"/>
    <w:rsid w:val="000F32D6"/>
    <w:rsid w:val="001043E9"/>
    <w:rsid w:val="00107401"/>
    <w:rsid w:val="001330BC"/>
    <w:rsid w:val="00136EEE"/>
    <w:rsid w:val="00147508"/>
    <w:rsid w:val="00154A0E"/>
    <w:rsid w:val="001603B2"/>
    <w:rsid w:val="00187AEB"/>
    <w:rsid w:val="001926E3"/>
    <w:rsid w:val="001944A7"/>
    <w:rsid w:val="001A5697"/>
    <w:rsid w:val="001B6ED8"/>
    <w:rsid w:val="001C1543"/>
    <w:rsid w:val="001C467A"/>
    <w:rsid w:val="001E4D74"/>
    <w:rsid w:val="00203CE2"/>
    <w:rsid w:val="00217B4B"/>
    <w:rsid w:val="00224E88"/>
    <w:rsid w:val="00230246"/>
    <w:rsid w:val="00232D69"/>
    <w:rsid w:val="00245907"/>
    <w:rsid w:val="0024767B"/>
    <w:rsid w:val="00255058"/>
    <w:rsid w:val="002618BD"/>
    <w:rsid w:val="00266C06"/>
    <w:rsid w:val="00273BDA"/>
    <w:rsid w:val="00284BF6"/>
    <w:rsid w:val="002854C1"/>
    <w:rsid w:val="00290920"/>
    <w:rsid w:val="0029184B"/>
    <w:rsid w:val="002B46FB"/>
    <w:rsid w:val="002C119C"/>
    <w:rsid w:val="002C33B3"/>
    <w:rsid w:val="002C5270"/>
    <w:rsid w:val="002D7600"/>
    <w:rsid w:val="002D76FB"/>
    <w:rsid w:val="002E3B8D"/>
    <w:rsid w:val="003072A7"/>
    <w:rsid w:val="00320935"/>
    <w:rsid w:val="00323C9B"/>
    <w:rsid w:val="003408CA"/>
    <w:rsid w:val="00343054"/>
    <w:rsid w:val="0034343A"/>
    <w:rsid w:val="00377480"/>
    <w:rsid w:val="00381ECB"/>
    <w:rsid w:val="00393A5C"/>
    <w:rsid w:val="00394BF6"/>
    <w:rsid w:val="00395FD1"/>
    <w:rsid w:val="00396441"/>
    <w:rsid w:val="003B35A3"/>
    <w:rsid w:val="003C5C8F"/>
    <w:rsid w:val="003F1222"/>
    <w:rsid w:val="003F28FD"/>
    <w:rsid w:val="00414792"/>
    <w:rsid w:val="00440D2B"/>
    <w:rsid w:val="004437FC"/>
    <w:rsid w:val="004511BB"/>
    <w:rsid w:val="00453E73"/>
    <w:rsid w:val="00454028"/>
    <w:rsid w:val="00455B56"/>
    <w:rsid w:val="004631F5"/>
    <w:rsid w:val="00465778"/>
    <w:rsid w:val="00472962"/>
    <w:rsid w:val="0048015F"/>
    <w:rsid w:val="00491E36"/>
    <w:rsid w:val="0049561F"/>
    <w:rsid w:val="004A0C27"/>
    <w:rsid w:val="004A10A1"/>
    <w:rsid w:val="004B652A"/>
    <w:rsid w:val="004C3DDF"/>
    <w:rsid w:val="004E1D04"/>
    <w:rsid w:val="00504F3C"/>
    <w:rsid w:val="00523F74"/>
    <w:rsid w:val="0053751E"/>
    <w:rsid w:val="00537A94"/>
    <w:rsid w:val="00573995"/>
    <w:rsid w:val="00585807"/>
    <w:rsid w:val="00585A2A"/>
    <w:rsid w:val="00587162"/>
    <w:rsid w:val="00590B3B"/>
    <w:rsid w:val="005A09A9"/>
    <w:rsid w:val="005C5C28"/>
    <w:rsid w:val="005F7901"/>
    <w:rsid w:val="00610AC2"/>
    <w:rsid w:val="00616E08"/>
    <w:rsid w:val="006320B5"/>
    <w:rsid w:val="00636EA1"/>
    <w:rsid w:val="00666EA9"/>
    <w:rsid w:val="00683168"/>
    <w:rsid w:val="006A6BF1"/>
    <w:rsid w:val="006B1713"/>
    <w:rsid w:val="006E3F74"/>
    <w:rsid w:val="006F3ABA"/>
    <w:rsid w:val="00703B54"/>
    <w:rsid w:val="007052FA"/>
    <w:rsid w:val="00707734"/>
    <w:rsid w:val="0072077B"/>
    <w:rsid w:val="00726168"/>
    <w:rsid w:val="0074120A"/>
    <w:rsid w:val="00746C0C"/>
    <w:rsid w:val="007817D8"/>
    <w:rsid w:val="007916D1"/>
    <w:rsid w:val="007A4AF5"/>
    <w:rsid w:val="007A6EB8"/>
    <w:rsid w:val="007C43A0"/>
    <w:rsid w:val="007D1539"/>
    <w:rsid w:val="007E203A"/>
    <w:rsid w:val="007F20CD"/>
    <w:rsid w:val="00821AFB"/>
    <w:rsid w:val="0083153F"/>
    <w:rsid w:val="0085450B"/>
    <w:rsid w:val="0085607F"/>
    <w:rsid w:val="00892A4C"/>
    <w:rsid w:val="008A10B1"/>
    <w:rsid w:val="008B06DD"/>
    <w:rsid w:val="008E31EB"/>
    <w:rsid w:val="0090025B"/>
    <w:rsid w:val="00902630"/>
    <w:rsid w:val="009124B2"/>
    <w:rsid w:val="00936E56"/>
    <w:rsid w:val="009455F8"/>
    <w:rsid w:val="009605CA"/>
    <w:rsid w:val="00963CB5"/>
    <w:rsid w:val="00977D85"/>
    <w:rsid w:val="00996524"/>
    <w:rsid w:val="009969D1"/>
    <w:rsid w:val="009A2502"/>
    <w:rsid w:val="009A6E9D"/>
    <w:rsid w:val="009B5E63"/>
    <w:rsid w:val="009C36FD"/>
    <w:rsid w:val="009D29EE"/>
    <w:rsid w:val="009E0AE4"/>
    <w:rsid w:val="009F50F7"/>
    <w:rsid w:val="00A05247"/>
    <w:rsid w:val="00A12EC1"/>
    <w:rsid w:val="00A207A5"/>
    <w:rsid w:val="00A262D1"/>
    <w:rsid w:val="00A32274"/>
    <w:rsid w:val="00A378DC"/>
    <w:rsid w:val="00A70F6A"/>
    <w:rsid w:val="00A8096A"/>
    <w:rsid w:val="00A90F6B"/>
    <w:rsid w:val="00A91490"/>
    <w:rsid w:val="00AA042A"/>
    <w:rsid w:val="00AA3A36"/>
    <w:rsid w:val="00AA3A89"/>
    <w:rsid w:val="00AB2691"/>
    <w:rsid w:val="00AC1A95"/>
    <w:rsid w:val="00AC51B4"/>
    <w:rsid w:val="00AE4104"/>
    <w:rsid w:val="00AF0EF8"/>
    <w:rsid w:val="00AF4374"/>
    <w:rsid w:val="00B12DBF"/>
    <w:rsid w:val="00B448AC"/>
    <w:rsid w:val="00B54547"/>
    <w:rsid w:val="00B6295D"/>
    <w:rsid w:val="00B638A0"/>
    <w:rsid w:val="00B6692D"/>
    <w:rsid w:val="00B84F4C"/>
    <w:rsid w:val="00B95946"/>
    <w:rsid w:val="00BC5974"/>
    <w:rsid w:val="00BE15AF"/>
    <w:rsid w:val="00BE46F0"/>
    <w:rsid w:val="00BE764D"/>
    <w:rsid w:val="00C214C6"/>
    <w:rsid w:val="00C22BCE"/>
    <w:rsid w:val="00C34E2A"/>
    <w:rsid w:val="00C352A5"/>
    <w:rsid w:val="00C41BDB"/>
    <w:rsid w:val="00C52799"/>
    <w:rsid w:val="00C804C5"/>
    <w:rsid w:val="00C85740"/>
    <w:rsid w:val="00C85D8A"/>
    <w:rsid w:val="00C91E3D"/>
    <w:rsid w:val="00C933C3"/>
    <w:rsid w:val="00CA1FD3"/>
    <w:rsid w:val="00CB6A23"/>
    <w:rsid w:val="00CC26F3"/>
    <w:rsid w:val="00CC7F31"/>
    <w:rsid w:val="00CE071F"/>
    <w:rsid w:val="00CE16F6"/>
    <w:rsid w:val="00CE214B"/>
    <w:rsid w:val="00CF6E0E"/>
    <w:rsid w:val="00D058FC"/>
    <w:rsid w:val="00D12A73"/>
    <w:rsid w:val="00D164BE"/>
    <w:rsid w:val="00D254C4"/>
    <w:rsid w:val="00D401C9"/>
    <w:rsid w:val="00D560D7"/>
    <w:rsid w:val="00D56DC5"/>
    <w:rsid w:val="00D62E5F"/>
    <w:rsid w:val="00D97C45"/>
    <w:rsid w:val="00DA5A56"/>
    <w:rsid w:val="00DB3419"/>
    <w:rsid w:val="00DC6CC6"/>
    <w:rsid w:val="00DD45BA"/>
    <w:rsid w:val="00DE5780"/>
    <w:rsid w:val="00DE71DD"/>
    <w:rsid w:val="00DF0AAB"/>
    <w:rsid w:val="00DF37DB"/>
    <w:rsid w:val="00E03868"/>
    <w:rsid w:val="00E252D6"/>
    <w:rsid w:val="00E276B4"/>
    <w:rsid w:val="00E33602"/>
    <w:rsid w:val="00E454B2"/>
    <w:rsid w:val="00E53A62"/>
    <w:rsid w:val="00E65B0D"/>
    <w:rsid w:val="00E737C4"/>
    <w:rsid w:val="00E96E54"/>
    <w:rsid w:val="00EC68DA"/>
    <w:rsid w:val="00ED1DFB"/>
    <w:rsid w:val="00ED5741"/>
    <w:rsid w:val="00ED6550"/>
    <w:rsid w:val="00EE273C"/>
    <w:rsid w:val="00EF4532"/>
    <w:rsid w:val="00F02117"/>
    <w:rsid w:val="00F566B4"/>
    <w:rsid w:val="00FB256D"/>
    <w:rsid w:val="00FB579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14F0"/>
  <w14:defaultImageDpi w14:val="0"/>
  <w15:chartTrackingRefBased/>
  <w15:docId w15:val="{CEBEC319-2F2D-41A6-8D3B-C7CA85E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1C467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19C2-7C20-4AF4-A814-7EDA213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18</cp:revision>
  <cp:lastPrinted>2023-02-23T15:12:00Z</cp:lastPrinted>
  <dcterms:created xsi:type="dcterms:W3CDTF">2021-05-05T14:27:00Z</dcterms:created>
  <dcterms:modified xsi:type="dcterms:W3CDTF">2023-04-14T18:32:00Z</dcterms:modified>
</cp:coreProperties>
</file>