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ACB1" w14:textId="77777777" w:rsidR="00A67D2E" w:rsidRDefault="00A67D2E" w:rsidP="00D73A75"/>
    <w:p w14:paraId="4B3A050D" w14:textId="77777777" w:rsidR="00A67D2E" w:rsidRPr="005D4900" w:rsidRDefault="00A67D2E" w:rsidP="005D4900">
      <w:pPr>
        <w:spacing w:after="240"/>
        <w:jc w:val="center"/>
        <w:rPr>
          <w:b/>
          <w:spacing w:val="-20"/>
          <w:sz w:val="60"/>
        </w:rPr>
      </w:pPr>
      <w:r w:rsidRPr="005D4900">
        <w:rPr>
          <w:b/>
          <w:spacing w:val="-20"/>
          <w:sz w:val="60"/>
        </w:rPr>
        <w:t>NASSAU COUNTY LEGISLATURE</w:t>
      </w:r>
    </w:p>
    <w:p w14:paraId="0BE09C37" w14:textId="0AF7F2D8" w:rsidR="00A67D2E" w:rsidRPr="005D4900" w:rsidRDefault="00A67D2E" w:rsidP="005D4900">
      <w:pPr>
        <w:spacing w:after="120"/>
        <w:jc w:val="center"/>
        <w:rPr>
          <w:b/>
          <w:spacing w:val="20"/>
          <w:sz w:val="52"/>
        </w:rPr>
      </w:pPr>
      <w:r w:rsidRPr="005D4900">
        <w:rPr>
          <w:b/>
          <w:spacing w:val="-20"/>
          <w:sz w:val="52"/>
        </w:rPr>
        <w:t>1</w:t>
      </w:r>
      <w:r w:rsidR="002A2B1C">
        <w:rPr>
          <w:b/>
          <w:spacing w:val="-20"/>
          <w:sz w:val="52"/>
        </w:rPr>
        <w:t>4</w:t>
      </w:r>
      <w:r w:rsidRPr="005D4900">
        <w:rPr>
          <w:b/>
          <w:spacing w:val="-20"/>
          <w:sz w:val="52"/>
        </w:rPr>
        <w:t xml:space="preserve">th TERM </w:t>
      </w:r>
      <w:r w:rsidRPr="005D4900">
        <w:rPr>
          <w:b/>
          <w:spacing w:val="20"/>
          <w:sz w:val="52"/>
        </w:rPr>
        <w:t>MEETING AGENDA</w:t>
      </w:r>
    </w:p>
    <w:p w14:paraId="42D5B150" w14:textId="77777777" w:rsidR="00A67D2E" w:rsidRPr="005D4900" w:rsidRDefault="00A67D2E" w:rsidP="005D49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5D4900">
        <w:rPr>
          <w:b/>
          <w:spacing w:val="20"/>
          <w:sz w:val="80"/>
        </w:rPr>
        <w:t>TOWNS, VILLAGES &amp; CITIES</w:t>
      </w:r>
    </w:p>
    <w:p w14:paraId="1B0020E8" w14:textId="6851C4B6" w:rsidR="00A67D2E" w:rsidRPr="005D4900" w:rsidRDefault="00A67D2E" w:rsidP="005D49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72"/>
        </w:rPr>
      </w:pPr>
      <w:r w:rsidRPr="005D4900">
        <w:rPr>
          <w:b/>
          <w:spacing w:val="20"/>
          <w:sz w:val="80"/>
          <w:szCs w:val="80"/>
        </w:rPr>
        <w:t>COMM</w:t>
      </w:r>
      <w:r w:rsidR="004028CD">
        <w:rPr>
          <w:b/>
          <w:spacing w:val="20"/>
          <w:sz w:val="80"/>
          <w:szCs w:val="80"/>
        </w:rPr>
        <w:t>I</w:t>
      </w:r>
      <w:r w:rsidRPr="005D4900">
        <w:rPr>
          <w:b/>
          <w:spacing w:val="20"/>
          <w:sz w:val="80"/>
          <w:szCs w:val="80"/>
        </w:rPr>
        <w:t>TTEE</w:t>
      </w:r>
    </w:p>
    <w:p w14:paraId="6EFB2BC3" w14:textId="30A235FB" w:rsidR="00A67D2E" w:rsidRPr="00254D00" w:rsidRDefault="001F3741" w:rsidP="005D49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MAY 8</w:t>
      </w:r>
      <w:r w:rsidR="004B7670">
        <w:rPr>
          <w:b/>
          <w:sz w:val="40"/>
        </w:rPr>
        <w:t>,</w:t>
      </w:r>
      <w:r w:rsidR="008F581F">
        <w:rPr>
          <w:b/>
          <w:sz w:val="40"/>
        </w:rPr>
        <w:t xml:space="preserve"> 202</w:t>
      </w:r>
      <w:r w:rsidR="001E5349">
        <w:rPr>
          <w:b/>
          <w:sz w:val="40"/>
        </w:rPr>
        <w:t>3</w:t>
      </w:r>
      <w:r w:rsidR="00A67D2E" w:rsidRPr="00254D00">
        <w:rPr>
          <w:b/>
          <w:sz w:val="40"/>
        </w:rPr>
        <w:t xml:space="preserve"> </w:t>
      </w:r>
      <w:r w:rsidR="00780348">
        <w:rPr>
          <w:b/>
          <w:sz w:val="40"/>
        </w:rPr>
        <w:t>1</w:t>
      </w:r>
      <w:r w:rsidR="00A67D2E" w:rsidRPr="00254D00">
        <w:rPr>
          <w:b/>
          <w:sz w:val="40"/>
        </w:rPr>
        <w:t>:00 PM</w:t>
      </w:r>
    </w:p>
    <w:p w14:paraId="34CABC9F" w14:textId="167A66BB" w:rsidR="00A67D2E" w:rsidRPr="005D4900" w:rsidRDefault="00A67D2E" w:rsidP="005D4900">
      <w:pPr>
        <w:spacing w:line="440" w:lineRule="exact"/>
        <w:jc w:val="right"/>
        <w:rPr>
          <w:b/>
          <w:sz w:val="36"/>
        </w:rPr>
      </w:pPr>
    </w:p>
    <w:p w14:paraId="5CE0B538" w14:textId="77777777" w:rsidR="00D15629" w:rsidRPr="000973D8" w:rsidRDefault="00D15629" w:rsidP="00D15629">
      <w:pPr>
        <w:pStyle w:val="Heading5"/>
        <w:spacing w:before="0" w:line="500" w:lineRule="exact"/>
        <w:jc w:val="right"/>
        <w:rPr>
          <w:sz w:val="32"/>
          <w:szCs w:val="32"/>
        </w:rPr>
      </w:pPr>
      <w:r w:rsidRPr="000973D8">
        <w:rPr>
          <w:sz w:val="32"/>
          <w:szCs w:val="32"/>
        </w:rPr>
        <w:t>Mazi Melesa Pilip – Chairwoman</w:t>
      </w:r>
    </w:p>
    <w:p w14:paraId="33950BC6" w14:textId="77777777" w:rsidR="00D15629" w:rsidRPr="000973D8" w:rsidRDefault="00D15629" w:rsidP="00D15629">
      <w:pPr>
        <w:jc w:val="right"/>
        <w:rPr>
          <w:b/>
          <w:sz w:val="32"/>
          <w:szCs w:val="32"/>
        </w:rPr>
      </w:pPr>
      <w:r w:rsidRPr="000973D8">
        <w:rPr>
          <w:b/>
          <w:sz w:val="32"/>
          <w:szCs w:val="32"/>
        </w:rPr>
        <w:t>Laura Schaefer – Vice Chairwoman</w:t>
      </w:r>
    </w:p>
    <w:p w14:paraId="77F16A04" w14:textId="77777777" w:rsidR="00D15629" w:rsidRPr="000973D8" w:rsidRDefault="00D15629" w:rsidP="00D15629">
      <w:pPr>
        <w:jc w:val="right"/>
        <w:rPr>
          <w:b/>
          <w:sz w:val="32"/>
          <w:szCs w:val="32"/>
        </w:rPr>
      </w:pPr>
      <w:r w:rsidRPr="000973D8">
        <w:rPr>
          <w:b/>
          <w:sz w:val="32"/>
          <w:szCs w:val="32"/>
        </w:rPr>
        <w:t>James Kennedy</w:t>
      </w:r>
    </w:p>
    <w:p w14:paraId="037D1969" w14:textId="77777777" w:rsidR="00D15629" w:rsidRPr="000973D8" w:rsidRDefault="00D15629" w:rsidP="00D15629">
      <w:pPr>
        <w:jc w:val="right"/>
        <w:rPr>
          <w:b/>
          <w:sz w:val="32"/>
          <w:szCs w:val="32"/>
        </w:rPr>
      </w:pPr>
      <w:r w:rsidRPr="000973D8">
        <w:rPr>
          <w:b/>
          <w:sz w:val="32"/>
          <w:szCs w:val="32"/>
        </w:rPr>
        <w:t>C. William Gaylor III</w:t>
      </w:r>
    </w:p>
    <w:p w14:paraId="714491A8" w14:textId="77777777" w:rsidR="00D15629" w:rsidRPr="000973D8" w:rsidRDefault="00D15629" w:rsidP="00D15629">
      <w:pPr>
        <w:jc w:val="right"/>
        <w:rPr>
          <w:b/>
          <w:sz w:val="32"/>
          <w:szCs w:val="32"/>
        </w:rPr>
      </w:pPr>
      <w:r w:rsidRPr="000973D8">
        <w:rPr>
          <w:b/>
          <w:sz w:val="32"/>
          <w:szCs w:val="32"/>
        </w:rPr>
        <w:t xml:space="preserve">Joshua Lafazan – Ranking </w:t>
      </w:r>
    </w:p>
    <w:p w14:paraId="6E94C2EE" w14:textId="77777777" w:rsidR="00D15629" w:rsidRPr="000973D8" w:rsidRDefault="00D15629" w:rsidP="00D15629">
      <w:pPr>
        <w:jc w:val="right"/>
        <w:rPr>
          <w:b/>
          <w:bCs/>
          <w:sz w:val="32"/>
          <w:szCs w:val="32"/>
        </w:rPr>
      </w:pPr>
      <w:r w:rsidRPr="000973D8">
        <w:rPr>
          <w:b/>
          <w:bCs/>
          <w:sz w:val="32"/>
          <w:szCs w:val="32"/>
        </w:rPr>
        <w:t>Debra Mulé</w:t>
      </w:r>
    </w:p>
    <w:p w14:paraId="5C0709B0" w14:textId="77777777" w:rsidR="00D15629" w:rsidRPr="000973D8" w:rsidRDefault="00D15629" w:rsidP="00D15629">
      <w:pPr>
        <w:jc w:val="right"/>
        <w:rPr>
          <w:b/>
          <w:bCs/>
          <w:sz w:val="32"/>
          <w:szCs w:val="32"/>
        </w:rPr>
      </w:pPr>
      <w:r w:rsidRPr="000973D8">
        <w:rPr>
          <w:b/>
          <w:bCs/>
          <w:sz w:val="32"/>
          <w:szCs w:val="32"/>
        </w:rPr>
        <w:t>Delia DeRiggi-Whitton</w:t>
      </w:r>
    </w:p>
    <w:p w14:paraId="4924C866" w14:textId="77777777" w:rsidR="00B72877" w:rsidRDefault="00B72877" w:rsidP="005D4900">
      <w:pPr>
        <w:jc w:val="left"/>
      </w:pPr>
    </w:p>
    <w:p w14:paraId="2328CB7F" w14:textId="77777777" w:rsidR="00B72877" w:rsidRPr="000973D8" w:rsidRDefault="00B72877" w:rsidP="005D4900">
      <w:pPr>
        <w:jc w:val="left"/>
        <w:rPr>
          <w:sz w:val="20"/>
        </w:rPr>
      </w:pPr>
    </w:p>
    <w:p w14:paraId="6243C96E" w14:textId="050C26A7" w:rsidR="00A67D2E" w:rsidRDefault="00F93566" w:rsidP="00780348">
      <w:pPr>
        <w:keepNext/>
        <w:spacing w:line="500" w:lineRule="exact"/>
        <w:ind w:left="2880" w:firstLine="720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A67D2E" w:rsidRPr="005D4900">
        <w:rPr>
          <w:b/>
          <w:sz w:val="36"/>
          <w:szCs w:val="36"/>
        </w:rPr>
        <w:t xml:space="preserve">, Clerk of the Legislature </w:t>
      </w:r>
    </w:p>
    <w:p w14:paraId="3E337B7B" w14:textId="77777777" w:rsidR="000973D8" w:rsidRDefault="000973D8" w:rsidP="000973D8">
      <w:pPr>
        <w:keepNext/>
        <w:spacing w:line="500" w:lineRule="exact"/>
        <w:ind w:left="2880" w:firstLine="720"/>
        <w:jc w:val="right"/>
        <w:outlineLvl w:val="4"/>
        <w:rPr>
          <w:b/>
          <w:sz w:val="36"/>
          <w:szCs w:val="36"/>
        </w:rPr>
      </w:pPr>
    </w:p>
    <w:p w14:paraId="3EF1A0E6" w14:textId="7803E1DE" w:rsidR="000973D8" w:rsidRDefault="000973D8" w:rsidP="000973D8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1604142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QR code to submit written public comment, </w:t>
      </w:r>
    </w:p>
    <w:p w14:paraId="708E09EE" w14:textId="3B8D7F09" w:rsidR="000973D8" w:rsidRPr="00D9058A" w:rsidRDefault="000973D8" w:rsidP="000973D8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>which will be incorporated into the record of this meeting.</w:t>
      </w:r>
      <w:bookmarkEnd w:id="0"/>
    </w:p>
    <w:p w14:paraId="5D935E18" w14:textId="401345A5" w:rsidR="00A67D2E" w:rsidRDefault="001F3741" w:rsidP="00D73A75">
      <w:r>
        <w:rPr>
          <w:b/>
          <w:bCs/>
          <w:noProof/>
          <w:szCs w:val="24"/>
        </w:rPr>
        <w:pict w14:anchorId="57485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6.15pt;margin-top:476.8pt;width:63.75pt;height:63.75pt;z-index:-251658752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798DB673" w14:textId="77777777" w:rsidR="00A67D2E" w:rsidRDefault="00A67D2E" w:rsidP="00D73A75"/>
    <w:p w14:paraId="6736912B" w14:textId="77777777" w:rsidR="00A67D2E" w:rsidRDefault="00A67D2E" w:rsidP="00D73A75"/>
    <w:p w14:paraId="336BFF94" w14:textId="7C73D132" w:rsidR="00A67D2E" w:rsidRDefault="00A67D2E" w:rsidP="00D73A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14:paraId="022D5498" w14:textId="2012EE36" w:rsidR="000973D8" w:rsidRDefault="000973D8" w:rsidP="00D73A75">
      <w:pPr>
        <w:rPr>
          <w:b/>
          <w:sz w:val="36"/>
          <w:szCs w:val="36"/>
        </w:rPr>
      </w:pPr>
    </w:p>
    <w:p w14:paraId="114960CB" w14:textId="471307B0" w:rsidR="000973D8" w:rsidRDefault="000973D8" w:rsidP="00D73A75">
      <w:pPr>
        <w:rPr>
          <w:b/>
          <w:sz w:val="36"/>
          <w:szCs w:val="36"/>
        </w:rPr>
      </w:pPr>
    </w:p>
    <w:p w14:paraId="401AD0C4" w14:textId="5FC7C345" w:rsidR="000973D8" w:rsidRDefault="000973D8" w:rsidP="00D73A75">
      <w:pPr>
        <w:rPr>
          <w:b/>
          <w:sz w:val="36"/>
          <w:szCs w:val="36"/>
        </w:rPr>
      </w:pPr>
    </w:p>
    <w:p w14:paraId="0D9B26A1" w14:textId="1425ABEF" w:rsidR="000973D8" w:rsidRDefault="000973D8" w:rsidP="00D73A75">
      <w:pPr>
        <w:rPr>
          <w:b/>
          <w:sz w:val="36"/>
          <w:szCs w:val="36"/>
        </w:rPr>
      </w:pPr>
    </w:p>
    <w:p w14:paraId="0441A135" w14:textId="77777777" w:rsidR="000973D8" w:rsidRDefault="000973D8" w:rsidP="00D73A75">
      <w:pPr>
        <w:rPr>
          <w:b/>
          <w:sz w:val="36"/>
          <w:szCs w:val="36"/>
        </w:rPr>
      </w:pPr>
    </w:p>
    <w:p w14:paraId="5138AC41" w14:textId="63D6D6A1" w:rsidR="00A67D2E" w:rsidRDefault="00193A89" w:rsidP="00193A89">
      <w:pPr>
        <w:ind w:left="720" w:firstLine="720"/>
        <w:rPr>
          <w:b/>
          <w:sz w:val="36"/>
          <w:szCs w:val="36"/>
        </w:rPr>
      </w:pPr>
      <w:r>
        <w:rPr>
          <w:b/>
          <w:sz w:val="40"/>
          <w:szCs w:val="40"/>
        </w:rPr>
        <w:t>THERE ARE NO ITEMS ON THIS COMMITTEE AT THIS TIME</w:t>
      </w:r>
    </w:p>
    <w:p w14:paraId="06350B24" w14:textId="77777777" w:rsidR="00A67D2E" w:rsidRPr="00B83995" w:rsidRDefault="00A67D2E" w:rsidP="00D73A75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</w:t>
      </w:r>
    </w:p>
    <w:sectPr w:rsidR="00A67D2E" w:rsidRPr="00B83995" w:rsidSect="00853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24C7" w14:textId="77777777" w:rsidR="00A67D2E" w:rsidRDefault="00A67D2E" w:rsidP="00ED1DFB">
      <w:pPr>
        <w:pStyle w:val="Header"/>
      </w:pPr>
      <w:r>
        <w:separator/>
      </w:r>
    </w:p>
  </w:endnote>
  <w:endnote w:type="continuationSeparator" w:id="0">
    <w:p w14:paraId="7F7F9774" w14:textId="77777777" w:rsidR="00A67D2E" w:rsidRDefault="00A67D2E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5F0F" w14:textId="77777777" w:rsidR="00A67D2E" w:rsidRDefault="00A67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25D4" w14:textId="77777777" w:rsidR="00A67D2E" w:rsidRDefault="00A67D2E">
    <w:pPr>
      <w:pStyle w:val="Footer"/>
    </w:pPr>
    <w:r>
      <w:tab/>
      <w:t xml:space="preserve">                                                                                    TOWNS, VILLAGES &amp; CITIES                                                               1.</w:t>
    </w:r>
  </w:p>
  <w:p w14:paraId="248E3625" w14:textId="77777777" w:rsidR="00A67D2E" w:rsidRDefault="00A67D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430C" w14:textId="77777777" w:rsidR="00A67D2E" w:rsidRDefault="00A6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092B" w14:textId="77777777" w:rsidR="00A67D2E" w:rsidRDefault="00A67D2E" w:rsidP="00ED1DFB">
      <w:pPr>
        <w:pStyle w:val="Header"/>
      </w:pPr>
      <w:r>
        <w:separator/>
      </w:r>
    </w:p>
  </w:footnote>
  <w:footnote w:type="continuationSeparator" w:id="0">
    <w:p w14:paraId="76EE765B" w14:textId="77777777" w:rsidR="00A67D2E" w:rsidRDefault="00A67D2E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8B" w14:textId="77777777" w:rsidR="00A67D2E" w:rsidRDefault="00A67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FD0C" w14:textId="77777777" w:rsidR="00A67D2E" w:rsidRDefault="00A67D2E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0CF4" w14:textId="77777777" w:rsidR="00A67D2E" w:rsidRDefault="00A67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1DFB"/>
    <w:rsid w:val="00024579"/>
    <w:rsid w:val="00031C7D"/>
    <w:rsid w:val="00052038"/>
    <w:rsid w:val="000604E5"/>
    <w:rsid w:val="00075427"/>
    <w:rsid w:val="0008066C"/>
    <w:rsid w:val="000973D8"/>
    <w:rsid w:val="000A6D0C"/>
    <w:rsid w:val="000C25D0"/>
    <w:rsid w:val="000C3DB2"/>
    <w:rsid w:val="000C513C"/>
    <w:rsid w:val="000D1489"/>
    <w:rsid w:val="000E28EC"/>
    <w:rsid w:val="000F6758"/>
    <w:rsid w:val="000F76A1"/>
    <w:rsid w:val="00130FA5"/>
    <w:rsid w:val="00193A89"/>
    <w:rsid w:val="001944A7"/>
    <w:rsid w:val="001E5349"/>
    <w:rsid w:val="001E7B77"/>
    <w:rsid w:val="001E7BA8"/>
    <w:rsid w:val="001F3741"/>
    <w:rsid w:val="001F6ACB"/>
    <w:rsid w:val="00223C7A"/>
    <w:rsid w:val="00244A4C"/>
    <w:rsid w:val="00254D00"/>
    <w:rsid w:val="00264014"/>
    <w:rsid w:val="00275BF6"/>
    <w:rsid w:val="00282325"/>
    <w:rsid w:val="00286B9E"/>
    <w:rsid w:val="0029534C"/>
    <w:rsid w:val="002A2B1C"/>
    <w:rsid w:val="002C28BD"/>
    <w:rsid w:val="002C5270"/>
    <w:rsid w:val="002E20E2"/>
    <w:rsid w:val="002F1254"/>
    <w:rsid w:val="002F4A00"/>
    <w:rsid w:val="00322468"/>
    <w:rsid w:val="00322F04"/>
    <w:rsid w:val="00333F55"/>
    <w:rsid w:val="00351A96"/>
    <w:rsid w:val="00355D89"/>
    <w:rsid w:val="0038541E"/>
    <w:rsid w:val="003A1344"/>
    <w:rsid w:val="003B01BF"/>
    <w:rsid w:val="003D1A13"/>
    <w:rsid w:val="004028CD"/>
    <w:rsid w:val="00402E7D"/>
    <w:rsid w:val="004205D3"/>
    <w:rsid w:val="00453E73"/>
    <w:rsid w:val="0048015F"/>
    <w:rsid w:val="00481918"/>
    <w:rsid w:val="00484C55"/>
    <w:rsid w:val="004B7670"/>
    <w:rsid w:val="004C24EE"/>
    <w:rsid w:val="004C3241"/>
    <w:rsid w:val="004F0076"/>
    <w:rsid w:val="00507AC2"/>
    <w:rsid w:val="00510AD3"/>
    <w:rsid w:val="00526A21"/>
    <w:rsid w:val="00527751"/>
    <w:rsid w:val="005501D0"/>
    <w:rsid w:val="005A19DB"/>
    <w:rsid w:val="005A284F"/>
    <w:rsid w:val="005B6340"/>
    <w:rsid w:val="005D4900"/>
    <w:rsid w:val="005D4BF7"/>
    <w:rsid w:val="0066215C"/>
    <w:rsid w:val="0068750A"/>
    <w:rsid w:val="006B409A"/>
    <w:rsid w:val="006E4089"/>
    <w:rsid w:val="006F3ABA"/>
    <w:rsid w:val="007134A6"/>
    <w:rsid w:val="00726168"/>
    <w:rsid w:val="00755979"/>
    <w:rsid w:val="00764872"/>
    <w:rsid w:val="00780348"/>
    <w:rsid w:val="00787EE8"/>
    <w:rsid w:val="007C3900"/>
    <w:rsid w:val="0080213A"/>
    <w:rsid w:val="00822E49"/>
    <w:rsid w:val="00853163"/>
    <w:rsid w:val="0085607F"/>
    <w:rsid w:val="00874767"/>
    <w:rsid w:val="008B054B"/>
    <w:rsid w:val="008B05EF"/>
    <w:rsid w:val="008B4431"/>
    <w:rsid w:val="008C374D"/>
    <w:rsid w:val="008E634E"/>
    <w:rsid w:val="008F24F6"/>
    <w:rsid w:val="008F3816"/>
    <w:rsid w:val="008F581F"/>
    <w:rsid w:val="008F6FF5"/>
    <w:rsid w:val="0092633B"/>
    <w:rsid w:val="0094208B"/>
    <w:rsid w:val="00952189"/>
    <w:rsid w:val="009530E6"/>
    <w:rsid w:val="0097423E"/>
    <w:rsid w:val="0097672C"/>
    <w:rsid w:val="009B71E1"/>
    <w:rsid w:val="009C699E"/>
    <w:rsid w:val="009E567D"/>
    <w:rsid w:val="009F69CA"/>
    <w:rsid w:val="00A26845"/>
    <w:rsid w:val="00A30C99"/>
    <w:rsid w:val="00A6336B"/>
    <w:rsid w:val="00A67D2E"/>
    <w:rsid w:val="00AC1A95"/>
    <w:rsid w:val="00AE513F"/>
    <w:rsid w:val="00B1599B"/>
    <w:rsid w:val="00B27CE5"/>
    <w:rsid w:val="00B50C0C"/>
    <w:rsid w:val="00B6082D"/>
    <w:rsid w:val="00B638A0"/>
    <w:rsid w:val="00B6652F"/>
    <w:rsid w:val="00B72877"/>
    <w:rsid w:val="00B83995"/>
    <w:rsid w:val="00BE6FF2"/>
    <w:rsid w:val="00BF2A9E"/>
    <w:rsid w:val="00BF7233"/>
    <w:rsid w:val="00C3161C"/>
    <w:rsid w:val="00C32142"/>
    <w:rsid w:val="00C728EC"/>
    <w:rsid w:val="00C73325"/>
    <w:rsid w:val="00C933DC"/>
    <w:rsid w:val="00CD4B4B"/>
    <w:rsid w:val="00CF50B1"/>
    <w:rsid w:val="00D15629"/>
    <w:rsid w:val="00D15725"/>
    <w:rsid w:val="00D17FC1"/>
    <w:rsid w:val="00D2004B"/>
    <w:rsid w:val="00D21931"/>
    <w:rsid w:val="00D540F1"/>
    <w:rsid w:val="00D547DA"/>
    <w:rsid w:val="00D661A3"/>
    <w:rsid w:val="00D73A75"/>
    <w:rsid w:val="00D771DF"/>
    <w:rsid w:val="00D91147"/>
    <w:rsid w:val="00DD7777"/>
    <w:rsid w:val="00DF37DB"/>
    <w:rsid w:val="00E0467C"/>
    <w:rsid w:val="00E27FD5"/>
    <w:rsid w:val="00E418D4"/>
    <w:rsid w:val="00EA2CA6"/>
    <w:rsid w:val="00EC6FD0"/>
    <w:rsid w:val="00ED1DFB"/>
    <w:rsid w:val="00EE277F"/>
    <w:rsid w:val="00F226AD"/>
    <w:rsid w:val="00F37D75"/>
    <w:rsid w:val="00F709B6"/>
    <w:rsid w:val="00F7374C"/>
    <w:rsid w:val="00F93566"/>
    <w:rsid w:val="00F955E5"/>
    <w:rsid w:val="00F96BD0"/>
    <w:rsid w:val="00FA73FA"/>
    <w:rsid w:val="00FD129C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397FD"/>
  <w14:defaultImageDpi w14:val="0"/>
  <w15:docId w15:val="{54803426-7956-4C30-813E-F149F75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15629"/>
    <w:pPr>
      <w:keepNext/>
      <w:spacing w:before="1400"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rsid w:val="009C699E"/>
    <w:pPr>
      <w:spacing w:after="120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72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character" w:customStyle="1" w:styleId="Heading5Char">
    <w:name w:val="Heading 5 Char"/>
    <w:basedOn w:val="DefaultParagraphFont"/>
    <w:link w:val="Heading5"/>
    <w:rsid w:val="00D15629"/>
    <w:rPr>
      <w:b/>
      <w:sz w:val="36"/>
    </w:rPr>
  </w:style>
  <w:style w:type="paragraph" w:styleId="ListParagraph">
    <w:name w:val="List Paragraph"/>
    <w:basedOn w:val="Normal"/>
    <w:uiPriority w:val="34"/>
    <w:qFormat/>
    <w:rsid w:val="000973D8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405A-A605-4E86-B2F6-6839A57F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15</cp:revision>
  <cp:lastPrinted>2021-09-29T15:56:00Z</cp:lastPrinted>
  <dcterms:created xsi:type="dcterms:W3CDTF">2021-07-07T15:51:00Z</dcterms:created>
  <dcterms:modified xsi:type="dcterms:W3CDTF">2023-04-14T17:38:00Z</dcterms:modified>
</cp:coreProperties>
</file>