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5208" w14:textId="77777777" w:rsidR="001603B2" w:rsidRDefault="001603B2" w:rsidP="001043E9"/>
    <w:p w14:paraId="75AFF577" w14:textId="77777777" w:rsidR="001603B2" w:rsidRPr="00021718" w:rsidRDefault="001603B2" w:rsidP="00021718">
      <w:pPr>
        <w:spacing w:after="120"/>
        <w:jc w:val="center"/>
        <w:rPr>
          <w:b/>
          <w:spacing w:val="-20"/>
          <w:sz w:val="60"/>
        </w:rPr>
      </w:pPr>
      <w:r w:rsidRPr="00021718">
        <w:rPr>
          <w:b/>
          <w:spacing w:val="-20"/>
          <w:sz w:val="60"/>
        </w:rPr>
        <w:t>NASSAU COUNTY LEGISLATURE</w:t>
      </w:r>
    </w:p>
    <w:p w14:paraId="7A68BA1B" w14:textId="1B3800A4" w:rsidR="001603B2" w:rsidRPr="00021718" w:rsidRDefault="001603B2" w:rsidP="00021718">
      <w:pPr>
        <w:spacing w:after="120"/>
        <w:jc w:val="center"/>
        <w:rPr>
          <w:b/>
          <w:caps/>
          <w:spacing w:val="-20"/>
          <w:sz w:val="52"/>
          <w:szCs w:val="52"/>
        </w:rPr>
      </w:pPr>
      <w:r w:rsidRPr="00021718">
        <w:rPr>
          <w:b/>
          <w:caps/>
          <w:spacing w:val="-20"/>
          <w:sz w:val="52"/>
          <w:szCs w:val="52"/>
        </w:rPr>
        <w:t>1</w:t>
      </w:r>
      <w:r w:rsidR="00217B4B">
        <w:rPr>
          <w:b/>
          <w:caps/>
          <w:spacing w:val="-20"/>
          <w:sz w:val="52"/>
          <w:szCs w:val="52"/>
        </w:rPr>
        <w:t>4</w:t>
      </w:r>
      <w:r w:rsidRPr="00021718">
        <w:rPr>
          <w:b/>
          <w:caps/>
          <w:spacing w:val="-20"/>
          <w:sz w:val="52"/>
          <w:szCs w:val="52"/>
        </w:rPr>
        <w:t>Th Term Meeting Agenda</w:t>
      </w:r>
    </w:p>
    <w:p w14:paraId="1EB8A2F5" w14:textId="77777777" w:rsidR="001603B2" w:rsidRPr="00021718" w:rsidRDefault="001603B2" w:rsidP="00021718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shd w:val="pct10" w:color="auto" w:fill="auto"/>
        <w:jc w:val="center"/>
        <w:rPr>
          <w:b/>
          <w:spacing w:val="20"/>
          <w:sz w:val="80"/>
        </w:rPr>
      </w:pPr>
      <w:r w:rsidRPr="00021718">
        <w:rPr>
          <w:b/>
          <w:spacing w:val="20"/>
          <w:sz w:val="80"/>
        </w:rPr>
        <w:t>VETERANS</w:t>
      </w:r>
    </w:p>
    <w:p w14:paraId="22D800E3" w14:textId="77777777" w:rsidR="001603B2" w:rsidRPr="00021718" w:rsidRDefault="001603B2" w:rsidP="00021718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shd w:val="pct10" w:color="auto" w:fill="auto"/>
        <w:jc w:val="center"/>
        <w:rPr>
          <w:b/>
          <w:spacing w:val="20"/>
          <w:sz w:val="80"/>
        </w:rPr>
      </w:pPr>
      <w:r w:rsidRPr="00021718">
        <w:rPr>
          <w:b/>
          <w:spacing w:val="20"/>
          <w:sz w:val="80"/>
          <w:szCs w:val="80"/>
        </w:rPr>
        <w:t>COMMITTEE</w:t>
      </w:r>
    </w:p>
    <w:p w14:paraId="53A6C0EE" w14:textId="77777777" w:rsidR="001603B2" w:rsidRPr="00021718" w:rsidRDefault="001603B2" w:rsidP="00021718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shd w:val="pct10" w:color="auto" w:fill="auto"/>
        <w:jc w:val="center"/>
        <w:rPr>
          <w:rFonts w:ascii="Helvetica" w:hAnsi="Helvetica"/>
          <w:b/>
          <w:sz w:val="18"/>
          <w:szCs w:val="18"/>
        </w:rPr>
      </w:pPr>
    </w:p>
    <w:p w14:paraId="3F445AB4" w14:textId="2450AFA6" w:rsidR="001603B2" w:rsidRPr="00465778" w:rsidRDefault="006B144B" w:rsidP="00021718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shd w:val="pct10" w:color="auto" w:fill="auto"/>
        <w:jc w:val="center"/>
        <w:rPr>
          <w:b/>
          <w:sz w:val="44"/>
        </w:rPr>
      </w:pPr>
      <w:r>
        <w:rPr>
          <w:b/>
          <w:noProof/>
          <w:sz w:val="36"/>
          <w:szCs w:val="36"/>
        </w:rPr>
        <w:pict w14:anchorId="5A1E3B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3.45pt;margin-top:0;width:63.75pt;height:63.75pt;z-index:-251658752;mso-position-horizontal:right;mso-position-horizontal-relative:margin;mso-position-vertical:bottom;mso-position-vertical-relative:margin">
            <v:imagedata r:id="rId7" o:title=""/>
            <w10:wrap type="square" anchorx="margin" anchory="margin"/>
          </v:shape>
        </w:pict>
      </w:r>
      <w:r w:rsidR="004C1050">
        <w:rPr>
          <w:b/>
          <w:sz w:val="40"/>
        </w:rPr>
        <w:t>MAY 8</w:t>
      </w:r>
      <w:r w:rsidR="004A0C27">
        <w:rPr>
          <w:b/>
          <w:sz w:val="40"/>
        </w:rPr>
        <w:t>, 202</w:t>
      </w:r>
      <w:r w:rsidR="005A4E81">
        <w:rPr>
          <w:b/>
          <w:sz w:val="40"/>
        </w:rPr>
        <w:t>3</w:t>
      </w:r>
      <w:r w:rsidR="001603B2" w:rsidRPr="00465778">
        <w:rPr>
          <w:b/>
          <w:sz w:val="40"/>
        </w:rPr>
        <w:t xml:space="preserve"> </w:t>
      </w:r>
      <w:r w:rsidR="004B652A">
        <w:rPr>
          <w:b/>
          <w:sz w:val="40"/>
        </w:rPr>
        <w:t>1</w:t>
      </w:r>
      <w:r w:rsidR="001603B2" w:rsidRPr="00465778">
        <w:rPr>
          <w:b/>
          <w:sz w:val="40"/>
        </w:rPr>
        <w:t>:00 PM</w:t>
      </w:r>
    </w:p>
    <w:p w14:paraId="3C5888FA" w14:textId="77777777" w:rsidR="001603B2" w:rsidRPr="00021718" w:rsidRDefault="001603B2" w:rsidP="00021718">
      <w:pPr>
        <w:jc w:val="right"/>
        <w:rPr>
          <w:b/>
          <w:sz w:val="36"/>
          <w:szCs w:val="36"/>
        </w:rPr>
      </w:pPr>
    </w:p>
    <w:p w14:paraId="186F3BCA" w14:textId="34108C07" w:rsidR="00641326" w:rsidRPr="00641326" w:rsidRDefault="00641326" w:rsidP="00641326">
      <w:pPr>
        <w:spacing w:line="440" w:lineRule="exact"/>
        <w:jc w:val="right"/>
        <w:rPr>
          <w:b/>
          <w:sz w:val="36"/>
          <w:szCs w:val="36"/>
        </w:rPr>
      </w:pPr>
      <w:r w:rsidRPr="00641326">
        <w:rPr>
          <w:b/>
          <w:sz w:val="36"/>
          <w:szCs w:val="36"/>
        </w:rPr>
        <w:t>James Kennedy – Chairman</w:t>
      </w:r>
    </w:p>
    <w:p w14:paraId="7E55671B" w14:textId="77777777" w:rsidR="00641326" w:rsidRPr="00641326" w:rsidRDefault="00641326" w:rsidP="00641326">
      <w:pPr>
        <w:spacing w:line="440" w:lineRule="exact"/>
        <w:jc w:val="right"/>
        <w:rPr>
          <w:b/>
          <w:sz w:val="36"/>
          <w:szCs w:val="36"/>
        </w:rPr>
      </w:pPr>
      <w:r w:rsidRPr="00641326">
        <w:rPr>
          <w:b/>
          <w:sz w:val="36"/>
          <w:szCs w:val="36"/>
        </w:rPr>
        <w:t>C. William Gaylor III – Vice Chairman</w:t>
      </w:r>
    </w:p>
    <w:p w14:paraId="2D6175E3" w14:textId="77777777" w:rsidR="00641326" w:rsidRPr="00641326" w:rsidRDefault="00641326" w:rsidP="00641326">
      <w:pPr>
        <w:spacing w:line="440" w:lineRule="exact"/>
        <w:jc w:val="right"/>
        <w:rPr>
          <w:b/>
          <w:sz w:val="36"/>
          <w:szCs w:val="36"/>
        </w:rPr>
      </w:pPr>
      <w:r w:rsidRPr="00641326">
        <w:rPr>
          <w:b/>
          <w:sz w:val="36"/>
          <w:szCs w:val="36"/>
        </w:rPr>
        <w:t>Rose Marie Walker</w:t>
      </w:r>
    </w:p>
    <w:p w14:paraId="0EF461B4" w14:textId="77777777" w:rsidR="00641326" w:rsidRPr="00641326" w:rsidRDefault="00641326" w:rsidP="00641326">
      <w:pPr>
        <w:spacing w:line="440" w:lineRule="exact"/>
        <w:jc w:val="right"/>
        <w:rPr>
          <w:b/>
          <w:sz w:val="36"/>
          <w:szCs w:val="36"/>
        </w:rPr>
      </w:pPr>
      <w:r w:rsidRPr="00641326">
        <w:rPr>
          <w:b/>
          <w:sz w:val="36"/>
          <w:szCs w:val="36"/>
        </w:rPr>
        <w:t xml:space="preserve">Mazi Melesa </w:t>
      </w:r>
      <w:proofErr w:type="spellStart"/>
      <w:r w:rsidRPr="00641326">
        <w:rPr>
          <w:b/>
          <w:sz w:val="36"/>
          <w:szCs w:val="36"/>
        </w:rPr>
        <w:t>Pilip</w:t>
      </w:r>
      <w:proofErr w:type="spellEnd"/>
    </w:p>
    <w:p w14:paraId="505500DE" w14:textId="77777777" w:rsidR="00641326" w:rsidRPr="00641326" w:rsidRDefault="00641326" w:rsidP="00641326">
      <w:pPr>
        <w:spacing w:line="440" w:lineRule="exact"/>
        <w:jc w:val="right"/>
        <w:rPr>
          <w:b/>
          <w:sz w:val="36"/>
          <w:szCs w:val="36"/>
        </w:rPr>
      </w:pPr>
      <w:r w:rsidRPr="00641326">
        <w:rPr>
          <w:b/>
          <w:sz w:val="36"/>
          <w:szCs w:val="36"/>
        </w:rPr>
        <w:t>Debra Mulé - Ranking</w:t>
      </w:r>
    </w:p>
    <w:p w14:paraId="680F339D" w14:textId="77777777" w:rsidR="00641326" w:rsidRPr="00641326" w:rsidRDefault="00641326" w:rsidP="00641326">
      <w:pPr>
        <w:jc w:val="right"/>
        <w:rPr>
          <w:b/>
          <w:sz w:val="36"/>
          <w:szCs w:val="36"/>
        </w:rPr>
      </w:pPr>
      <w:r w:rsidRPr="00641326">
        <w:rPr>
          <w:b/>
          <w:sz w:val="36"/>
          <w:szCs w:val="36"/>
        </w:rPr>
        <w:t>Delia DeRiggi -Whitton</w:t>
      </w:r>
    </w:p>
    <w:p w14:paraId="2A3C0E9D" w14:textId="77777777" w:rsidR="00641326" w:rsidRPr="00641326" w:rsidRDefault="00641326" w:rsidP="00641326">
      <w:pPr>
        <w:jc w:val="right"/>
        <w:rPr>
          <w:b/>
          <w:sz w:val="36"/>
          <w:szCs w:val="36"/>
        </w:rPr>
      </w:pPr>
      <w:r w:rsidRPr="00641326">
        <w:rPr>
          <w:b/>
          <w:sz w:val="36"/>
          <w:szCs w:val="36"/>
        </w:rPr>
        <w:t>Joshua Lafazan</w:t>
      </w:r>
    </w:p>
    <w:p w14:paraId="297765BC" w14:textId="77777777" w:rsidR="001603B2" w:rsidRDefault="001603B2" w:rsidP="00021718">
      <w:pPr>
        <w:jc w:val="right"/>
        <w:rPr>
          <w:b/>
          <w:sz w:val="36"/>
          <w:szCs w:val="36"/>
        </w:rPr>
      </w:pPr>
    </w:p>
    <w:p w14:paraId="0CE51D06" w14:textId="5704F47E" w:rsidR="00E85489" w:rsidRDefault="000136F1" w:rsidP="00E85489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489">
        <w:rPr>
          <w:rFonts w:ascii="Times New Roman" w:hAnsi="Times New Roman" w:cs="Times New Roman"/>
          <w:b/>
          <w:sz w:val="36"/>
          <w:szCs w:val="36"/>
        </w:rPr>
        <w:t>Michael C. Pulitzer</w:t>
      </w:r>
      <w:r w:rsidR="001603B2" w:rsidRPr="00E85489">
        <w:rPr>
          <w:rFonts w:ascii="Times New Roman" w:hAnsi="Times New Roman" w:cs="Times New Roman"/>
          <w:b/>
          <w:sz w:val="36"/>
          <w:szCs w:val="36"/>
        </w:rPr>
        <w:t>, Clerk of the Legislature</w:t>
      </w:r>
    </w:p>
    <w:p w14:paraId="7424599E" w14:textId="77777777" w:rsidR="00E85489" w:rsidRPr="00E85489" w:rsidRDefault="00E85489" w:rsidP="00E85489">
      <w:pPr>
        <w:pStyle w:val="ListParagraph"/>
        <w:jc w:val="center"/>
        <w:rPr>
          <w:rFonts w:ascii="Times New Roman" w:hAnsi="Times New Roman" w:cs="Times New Roman"/>
          <w:b/>
          <w:bCs/>
          <w:szCs w:val="24"/>
        </w:rPr>
      </w:pPr>
    </w:p>
    <w:p w14:paraId="5E108D94" w14:textId="77777777" w:rsidR="00E85489" w:rsidRDefault="00E85489" w:rsidP="00E85489">
      <w:pPr>
        <w:pStyle w:val="ListParagraph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765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QR code to submit written public comment, </w:t>
      </w:r>
    </w:p>
    <w:p w14:paraId="66F3C34D" w14:textId="4C972919" w:rsidR="00E85489" w:rsidRPr="00D9058A" w:rsidRDefault="00E85489" w:rsidP="00E85489">
      <w:pPr>
        <w:pStyle w:val="ListParagraph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BC1">
        <w:rPr>
          <w:rFonts w:ascii="Times New Roman" w:eastAsia="Times New Roman" w:hAnsi="Times New Roman" w:cs="Times New Roman"/>
          <w:b/>
          <w:bCs/>
          <w:sz w:val="24"/>
          <w:szCs w:val="24"/>
        </w:rPr>
        <w:t>which will be incorporated into the record of this meeting.</w:t>
      </w:r>
    </w:p>
    <w:p w14:paraId="7E295A40" w14:textId="061C8953" w:rsidR="001603B2" w:rsidRPr="00021718" w:rsidRDefault="001603B2" w:rsidP="004B652A">
      <w:pPr>
        <w:ind w:left="3600" w:firstLine="720"/>
        <w:rPr>
          <w:b/>
          <w:sz w:val="36"/>
          <w:szCs w:val="36"/>
        </w:rPr>
      </w:pPr>
    </w:p>
    <w:p w14:paraId="13785359" w14:textId="77777777" w:rsidR="001603B2" w:rsidRDefault="001603B2" w:rsidP="001043E9">
      <w:r>
        <w:br w:type="page"/>
      </w:r>
    </w:p>
    <w:p w14:paraId="0A2227D2" w14:textId="77777777" w:rsidR="001603B2" w:rsidRDefault="001603B2" w:rsidP="001043E9"/>
    <w:p w14:paraId="5B5E5664" w14:textId="77777777" w:rsidR="00B6692D" w:rsidRDefault="001603B2" w:rsidP="001043E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</w:p>
    <w:p w14:paraId="3B27D5E9" w14:textId="77777777" w:rsidR="001603B2" w:rsidRDefault="001603B2" w:rsidP="001043E9">
      <w:pPr>
        <w:rPr>
          <w:b/>
          <w:sz w:val="36"/>
          <w:szCs w:val="36"/>
        </w:rPr>
      </w:pPr>
    </w:p>
    <w:p w14:paraId="024630E0" w14:textId="0AD80FFF" w:rsidR="001603B2" w:rsidRDefault="001603B2" w:rsidP="001043E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</w:p>
    <w:p w14:paraId="30DFDBCC" w14:textId="77777777" w:rsidR="00B8492E" w:rsidRPr="001043E9" w:rsidRDefault="001603B2" w:rsidP="001043E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tbl>
      <w:tblPr>
        <w:tblW w:w="146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00"/>
        <w:gridCol w:w="1406"/>
        <w:gridCol w:w="9911"/>
      </w:tblGrid>
      <w:tr w:rsidR="00B8492E" w:rsidRPr="00B23A9D" w14:paraId="53B34B07" w14:textId="77777777" w:rsidTr="004C08CC">
        <w:trPr>
          <w:cantSplit/>
          <w:tblHeader/>
        </w:trPr>
        <w:tc>
          <w:tcPr>
            <w:tcW w:w="2088" w:type="dxa"/>
          </w:tcPr>
          <w:p w14:paraId="16FFEC7D" w14:textId="77777777" w:rsidR="00B8492E" w:rsidRPr="00B829BF" w:rsidRDefault="00B8492E" w:rsidP="004C08C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Clerk Item No.</w:t>
            </w:r>
          </w:p>
        </w:tc>
        <w:tc>
          <w:tcPr>
            <w:tcW w:w="1200" w:type="dxa"/>
          </w:tcPr>
          <w:p w14:paraId="732046E8" w14:textId="77777777" w:rsidR="00B8492E" w:rsidRPr="00B829BF" w:rsidRDefault="00B8492E" w:rsidP="004C08C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 Proposed By </w:t>
            </w:r>
          </w:p>
        </w:tc>
        <w:tc>
          <w:tcPr>
            <w:tcW w:w="1406" w:type="dxa"/>
          </w:tcPr>
          <w:p w14:paraId="384D27C5" w14:textId="77777777" w:rsidR="00B8492E" w:rsidRDefault="00B8492E" w:rsidP="004C08C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 Assigned To</w:t>
            </w:r>
          </w:p>
        </w:tc>
        <w:tc>
          <w:tcPr>
            <w:tcW w:w="9911" w:type="dxa"/>
          </w:tcPr>
          <w:p w14:paraId="02FB8337" w14:textId="77777777" w:rsidR="00B8492E" w:rsidRDefault="00B8492E" w:rsidP="004C08CC">
            <w:pPr>
              <w:tabs>
                <w:tab w:val="left" w:pos="3168"/>
                <w:tab w:val="left" w:pos="4320"/>
                <w:tab w:val="left" w:pos="6336"/>
                <w:tab w:val="left" w:pos="8064"/>
              </w:tabs>
              <w:jc w:val="center"/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Summary</w:t>
            </w:r>
          </w:p>
          <w:p w14:paraId="05E595DF" w14:textId="77777777" w:rsidR="00B8492E" w:rsidRPr="00B23A9D" w:rsidRDefault="00B8492E" w:rsidP="004C08CC">
            <w:pPr>
              <w:tabs>
                <w:tab w:val="left" w:pos="3168"/>
                <w:tab w:val="left" w:pos="4320"/>
                <w:tab w:val="left" w:pos="6336"/>
                <w:tab w:val="left" w:pos="8064"/>
              </w:tabs>
              <w:jc w:val="center"/>
              <w:rPr>
                <w:b/>
                <w:noProof/>
                <w:u w:val="single"/>
              </w:rPr>
            </w:pPr>
          </w:p>
        </w:tc>
      </w:tr>
      <w:tr w:rsidR="00B8492E" w:rsidRPr="00D401C9" w14:paraId="0F39549B" w14:textId="77777777" w:rsidTr="004C08CC">
        <w:trPr>
          <w:cantSplit/>
          <w:trHeight w:val="867"/>
          <w:tblHeader/>
        </w:trPr>
        <w:tc>
          <w:tcPr>
            <w:tcW w:w="2088" w:type="dxa"/>
          </w:tcPr>
          <w:p w14:paraId="20523329" w14:textId="3F396071" w:rsidR="00B8492E" w:rsidRPr="00D401C9" w:rsidRDefault="006B144B" w:rsidP="004C08CC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175-23</w:t>
            </w:r>
          </w:p>
        </w:tc>
        <w:tc>
          <w:tcPr>
            <w:tcW w:w="1200" w:type="dxa"/>
          </w:tcPr>
          <w:p w14:paraId="0C817E78" w14:textId="00D51205" w:rsidR="00B8492E" w:rsidRPr="00D401C9" w:rsidRDefault="006B144B" w:rsidP="004C08CC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LE</w:t>
            </w:r>
          </w:p>
        </w:tc>
        <w:tc>
          <w:tcPr>
            <w:tcW w:w="1406" w:type="dxa"/>
          </w:tcPr>
          <w:p w14:paraId="5EDD7B83" w14:textId="72B9A609" w:rsidR="00B8492E" w:rsidRPr="00D401C9" w:rsidRDefault="00B8492E" w:rsidP="004C08CC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</w:t>
            </w:r>
            <w:r w:rsidR="006B144B">
              <w:rPr>
                <w:b/>
                <w:noProof/>
                <w:szCs w:val="24"/>
              </w:rPr>
              <w:t>, F, R</w:t>
            </w:r>
          </w:p>
        </w:tc>
        <w:tc>
          <w:tcPr>
            <w:tcW w:w="9911" w:type="dxa"/>
          </w:tcPr>
          <w:p w14:paraId="300809A1" w14:textId="77777777" w:rsidR="006B144B" w:rsidRDefault="006B144B" w:rsidP="006B144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RESOLUTION NO.-2023 </w:t>
            </w:r>
          </w:p>
          <w:p w14:paraId="71D83A16" w14:textId="3F663CEE" w:rsidR="00B8492E" w:rsidRPr="006B144B" w:rsidRDefault="006B144B" w:rsidP="006B144B">
            <w:pPr>
              <w:pStyle w:val="BodyText"/>
              <w:tabs>
                <w:tab w:val="left" w:pos="3600"/>
              </w:tabs>
              <w:spacing w:after="0"/>
              <w:rPr>
                <w:color w:val="000000"/>
                <w:sz w:val="24"/>
                <w:szCs w:val="24"/>
              </w:rPr>
            </w:pPr>
            <w:r w:rsidRPr="006B144B">
              <w:rPr>
                <w:sz w:val="24"/>
                <w:szCs w:val="24"/>
              </w:rPr>
              <w:t>A RESOLUTION TO WAIVE FEES CHARGED BY NASSAU COUNTY TO ANY POST OR HALL OWNED BY A NOT-FOR-PROFIT CONGRESSIONALLY CHARTERED VETERANS’ ORGANIZATION LOCATED IN NASSAU COUNTY. 175-23(LE)</w:t>
            </w:r>
          </w:p>
        </w:tc>
      </w:tr>
    </w:tbl>
    <w:p w14:paraId="59CDC40F" w14:textId="2933520F" w:rsidR="001603B2" w:rsidRPr="001043E9" w:rsidRDefault="001603B2" w:rsidP="001043E9">
      <w:pPr>
        <w:rPr>
          <w:b/>
          <w:sz w:val="36"/>
          <w:szCs w:val="36"/>
        </w:rPr>
      </w:pPr>
    </w:p>
    <w:sectPr w:rsidR="001603B2" w:rsidRPr="001043E9" w:rsidSect="005C5C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3B715" w14:textId="77777777" w:rsidR="00537A94" w:rsidRDefault="00537A94" w:rsidP="00ED1DFB">
      <w:pPr>
        <w:pStyle w:val="Header"/>
      </w:pPr>
      <w:r>
        <w:separator/>
      </w:r>
    </w:p>
  </w:endnote>
  <w:endnote w:type="continuationSeparator" w:id="0">
    <w:p w14:paraId="61AFA4F4" w14:textId="77777777" w:rsidR="00537A94" w:rsidRDefault="00537A94" w:rsidP="00ED1DF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485F" w14:textId="77777777" w:rsidR="001603B2" w:rsidRDefault="001603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DCC2" w14:textId="29DC332F" w:rsidR="001603B2" w:rsidRDefault="001603B2" w:rsidP="00DA5A56">
    <w:pPr>
      <w:pStyle w:val="Footer"/>
      <w:tabs>
        <w:tab w:val="clear" w:pos="4320"/>
        <w:tab w:val="center" w:pos="7200"/>
      </w:tabs>
      <w:jc w:val="center"/>
    </w:pPr>
    <w:r>
      <w:t xml:space="preserve">                                                                                               VETERANS</w:t>
    </w:r>
    <w:r>
      <w:tab/>
      <w:t xml:space="preserve">                                                                                                   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2817" w14:textId="77777777" w:rsidR="001603B2" w:rsidRDefault="00160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7669E" w14:textId="77777777" w:rsidR="00537A94" w:rsidRDefault="00537A94" w:rsidP="00ED1DFB">
      <w:pPr>
        <w:pStyle w:val="Header"/>
      </w:pPr>
      <w:r>
        <w:separator/>
      </w:r>
    </w:p>
  </w:footnote>
  <w:footnote w:type="continuationSeparator" w:id="0">
    <w:p w14:paraId="35202551" w14:textId="77777777" w:rsidR="00537A94" w:rsidRDefault="00537A94" w:rsidP="00ED1DFB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706" w14:textId="77777777" w:rsidR="001603B2" w:rsidRDefault="001603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F638" w14:textId="77777777" w:rsidR="001603B2" w:rsidRDefault="001603B2">
    <w:pPr>
      <w:pStyle w:val="Header"/>
      <w:tabs>
        <w:tab w:val="clear" w:pos="4320"/>
        <w:tab w:val="center" w:pos="72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7A8D" w14:textId="77777777" w:rsidR="001603B2" w:rsidRDefault="001603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DFB"/>
    <w:rsid w:val="00003DE4"/>
    <w:rsid w:val="0001145C"/>
    <w:rsid w:val="000136F1"/>
    <w:rsid w:val="00021718"/>
    <w:rsid w:val="00031D95"/>
    <w:rsid w:val="0003579C"/>
    <w:rsid w:val="00036132"/>
    <w:rsid w:val="00042968"/>
    <w:rsid w:val="00052127"/>
    <w:rsid w:val="00074507"/>
    <w:rsid w:val="00076089"/>
    <w:rsid w:val="00077F21"/>
    <w:rsid w:val="00093909"/>
    <w:rsid w:val="00094757"/>
    <w:rsid w:val="00097107"/>
    <w:rsid w:val="000A0B82"/>
    <w:rsid w:val="000A2C66"/>
    <w:rsid w:val="000C05A0"/>
    <w:rsid w:val="000D17F1"/>
    <w:rsid w:val="000F32D6"/>
    <w:rsid w:val="001043E9"/>
    <w:rsid w:val="00107401"/>
    <w:rsid w:val="001330BC"/>
    <w:rsid w:val="00147508"/>
    <w:rsid w:val="00154A0E"/>
    <w:rsid w:val="001603B2"/>
    <w:rsid w:val="00187AEB"/>
    <w:rsid w:val="001926E3"/>
    <w:rsid w:val="001944A7"/>
    <w:rsid w:val="001A5697"/>
    <w:rsid w:val="001B6ED8"/>
    <w:rsid w:val="001C1543"/>
    <w:rsid w:val="001E4D74"/>
    <w:rsid w:val="00203CE2"/>
    <w:rsid w:val="00217B4B"/>
    <w:rsid w:val="00224E88"/>
    <w:rsid w:val="00230246"/>
    <w:rsid w:val="00232D69"/>
    <w:rsid w:val="00245907"/>
    <w:rsid w:val="0024767B"/>
    <w:rsid w:val="00255058"/>
    <w:rsid w:val="00266C06"/>
    <w:rsid w:val="00273BDA"/>
    <w:rsid w:val="00284BF6"/>
    <w:rsid w:val="002854C1"/>
    <w:rsid w:val="00290920"/>
    <w:rsid w:val="0029184B"/>
    <w:rsid w:val="002B46FB"/>
    <w:rsid w:val="002C119C"/>
    <w:rsid w:val="002C33B3"/>
    <w:rsid w:val="002C5270"/>
    <w:rsid w:val="002D7600"/>
    <w:rsid w:val="002D76FB"/>
    <w:rsid w:val="002E3B8D"/>
    <w:rsid w:val="003072A7"/>
    <w:rsid w:val="00320935"/>
    <w:rsid w:val="00323C9B"/>
    <w:rsid w:val="003408CA"/>
    <w:rsid w:val="00343054"/>
    <w:rsid w:val="0034343A"/>
    <w:rsid w:val="00377480"/>
    <w:rsid w:val="00381ECB"/>
    <w:rsid w:val="00393A5C"/>
    <w:rsid w:val="00394BF6"/>
    <w:rsid w:val="00396441"/>
    <w:rsid w:val="003B35A3"/>
    <w:rsid w:val="003C5C8F"/>
    <w:rsid w:val="003F1222"/>
    <w:rsid w:val="003F28FD"/>
    <w:rsid w:val="00414792"/>
    <w:rsid w:val="00440D2B"/>
    <w:rsid w:val="004437FC"/>
    <w:rsid w:val="004511BB"/>
    <w:rsid w:val="00453E73"/>
    <w:rsid w:val="00454028"/>
    <w:rsid w:val="00455B56"/>
    <w:rsid w:val="00465778"/>
    <w:rsid w:val="00472962"/>
    <w:rsid w:val="0048015F"/>
    <w:rsid w:val="00491E36"/>
    <w:rsid w:val="0049561F"/>
    <w:rsid w:val="004A0C27"/>
    <w:rsid w:val="004A10A1"/>
    <w:rsid w:val="004B652A"/>
    <w:rsid w:val="004C1050"/>
    <w:rsid w:val="004E1D04"/>
    <w:rsid w:val="00504F3C"/>
    <w:rsid w:val="00523F74"/>
    <w:rsid w:val="0053751E"/>
    <w:rsid w:val="00537A94"/>
    <w:rsid w:val="00573995"/>
    <w:rsid w:val="00585807"/>
    <w:rsid w:val="00585A2A"/>
    <w:rsid w:val="00587162"/>
    <w:rsid w:val="00590B3B"/>
    <w:rsid w:val="005A09A9"/>
    <w:rsid w:val="005A4E81"/>
    <w:rsid w:val="005C5C28"/>
    <w:rsid w:val="005F7901"/>
    <w:rsid w:val="00610AC2"/>
    <w:rsid w:val="00616E08"/>
    <w:rsid w:val="006320B5"/>
    <w:rsid w:val="00636EA1"/>
    <w:rsid w:val="00641326"/>
    <w:rsid w:val="00666EA9"/>
    <w:rsid w:val="00683168"/>
    <w:rsid w:val="006B144B"/>
    <w:rsid w:val="006B1713"/>
    <w:rsid w:val="006E3F74"/>
    <w:rsid w:val="006F3ABA"/>
    <w:rsid w:val="00703B54"/>
    <w:rsid w:val="007052FA"/>
    <w:rsid w:val="00707734"/>
    <w:rsid w:val="0072077B"/>
    <w:rsid w:val="00726168"/>
    <w:rsid w:val="0074120A"/>
    <w:rsid w:val="00746C0C"/>
    <w:rsid w:val="007817D8"/>
    <w:rsid w:val="007916D1"/>
    <w:rsid w:val="007A4AF5"/>
    <w:rsid w:val="007A6EB8"/>
    <w:rsid w:val="007C43A0"/>
    <w:rsid w:val="007E203A"/>
    <w:rsid w:val="007F20CD"/>
    <w:rsid w:val="00821AFB"/>
    <w:rsid w:val="0083153F"/>
    <w:rsid w:val="0085450B"/>
    <w:rsid w:val="0085607F"/>
    <w:rsid w:val="00892A4C"/>
    <w:rsid w:val="008A10B1"/>
    <w:rsid w:val="008B06DD"/>
    <w:rsid w:val="008E31EB"/>
    <w:rsid w:val="0090025B"/>
    <w:rsid w:val="00902630"/>
    <w:rsid w:val="009124B2"/>
    <w:rsid w:val="00936E56"/>
    <w:rsid w:val="009455F8"/>
    <w:rsid w:val="00945AD3"/>
    <w:rsid w:val="009605CA"/>
    <w:rsid w:val="00963CB5"/>
    <w:rsid w:val="00977D85"/>
    <w:rsid w:val="009969D1"/>
    <w:rsid w:val="009A2502"/>
    <w:rsid w:val="009A6E9D"/>
    <w:rsid w:val="009B5E63"/>
    <w:rsid w:val="009C36FD"/>
    <w:rsid w:val="009D29EE"/>
    <w:rsid w:val="009E0AE4"/>
    <w:rsid w:val="009F50F7"/>
    <w:rsid w:val="00A05247"/>
    <w:rsid w:val="00A12EC1"/>
    <w:rsid w:val="00A207A5"/>
    <w:rsid w:val="00A262D1"/>
    <w:rsid w:val="00A32274"/>
    <w:rsid w:val="00A378DC"/>
    <w:rsid w:val="00A70F6A"/>
    <w:rsid w:val="00A8096A"/>
    <w:rsid w:val="00A90F6B"/>
    <w:rsid w:val="00A91490"/>
    <w:rsid w:val="00AA042A"/>
    <w:rsid w:val="00AA3A36"/>
    <w:rsid w:val="00AA3A89"/>
    <w:rsid w:val="00AB2691"/>
    <w:rsid w:val="00AC1A95"/>
    <w:rsid w:val="00AC51B4"/>
    <w:rsid w:val="00AE4104"/>
    <w:rsid w:val="00AF0EF8"/>
    <w:rsid w:val="00AF4374"/>
    <w:rsid w:val="00B12DBF"/>
    <w:rsid w:val="00B448AC"/>
    <w:rsid w:val="00B54547"/>
    <w:rsid w:val="00B6295D"/>
    <w:rsid w:val="00B638A0"/>
    <w:rsid w:val="00B6692D"/>
    <w:rsid w:val="00B8492E"/>
    <w:rsid w:val="00B84F4C"/>
    <w:rsid w:val="00B95946"/>
    <w:rsid w:val="00BC5974"/>
    <w:rsid w:val="00BE15AF"/>
    <w:rsid w:val="00BE46F0"/>
    <w:rsid w:val="00BE764D"/>
    <w:rsid w:val="00C214C6"/>
    <w:rsid w:val="00C22BCE"/>
    <w:rsid w:val="00C352A5"/>
    <w:rsid w:val="00C41BDB"/>
    <w:rsid w:val="00C52799"/>
    <w:rsid w:val="00C608C4"/>
    <w:rsid w:val="00C804C5"/>
    <w:rsid w:val="00C85740"/>
    <w:rsid w:val="00C85D8A"/>
    <w:rsid w:val="00C91E3D"/>
    <w:rsid w:val="00C933C3"/>
    <w:rsid w:val="00CA1FD3"/>
    <w:rsid w:val="00CB6A23"/>
    <w:rsid w:val="00CC26F3"/>
    <w:rsid w:val="00CC7F31"/>
    <w:rsid w:val="00CE071F"/>
    <w:rsid w:val="00CE16F6"/>
    <w:rsid w:val="00CE214B"/>
    <w:rsid w:val="00CF6E0E"/>
    <w:rsid w:val="00D058FC"/>
    <w:rsid w:val="00D12A73"/>
    <w:rsid w:val="00D164BE"/>
    <w:rsid w:val="00D254C4"/>
    <w:rsid w:val="00D401C9"/>
    <w:rsid w:val="00D560D7"/>
    <w:rsid w:val="00D56DC5"/>
    <w:rsid w:val="00D62E5F"/>
    <w:rsid w:val="00D97C45"/>
    <w:rsid w:val="00DA5A56"/>
    <w:rsid w:val="00DB3419"/>
    <w:rsid w:val="00DC6CC6"/>
    <w:rsid w:val="00DD45BA"/>
    <w:rsid w:val="00DE5780"/>
    <w:rsid w:val="00DE71DD"/>
    <w:rsid w:val="00DF0AAB"/>
    <w:rsid w:val="00DF37DB"/>
    <w:rsid w:val="00E03868"/>
    <w:rsid w:val="00E252D6"/>
    <w:rsid w:val="00E276B4"/>
    <w:rsid w:val="00E33602"/>
    <w:rsid w:val="00E454B2"/>
    <w:rsid w:val="00E53A62"/>
    <w:rsid w:val="00E65B0D"/>
    <w:rsid w:val="00E737C4"/>
    <w:rsid w:val="00E85489"/>
    <w:rsid w:val="00E96E54"/>
    <w:rsid w:val="00EC68DA"/>
    <w:rsid w:val="00ED1DFB"/>
    <w:rsid w:val="00ED5741"/>
    <w:rsid w:val="00ED6550"/>
    <w:rsid w:val="00EE273C"/>
    <w:rsid w:val="00EF4532"/>
    <w:rsid w:val="00F02117"/>
    <w:rsid w:val="00F566B4"/>
    <w:rsid w:val="00FB256D"/>
    <w:rsid w:val="00FB579A"/>
    <w:rsid w:val="00FD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B114F0"/>
  <w14:defaultImageDpi w14:val="0"/>
  <w15:chartTrackingRefBased/>
  <w15:docId w15:val="{CEBEC319-2F2D-41A6-8D3B-C7CA85E8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sz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rsid w:val="00590B3B"/>
    <w:pPr>
      <w:spacing w:after="120"/>
      <w:jc w:val="left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E2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</w:rPr>
  </w:style>
  <w:style w:type="paragraph" w:styleId="ListParagraph">
    <w:name w:val="List Paragraph"/>
    <w:basedOn w:val="Normal"/>
    <w:uiPriority w:val="34"/>
    <w:qFormat/>
    <w:rsid w:val="00E85489"/>
    <w:pPr>
      <w:ind w:left="720"/>
      <w:jc w:val="lef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Vocatura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914A5-DD37-46EB-9A54-FEC5F45F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12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Item No.</vt:lpstr>
    </vt:vector>
  </TitlesOfParts>
  <Company>Nassau County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Item No.</dc:title>
  <dc:subject/>
  <dc:creator>county legislature</dc:creator>
  <cp:keywords/>
  <dc:description/>
  <cp:lastModifiedBy>Albert, Crystal</cp:lastModifiedBy>
  <cp:revision>15</cp:revision>
  <cp:lastPrinted>2023-05-03T20:59:00Z</cp:lastPrinted>
  <dcterms:created xsi:type="dcterms:W3CDTF">2021-05-05T14:27:00Z</dcterms:created>
  <dcterms:modified xsi:type="dcterms:W3CDTF">2023-05-03T20:59:00Z</dcterms:modified>
</cp:coreProperties>
</file>