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ACB1" w14:textId="77777777" w:rsidR="00A67D2E" w:rsidRDefault="00A67D2E" w:rsidP="00D73A75"/>
    <w:p w14:paraId="4B3A050D" w14:textId="77777777" w:rsidR="00A67D2E" w:rsidRPr="005D4900" w:rsidRDefault="00A67D2E" w:rsidP="005D4900">
      <w:pPr>
        <w:spacing w:after="240"/>
        <w:jc w:val="center"/>
        <w:rPr>
          <w:b/>
          <w:spacing w:val="-20"/>
          <w:sz w:val="60"/>
        </w:rPr>
      </w:pPr>
      <w:r w:rsidRPr="005D4900">
        <w:rPr>
          <w:b/>
          <w:spacing w:val="-20"/>
          <w:sz w:val="60"/>
        </w:rPr>
        <w:t>NASSAU COUNTY LEGISLATURE</w:t>
      </w:r>
    </w:p>
    <w:p w14:paraId="0BE09C37" w14:textId="1629DB0F" w:rsidR="00A67D2E" w:rsidRPr="005D4900" w:rsidRDefault="00A67D2E" w:rsidP="005D4900">
      <w:pPr>
        <w:spacing w:after="120"/>
        <w:jc w:val="center"/>
        <w:rPr>
          <w:b/>
          <w:spacing w:val="20"/>
          <w:sz w:val="52"/>
        </w:rPr>
      </w:pPr>
      <w:r w:rsidRPr="005D4900">
        <w:rPr>
          <w:b/>
          <w:spacing w:val="-20"/>
          <w:sz w:val="52"/>
        </w:rPr>
        <w:t>1</w:t>
      </w:r>
      <w:r w:rsidR="00767A20">
        <w:rPr>
          <w:b/>
          <w:spacing w:val="-20"/>
          <w:sz w:val="52"/>
        </w:rPr>
        <w:t>5</w:t>
      </w:r>
      <w:r w:rsidRPr="005D4900">
        <w:rPr>
          <w:b/>
          <w:spacing w:val="-20"/>
          <w:sz w:val="52"/>
        </w:rPr>
        <w:t xml:space="preserve">th TERM </w:t>
      </w:r>
      <w:r w:rsidRPr="005D4900">
        <w:rPr>
          <w:b/>
          <w:spacing w:val="20"/>
          <w:sz w:val="52"/>
        </w:rPr>
        <w:t>MEETING AGENDA</w:t>
      </w:r>
    </w:p>
    <w:p w14:paraId="42D5B150" w14:textId="77777777" w:rsidR="00A67D2E" w:rsidRPr="005D4900" w:rsidRDefault="00A67D2E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5D4900">
        <w:rPr>
          <w:b/>
          <w:spacing w:val="20"/>
          <w:sz w:val="80"/>
        </w:rPr>
        <w:t>TOWNS, VILLAGES &amp; CITIES</w:t>
      </w:r>
    </w:p>
    <w:p w14:paraId="1B0020E8" w14:textId="6851C4B6" w:rsidR="00A67D2E" w:rsidRPr="005D4900" w:rsidRDefault="00A67D2E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</w:rPr>
      </w:pPr>
      <w:r w:rsidRPr="005D4900">
        <w:rPr>
          <w:b/>
          <w:spacing w:val="20"/>
          <w:sz w:val="80"/>
          <w:szCs w:val="80"/>
        </w:rPr>
        <w:t>COMM</w:t>
      </w:r>
      <w:r w:rsidR="004028CD">
        <w:rPr>
          <w:b/>
          <w:spacing w:val="20"/>
          <w:sz w:val="80"/>
          <w:szCs w:val="80"/>
        </w:rPr>
        <w:t>I</w:t>
      </w:r>
      <w:r w:rsidRPr="005D4900">
        <w:rPr>
          <w:b/>
          <w:spacing w:val="20"/>
          <w:sz w:val="80"/>
          <w:szCs w:val="80"/>
        </w:rPr>
        <w:t>TTEE</w:t>
      </w:r>
    </w:p>
    <w:p w14:paraId="6EFB2BC3" w14:textId="1FD75E81" w:rsidR="00A67D2E" w:rsidRPr="00254D00" w:rsidRDefault="00333F93" w:rsidP="005D49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FEBRUARY 5</w:t>
      </w:r>
      <w:r w:rsidR="004B7670" w:rsidRPr="00147A69">
        <w:rPr>
          <w:b/>
          <w:sz w:val="40"/>
        </w:rPr>
        <w:t>,</w:t>
      </w:r>
      <w:r w:rsidR="008F581F" w:rsidRPr="00147A69">
        <w:rPr>
          <w:b/>
          <w:sz w:val="40"/>
        </w:rPr>
        <w:t xml:space="preserve"> </w:t>
      </w:r>
      <w:proofErr w:type="gramStart"/>
      <w:r w:rsidR="008F581F" w:rsidRPr="00147A69">
        <w:rPr>
          <w:b/>
          <w:sz w:val="40"/>
        </w:rPr>
        <w:t>202</w:t>
      </w:r>
      <w:r w:rsidR="00767A20" w:rsidRPr="00147A69">
        <w:rPr>
          <w:b/>
          <w:sz w:val="40"/>
        </w:rPr>
        <w:t>4</w:t>
      </w:r>
      <w:proofErr w:type="gramEnd"/>
      <w:r w:rsidR="00A67D2E" w:rsidRPr="00254D00">
        <w:rPr>
          <w:b/>
          <w:sz w:val="40"/>
        </w:rPr>
        <w:t xml:space="preserve"> </w:t>
      </w:r>
      <w:r w:rsidR="00780348">
        <w:rPr>
          <w:b/>
          <w:sz w:val="40"/>
        </w:rPr>
        <w:t>1</w:t>
      </w:r>
      <w:r w:rsidR="00A67D2E" w:rsidRPr="00254D00">
        <w:rPr>
          <w:b/>
          <w:sz w:val="40"/>
        </w:rPr>
        <w:t>:00 PM</w:t>
      </w:r>
    </w:p>
    <w:p w14:paraId="34CABC9F" w14:textId="167A66BB" w:rsidR="00A67D2E" w:rsidRPr="005D4900" w:rsidRDefault="00A67D2E" w:rsidP="005D4900">
      <w:pPr>
        <w:spacing w:line="440" w:lineRule="exact"/>
        <w:jc w:val="right"/>
        <w:rPr>
          <w:b/>
          <w:sz w:val="36"/>
        </w:rPr>
      </w:pPr>
    </w:p>
    <w:p w14:paraId="5CE0B538" w14:textId="77777777" w:rsidR="00D15629" w:rsidRPr="007C0FF8" w:rsidRDefault="00D15629" w:rsidP="00D15629">
      <w:pPr>
        <w:pStyle w:val="Heading5"/>
        <w:spacing w:before="0" w:line="500" w:lineRule="exact"/>
        <w:jc w:val="right"/>
        <w:rPr>
          <w:sz w:val="32"/>
          <w:szCs w:val="32"/>
        </w:rPr>
      </w:pPr>
      <w:r w:rsidRPr="007C0FF8">
        <w:rPr>
          <w:sz w:val="32"/>
          <w:szCs w:val="32"/>
        </w:rPr>
        <w:t>Mazi Melesa Pilip – Chairwoman</w:t>
      </w:r>
    </w:p>
    <w:p w14:paraId="33950BC6" w14:textId="03FA65AB" w:rsidR="00D15629" w:rsidRPr="007C0FF8" w:rsidRDefault="007C0FF8" w:rsidP="00D15629">
      <w:pPr>
        <w:jc w:val="right"/>
        <w:rPr>
          <w:b/>
          <w:sz w:val="32"/>
          <w:szCs w:val="32"/>
        </w:rPr>
      </w:pPr>
      <w:r w:rsidRPr="007C0FF8">
        <w:rPr>
          <w:b/>
          <w:sz w:val="32"/>
          <w:szCs w:val="32"/>
        </w:rPr>
        <w:t>C. William Gaylor</w:t>
      </w:r>
      <w:r w:rsidR="00900E3C">
        <w:rPr>
          <w:b/>
          <w:sz w:val="32"/>
          <w:szCs w:val="32"/>
        </w:rPr>
        <w:t xml:space="preserve"> III</w:t>
      </w:r>
      <w:r w:rsidR="00D15629" w:rsidRPr="007C0FF8">
        <w:rPr>
          <w:b/>
          <w:sz w:val="32"/>
          <w:szCs w:val="32"/>
        </w:rPr>
        <w:t xml:space="preserve"> – Vice Chairman</w:t>
      </w:r>
    </w:p>
    <w:p w14:paraId="77F16A04" w14:textId="2231726C" w:rsidR="00D15629" w:rsidRPr="007C0FF8" w:rsidRDefault="007C0FF8" w:rsidP="00D15629">
      <w:pPr>
        <w:jc w:val="right"/>
        <w:rPr>
          <w:b/>
          <w:sz w:val="32"/>
          <w:szCs w:val="32"/>
        </w:rPr>
      </w:pPr>
      <w:r w:rsidRPr="007C0FF8">
        <w:rPr>
          <w:b/>
          <w:sz w:val="32"/>
          <w:szCs w:val="32"/>
        </w:rPr>
        <w:t>Samantha Goetz</w:t>
      </w:r>
    </w:p>
    <w:p w14:paraId="037D1969" w14:textId="5576AEF4" w:rsidR="00D15629" w:rsidRPr="007C0FF8" w:rsidRDefault="007C0FF8" w:rsidP="00D15629">
      <w:pPr>
        <w:jc w:val="right"/>
        <w:rPr>
          <w:b/>
          <w:sz w:val="32"/>
          <w:szCs w:val="32"/>
        </w:rPr>
      </w:pPr>
      <w:r w:rsidRPr="007C0FF8">
        <w:rPr>
          <w:b/>
          <w:sz w:val="32"/>
          <w:szCs w:val="32"/>
        </w:rPr>
        <w:t>Scott Strauss</w:t>
      </w:r>
    </w:p>
    <w:p w14:paraId="61F6E6F1" w14:textId="77777777" w:rsidR="00147A69" w:rsidRPr="007C0FF8" w:rsidRDefault="00147A69" w:rsidP="00147A69">
      <w:pPr>
        <w:jc w:val="right"/>
        <w:rPr>
          <w:b/>
          <w:sz w:val="36"/>
          <w:szCs w:val="36"/>
        </w:rPr>
      </w:pPr>
      <w:r w:rsidRPr="007C0FF8">
        <w:rPr>
          <w:b/>
          <w:bCs/>
          <w:sz w:val="36"/>
          <w:szCs w:val="36"/>
        </w:rPr>
        <w:t xml:space="preserve">Debra Mulé </w:t>
      </w:r>
      <w:r w:rsidRPr="007C0FF8">
        <w:rPr>
          <w:b/>
          <w:sz w:val="36"/>
          <w:szCs w:val="36"/>
        </w:rPr>
        <w:t xml:space="preserve">– Ranking </w:t>
      </w:r>
    </w:p>
    <w:p w14:paraId="5806987F" w14:textId="77777777" w:rsidR="00147A69" w:rsidRPr="007C0FF8" w:rsidRDefault="00147A69" w:rsidP="00147A69">
      <w:pPr>
        <w:jc w:val="right"/>
        <w:rPr>
          <w:b/>
          <w:bCs/>
          <w:sz w:val="36"/>
          <w:szCs w:val="36"/>
        </w:rPr>
      </w:pPr>
      <w:bookmarkStart w:id="0" w:name="_Hlk155345818"/>
      <w:r w:rsidRPr="007C0FF8">
        <w:rPr>
          <w:b/>
          <w:bCs/>
          <w:sz w:val="36"/>
          <w:szCs w:val="36"/>
        </w:rPr>
        <w:t>Seth I. Koslow</w:t>
      </w:r>
    </w:p>
    <w:bookmarkEnd w:id="0"/>
    <w:p w14:paraId="10151E06" w14:textId="77777777" w:rsidR="00147A69" w:rsidRPr="00F269F5" w:rsidRDefault="00147A69" w:rsidP="00147A69">
      <w:pPr>
        <w:jc w:val="right"/>
        <w:rPr>
          <w:b/>
          <w:bCs/>
          <w:sz w:val="36"/>
          <w:szCs w:val="36"/>
        </w:rPr>
      </w:pPr>
      <w:r w:rsidRPr="007C0FF8">
        <w:rPr>
          <w:b/>
          <w:bCs/>
          <w:sz w:val="36"/>
          <w:szCs w:val="36"/>
        </w:rPr>
        <w:t>Scott M. Davis</w:t>
      </w:r>
    </w:p>
    <w:p w14:paraId="4924C866" w14:textId="77777777" w:rsidR="00B72877" w:rsidRDefault="00B72877" w:rsidP="005D4900">
      <w:pPr>
        <w:jc w:val="left"/>
      </w:pPr>
    </w:p>
    <w:p w14:paraId="2328CB7F" w14:textId="77777777" w:rsidR="00B72877" w:rsidRPr="000973D8" w:rsidRDefault="00B72877" w:rsidP="005D4900">
      <w:pPr>
        <w:jc w:val="left"/>
        <w:rPr>
          <w:sz w:val="20"/>
        </w:rPr>
      </w:pPr>
    </w:p>
    <w:p w14:paraId="6243C96E" w14:textId="050C26A7" w:rsidR="00A67D2E" w:rsidRDefault="00F93566" w:rsidP="00780348">
      <w:pPr>
        <w:keepNext/>
        <w:spacing w:line="500" w:lineRule="exact"/>
        <w:ind w:left="2880" w:firstLine="720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A67D2E" w:rsidRPr="005D4900">
        <w:rPr>
          <w:b/>
          <w:sz w:val="36"/>
          <w:szCs w:val="36"/>
        </w:rPr>
        <w:t xml:space="preserve">, Clerk of the Legislature </w:t>
      </w:r>
    </w:p>
    <w:p w14:paraId="3E337B7B" w14:textId="77777777" w:rsidR="000973D8" w:rsidRDefault="000973D8" w:rsidP="000973D8">
      <w:pPr>
        <w:keepNext/>
        <w:spacing w:line="500" w:lineRule="exact"/>
        <w:ind w:left="2880" w:firstLine="720"/>
        <w:jc w:val="right"/>
        <w:outlineLvl w:val="4"/>
        <w:rPr>
          <w:b/>
          <w:sz w:val="36"/>
          <w:szCs w:val="36"/>
        </w:rPr>
      </w:pPr>
    </w:p>
    <w:p w14:paraId="3EF1A0E6" w14:textId="7803E1DE" w:rsidR="000973D8" w:rsidRDefault="000973D8" w:rsidP="000973D8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604142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708E09EE" w14:textId="3B8D7F09" w:rsidR="000973D8" w:rsidRPr="00D9058A" w:rsidRDefault="000973D8" w:rsidP="000973D8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  <w:bookmarkEnd w:id="1"/>
    </w:p>
    <w:p w14:paraId="5D935E18" w14:textId="401345A5" w:rsidR="00A67D2E" w:rsidRDefault="008642A2" w:rsidP="00D73A75">
      <w:r>
        <w:rPr>
          <w:b/>
          <w:bCs/>
          <w:noProof/>
          <w:szCs w:val="24"/>
        </w:rPr>
        <w:pict w14:anchorId="57485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6.15pt;margin-top:476.8pt;width:63.75pt;height:63.75pt;z-index:-251658752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798DB673" w14:textId="77777777" w:rsidR="00A67D2E" w:rsidRDefault="00A67D2E" w:rsidP="00D73A75"/>
    <w:p w14:paraId="6736912B" w14:textId="77777777" w:rsidR="00A67D2E" w:rsidRDefault="00A67D2E" w:rsidP="00D73A75"/>
    <w:p w14:paraId="336BFF94" w14:textId="7C73D132" w:rsidR="00A67D2E" w:rsidRDefault="00A67D2E" w:rsidP="00D73A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14:paraId="022D5498" w14:textId="2012EE36" w:rsidR="000973D8" w:rsidRDefault="000973D8" w:rsidP="00D73A75">
      <w:pPr>
        <w:rPr>
          <w:b/>
          <w:sz w:val="36"/>
          <w:szCs w:val="36"/>
        </w:rPr>
      </w:pPr>
    </w:p>
    <w:p w14:paraId="114960CB" w14:textId="471307B0" w:rsidR="000973D8" w:rsidRDefault="000973D8" w:rsidP="00D73A75">
      <w:pPr>
        <w:rPr>
          <w:b/>
          <w:sz w:val="36"/>
          <w:szCs w:val="36"/>
        </w:rPr>
      </w:pPr>
    </w:p>
    <w:p w14:paraId="401AD0C4" w14:textId="5FC7C345" w:rsidR="000973D8" w:rsidRDefault="000973D8" w:rsidP="00D73A75">
      <w:pPr>
        <w:rPr>
          <w:b/>
          <w:sz w:val="36"/>
          <w:szCs w:val="36"/>
        </w:rPr>
      </w:pPr>
    </w:p>
    <w:p w14:paraId="0D9B26A1" w14:textId="1425ABEF" w:rsidR="000973D8" w:rsidRDefault="000973D8" w:rsidP="00D73A75">
      <w:pPr>
        <w:rPr>
          <w:b/>
          <w:sz w:val="36"/>
          <w:szCs w:val="36"/>
        </w:rPr>
      </w:pPr>
    </w:p>
    <w:p w14:paraId="0441A135" w14:textId="77777777" w:rsidR="000973D8" w:rsidRDefault="000973D8" w:rsidP="00D73A75">
      <w:pPr>
        <w:rPr>
          <w:b/>
          <w:sz w:val="36"/>
          <w:szCs w:val="36"/>
        </w:rPr>
      </w:pPr>
    </w:p>
    <w:p w14:paraId="5138AC41" w14:textId="63D6D6A1" w:rsidR="00A67D2E" w:rsidRDefault="00193A89" w:rsidP="00193A89">
      <w:pPr>
        <w:ind w:left="720" w:firstLine="720"/>
        <w:rPr>
          <w:b/>
          <w:sz w:val="36"/>
          <w:szCs w:val="36"/>
        </w:rPr>
      </w:pPr>
      <w:r>
        <w:rPr>
          <w:b/>
          <w:sz w:val="40"/>
          <w:szCs w:val="40"/>
        </w:rPr>
        <w:t>THERE ARE NO ITEMS ON THIS COMMITTEE AT THIS TIME</w:t>
      </w:r>
    </w:p>
    <w:p w14:paraId="06350B24" w14:textId="77777777" w:rsidR="00A67D2E" w:rsidRPr="00B83995" w:rsidRDefault="00A67D2E" w:rsidP="00D73A75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</w:t>
      </w:r>
    </w:p>
    <w:sectPr w:rsidR="00A67D2E" w:rsidRPr="00B83995" w:rsidSect="00853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24C7" w14:textId="77777777" w:rsidR="00A67D2E" w:rsidRDefault="00A67D2E" w:rsidP="00ED1DFB">
      <w:pPr>
        <w:pStyle w:val="Header"/>
      </w:pPr>
      <w:r>
        <w:separator/>
      </w:r>
    </w:p>
  </w:endnote>
  <w:endnote w:type="continuationSeparator" w:id="0">
    <w:p w14:paraId="7F7F9774" w14:textId="77777777" w:rsidR="00A67D2E" w:rsidRDefault="00A67D2E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5F0F" w14:textId="77777777" w:rsidR="00A67D2E" w:rsidRDefault="00A67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25D4" w14:textId="77777777" w:rsidR="00A67D2E" w:rsidRDefault="00A67D2E">
    <w:pPr>
      <w:pStyle w:val="Footer"/>
    </w:pPr>
    <w:r>
      <w:tab/>
      <w:t xml:space="preserve">                                                                                    TOWNS, VILLAGES &amp; CITIES                                                               1.</w:t>
    </w:r>
  </w:p>
  <w:p w14:paraId="248E3625" w14:textId="77777777" w:rsidR="00A67D2E" w:rsidRDefault="00A67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430C" w14:textId="77777777" w:rsidR="00A67D2E" w:rsidRDefault="00A6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092B" w14:textId="77777777" w:rsidR="00A67D2E" w:rsidRDefault="00A67D2E" w:rsidP="00ED1DFB">
      <w:pPr>
        <w:pStyle w:val="Header"/>
      </w:pPr>
      <w:r>
        <w:separator/>
      </w:r>
    </w:p>
  </w:footnote>
  <w:footnote w:type="continuationSeparator" w:id="0">
    <w:p w14:paraId="76EE765B" w14:textId="77777777" w:rsidR="00A67D2E" w:rsidRDefault="00A67D2E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8B" w14:textId="77777777" w:rsidR="00A67D2E" w:rsidRDefault="00A67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FD0C" w14:textId="77777777" w:rsidR="00A67D2E" w:rsidRDefault="00A67D2E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0CF4" w14:textId="77777777" w:rsidR="00A67D2E" w:rsidRDefault="00A67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24579"/>
    <w:rsid w:val="00031C7D"/>
    <w:rsid w:val="00052038"/>
    <w:rsid w:val="000604E5"/>
    <w:rsid w:val="00075427"/>
    <w:rsid w:val="0008066C"/>
    <w:rsid w:val="000973D8"/>
    <w:rsid w:val="000A6D0C"/>
    <w:rsid w:val="000C25D0"/>
    <w:rsid w:val="000C3DB2"/>
    <w:rsid w:val="000C513C"/>
    <w:rsid w:val="000D1489"/>
    <w:rsid w:val="000E28EC"/>
    <w:rsid w:val="000F6758"/>
    <w:rsid w:val="000F76A1"/>
    <w:rsid w:val="00130FA5"/>
    <w:rsid w:val="00147A69"/>
    <w:rsid w:val="00193A89"/>
    <w:rsid w:val="001944A7"/>
    <w:rsid w:val="001E5349"/>
    <w:rsid w:val="001E7B77"/>
    <w:rsid w:val="001E7BA8"/>
    <w:rsid w:val="001F6ACB"/>
    <w:rsid w:val="00223C7A"/>
    <w:rsid w:val="00244A4C"/>
    <w:rsid w:val="00254D00"/>
    <w:rsid w:val="00275BF6"/>
    <w:rsid w:val="00282325"/>
    <w:rsid w:val="00286B9E"/>
    <w:rsid w:val="0029534C"/>
    <w:rsid w:val="002A2B1C"/>
    <w:rsid w:val="002C28BD"/>
    <w:rsid w:val="002C5270"/>
    <w:rsid w:val="002E20E2"/>
    <w:rsid w:val="002F1254"/>
    <w:rsid w:val="002F4A00"/>
    <w:rsid w:val="00322468"/>
    <w:rsid w:val="00322F04"/>
    <w:rsid w:val="00333F55"/>
    <w:rsid w:val="00333F93"/>
    <w:rsid w:val="00351A96"/>
    <w:rsid w:val="00355D89"/>
    <w:rsid w:val="0038541E"/>
    <w:rsid w:val="003A1344"/>
    <w:rsid w:val="003B01BF"/>
    <w:rsid w:val="003D1A13"/>
    <w:rsid w:val="004028CD"/>
    <w:rsid w:val="00402E7D"/>
    <w:rsid w:val="004205D3"/>
    <w:rsid w:val="00453E73"/>
    <w:rsid w:val="0048015F"/>
    <w:rsid w:val="00481918"/>
    <w:rsid w:val="00484C55"/>
    <w:rsid w:val="004B7670"/>
    <w:rsid w:val="004C24EE"/>
    <w:rsid w:val="004C3241"/>
    <w:rsid w:val="004F0076"/>
    <w:rsid w:val="00507AC2"/>
    <w:rsid w:val="00510AD3"/>
    <w:rsid w:val="00526A21"/>
    <w:rsid w:val="00527751"/>
    <w:rsid w:val="005501D0"/>
    <w:rsid w:val="005A19DB"/>
    <w:rsid w:val="005A284F"/>
    <w:rsid w:val="005B6340"/>
    <w:rsid w:val="005D4900"/>
    <w:rsid w:val="005D4BF7"/>
    <w:rsid w:val="0066215C"/>
    <w:rsid w:val="0068750A"/>
    <w:rsid w:val="006B409A"/>
    <w:rsid w:val="006E4089"/>
    <w:rsid w:val="006F3ABA"/>
    <w:rsid w:val="007134A6"/>
    <w:rsid w:val="00726168"/>
    <w:rsid w:val="00755979"/>
    <w:rsid w:val="00764872"/>
    <w:rsid w:val="00767A20"/>
    <w:rsid w:val="00780348"/>
    <w:rsid w:val="007828F2"/>
    <w:rsid w:val="00787EE8"/>
    <w:rsid w:val="007C0FF8"/>
    <w:rsid w:val="007C3900"/>
    <w:rsid w:val="0080213A"/>
    <w:rsid w:val="00822E49"/>
    <w:rsid w:val="00853163"/>
    <w:rsid w:val="0085607F"/>
    <w:rsid w:val="008642A2"/>
    <w:rsid w:val="00874767"/>
    <w:rsid w:val="008B054B"/>
    <w:rsid w:val="008B05EF"/>
    <w:rsid w:val="008B4431"/>
    <w:rsid w:val="008C374D"/>
    <w:rsid w:val="008E634E"/>
    <w:rsid w:val="008F24F6"/>
    <w:rsid w:val="008F3816"/>
    <w:rsid w:val="008F581F"/>
    <w:rsid w:val="008F6FF5"/>
    <w:rsid w:val="00900E3C"/>
    <w:rsid w:val="0092633B"/>
    <w:rsid w:val="0094208B"/>
    <w:rsid w:val="00952189"/>
    <w:rsid w:val="009530E6"/>
    <w:rsid w:val="0097423E"/>
    <w:rsid w:val="0097672C"/>
    <w:rsid w:val="009B71E1"/>
    <w:rsid w:val="009C699E"/>
    <w:rsid w:val="009E567D"/>
    <w:rsid w:val="009F69CA"/>
    <w:rsid w:val="00A26845"/>
    <w:rsid w:val="00A30C99"/>
    <w:rsid w:val="00A6336B"/>
    <w:rsid w:val="00A67D2E"/>
    <w:rsid w:val="00AC1A95"/>
    <w:rsid w:val="00AE513F"/>
    <w:rsid w:val="00B1599B"/>
    <w:rsid w:val="00B27CE5"/>
    <w:rsid w:val="00B50C0C"/>
    <w:rsid w:val="00B6082D"/>
    <w:rsid w:val="00B638A0"/>
    <w:rsid w:val="00B6652F"/>
    <w:rsid w:val="00B72877"/>
    <w:rsid w:val="00B83995"/>
    <w:rsid w:val="00BE6FF2"/>
    <w:rsid w:val="00BF2A9E"/>
    <w:rsid w:val="00BF7233"/>
    <w:rsid w:val="00C3161C"/>
    <w:rsid w:val="00C32142"/>
    <w:rsid w:val="00C728EC"/>
    <w:rsid w:val="00C73325"/>
    <w:rsid w:val="00C933DC"/>
    <w:rsid w:val="00CD4B4B"/>
    <w:rsid w:val="00CF50B1"/>
    <w:rsid w:val="00D06117"/>
    <w:rsid w:val="00D15629"/>
    <w:rsid w:val="00D15725"/>
    <w:rsid w:val="00D17FC1"/>
    <w:rsid w:val="00D2004B"/>
    <w:rsid w:val="00D21931"/>
    <w:rsid w:val="00D540F1"/>
    <w:rsid w:val="00D547DA"/>
    <w:rsid w:val="00D661A3"/>
    <w:rsid w:val="00D73A75"/>
    <w:rsid w:val="00D771DF"/>
    <w:rsid w:val="00D91147"/>
    <w:rsid w:val="00DD7777"/>
    <w:rsid w:val="00DE30B5"/>
    <w:rsid w:val="00DF37DB"/>
    <w:rsid w:val="00E0467C"/>
    <w:rsid w:val="00E27FD5"/>
    <w:rsid w:val="00E418D4"/>
    <w:rsid w:val="00EA2CA6"/>
    <w:rsid w:val="00EC6FD0"/>
    <w:rsid w:val="00ED1DFB"/>
    <w:rsid w:val="00EE277F"/>
    <w:rsid w:val="00F226AD"/>
    <w:rsid w:val="00F37D75"/>
    <w:rsid w:val="00F709B6"/>
    <w:rsid w:val="00F7374C"/>
    <w:rsid w:val="00F93566"/>
    <w:rsid w:val="00F955E5"/>
    <w:rsid w:val="00F96BD0"/>
    <w:rsid w:val="00FA73FA"/>
    <w:rsid w:val="00FD129C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397FD"/>
  <w14:defaultImageDpi w14:val="0"/>
  <w15:docId w15:val="{54803426-7956-4C30-813E-F149F75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15629"/>
    <w:pPr>
      <w:keepNext/>
      <w:spacing w:before="1400"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9C699E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72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customStyle="1" w:styleId="Heading5Char">
    <w:name w:val="Heading 5 Char"/>
    <w:basedOn w:val="DefaultParagraphFont"/>
    <w:link w:val="Heading5"/>
    <w:rsid w:val="00D15629"/>
    <w:rPr>
      <w:b/>
      <w:sz w:val="36"/>
    </w:rPr>
  </w:style>
  <w:style w:type="paragraph" w:styleId="ListParagraph">
    <w:name w:val="List Paragraph"/>
    <w:basedOn w:val="Normal"/>
    <w:uiPriority w:val="34"/>
    <w:qFormat/>
    <w:rsid w:val="000973D8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405A-A605-4E86-B2F6-6839A57F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Hommel, John E.</cp:lastModifiedBy>
  <cp:revision>22</cp:revision>
  <cp:lastPrinted>2024-01-05T16:18:00Z</cp:lastPrinted>
  <dcterms:created xsi:type="dcterms:W3CDTF">2021-07-07T15:51:00Z</dcterms:created>
  <dcterms:modified xsi:type="dcterms:W3CDTF">2024-01-25T14:04:00Z</dcterms:modified>
</cp:coreProperties>
</file>