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899C" w14:textId="77777777" w:rsidR="008D1144" w:rsidRDefault="008D1144" w:rsidP="00A337D4">
      <w:pPr>
        <w:spacing w:after="240"/>
        <w:rPr>
          <w:b/>
          <w:spacing w:val="-20"/>
          <w:sz w:val="56"/>
        </w:rPr>
      </w:pPr>
    </w:p>
    <w:p w14:paraId="70956A86" w14:textId="441B623D" w:rsidR="00BB1FDB" w:rsidRPr="00BB1FDB" w:rsidRDefault="00AF274F" w:rsidP="00E92217">
      <w:pPr>
        <w:spacing w:after="240"/>
        <w:jc w:val="center"/>
        <w:rPr>
          <w:b/>
          <w:spacing w:val="-20"/>
          <w:sz w:val="56"/>
        </w:rPr>
      </w:pPr>
      <w:r>
        <w:rPr>
          <w:b/>
          <w:spacing w:val="-20"/>
          <w:sz w:val="56"/>
        </w:rPr>
        <w:t xml:space="preserve"> </w:t>
      </w:r>
      <w:r w:rsidR="001F4B6B">
        <w:rPr>
          <w:b/>
          <w:spacing w:val="-20"/>
          <w:sz w:val="56"/>
        </w:rPr>
        <w:t xml:space="preserve"> </w:t>
      </w:r>
      <w:r w:rsidR="009F26F6">
        <w:rPr>
          <w:b/>
          <w:spacing w:val="-20"/>
          <w:sz w:val="56"/>
        </w:rPr>
        <w:t xml:space="preserve"> </w:t>
      </w:r>
      <w:r w:rsidR="00880796">
        <w:rPr>
          <w:b/>
          <w:spacing w:val="-20"/>
          <w:sz w:val="56"/>
        </w:rPr>
        <w:t xml:space="preserve"> </w:t>
      </w:r>
      <w:r w:rsidR="00485BAB">
        <w:rPr>
          <w:b/>
          <w:spacing w:val="-20"/>
          <w:sz w:val="56"/>
        </w:rPr>
        <w:t xml:space="preserve">     </w:t>
      </w:r>
      <w:r w:rsidR="00BB1FDB" w:rsidRPr="00BB1FDB">
        <w:rPr>
          <w:b/>
          <w:spacing w:val="-20"/>
          <w:sz w:val="56"/>
        </w:rPr>
        <w:t xml:space="preserve">NASSAU COUNTY </w:t>
      </w:r>
      <w:r w:rsidR="00BB1FDB" w:rsidRPr="00BB1FDB">
        <w:rPr>
          <w:b/>
          <w:spacing w:val="-20"/>
          <w:sz w:val="60"/>
        </w:rPr>
        <w:t>LEGISLATURE</w:t>
      </w:r>
    </w:p>
    <w:p w14:paraId="2F2480A1" w14:textId="45CA2002" w:rsidR="00BB1FDB" w:rsidRPr="00BB1FDB" w:rsidRDefault="00BB1FDB" w:rsidP="00E92217">
      <w:pPr>
        <w:spacing w:after="120"/>
        <w:jc w:val="center"/>
        <w:rPr>
          <w:b/>
          <w:spacing w:val="-20"/>
          <w:sz w:val="52"/>
        </w:rPr>
      </w:pPr>
      <w:r w:rsidRPr="00BB1FDB">
        <w:rPr>
          <w:b/>
          <w:spacing w:val="-20"/>
          <w:sz w:val="52"/>
        </w:rPr>
        <w:t>1</w:t>
      </w:r>
      <w:r w:rsidR="007B56EC">
        <w:rPr>
          <w:b/>
          <w:spacing w:val="-20"/>
          <w:sz w:val="52"/>
        </w:rPr>
        <w:t>5</w:t>
      </w:r>
      <w:r w:rsidRPr="00BB1FDB">
        <w:rPr>
          <w:b/>
          <w:spacing w:val="-20"/>
          <w:sz w:val="52"/>
          <w:vertAlign w:val="superscript"/>
        </w:rPr>
        <w:t>th</w:t>
      </w:r>
      <w:r w:rsidRPr="00BB1FDB">
        <w:rPr>
          <w:b/>
          <w:spacing w:val="-20"/>
          <w:sz w:val="52"/>
        </w:rPr>
        <w:t xml:space="preserve"> TERM MEETING AGENDA</w:t>
      </w:r>
    </w:p>
    <w:p w14:paraId="26677456" w14:textId="77777777" w:rsidR="00BB1FDB" w:rsidRPr="00936B57" w:rsidRDefault="00E92217"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rFonts w:ascii="Helvetica" w:hAnsi="Helvetica"/>
          <w:b/>
          <w:sz w:val="96"/>
        </w:rPr>
        <w:t xml:space="preserve">       </w:t>
      </w:r>
      <w:r w:rsidR="00BB1FDB" w:rsidRPr="00936B57">
        <w:rPr>
          <w:b/>
          <w:sz w:val="96"/>
        </w:rPr>
        <w:t>RULES COMMITTEE</w:t>
      </w:r>
    </w:p>
    <w:p w14:paraId="69E6C488" w14:textId="348D747A" w:rsidR="00BB1FDB" w:rsidRPr="00936B57" w:rsidRDefault="007D666C"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b/>
          <w:sz w:val="40"/>
        </w:rPr>
        <w:t xml:space="preserve">               </w:t>
      </w:r>
      <w:r w:rsidR="002210CC">
        <w:rPr>
          <w:b/>
          <w:sz w:val="40"/>
        </w:rPr>
        <w:tab/>
      </w:r>
      <w:r w:rsidR="00F46737">
        <w:rPr>
          <w:b/>
          <w:sz w:val="40"/>
        </w:rPr>
        <w:t>MARCH 11</w:t>
      </w:r>
      <w:r w:rsidR="007B56EC">
        <w:rPr>
          <w:b/>
          <w:sz w:val="40"/>
        </w:rPr>
        <w:t>, 2024</w:t>
      </w:r>
      <w:r w:rsidR="007A725A">
        <w:rPr>
          <w:b/>
          <w:sz w:val="40"/>
        </w:rPr>
        <w:t xml:space="preserve"> </w:t>
      </w:r>
      <w:r w:rsidR="00BB1FDB" w:rsidRPr="00936B57">
        <w:rPr>
          <w:b/>
          <w:sz w:val="40"/>
        </w:rPr>
        <w:t>1:00 PM</w:t>
      </w:r>
    </w:p>
    <w:p w14:paraId="550E8593" w14:textId="77777777" w:rsidR="00BB1FDB" w:rsidRPr="00BB1FDB" w:rsidRDefault="00BB1FDB" w:rsidP="00BB1FDB">
      <w:pPr>
        <w:jc w:val="left"/>
        <w:rPr>
          <w:b/>
          <w:sz w:val="36"/>
          <w:szCs w:val="36"/>
        </w:rPr>
      </w:pPr>
    </w:p>
    <w:p w14:paraId="5F43ABC1" w14:textId="311622B9" w:rsidR="00BB1FDB" w:rsidRPr="00DF62D6" w:rsidRDefault="00DF62D6" w:rsidP="00BB1FDB">
      <w:pPr>
        <w:spacing w:line="440" w:lineRule="exact"/>
        <w:jc w:val="right"/>
        <w:rPr>
          <w:b/>
          <w:sz w:val="36"/>
          <w:szCs w:val="36"/>
        </w:rPr>
      </w:pPr>
      <w:r w:rsidRPr="00DF62D6">
        <w:rPr>
          <w:b/>
          <w:sz w:val="36"/>
          <w:szCs w:val="36"/>
        </w:rPr>
        <w:t xml:space="preserve">Howard Kopel </w:t>
      </w:r>
      <w:r w:rsidR="00BB1FDB" w:rsidRPr="00DF62D6">
        <w:rPr>
          <w:b/>
          <w:sz w:val="36"/>
          <w:szCs w:val="36"/>
        </w:rPr>
        <w:t>– Chairman</w:t>
      </w:r>
    </w:p>
    <w:p w14:paraId="4220FC41" w14:textId="34E1330A" w:rsidR="00033280" w:rsidRPr="00DF62D6" w:rsidRDefault="00DF62D6" w:rsidP="00BB1FDB">
      <w:pPr>
        <w:spacing w:line="440" w:lineRule="exact"/>
        <w:jc w:val="right"/>
        <w:rPr>
          <w:b/>
          <w:sz w:val="36"/>
          <w:szCs w:val="36"/>
        </w:rPr>
      </w:pPr>
      <w:r w:rsidRPr="00DF62D6">
        <w:rPr>
          <w:b/>
          <w:sz w:val="36"/>
          <w:szCs w:val="36"/>
        </w:rPr>
        <w:t>Thomas McKevitt</w:t>
      </w:r>
      <w:r w:rsidR="00033280" w:rsidRPr="00DF62D6">
        <w:rPr>
          <w:b/>
          <w:sz w:val="36"/>
          <w:szCs w:val="36"/>
        </w:rPr>
        <w:t xml:space="preserve"> </w:t>
      </w:r>
      <w:r w:rsidR="00BB1FDB" w:rsidRPr="00DF62D6">
        <w:rPr>
          <w:b/>
          <w:sz w:val="36"/>
          <w:szCs w:val="36"/>
        </w:rPr>
        <w:t>– Vice Chairman</w:t>
      </w:r>
    </w:p>
    <w:p w14:paraId="4983755E" w14:textId="0523B2EE" w:rsidR="0023717F" w:rsidRPr="00DF62D6" w:rsidRDefault="0023717F" w:rsidP="0023717F">
      <w:pPr>
        <w:jc w:val="right"/>
        <w:rPr>
          <w:b/>
          <w:sz w:val="36"/>
          <w:szCs w:val="36"/>
        </w:rPr>
      </w:pPr>
      <w:r w:rsidRPr="00DF62D6">
        <w:rPr>
          <w:b/>
          <w:sz w:val="36"/>
          <w:szCs w:val="36"/>
        </w:rPr>
        <w:t>John</w:t>
      </w:r>
      <w:r w:rsidR="00DF62D6" w:rsidRPr="00DF62D6">
        <w:rPr>
          <w:b/>
          <w:sz w:val="36"/>
          <w:szCs w:val="36"/>
        </w:rPr>
        <w:t xml:space="preserve"> Ferretti</w:t>
      </w:r>
    </w:p>
    <w:p w14:paraId="5AB97717" w14:textId="434D91E3" w:rsidR="00DF62D6" w:rsidRPr="00DF62D6" w:rsidRDefault="00DF62D6" w:rsidP="0023717F">
      <w:pPr>
        <w:jc w:val="right"/>
        <w:rPr>
          <w:b/>
          <w:sz w:val="36"/>
          <w:szCs w:val="36"/>
        </w:rPr>
      </w:pPr>
      <w:r w:rsidRPr="00DF62D6">
        <w:rPr>
          <w:b/>
          <w:sz w:val="36"/>
          <w:szCs w:val="36"/>
        </w:rPr>
        <w:t>James Kennedy</w:t>
      </w:r>
    </w:p>
    <w:p w14:paraId="7A81C36C" w14:textId="3617D804" w:rsidR="00033280" w:rsidRPr="00DF62D6" w:rsidRDefault="00652BCA" w:rsidP="00BB1FDB">
      <w:pPr>
        <w:spacing w:line="440" w:lineRule="exact"/>
        <w:jc w:val="right"/>
        <w:rPr>
          <w:b/>
          <w:sz w:val="36"/>
          <w:szCs w:val="36"/>
        </w:rPr>
      </w:pPr>
      <w:r w:rsidRPr="00DF62D6">
        <w:rPr>
          <w:b/>
          <w:sz w:val="36"/>
          <w:szCs w:val="36"/>
        </w:rPr>
        <w:t>Delia DeRiggi-Whitton</w:t>
      </w:r>
      <w:r w:rsidR="00BB1FDB" w:rsidRPr="00DF62D6">
        <w:rPr>
          <w:b/>
          <w:sz w:val="36"/>
          <w:szCs w:val="36"/>
        </w:rPr>
        <w:t>– Ranking</w:t>
      </w:r>
    </w:p>
    <w:p w14:paraId="61A543AD" w14:textId="401E22D7" w:rsidR="00652BCA" w:rsidRPr="00DF62D6" w:rsidRDefault="00033280" w:rsidP="00BB1FDB">
      <w:pPr>
        <w:spacing w:line="440" w:lineRule="exact"/>
        <w:jc w:val="right"/>
        <w:rPr>
          <w:b/>
          <w:sz w:val="36"/>
          <w:szCs w:val="36"/>
        </w:rPr>
      </w:pPr>
      <w:r w:rsidRPr="00DF62D6">
        <w:rPr>
          <w:b/>
          <w:sz w:val="36"/>
          <w:szCs w:val="36"/>
        </w:rPr>
        <w:t>Siela</w:t>
      </w:r>
      <w:r w:rsidR="00ED7782">
        <w:rPr>
          <w:b/>
          <w:sz w:val="36"/>
          <w:szCs w:val="36"/>
        </w:rPr>
        <w:t xml:space="preserve"> A.</w:t>
      </w:r>
      <w:r w:rsidRPr="00DF62D6">
        <w:rPr>
          <w:b/>
          <w:sz w:val="36"/>
          <w:szCs w:val="36"/>
        </w:rPr>
        <w:t xml:space="preserve"> Bynoe</w:t>
      </w:r>
    </w:p>
    <w:p w14:paraId="440662F3" w14:textId="74AD54F2" w:rsidR="00BB1FDB" w:rsidRPr="00BB1FDB" w:rsidRDefault="00652BCA" w:rsidP="00BB1FDB">
      <w:pPr>
        <w:spacing w:line="440" w:lineRule="exact"/>
        <w:jc w:val="right"/>
        <w:rPr>
          <w:b/>
          <w:sz w:val="36"/>
          <w:szCs w:val="36"/>
        </w:rPr>
      </w:pPr>
      <w:r w:rsidRPr="00DF62D6">
        <w:rPr>
          <w:b/>
          <w:sz w:val="36"/>
          <w:szCs w:val="36"/>
        </w:rPr>
        <w:t>Arnold</w:t>
      </w:r>
      <w:r w:rsidR="00ED7782">
        <w:rPr>
          <w:b/>
          <w:sz w:val="36"/>
          <w:szCs w:val="36"/>
        </w:rPr>
        <w:t xml:space="preserve"> W.</w:t>
      </w:r>
      <w:r w:rsidRPr="00DF62D6">
        <w:rPr>
          <w:b/>
          <w:sz w:val="36"/>
          <w:szCs w:val="36"/>
        </w:rPr>
        <w:t xml:space="preserve"> Drucker</w:t>
      </w:r>
      <w:r w:rsidR="00BB1FDB" w:rsidRPr="00BB1FDB">
        <w:rPr>
          <w:b/>
          <w:sz w:val="36"/>
          <w:szCs w:val="36"/>
        </w:rPr>
        <w:t xml:space="preserve"> </w:t>
      </w:r>
    </w:p>
    <w:p w14:paraId="7EE21667" w14:textId="44C4EA8D" w:rsidR="000B5C17" w:rsidRDefault="000B5C17" w:rsidP="000B5C17">
      <w:pPr>
        <w:rPr>
          <w:b/>
          <w:sz w:val="36"/>
          <w:szCs w:val="36"/>
        </w:rPr>
      </w:pPr>
      <w:r>
        <w:rPr>
          <w:b/>
          <w:sz w:val="36"/>
          <w:szCs w:val="36"/>
        </w:rPr>
        <w:t xml:space="preserve">                                                                  </w:t>
      </w:r>
    </w:p>
    <w:p w14:paraId="178780EE" w14:textId="77777777" w:rsidR="00792FE8" w:rsidRDefault="00792FE8" w:rsidP="000B5C17">
      <w:pPr>
        <w:rPr>
          <w:b/>
          <w:sz w:val="36"/>
          <w:szCs w:val="36"/>
        </w:rPr>
      </w:pPr>
    </w:p>
    <w:p w14:paraId="428275A3" w14:textId="34D10D99" w:rsidR="00BB1FDB" w:rsidRDefault="000B5C17" w:rsidP="000B5C17">
      <w:pPr>
        <w:rPr>
          <w:b/>
          <w:sz w:val="44"/>
        </w:rPr>
      </w:pPr>
      <w:r>
        <w:rPr>
          <w:b/>
          <w:sz w:val="36"/>
          <w:szCs w:val="36"/>
        </w:rPr>
        <w:t xml:space="preserve">                                         Michael C. Pulitzer,</w:t>
      </w:r>
      <w:r w:rsidR="00001831">
        <w:rPr>
          <w:b/>
          <w:sz w:val="36"/>
          <w:szCs w:val="36"/>
        </w:rPr>
        <w:t xml:space="preserve"> </w:t>
      </w:r>
      <w:r w:rsidR="00BB1FDB" w:rsidRPr="00BB1FDB">
        <w:rPr>
          <w:b/>
          <w:sz w:val="36"/>
          <w:szCs w:val="36"/>
        </w:rPr>
        <w:t>Clerk of the Legislature</w:t>
      </w:r>
      <w:r w:rsidR="00BB1FDB" w:rsidRPr="00BB1FDB">
        <w:rPr>
          <w:b/>
          <w:sz w:val="44"/>
        </w:rPr>
        <w:t xml:space="preserve"> </w:t>
      </w:r>
    </w:p>
    <w:p w14:paraId="5303684B" w14:textId="77777777" w:rsidR="00792FE8" w:rsidRPr="00BB1FDB" w:rsidRDefault="00792FE8" w:rsidP="000B5C17">
      <w:pPr>
        <w:rPr>
          <w:b/>
          <w:sz w:val="36"/>
        </w:rPr>
      </w:pPr>
    </w:p>
    <w:p w14:paraId="3962F521" w14:textId="5E9F309E" w:rsidR="00792FE8" w:rsidRPr="00F35AE1" w:rsidRDefault="00792FE8" w:rsidP="00792FE8">
      <w:pPr>
        <w:pStyle w:val="ListParagraph"/>
        <w:ind w:left="0"/>
        <w:jc w:val="right"/>
        <w:rPr>
          <w:b/>
          <w:bCs/>
        </w:rPr>
      </w:pPr>
      <w:bookmarkStart w:id="0" w:name="_Hlk116041427"/>
      <w:bookmarkStart w:id="1" w:name="_Hlk116389497"/>
      <w:r w:rsidRPr="00F35AE1">
        <w:rPr>
          <w:b/>
          <w:bCs/>
        </w:rPr>
        <w:t xml:space="preserve">Scan the QR code to submit written public comment, </w:t>
      </w:r>
    </w:p>
    <w:p w14:paraId="2462BD65" w14:textId="77777777" w:rsidR="00792FE8" w:rsidRPr="00F35AE1" w:rsidRDefault="00792FE8" w:rsidP="00792FE8">
      <w:pPr>
        <w:pStyle w:val="ListParagraph"/>
        <w:ind w:left="0"/>
        <w:jc w:val="right"/>
        <w:rPr>
          <w:b/>
          <w:bCs/>
        </w:rPr>
      </w:pPr>
      <w:r w:rsidRPr="00F35AE1">
        <w:rPr>
          <w:b/>
          <w:bCs/>
        </w:rPr>
        <w:t>which will be incorporated into the record of this meeting.</w:t>
      </w:r>
      <w:bookmarkEnd w:id="0"/>
    </w:p>
    <w:p w14:paraId="7B088D53" w14:textId="020F339F" w:rsidR="00792FE8" w:rsidRPr="00F35AE1" w:rsidRDefault="00792FE8" w:rsidP="00792FE8">
      <w:pPr>
        <w:rPr>
          <w:bCs/>
          <w:iCs/>
          <w:sz w:val="16"/>
          <w:szCs w:val="16"/>
        </w:rPr>
      </w:pPr>
    </w:p>
    <w:bookmarkEnd w:id="1"/>
    <w:p w14:paraId="21E7D0BF" w14:textId="6DA5B095" w:rsidR="00BB1FDB" w:rsidRDefault="00792FE8">
      <w:r>
        <w:rPr>
          <w:noProof/>
        </w:rPr>
        <w:drawing>
          <wp:anchor distT="0" distB="0" distL="114300" distR="114300" simplePos="0" relativeHeight="251658240" behindDoc="1" locked="0" layoutInCell="1" allowOverlap="1" wp14:anchorId="7206844F" wp14:editId="321409CA">
            <wp:simplePos x="0" y="0"/>
            <wp:positionH relativeFrom="column">
              <wp:posOffset>8291830</wp:posOffset>
            </wp:positionH>
            <wp:positionV relativeFrom="paragraph">
              <wp:posOffset>16510</wp:posOffset>
            </wp:positionV>
            <wp:extent cx="8096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55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1"/>
        <w:gridCol w:w="1775"/>
        <w:gridCol w:w="1838"/>
        <w:gridCol w:w="9180"/>
      </w:tblGrid>
      <w:tr w:rsidR="008C0F94" w14:paraId="2AAE0388" w14:textId="77777777" w:rsidTr="00470410">
        <w:trPr>
          <w:cantSplit/>
          <w:trHeight w:val="480"/>
          <w:tblHeader/>
        </w:trPr>
        <w:tc>
          <w:tcPr>
            <w:tcW w:w="1761" w:type="dxa"/>
          </w:tcPr>
          <w:p w14:paraId="554003C1" w14:textId="77777777" w:rsidR="008C0F94" w:rsidRPr="00D2185B" w:rsidRDefault="008C0F94">
            <w:pPr>
              <w:jc w:val="center"/>
              <w:rPr>
                <w:b/>
                <w:noProof/>
              </w:rPr>
            </w:pPr>
            <w:r>
              <w:rPr>
                <w:b/>
                <w:noProof/>
              </w:rPr>
              <w:lastRenderedPageBreak/>
              <w:t xml:space="preserve">   Clerk Item No.</w:t>
            </w:r>
          </w:p>
        </w:tc>
        <w:tc>
          <w:tcPr>
            <w:tcW w:w="1775" w:type="dxa"/>
          </w:tcPr>
          <w:p w14:paraId="13DCF130" w14:textId="77777777" w:rsidR="008C0F94" w:rsidRPr="00D2185B" w:rsidRDefault="008C0F94">
            <w:pPr>
              <w:jc w:val="center"/>
              <w:rPr>
                <w:b/>
                <w:noProof/>
              </w:rPr>
            </w:pPr>
            <w:r>
              <w:rPr>
                <w:b/>
                <w:noProof/>
              </w:rPr>
              <w:t xml:space="preserve"> Proposed By </w:t>
            </w:r>
          </w:p>
        </w:tc>
        <w:tc>
          <w:tcPr>
            <w:tcW w:w="1838" w:type="dxa"/>
          </w:tcPr>
          <w:p w14:paraId="1E1D6B66" w14:textId="77777777" w:rsidR="008C0F94" w:rsidRDefault="008C0F94">
            <w:pPr>
              <w:jc w:val="center"/>
              <w:rPr>
                <w:b/>
                <w:noProof/>
              </w:rPr>
            </w:pPr>
            <w:r>
              <w:rPr>
                <w:b/>
                <w:noProof/>
              </w:rPr>
              <w:t xml:space="preserve"> Assigned To</w:t>
            </w:r>
          </w:p>
        </w:tc>
        <w:tc>
          <w:tcPr>
            <w:tcW w:w="9180" w:type="dxa"/>
          </w:tcPr>
          <w:p w14:paraId="69ADDAEE" w14:textId="77777777" w:rsidR="008C0F94" w:rsidRDefault="008C0F94" w:rsidP="005D7B7E">
            <w:pPr>
              <w:tabs>
                <w:tab w:val="left" w:pos="3168"/>
                <w:tab w:val="left" w:pos="4320"/>
                <w:tab w:val="left" w:pos="6336"/>
                <w:tab w:val="left" w:pos="8064"/>
              </w:tabs>
              <w:jc w:val="center"/>
              <w:rPr>
                <w:b/>
                <w:noProof/>
                <w:u w:val="single"/>
              </w:rPr>
            </w:pPr>
            <w:r>
              <w:rPr>
                <w:b/>
                <w:noProof/>
                <w:u w:val="single"/>
              </w:rPr>
              <w:t>Summary</w:t>
            </w:r>
          </w:p>
          <w:p w14:paraId="4DB4C31D" w14:textId="77777777" w:rsidR="008C0F94" w:rsidRPr="0016761A" w:rsidRDefault="008C0F94" w:rsidP="005D7B7E">
            <w:pPr>
              <w:tabs>
                <w:tab w:val="left" w:pos="3168"/>
                <w:tab w:val="left" w:pos="4320"/>
                <w:tab w:val="left" w:pos="6336"/>
                <w:tab w:val="left" w:pos="8064"/>
              </w:tabs>
              <w:jc w:val="center"/>
              <w:rPr>
                <w:b/>
                <w:noProof/>
                <w:u w:val="single"/>
              </w:rPr>
            </w:pPr>
          </w:p>
        </w:tc>
      </w:tr>
      <w:tr w:rsidR="00EE30EE" w:rsidRPr="004B6626" w14:paraId="5FDD51A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58B69EE" w14:textId="0B44E073" w:rsidR="00EE30EE" w:rsidRDefault="00EE30EE" w:rsidP="00B923EC">
            <w:pPr>
              <w:jc w:val="center"/>
              <w:rPr>
                <w:b/>
                <w:noProof/>
                <w:szCs w:val="24"/>
              </w:rPr>
            </w:pPr>
            <w:r>
              <w:rPr>
                <w:b/>
                <w:noProof/>
                <w:szCs w:val="24"/>
              </w:rPr>
              <w:t>45-24</w:t>
            </w:r>
          </w:p>
        </w:tc>
        <w:tc>
          <w:tcPr>
            <w:tcW w:w="1775" w:type="dxa"/>
            <w:tcBorders>
              <w:top w:val="single" w:sz="6" w:space="0" w:color="000000"/>
              <w:left w:val="single" w:sz="6" w:space="0" w:color="000000"/>
              <w:bottom w:val="single" w:sz="6" w:space="0" w:color="000000"/>
              <w:right w:val="single" w:sz="6" w:space="0" w:color="000000"/>
            </w:tcBorders>
          </w:tcPr>
          <w:p w14:paraId="106BA33C" w14:textId="36D919D3" w:rsidR="00EE30EE" w:rsidRDefault="00EE30EE" w:rsidP="00B923EC">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0C61EB20" w14:textId="4AF65DB0" w:rsidR="00EE30EE" w:rsidRDefault="00613012" w:rsidP="00B923EC">
            <w:pPr>
              <w:jc w:val="center"/>
              <w:rPr>
                <w:b/>
              </w:rPr>
            </w:pPr>
            <w:r>
              <w:rPr>
                <w:b/>
              </w:rPr>
              <w:t xml:space="preserve">PL, </w:t>
            </w:r>
            <w:r w:rsidR="00901F14">
              <w:rPr>
                <w:b/>
              </w:rPr>
              <w:t xml:space="preserve">F, </w:t>
            </w:r>
            <w:r w:rsidR="00EE30EE">
              <w:rPr>
                <w:b/>
              </w:rPr>
              <w:t>R</w:t>
            </w:r>
          </w:p>
        </w:tc>
        <w:tc>
          <w:tcPr>
            <w:tcW w:w="9180" w:type="dxa"/>
            <w:tcBorders>
              <w:top w:val="single" w:sz="6" w:space="0" w:color="000000"/>
              <w:left w:val="single" w:sz="6" w:space="0" w:color="000000"/>
              <w:bottom w:val="single" w:sz="6" w:space="0" w:color="000000"/>
              <w:right w:val="single" w:sz="6" w:space="0" w:color="000000"/>
            </w:tcBorders>
          </w:tcPr>
          <w:p w14:paraId="70082817" w14:textId="30A1839E" w:rsidR="00EE30EE" w:rsidRPr="00EE30EE" w:rsidRDefault="00EE30EE" w:rsidP="00EA6F63">
            <w:pPr>
              <w:rPr>
                <w:b/>
                <w:bCs/>
                <w:u w:val="single"/>
              </w:rPr>
            </w:pPr>
            <w:r w:rsidRPr="00EE30EE">
              <w:rPr>
                <w:b/>
                <w:bCs/>
                <w:u w:val="single"/>
              </w:rPr>
              <w:t>RESOLUTION NO. – 2024</w:t>
            </w:r>
          </w:p>
          <w:p w14:paraId="2385D230" w14:textId="7D607B84" w:rsidR="00EE30EE" w:rsidRPr="00EE30EE" w:rsidRDefault="00EE30EE" w:rsidP="00EA6F63">
            <w:bookmarkStart w:id="2" w:name="_Hlk160610125"/>
            <w:r w:rsidRPr="00EE30EE">
              <w:t xml:space="preserve">A RESOLUTION TO AUTHORIZE THE RELEASE OF THE SURETY BOND AND ESCROW DEPOSIT COVERING IMPROVEMENTS ON THE “MAP </w:t>
            </w:r>
            <w:r w:rsidR="00801636" w:rsidRPr="00EE30EE">
              <w:t>OF COUNTRY</w:t>
            </w:r>
            <w:r w:rsidRPr="00EE30EE">
              <w:t xml:space="preserve"> POINTE AT EAST MEADOW CONDOMINIUM” SITUATED IN EAST MEADOW, TOWN OF HEMPSTEAD, COUNTY OF NASSAU, NEW YORK. 45-24 (PW)</w:t>
            </w:r>
            <w:bookmarkEnd w:id="2"/>
          </w:p>
        </w:tc>
      </w:tr>
      <w:tr w:rsidR="00EE30EE" w:rsidRPr="004B6626" w14:paraId="1CE9C99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1F9803B" w14:textId="15D4F9EB" w:rsidR="00EE30EE" w:rsidRDefault="00EE30EE" w:rsidP="00B923EC">
            <w:pPr>
              <w:jc w:val="center"/>
              <w:rPr>
                <w:b/>
                <w:noProof/>
                <w:szCs w:val="24"/>
              </w:rPr>
            </w:pPr>
            <w:r>
              <w:rPr>
                <w:b/>
                <w:noProof/>
                <w:szCs w:val="24"/>
              </w:rPr>
              <w:t>46-24</w:t>
            </w:r>
          </w:p>
        </w:tc>
        <w:tc>
          <w:tcPr>
            <w:tcW w:w="1775" w:type="dxa"/>
            <w:tcBorders>
              <w:top w:val="single" w:sz="6" w:space="0" w:color="000000"/>
              <w:left w:val="single" w:sz="6" w:space="0" w:color="000000"/>
              <w:bottom w:val="single" w:sz="6" w:space="0" w:color="000000"/>
              <w:right w:val="single" w:sz="6" w:space="0" w:color="000000"/>
            </w:tcBorders>
          </w:tcPr>
          <w:p w14:paraId="2BB904C4" w14:textId="3DA7DF2D" w:rsidR="00EE30EE" w:rsidRDefault="00EE30E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73F8A8EB" w14:textId="06B8079A" w:rsidR="00EE30EE" w:rsidRDefault="00901F14" w:rsidP="00B923EC">
            <w:pPr>
              <w:jc w:val="center"/>
              <w:rPr>
                <w:b/>
              </w:rPr>
            </w:pPr>
            <w:r>
              <w:rPr>
                <w:b/>
              </w:rPr>
              <w:t xml:space="preserve">H, F, </w:t>
            </w:r>
            <w:r w:rsidR="00EE30EE">
              <w:rPr>
                <w:b/>
              </w:rPr>
              <w:t>R</w:t>
            </w:r>
          </w:p>
        </w:tc>
        <w:tc>
          <w:tcPr>
            <w:tcW w:w="9180" w:type="dxa"/>
            <w:tcBorders>
              <w:top w:val="single" w:sz="6" w:space="0" w:color="000000"/>
              <w:left w:val="single" w:sz="6" w:space="0" w:color="000000"/>
              <w:bottom w:val="single" w:sz="6" w:space="0" w:color="000000"/>
              <w:right w:val="single" w:sz="6" w:space="0" w:color="000000"/>
            </w:tcBorders>
          </w:tcPr>
          <w:p w14:paraId="2863658E" w14:textId="79637882" w:rsidR="00EE30EE" w:rsidRPr="00EE30EE" w:rsidRDefault="00EE30EE" w:rsidP="00EA6F63">
            <w:pPr>
              <w:rPr>
                <w:b/>
                <w:bCs/>
                <w:u w:val="single"/>
              </w:rPr>
            </w:pPr>
            <w:r w:rsidRPr="00EE30EE">
              <w:rPr>
                <w:b/>
                <w:bCs/>
                <w:u w:val="single"/>
              </w:rPr>
              <w:t>ORDINANCE NO. – 2024</w:t>
            </w:r>
            <w:bookmarkStart w:id="3" w:name="_Hlk160610242"/>
          </w:p>
          <w:p w14:paraId="257537C8" w14:textId="3F68452C" w:rsidR="00EE30EE" w:rsidRPr="00EE30EE" w:rsidRDefault="00EE30EE" w:rsidP="00EA6F63">
            <w:r w:rsidRPr="00EE30EE">
              <w:t>AN ORDINANCE SUPPLEMENTAL TO THE ANNUAL APPROPRIATION ORDINANCE IN CONNECTION WITH THE HEALTH DEPARTMENT. 46-2</w:t>
            </w:r>
            <w:r w:rsidR="00063E4E">
              <w:t>4</w:t>
            </w:r>
            <w:r w:rsidRPr="00EE30EE">
              <w:t>(OMB)</w:t>
            </w:r>
            <w:bookmarkEnd w:id="3"/>
          </w:p>
        </w:tc>
      </w:tr>
      <w:tr w:rsidR="00EE30EE" w:rsidRPr="004B6626" w14:paraId="5A6AC940"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4B2D2B1" w14:textId="2D44DD94" w:rsidR="00EE30EE" w:rsidRDefault="00EE30EE" w:rsidP="00B923EC">
            <w:pPr>
              <w:jc w:val="center"/>
              <w:rPr>
                <w:b/>
                <w:noProof/>
                <w:szCs w:val="24"/>
              </w:rPr>
            </w:pPr>
            <w:r>
              <w:rPr>
                <w:b/>
                <w:noProof/>
                <w:szCs w:val="24"/>
              </w:rPr>
              <w:t>47-24</w:t>
            </w:r>
          </w:p>
        </w:tc>
        <w:tc>
          <w:tcPr>
            <w:tcW w:w="1775" w:type="dxa"/>
            <w:tcBorders>
              <w:top w:val="single" w:sz="6" w:space="0" w:color="000000"/>
              <w:left w:val="single" w:sz="6" w:space="0" w:color="000000"/>
              <w:bottom w:val="single" w:sz="6" w:space="0" w:color="000000"/>
              <w:right w:val="single" w:sz="6" w:space="0" w:color="000000"/>
            </w:tcBorders>
          </w:tcPr>
          <w:p w14:paraId="7B499695" w14:textId="08B16183" w:rsidR="00EE30EE" w:rsidRDefault="00EE30E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5122BA81" w14:textId="5340DD71" w:rsidR="00EE30EE" w:rsidRDefault="00901F14" w:rsidP="00B923EC">
            <w:pPr>
              <w:jc w:val="center"/>
              <w:rPr>
                <w:b/>
              </w:rPr>
            </w:pPr>
            <w:r>
              <w:rPr>
                <w:b/>
              </w:rPr>
              <w:t xml:space="preserve">PS, F, </w:t>
            </w:r>
            <w:r w:rsidR="00EE30EE">
              <w:rPr>
                <w:b/>
              </w:rPr>
              <w:t>R</w:t>
            </w:r>
          </w:p>
        </w:tc>
        <w:tc>
          <w:tcPr>
            <w:tcW w:w="9180" w:type="dxa"/>
            <w:tcBorders>
              <w:top w:val="single" w:sz="6" w:space="0" w:color="000000"/>
              <w:left w:val="single" w:sz="6" w:space="0" w:color="000000"/>
              <w:bottom w:val="single" w:sz="6" w:space="0" w:color="000000"/>
              <w:right w:val="single" w:sz="6" w:space="0" w:color="000000"/>
            </w:tcBorders>
          </w:tcPr>
          <w:p w14:paraId="66BB421A" w14:textId="71A17963" w:rsidR="00EE30EE" w:rsidRPr="00EE30EE" w:rsidRDefault="00EE30EE" w:rsidP="00EA6F63">
            <w:pPr>
              <w:rPr>
                <w:b/>
                <w:bCs/>
                <w:u w:val="single"/>
              </w:rPr>
            </w:pPr>
            <w:r w:rsidRPr="00EE30EE">
              <w:rPr>
                <w:b/>
                <w:bCs/>
                <w:u w:val="single"/>
              </w:rPr>
              <w:t>ORDINANCE NO. – 2024</w:t>
            </w:r>
          </w:p>
          <w:p w14:paraId="3C59C1C0" w14:textId="3894A48F" w:rsidR="00EE30EE" w:rsidRPr="00EE30EE" w:rsidRDefault="00EE30EE" w:rsidP="00EA6F63">
            <w:r w:rsidRPr="00EE30EE">
              <w:t>AN ORDINANCE SUPPLEMENTAL TO THE ANNUAL APPROPRIATION ORDINANCE IN CONNECTION WITH THE CORRECTIONAL CENTER. 47-24(OMB)</w:t>
            </w:r>
          </w:p>
        </w:tc>
      </w:tr>
      <w:tr w:rsidR="00EE30EE" w:rsidRPr="004B6626" w14:paraId="0B0D0EC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5CF9BFC" w14:textId="1A02F0B9" w:rsidR="00EE30EE" w:rsidRDefault="0081468E" w:rsidP="00B923EC">
            <w:pPr>
              <w:jc w:val="center"/>
              <w:rPr>
                <w:b/>
                <w:noProof/>
                <w:szCs w:val="24"/>
              </w:rPr>
            </w:pPr>
            <w:r>
              <w:rPr>
                <w:b/>
                <w:noProof/>
                <w:szCs w:val="24"/>
              </w:rPr>
              <w:t>48-24</w:t>
            </w:r>
          </w:p>
        </w:tc>
        <w:tc>
          <w:tcPr>
            <w:tcW w:w="1775" w:type="dxa"/>
            <w:tcBorders>
              <w:top w:val="single" w:sz="6" w:space="0" w:color="000000"/>
              <w:left w:val="single" w:sz="6" w:space="0" w:color="000000"/>
              <w:bottom w:val="single" w:sz="6" w:space="0" w:color="000000"/>
              <w:right w:val="single" w:sz="6" w:space="0" w:color="000000"/>
            </w:tcBorders>
          </w:tcPr>
          <w:p w14:paraId="489FFD18" w14:textId="1B856BB1" w:rsidR="00EE30EE" w:rsidRDefault="0081468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3CBD66CC" w14:textId="641FAB64" w:rsidR="00EE30EE" w:rsidRDefault="00901F14" w:rsidP="00B923EC">
            <w:pPr>
              <w:jc w:val="center"/>
              <w:rPr>
                <w:b/>
              </w:rPr>
            </w:pPr>
            <w:r>
              <w:rPr>
                <w:b/>
              </w:rPr>
              <w:t xml:space="preserve">PS, F, </w:t>
            </w:r>
            <w:r w:rsidR="0081468E">
              <w:rPr>
                <w:b/>
              </w:rPr>
              <w:t>R</w:t>
            </w:r>
          </w:p>
        </w:tc>
        <w:tc>
          <w:tcPr>
            <w:tcW w:w="9180" w:type="dxa"/>
            <w:tcBorders>
              <w:top w:val="single" w:sz="6" w:space="0" w:color="000000"/>
              <w:left w:val="single" w:sz="6" w:space="0" w:color="000000"/>
              <w:bottom w:val="single" w:sz="6" w:space="0" w:color="000000"/>
              <w:right w:val="single" w:sz="6" w:space="0" w:color="000000"/>
            </w:tcBorders>
          </w:tcPr>
          <w:p w14:paraId="3908CC26" w14:textId="2BAC3AC1" w:rsidR="00EE30EE" w:rsidRPr="0081468E" w:rsidRDefault="0081468E" w:rsidP="00EA6F63">
            <w:pPr>
              <w:rPr>
                <w:b/>
                <w:bCs/>
                <w:u w:val="single"/>
              </w:rPr>
            </w:pPr>
            <w:r w:rsidRPr="0081468E">
              <w:rPr>
                <w:b/>
                <w:bCs/>
                <w:u w:val="single"/>
              </w:rPr>
              <w:t>ORDINANCE NO. – 2024</w:t>
            </w:r>
          </w:p>
          <w:p w14:paraId="491D7B39" w14:textId="137000E3" w:rsidR="0081468E" w:rsidRPr="0081468E" w:rsidRDefault="0081468E" w:rsidP="00EA6F63">
            <w:r w:rsidRPr="0081468E">
              <w:t>AN ORDINANCE SUPPLEMENTAL TO AN APPROPRIATION ORDINANCE IN CONNECTION WITH THE TRAFFIC SAFETY BOARD. 48-24(OMB)</w:t>
            </w:r>
          </w:p>
        </w:tc>
      </w:tr>
      <w:tr w:rsidR="00EE30EE" w:rsidRPr="004B6626" w14:paraId="69D8A6D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0741CCC" w14:textId="7DCB60C0" w:rsidR="00EE30EE" w:rsidRDefault="0081468E" w:rsidP="00B923EC">
            <w:pPr>
              <w:jc w:val="center"/>
              <w:rPr>
                <w:b/>
                <w:noProof/>
                <w:szCs w:val="24"/>
              </w:rPr>
            </w:pPr>
            <w:r>
              <w:rPr>
                <w:b/>
                <w:noProof/>
                <w:szCs w:val="24"/>
              </w:rPr>
              <w:t>49-24</w:t>
            </w:r>
          </w:p>
        </w:tc>
        <w:tc>
          <w:tcPr>
            <w:tcW w:w="1775" w:type="dxa"/>
            <w:tcBorders>
              <w:top w:val="single" w:sz="6" w:space="0" w:color="000000"/>
              <w:left w:val="single" w:sz="6" w:space="0" w:color="000000"/>
              <w:bottom w:val="single" w:sz="6" w:space="0" w:color="000000"/>
              <w:right w:val="single" w:sz="6" w:space="0" w:color="000000"/>
            </w:tcBorders>
          </w:tcPr>
          <w:p w14:paraId="518172C9" w14:textId="28902ED0" w:rsidR="00EE30EE" w:rsidRDefault="0081468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6E1D5718" w14:textId="3EB9D070" w:rsidR="00EE30EE" w:rsidRDefault="00901F14" w:rsidP="00B923EC">
            <w:pPr>
              <w:jc w:val="center"/>
              <w:rPr>
                <w:b/>
              </w:rPr>
            </w:pPr>
            <w:r>
              <w:rPr>
                <w:b/>
              </w:rPr>
              <w:t xml:space="preserve">F, </w:t>
            </w:r>
            <w:r w:rsidR="0081468E">
              <w:rPr>
                <w:b/>
              </w:rPr>
              <w:t>R</w:t>
            </w:r>
          </w:p>
        </w:tc>
        <w:tc>
          <w:tcPr>
            <w:tcW w:w="9180" w:type="dxa"/>
            <w:tcBorders>
              <w:top w:val="single" w:sz="6" w:space="0" w:color="000000"/>
              <w:left w:val="single" w:sz="6" w:space="0" w:color="000000"/>
              <w:bottom w:val="single" w:sz="6" w:space="0" w:color="000000"/>
              <w:right w:val="single" w:sz="6" w:space="0" w:color="000000"/>
            </w:tcBorders>
          </w:tcPr>
          <w:p w14:paraId="1FF63300" w14:textId="77777777" w:rsidR="00EE30EE" w:rsidRPr="0081468E" w:rsidRDefault="0081468E" w:rsidP="00EA6F63">
            <w:pPr>
              <w:rPr>
                <w:b/>
                <w:bCs/>
                <w:u w:val="single"/>
              </w:rPr>
            </w:pPr>
            <w:r w:rsidRPr="0081468E">
              <w:rPr>
                <w:b/>
                <w:bCs/>
                <w:u w:val="single"/>
              </w:rPr>
              <w:t>RESOLUTION NO. – 2024</w:t>
            </w:r>
          </w:p>
          <w:p w14:paraId="76A317E5" w14:textId="03F878E3" w:rsidR="0081468E" w:rsidRPr="0081468E" w:rsidRDefault="0081468E" w:rsidP="00EA6F63">
            <w:r w:rsidRPr="0081468E">
              <w:t>A</w:t>
            </w:r>
            <w:r>
              <w:t xml:space="preserve"> </w:t>
            </w:r>
            <w:r w:rsidRPr="0081468E">
              <w:t>RESOLUTION TO AUTHORIZE A TRANSFER OF APPROPRIATIONS HERETOFORE MADE WITHIN THE BUDGET FOR THE YEAR 2024</w:t>
            </w:r>
            <w:r w:rsidR="001F7E6A">
              <w:t>.</w:t>
            </w:r>
            <w:r w:rsidR="00063E4E">
              <w:t xml:space="preserve"> </w:t>
            </w:r>
            <w:r>
              <w:t xml:space="preserve"> 49-24(OMB)</w:t>
            </w:r>
          </w:p>
        </w:tc>
      </w:tr>
      <w:tr w:rsidR="00EE30EE" w:rsidRPr="004B6626" w14:paraId="7C72F35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4453AF3" w14:textId="64A76DE4" w:rsidR="00EE30EE" w:rsidRDefault="0081468E" w:rsidP="00B923EC">
            <w:pPr>
              <w:jc w:val="center"/>
              <w:rPr>
                <w:b/>
                <w:noProof/>
                <w:szCs w:val="24"/>
              </w:rPr>
            </w:pPr>
            <w:r>
              <w:rPr>
                <w:b/>
                <w:noProof/>
                <w:szCs w:val="24"/>
              </w:rPr>
              <w:t>50-24</w:t>
            </w:r>
          </w:p>
        </w:tc>
        <w:tc>
          <w:tcPr>
            <w:tcW w:w="1775" w:type="dxa"/>
            <w:tcBorders>
              <w:top w:val="single" w:sz="6" w:space="0" w:color="000000"/>
              <w:left w:val="single" w:sz="6" w:space="0" w:color="000000"/>
              <w:bottom w:val="single" w:sz="6" w:space="0" w:color="000000"/>
              <w:right w:val="single" w:sz="6" w:space="0" w:color="000000"/>
            </w:tcBorders>
          </w:tcPr>
          <w:p w14:paraId="4EF36554" w14:textId="2CAA43A4" w:rsidR="00EE30EE" w:rsidRDefault="0081468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6A831451" w14:textId="60A278AD" w:rsidR="00EE30EE" w:rsidRDefault="00613012" w:rsidP="00B923EC">
            <w:pPr>
              <w:jc w:val="center"/>
              <w:rPr>
                <w:b/>
              </w:rPr>
            </w:pPr>
            <w:r>
              <w:rPr>
                <w:b/>
              </w:rPr>
              <w:t xml:space="preserve">TV, </w:t>
            </w:r>
            <w:r w:rsidR="00901F14">
              <w:rPr>
                <w:b/>
              </w:rPr>
              <w:t xml:space="preserve">F, </w:t>
            </w:r>
            <w:r w:rsidR="0081468E">
              <w:rPr>
                <w:b/>
              </w:rPr>
              <w:t>R</w:t>
            </w:r>
          </w:p>
        </w:tc>
        <w:tc>
          <w:tcPr>
            <w:tcW w:w="9180" w:type="dxa"/>
            <w:tcBorders>
              <w:top w:val="single" w:sz="6" w:space="0" w:color="000000"/>
              <w:left w:val="single" w:sz="6" w:space="0" w:color="000000"/>
              <w:bottom w:val="single" w:sz="6" w:space="0" w:color="000000"/>
              <w:right w:val="single" w:sz="6" w:space="0" w:color="000000"/>
            </w:tcBorders>
          </w:tcPr>
          <w:p w14:paraId="45714215" w14:textId="32695704" w:rsidR="00EE30EE" w:rsidRPr="0081468E" w:rsidRDefault="0081468E" w:rsidP="00EA6F63">
            <w:pPr>
              <w:rPr>
                <w:b/>
                <w:bCs/>
                <w:u w:val="single"/>
              </w:rPr>
            </w:pPr>
            <w:r w:rsidRPr="0081468E">
              <w:rPr>
                <w:b/>
                <w:bCs/>
                <w:u w:val="single"/>
              </w:rPr>
              <w:t>ORDINANCE NO. – 2024</w:t>
            </w:r>
          </w:p>
          <w:p w14:paraId="41AF483C" w14:textId="011B8110" w:rsidR="0081468E" w:rsidRPr="0081468E" w:rsidRDefault="0081468E" w:rsidP="00EA6F63">
            <w:r w:rsidRPr="0081468E">
              <w:t xml:space="preserve">AN ORDINANCE TO IMPLEMENT THE LOCAL GOVERNMENT ASSISTANCE PROGRAM IN NASSAU COUNTY. </w:t>
            </w:r>
            <w:r w:rsidR="00063E4E">
              <w:t xml:space="preserve">  </w:t>
            </w:r>
            <w:r w:rsidRPr="0081468E">
              <w:t>50-24(OMB)</w:t>
            </w:r>
          </w:p>
        </w:tc>
      </w:tr>
      <w:tr w:rsidR="00EE30EE" w:rsidRPr="004B6626" w14:paraId="589F4B3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06E16A8" w14:textId="72272F52" w:rsidR="00EE30EE" w:rsidRDefault="0081468E" w:rsidP="00B923EC">
            <w:pPr>
              <w:jc w:val="center"/>
              <w:rPr>
                <w:b/>
                <w:noProof/>
                <w:szCs w:val="24"/>
              </w:rPr>
            </w:pPr>
            <w:r>
              <w:rPr>
                <w:b/>
                <w:noProof/>
                <w:szCs w:val="24"/>
              </w:rPr>
              <w:t>51-24</w:t>
            </w:r>
          </w:p>
        </w:tc>
        <w:tc>
          <w:tcPr>
            <w:tcW w:w="1775" w:type="dxa"/>
            <w:tcBorders>
              <w:top w:val="single" w:sz="6" w:space="0" w:color="000000"/>
              <w:left w:val="single" w:sz="6" w:space="0" w:color="000000"/>
              <w:bottom w:val="single" w:sz="6" w:space="0" w:color="000000"/>
              <w:right w:val="single" w:sz="6" w:space="0" w:color="000000"/>
            </w:tcBorders>
          </w:tcPr>
          <w:p w14:paraId="2A680492" w14:textId="4A99743E" w:rsidR="00EE30EE" w:rsidRDefault="0081468E"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3843133" w14:textId="034B797A" w:rsidR="00EE30EE" w:rsidRDefault="00901F14" w:rsidP="00B923EC">
            <w:pPr>
              <w:jc w:val="center"/>
              <w:rPr>
                <w:b/>
              </w:rPr>
            </w:pPr>
            <w:r>
              <w:rPr>
                <w:b/>
              </w:rPr>
              <w:t xml:space="preserve">F, </w:t>
            </w:r>
            <w:r w:rsidR="0081468E">
              <w:rPr>
                <w:b/>
              </w:rPr>
              <w:t>R</w:t>
            </w:r>
          </w:p>
        </w:tc>
        <w:tc>
          <w:tcPr>
            <w:tcW w:w="9180" w:type="dxa"/>
            <w:tcBorders>
              <w:top w:val="single" w:sz="6" w:space="0" w:color="000000"/>
              <w:left w:val="single" w:sz="6" w:space="0" w:color="000000"/>
              <w:bottom w:val="single" w:sz="6" w:space="0" w:color="000000"/>
              <w:right w:val="single" w:sz="6" w:space="0" w:color="000000"/>
            </w:tcBorders>
          </w:tcPr>
          <w:p w14:paraId="34404E0A" w14:textId="43875C27" w:rsidR="00EE30EE" w:rsidRPr="00AD1C8A" w:rsidRDefault="0081468E" w:rsidP="00EA6F63">
            <w:pPr>
              <w:rPr>
                <w:b/>
                <w:bCs/>
                <w:u w:val="single"/>
              </w:rPr>
            </w:pPr>
            <w:r w:rsidRPr="00AD1C8A">
              <w:rPr>
                <w:b/>
                <w:bCs/>
                <w:u w:val="single"/>
              </w:rPr>
              <w:t>RESOLUTION NO. – 2024</w:t>
            </w:r>
          </w:p>
          <w:p w14:paraId="22F81978" w14:textId="77777777" w:rsidR="00C36616" w:rsidRDefault="0081468E" w:rsidP="00EA6F63">
            <w:r w:rsidRPr="00AD1C8A">
              <w:t xml:space="preserve">A RESOLUTION AUTHORIZING THE COUNTY ATTORNEY TO COMPROMISE AND SETTLE THE CLAIMS OF </w:t>
            </w:r>
            <w:r w:rsidR="00AD1C8A" w:rsidRPr="00AD1C8A">
              <w:t>PLAINTIFF</w:t>
            </w:r>
            <w:r w:rsidRPr="00AD1C8A">
              <w:t xml:space="preserve">, AS SET FORTH IN THE ACTION ENTITLED </w:t>
            </w:r>
            <w:r w:rsidRPr="00AD1C8A">
              <w:rPr>
                <w:i/>
                <w:iCs/>
              </w:rPr>
              <w:t xml:space="preserve">THE BOARD OF MANAGERS </w:t>
            </w:r>
            <w:r w:rsidR="00C36616" w:rsidRPr="00AD1C8A">
              <w:rPr>
                <w:i/>
                <w:iCs/>
              </w:rPr>
              <w:t>OF ACORN</w:t>
            </w:r>
            <w:r w:rsidR="00AD1C8A" w:rsidRPr="00AD1C8A">
              <w:rPr>
                <w:i/>
                <w:iCs/>
              </w:rPr>
              <w:t xml:space="preserve"> </w:t>
            </w:r>
            <w:r w:rsidRPr="00AD1C8A">
              <w:rPr>
                <w:i/>
                <w:iCs/>
              </w:rPr>
              <w:t>PONDS AT NORTH HILLS</w:t>
            </w:r>
            <w:r w:rsidR="00AD1C8A" w:rsidRPr="00AD1C8A">
              <w:rPr>
                <w:i/>
                <w:iCs/>
              </w:rPr>
              <w:t xml:space="preserve"> CONDOMINIUM</w:t>
            </w:r>
            <w:r w:rsidRPr="00AD1C8A">
              <w:rPr>
                <w:i/>
                <w:iCs/>
              </w:rPr>
              <w:t xml:space="preserve"> #1 V. COUNTY OF NASSAU, ET AL</w:t>
            </w:r>
            <w:r w:rsidRPr="00AD1C8A">
              <w:t>., INDEX NOS. 404248/2021 AND 403912</w:t>
            </w:r>
            <w:r w:rsidR="00AD1C8A" w:rsidRPr="00AD1C8A">
              <w:t xml:space="preserve">/2022 PURSUANT TO THE COUNTY LAW, THE COUNTY GOVERNMENT LAW OF NASSAU COUNTY AND THE NASSAU COUNTY ADMINISTRATIVE CODE. </w:t>
            </w:r>
          </w:p>
          <w:p w14:paraId="31605B67" w14:textId="68ABD430" w:rsidR="0081468E" w:rsidRPr="00AD1C8A" w:rsidRDefault="00AD1C8A" w:rsidP="00EA6F63">
            <w:r w:rsidRPr="00AD1C8A">
              <w:t>51-24(AT)</w:t>
            </w:r>
          </w:p>
        </w:tc>
      </w:tr>
      <w:tr w:rsidR="00EE30EE" w:rsidRPr="004B6626" w14:paraId="7A734B7F"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E692399" w14:textId="643A7A8F" w:rsidR="00EE30EE" w:rsidRDefault="00AD1C8A" w:rsidP="00B923EC">
            <w:pPr>
              <w:jc w:val="center"/>
              <w:rPr>
                <w:b/>
                <w:noProof/>
                <w:szCs w:val="24"/>
              </w:rPr>
            </w:pPr>
            <w:r>
              <w:rPr>
                <w:b/>
                <w:noProof/>
                <w:szCs w:val="24"/>
              </w:rPr>
              <w:lastRenderedPageBreak/>
              <w:t>52-24</w:t>
            </w:r>
          </w:p>
        </w:tc>
        <w:tc>
          <w:tcPr>
            <w:tcW w:w="1775" w:type="dxa"/>
            <w:tcBorders>
              <w:top w:val="single" w:sz="6" w:space="0" w:color="000000"/>
              <w:left w:val="single" w:sz="6" w:space="0" w:color="000000"/>
              <w:bottom w:val="single" w:sz="6" w:space="0" w:color="000000"/>
              <w:right w:val="single" w:sz="6" w:space="0" w:color="000000"/>
            </w:tcBorders>
          </w:tcPr>
          <w:p w14:paraId="5287A708" w14:textId="73A2CF57" w:rsidR="00EE30EE" w:rsidRDefault="00AD1C8A"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391FC0E3" w14:textId="363407F1" w:rsidR="00EE30EE" w:rsidRDefault="00901F14" w:rsidP="00B923EC">
            <w:pPr>
              <w:jc w:val="center"/>
              <w:rPr>
                <w:b/>
              </w:rPr>
            </w:pPr>
            <w:r>
              <w:rPr>
                <w:b/>
              </w:rPr>
              <w:t xml:space="preserve">F, </w:t>
            </w:r>
            <w:r w:rsidR="00AD1C8A">
              <w:rPr>
                <w:b/>
              </w:rPr>
              <w:t>R</w:t>
            </w:r>
          </w:p>
        </w:tc>
        <w:tc>
          <w:tcPr>
            <w:tcW w:w="9180" w:type="dxa"/>
            <w:tcBorders>
              <w:top w:val="single" w:sz="6" w:space="0" w:color="000000"/>
              <w:left w:val="single" w:sz="6" w:space="0" w:color="000000"/>
              <w:bottom w:val="single" w:sz="6" w:space="0" w:color="000000"/>
              <w:right w:val="single" w:sz="6" w:space="0" w:color="000000"/>
            </w:tcBorders>
          </w:tcPr>
          <w:p w14:paraId="3AB63D9E" w14:textId="77777777" w:rsidR="00EE30EE" w:rsidRPr="00AD1C8A" w:rsidRDefault="00AD1C8A" w:rsidP="00EA6F63">
            <w:pPr>
              <w:rPr>
                <w:b/>
                <w:bCs/>
                <w:u w:val="single"/>
              </w:rPr>
            </w:pPr>
            <w:r w:rsidRPr="00AD1C8A">
              <w:rPr>
                <w:b/>
                <w:bCs/>
                <w:u w:val="single"/>
              </w:rPr>
              <w:t>RESOLUTION NO. – 2024</w:t>
            </w:r>
          </w:p>
          <w:p w14:paraId="4FB04CEB" w14:textId="77777777" w:rsidR="00AD1C8A" w:rsidRDefault="00AD1C8A" w:rsidP="00EA6F63">
            <w:r w:rsidRPr="00AD1C8A">
              <w:t xml:space="preserve">A RESOLUTION AUTHORIZING THE COUNTY ATTORNEY TO COMPROMISE AND SETTLE THE CLAIMS OF PLAINTIFF, AS SET FORTH IN THE ACTION ENTITLED </w:t>
            </w:r>
            <w:r w:rsidRPr="00AD1C8A">
              <w:rPr>
                <w:i/>
                <w:iCs/>
              </w:rPr>
              <w:t>HOME DEPOT USA, INC. V. COUNTY OF NASSAU</w:t>
            </w:r>
            <w:r w:rsidRPr="00AD1C8A">
              <w:t>, INDEX NO. 400789/2022 PURSUANT TO THE COUNTY LAW, THE COUNTY GOVERNMENT LAW OF NASSAU COUNTY AND THE NASSAU COUNTY ADMINISTRATIVE CODE.</w:t>
            </w:r>
          </w:p>
          <w:p w14:paraId="12379C49" w14:textId="2D84835D" w:rsidR="00AD1C8A" w:rsidRPr="00AD1C8A" w:rsidRDefault="00AD1C8A" w:rsidP="00EA6F63">
            <w:r w:rsidRPr="00AD1C8A">
              <w:t>52-24(AT)</w:t>
            </w:r>
          </w:p>
        </w:tc>
      </w:tr>
      <w:tr w:rsidR="0081468E" w:rsidRPr="004B6626" w14:paraId="6A8CE8F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8C29521" w14:textId="6B199AC9" w:rsidR="0081468E" w:rsidRDefault="00AD1C8A" w:rsidP="00B923EC">
            <w:pPr>
              <w:jc w:val="center"/>
              <w:rPr>
                <w:b/>
                <w:noProof/>
                <w:szCs w:val="24"/>
              </w:rPr>
            </w:pPr>
            <w:r>
              <w:rPr>
                <w:b/>
                <w:noProof/>
                <w:szCs w:val="24"/>
              </w:rPr>
              <w:t>53-24</w:t>
            </w:r>
          </w:p>
        </w:tc>
        <w:tc>
          <w:tcPr>
            <w:tcW w:w="1775" w:type="dxa"/>
            <w:tcBorders>
              <w:top w:val="single" w:sz="6" w:space="0" w:color="000000"/>
              <w:left w:val="single" w:sz="6" w:space="0" w:color="000000"/>
              <w:bottom w:val="single" w:sz="6" w:space="0" w:color="000000"/>
              <w:right w:val="single" w:sz="6" w:space="0" w:color="000000"/>
            </w:tcBorders>
          </w:tcPr>
          <w:p w14:paraId="5BE005B4" w14:textId="408AD30B" w:rsidR="0081468E" w:rsidRDefault="00AD1C8A"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3C47A7D4" w14:textId="0C006820" w:rsidR="0081468E" w:rsidRDefault="00901F14" w:rsidP="00B923EC">
            <w:pPr>
              <w:jc w:val="center"/>
              <w:rPr>
                <w:b/>
              </w:rPr>
            </w:pPr>
            <w:r>
              <w:rPr>
                <w:b/>
              </w:rPr>
              <w:t xml:space="preserve">F, </w:t>
            </w:r>
            <w:r w:rsidR="00AD1C8A">
              <w:rPr>
                <w:b/>
              </w:rPr>
              <w:t>R</w:t>
            </w:r>
          </w:p>
        </w:tc>
        <w:tc>
          <w:tcPr>
            <w:tcW w:w="9180" w:type="dxa"/>
            <w:tcBorders>
              <w:top w:val="single" w:sz="6" w:space="0" w:color="000000"/>
              <w:left w:val="single" w:sz="6" w:space="0" w:color="000000"/>
              <w:bottom w:val="single" w:sz="6" w:space="0" w:color="000000"/>
              <w:right w:val="single" w:sz="6" w:space="0" w:color="000000"/>
            </w:tcBorders>
          </w:tcPr>
          <w:p w14:paraId="4929BD00" w14:textId="1BE38936" w:rsidR="0081468E" w:rsidRPr="006D218A" w:rsidRDefault="00AD1C8A" w:rsidP="00EA6F63">
            <w:pPr>
              <w:rPr>
                <w:b/>
                <w:bCs/>
                <w:u w:val="single"/>
              </w:rPr>
            </w:pPr>
            <w:r w:rsidRPr="006D218A">
              <w:rPr>
                <w:b/>
                <w:bCs/>
                <w:u w:val="single"/>
              </w:rPr>
              <w:t>RESOLUTION NO. – 2024</w:t>
            </w:r>
          </w:p>
          <w:p w14:paraId="6485F71E" w14:textId="77777777" w:rsidR="006D218A" w:rsidRDefault="00AD1C8A" w:rsidP="00EA6F63">
            <w:r w:rsidRPr="006D218A">
              <w:t xml:space="preserve">A RESOLUTION AUTHORIZING THE COUNTY ATTORNEY TO COMPROMISE AND SETTLE THE CLAIMS OF PLAINTIFF, AS SET FORTH IN THE ACTION ENTITLED </w:t>
            </w:r>
            <w:r w:rsidRPr="006D218A">
              <w:rPr>
                <w:i/>
                <w:iCs/>
              </w:rPr>
              <w:t>OLD HOUSE LANE, LLC V. COUNTY OF NASSAU, ET AL</w:t>
            </w:r>
            <w:r w:rsidR="006D218A" w:rsidRPr="006D218A">
              <w:t xml:space="preserve">., INDEX NO. 400352/2019 PURSUANT TO THE COUNTY LAW, THE COUNTY GOVERNMENT LAW OF NASSAU COUNTY AND THE NASSAU COUNTY ADMINISTRATIVE CODE </w:t>
            </w:r>
          </w:p>
          <w:p w14:paraId="23FE36E6" w14:textId="3B9BD6A3" w:rsidR="00AD1C8A" w:rsidRPr="006D218A" w:rsidRDefault="006D218A" w:rsidP="00EA6F63">
            <w:r w:rsidRPr="006D218A">
              <w:t>53-24(AT)</w:t>
            </w:r>
          </w:p>
        </w:tc>
      </w:tr>
      <w:tr w:rsidR="0081468E" w:rsidRPr="004B6626" w14:paraId="2FF4577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AEF47A2" w14:textId="3FCEC6AA" w:rsidR="0081468E" w:rsidRDefault="006D218A" w:rsidP="00B923EC">
            <w:pPr>
              <w:jc w:val="center"/>
              <w:rPr>
                <w:b/>
                <w:noProof/>
                <w:szCs w:val="24"/>
              </w:rPr>
            </w:pPr>
            <w:r>
              <w:rPr>
                <w:b/>
                <w:noProof/>
                <w:szCs w:val="24"/>
              </w:rPr>
              <w:t>54-24</w:t>
            </w:r>
          </w:p>
        </w:tc>
        <w:tc>
          <w:tcPr>
            <w:tcW w:w="1775" w:type="dxa"/>
            <w:tcBorders>
              <w:top w:val="single" w:sz="6" w:space="0" w:color="000000"/>
              <w:left w:val="single" w:sz="6" w:space="0" w:color="000000"/>
              <w:bottom w:val="single" w:sz="6" w:space="0" w:color="000000"/>
              <w:right w:val="single" w:sz="6" w:space="0" w:color="000000"/>
            </w:tcBorders>
          </w:tcPr>
          <w:p w14:paraId="189BCBB3" w14:textId="249E741C" w:rsidR="0081468E" w:rsidRDefault="006D218A"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BE24E32" w14:textId="61D0CC72" w:rsidR="0081468E" w:rsidRDefault="00901F14" w:rsidP="00B923EC">
            <w:pPr>
              <w:jc w:val="center"/>
              <w:rPr>
                <w:b/>
              </w:rPr>
            </w:pPr>
            <w:r>
              <w:rPr>
                <w:b/>
              </w:rPr>
              <w:t xml:space="preserve">F, </w:t>
            </w:r>
            <w:r w:rsidR="006D218A">
              <w:rPr>
                <w:b/>
              </w:rPr>
              <w:t>R</w:t>
            </w:r>
          </w:p>
        </w:tc>
        <w:tc>
          <w:tcPr>
            <w:tcW w:w="9180" w:type="dxa"/>
            <w:tcBorders>
              <w:top w:val="single" w:sz="6" w:space="0" w:color="000000"/>
              <w:left w:val="single" w:sz="6" w:space="0" w:color="000000"/>
              <w:bottom w:val="single" w:sz="6" w:space="0" w:color="000000"/>
              <w:right w:val="single" w:sz="6" w:space="0" w:color="000000"/>
            </w:tcBorders>
          </w:tcPr>
          <w:p w14:paraId="4E3BE14F" w14:textId="1DC49F88" w:rsidR="0081468E" w:rsidRPr="006D218A" w:rsidRDefault="006D218A" w:rsidP="00EA6F63">
            <w:pPr>
              <w:rPr>
                <w:b/>
                <w:bCs/>
                <w:u w:val="single"/>
              </w:rPr>
            </w:pPr>
            <w:r w:rsidRPr="006D218A">
              <w:rPr>
                <w:b/>
                <w:bCs/>
                <w:u w:val="single"/>
              </w:rPr>
              <w:t>RESOLUTION NO. – 2024</w:t>
            </w:r>
          </w:p>
          <w:p w14:paraId="23DEA889" w14:textId="1AA11021" w:rsidR="006D218A" w:rsidRPr="006D218A" w:rsidRDefault="006D218A" w:rsidP="00EA6F63">
            <w:r w:rsidRPr="006D218A">
              <w:t xml:space="preserve">A RESOLUTION AUTHORIZING THE COUNTY ATTORNEY TO COMPROMISE AND SETTLE THE CLAIMS OF PLAINTIFF, AS SET FORTH IN THE ACTION ENTITLED </w:t>
            </w:r>
            <w:r w:rsidRPr="006D218A">
              <w:rPr>
                <w:i/>
                <w:iCs/>
              </w:rPr>
              <w:t>NORTH SHORE LONG ISLAND JEWISH HEALTH SYSTEM, INC., 600 COMMUNITY LLC AND UNITED BUSINESS MEDIA, INC., A/K/A UNITED BUSINESS MEDIA, INC. V. COUNTY OF NASSAU, ET AL</w:t>
            </w:r>
            <w:r w:rsidRPr="006D218A">
              <w:t xml:space="preserve">. INDEX NO. 402643/2011 PURSUANT TO THE COUNTY LAW, THE COUNTY GOVERNMENT LAW OF NASSAU COUNTY AND THE NASSAU COUNTY </w:t>
            </w:r>
            <w:r w:rsidR="00754045" w:rsidRPr="006D218A">
              <w:t>ADMINISTRATIVE</w:t>
            </w:r>
            <w:r w:rsidRPr="006D218A">
              <w:t xml:space="preserve"> CODE. 54-24(AT)</w:t>
            </w:r>
          </w:p>
        </w:tc>
      </w:tr>
      <w:tr w:rsidR="00AD1C8A" w:rsidRPr="004B6626" w14:paraId="38AD71C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64C2CBD" w14:textId="6F870252" w:rsidR="00AD1C8A" w:rsidRDefault="006D218A" w:rsidP="00B923EC">
            <w:pPr>
              <w:jc w:val="center"/>
              <w:rPr>
                <w:b/>
                <w:noProof/>
                <w:szCs w:val="24"/>
              </w:rPr>
            </w:pPr>
            <w:r>
              <w:rPr>
                <w:b/>
                <w:noProof/>
                <w:szCs w:val="24"/>
              </w:rPr>
              <w:t>55-24</w:t>
            </w:r>
          </w:p>
        </w:tc>
        <w:tc>
          <w:tcPr>
            <w:tcW w:w="1775" w:type="dxa"/>
            <w:tcBorders>
              <w:top w:val="single" w:sz="6" w:space="0" w:color="000000"/>
              <w:left w:val="single" w:sz="6" w:space="0" w:color="000000"/>
              <w:bottom w:val="single" w:sz="6" w:space="0" w:color="000000"/>
              <w:right w:val="single" w:sz="6" w:space="0" w:color="000000"/>
            </w:tcBorders>
          </w:tcPr>
          <w:p w14:paraId="035D0F41" w14:textId="6B044F06" w:rsidR="00AD1C8A" w:rsidRDefault="006D218A"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41ED3C2" w14:textId="400F65A8" w:rsidR="00AD1C8A" w:rsidRDefault="00901F14" w:rsidP="00B923EC">
            <w:pPr>
              <w:jc w:val="center"/>
              <w:rPr>
                <w:b/>
              </w:rPr>
            </w:pPr>
            <w:r>
              <w:rPr>
                <w:b/>
              </w:rPr>
              <w:t xml:space="preserve">F, </w:t>
            </w:r>
            <w:r w:rsidR="006D218A">
              <w:rPr>
                <w:b/>
              </w:rPr>
              <w:t>R</w:t>
            </w:r>
          </w:p>
        </w:tc>
        <w:tc>
          <w:tcPr>
            <w:tcW w:w="9180" w:type="dxa"/>
            <w:tcBorders>
              <w:top w:val="single" w:sz="6" w:space="0" w:color="000000"/>
              <w:left w:val="single" w:sz="6" w:space="0" w:color="000000"/>
              <w:bottom w:val="single" w:sz="6" w:space="0" w:color="000000"/>
              <w:right w:val="single" w:sz="6" w:space="0" w:color="000000"/>
            </w:tcBorders>
          </w:tcPr>
          <w:p w14:paraId="6CCDB9AE" w14:textId="18EE96D8" w:rsidR="00AD1C8A" w:rsidRPr="001F7E6A" w:rsidRDefault="006D218A" w:rsidP="00EA6F63">
            <w:pPr>
              <w:rPr>
                <w:b/>
                <w:bCs/>
                <w:u w:val="single"/>
              </w:rPr>
            </w:pPr>
            <w:r w:rsidRPr="001F7E6A">
              <w:rPr>
                <w:b/>
                <w:bCs/>
                <w:u w:val="single"/>
              </w:rPr>
              <w:t>RESOLUTION NO. – 2024</w:t>
            </w:r>
          </w:p>
          <w:p w14:paraId="4DAE7438" w14:textId="50AA1F3B" w:rsidR="006D218A" w:rsidRPr="002B1202" w:rsidRDefault="006D218A" w:rsidP="00EA6F63">
            <w:r w:rsidRPr="002B1202">
              <w:t xml:space="preserve">A RESOLUTION AUTHORIZING THE COUNTY ATTORNEY TO </w:t>
            </w:r>
            <w:r w:rsidR="002B1202" w:rsidRPr="002B1202">
              <w:t>COMPROMISE</w:t>
            </w:r>
            <w:r w:rsidRPr="002B1202">
              <w:t xml:space="preserve"> AND </w:t>
            </w:r>
            <w:r w:rsidR="002B1202" w:rsidRPr="002B1202">
              <w:t>SETTLE</w:t>
            </w:r>
            <w:r w:rsidRPr="002B1202">
              <w:t xml:space="preserve"> THE CLAIMS OF PLAINTIFFS, AS SET FORTH IN THE ACTION ENTITLED </w:t>
            </w:r>
            <w:proofErr w:type="spellStart"/>
            <w:r w:rsidRPr="002B1202">
              <w:rPr>
                <w:i/>
                <w:iCs/>
              </w:rPr>
              <w:t>STANWISE</w:t>
            </w:r>
            <w:proofErr w:type="spellEnd"/>
            <w:r w:rsidRPr="002B1202">
              <w:rPr>
                <w:i/>
                <w:iCs/>
              </w:rPr>
              <w:t>, ET AL. V. NASSAU COUNTY POLICE DEPARTMENT, E</w:t>
            </w:r>
            <w:r w:rsidR="002B1202" w:rsidRPr="002B1202">
              <w:rPr>
                <w:i/>
                <w:iCs/>
              </w:rPr>
              <w:t xml:space="preserve">T </w:t>
            </w:r>
            <w:r w:rsidRPr="002B1202">
              <w:rPr>
                <w:i/>
                <w:iCs/>
              </w:rPr>
              <w:t>AL</w:t>
            </w:r>
            <w:r w:rsidRPr="002B1202">
              <w:t xml:space="preserve">. INDEX NO. </w:t>
            </w:r>
            <w:r w:rsidR="002B1202" w:rsidRPr="002B1202">
              <w:t>610236/2022, PURSUANT TO THE COUNTY LAW, THE COUNTY GOVERNMENT LAW OF NASSAU COUNTY AND THE NASSAU COUNTY ADMINISTRATIVE CODE. 55-24(AT)</w:t>
            </w:r>
          </w:p>
        </w:tc>
      </w:tr>
      <w:tr w:rsidR="00AD1C8A" w:rsidRPr="004B6626" w14:paraId="3D0310A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64924F3" w14:textId="7E6E4B20" w:rsidR="00AD1C8A" w:rsidRDefault="002B1202" w:rsidP="00B923EC">
            <w:pPr>
              <w:jc w:val="center"/>
              <w:rPr>
                <w:b/>
                <w:noProof/>
                <w:szCs w:val="24"/>
              </w:rPr>
            </w:pPr>
            <w:r>
              <w:rPr>
                <w:b/>
                <w:noProof/>
                <w:szCs w:val="24"/>
              </w:rPr>
              <w:lastRenderedPageBreak/>
              <w:t>56-24</w:t>
            </w:r>
          </w:p>
        </w:tc>
        <w:tc>
          <w:tcPr>
            <w:tcW w:w="1775" w:type="dxa"/>
            <w:tcBorders>
              <w:top w:val="single" w:sz="6" w:space="0" w:color="000000"/>
              <w:left w:val="single" w:sz="6" w:space="0" w:color="000000"/>
              <w:bottom w:val="single" w:sz="6" w:space="0" w:color="000000"/>
              <w:right w:val="single" w:sz="6" w:space="0" w:color="000000"/>
            </w:tcBorders>
          </w:tcPr>
          <w:p w14:paraId="0F1B3F2B" w14:textId="3B475E24" w:rsidR="00AD1C8A" w:rsidRDefault="002B1202" w:rsidP="00B923EC">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35313A3" w14:textId="3D80A955" w:rsidR="00AD1C8A" w:rsidRDefault="00613012" w:rsidP="00B923EC">
            <w:pPr>
              <w:jc w:val="center"/>
              <w:rPr>
                <w:b/>
              </w:rPr>
            </w:pPr>
            <w:r>
              <w:rPr>
                <w:b/>
              </w:rPr>
              <w:t xml:space="preserve">PL, </w:t>
            </w:r>
            <w:r w:rsidR="00901F14">
              <w:rPr>
                <w:b/>
              </w:rPr>
              <w:t xml:space="preserve">F, </w:t>
            </w:r>
            <w:r w:rsidR="002B1202">
              <w:rPr>
                <w:b/>
              </w:rPr>
              <w:t>R</w:t>
            </w:r>
          </w:p>
        </w:tc>
        <w:tc>
          <w:tcPr>
            <w:tcW w:w="9180" w:type="dxa"/>
            <w:tcBorders>
              <w:top w:val="single" w:sz="6" w:space="0" w:color="000000"/>
              <w:left w:val="single" w:sz="6" w:space="0" w:color="000000"/>
              <w:bottom w:val="single" w:sz="6" w:space="0" w:color="000000"/>
              <w:right w:val="single" w:sz="6" w:space="0" w:color="000000"/>
            </w:tcBorders>
          </w:tcPr>
          <w:p w14:paraId="31587A4C" w14:textId="20C394A0" w:rsidR="00AD1C8A" w:rsidRPr="002B1202" w:rsidRDefault="002B1202" w:rsidP="00EA6F63">
            <w:pPr>
              <w:rPr>
                <w:b/>
                <w:bCs/>
                <w:u w:val="single"/>
              </w:rPr>
            </w:pPr>
            <w:r w:rsidRPr="002B1202">
              <w:rPr>
                <w:b/>
                <w:bCs/>
                <w:u w:val="single"/>
              </w:rPr>
              <w:t>RESOLUTION NO. – 2024</w:t>
            </w:r>
          </w:p>
          <w:p w14:paraId="5E09BF57" w14:textId="77777777" w:rsidR="002B1202" w:rsidRDefault="002B1202" w:rsidP="00EA6F63">
            <w:r w:rsidRPr="002B1202">
              <w:t xml:space="preserve">A RESOLUTION TO AUTHORIZE THE RELEASE OF THE CASH ESCROW COVERING IMPROVEMENTS ON THE “MAP OF MARINA POINTE AT EAST ROCKAWAY” SITUATED IN THE VILLAGE OF EAST ROCKAWAY AND HAMLET OF OCEANSIDE, TOWN OF HEMPSTEAD, COUNTY OF NASSAU, NEW YORK. </w:t>
            </w:r>
          </w:p>
          <w:p w14:paraId="452524D6" w14:textId="1F0A025F" w:rsidR="002B1202" w:rsidRPr="002B1202" w:rsidRDefault="002B1202" w:rsidP="00EA6F63">
            <w:r w:rsidRPr="002B1202">
              <w:t>56-24(PW)</w:t>
            </w:r>
          </w:p>
        </w:tc>
      </w:tr>
      <w:tr w:rsidR="00AD1C8A" w:rsidRPr="004B6626" w14:paraId="0EDF8C3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42D94B1" w14:textId="65F29C90" w:rsidR="00AD1C8A" w:rsidRDefault="002B1202" w:rsidP="00B923EC">
            <w:pPr>
              <w:jc w:val="center"/>
              <w:rPr>
                <w:b/>
                <w:noProof/>
                <w:szCs w:val="24"/>
              </w:rPr>
            </w:pPr>
            <w:r>
              <w:rPr>
                <w:b/>
                <w:noProof/>
                <w:szCs w:val="24"/>
              </w:rPr>
              <w:t>57-24</w:t>
            </w:r>
          </w:p>
        </w:tc>
        <w:tc>
          <w:tcPr>
            <w:tcW w:w="1775" w:type="dxa"/>
            <w:tcBorders>
              <w:top w:val="single" w:sz="6" w:space="0" w:color="000000"/>
              <w:left w:val="single" w:sz="6" w:space="0" w:color="000000"/>
              <w:bottom w:val="single" w:sz="6" w:space="0" w:color="000000"/>
              <w:right w:val="single" w:sz="6" w:space="0" w:color="000000"/>
            </w:tcBorders>
          </w:tcPr>
          <w:p w14:paraId="33AE10E2" w14:textId="2023B53F" w:rsidR="00AD1C8A" w:rsidRDefault="002B1202" w:rsidP="00B923EC">
            <w:pPr>
              <w:jc w:val="center"/>
              <w:rPr>
                <w:b/>
                <w:noProof/>
                <w:szCs w:val="24"/>
              </w:rPr>
            </w:pPr>
            <w:r>
              <w:rPr>
                <w:b/>
                <w:noProof/>
                <w:szCs w:val="24"/>
              </w:rPr>
              <w:t>CE</w:t>
            </w:r>
          </w:p>
        </w:tc>
        <w:tc>
          <w:tcPr>
            <w:tcW w:w="1838" w:type="dxa"/>
            <w:tcBorders>
              <w:top w:val="single" w:sz="6" w:space="0" w:color="000000"/>
              <w:left w:val="single" w:sz="6" w:space="0" w:color="000000"/>
              <w:bottom w:val="single" w:sz="6" w:space="0" w:color="000000"/>
              <w:right w:val="single" w:sz="6" w:space="0" w:color="000000"/>
            </w:tcBorders>
          </w:tcPr>
          <w:p w14:paraId="37CA8BFD" w14:textId="14ECF8EC" w:rsidR="00AD1C8A" w:rsidRDefault="002B1202"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27792B15" w14:textId="55825799" w:rsidR="00AD1C8A" w:rsidRPr="002B1202" w:rsidRDefault="002B1202" w:rsidP="00EA6F63">
            <w:pPr>
              <w:rPr>
                <w:b/>
                <w:bCs/>
                <w:u w:val="single"/>
              </w:rPr>
            </w:pPr>
            <w:r w:rsidRPr="002B1202">
              <w:rPr>
                <w:b/>
                <w:bCs/>
                <w:u w:val="single"/>
              </w:rPr>
              <w:t>RESOLUTION NO. – 2024</w:t>
            </w:r>
          </w:p>
          <w:p w14:paraId="7069333D" w14:textId="7A3A1343" w:rsidR="002B1202" w:rsidRPr="002B1202" w:rsidRDefault="002B1202" w:rsidP="00EA6F63">
            <w:r w:rsidRPr="002B1202">
              <w:t xml:space="preserve">A RESOLUTION CONFIRMING THE APPOINTMENT BY THE COUNTY EXECUTIVE OF CHARLES G. </w:t>
            </w:r>
            <w:proofErr w:type="spellStart"/>
            <w:r w:rsidRPr="002B1202">
              <w:t>MCQUAIR</w:t>
            </w:r>
            <w:proofErr w:type="spellEnd"/>
            <w:r w:rsidRPr="002B1202">
              <w:t xml:space="preserve"> AS A JUDGE OF THE DISTRICT COURT OF THE COUNTY OF NASSAU FOR THE FOURTH JUDICIAL DISTRICT, PURSUANT TO SECTION 21(D) OF ARTICLE 6 OF THE CONSTITUTION OF THE STATE OF NEW YORK. 57-24(CE)</w:t>
            </w:r>
          </w:p>
        </w:tc>
      </w:tr>
      <w:tr w:rsidR="00AD1C8A" w:rsidRPr="004B6626" w14:paraId="2A03D91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AF00464" w14:textId="43C49528" w:rsidR="00AD1C8A" w:rsidRDefault="001F7E6A" w:rsidP="00B923EC">
            <w:pPr>
              <w:jc w:val="center"/>
              <w:rPr>
                <w:b/>
                <w:noProof/>
                <w:szCs w:val="24"/>
              </w:rPr>
            </w:pPr>
            <w:r>
              <w:rPr>
                <w:b/>
                <w:noProof/>
                <w:szCs w:val="24"/>
              </w:rPr>
              <w:t>58-24</w:t>
            </w:r>
          </w:p>
        </w:tc>
        <w:tc>
          <w:tcPr>
            <w:tcW w:w="1775" w:type="dxa"/>
            <w:tcBorders>
              <w:top w:val="single" w:sz="6" w:space="0" w:color="000000"/>
              <w:left w:val="single" w:sz="6" w:space="0" w:color="000000"/>
              <w:bottom w:val="single" w:sz="6" w:space="0" w:color="000000"/>
              <w:right w:val="single" w:sz="6" w:space="0" w:color="000000"/>
            </w:tcBorders>
          </w:tcPr>
          <w:p w14:paraId="44E556FB" w14:textId="3D411B7F" w:rsidR="00AD1C8A" w:rsidRDefault="001F7E6A" w:rsidP="00B923EC">
            <w:pPr>
              <w:jc w:val="center"/>
              <w:rPr>
                <w:b/>
                <w:noProof/>
                <w:szCs w:val="24"/>
              </w:rPr>
            </w:pPr>
            <w:r>
              <w:rPr>
                <w:b/>
                <w:noProof/>
                <w:szCs w:val="24"/>
              </w:rPr>
              <w:t>CE</w:t>
            </w:r>
          </w:p>
        </w:tc>
        <w:tc>
          <w:tcPr>
            <w:tcW w:w="1838" w:type="dxa"/>
            <w:tcBorders>
              <w:top w:val="single" w:sz="6" w:space="0" w:color="000000"/>
              <w:left w:val="single" w:sz="6" w:space="0" w:color="000000"/>
              <w:bottom w:val="single" w:sz="6" w:space="0" w:color="000000"/>
              <w:right w:val="single" w:sz="6" w:space="0" w:color="000000"/>
            </w:tcBorders>
          </w:tcPr>
          <w:p w14:paraId="2D46AF2E" w14:textId="05C8B806" w:rsidR="00AD1C8A" w:rsidRDefault="001F7E6A"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453078A" w14:textId="556D69B0" w:rsidR="00AD1C8A" w:rsidRPr="001F7E6A" w:rsidRDefault="001F7E6A" w:rsidP="00EA6F63">
            <w:pPr>
              <w:rPr>
                <w:b/>
                <w:bCs/>
                <w:u w:val="single"/>
              </w:rPr>
            </w:pPr>
            <w:r w:rsidRPr="001F7E6A">
              <w:rPr>
                <w:b/>
                <w:bCs/>
                <w:u w:val="single"/>
              </w:rPr>
              <w:t>RESOLUTION NO. – 2024</w:t>
            </w:r>
          </w:p>
          <w:p w14:paraId="0BBB42F1" w14:textId="161A9EAA" w:rsidR="001F7E6A" w:rsidRPr="001F7E6A" w:rsidRDefault="001F7E6A" w:rsidP="00EA6F63">
            <w:r w:rsidRPr="001F7E6A">
              <w:t>A RESOLUTION CONFIRMING THE COUNTY EXECUTIVE’S APPOINTMENT OF ROBERT V. HUGHES, JR. TO THE NASSAU COUNTY VOCATIONAL EDUCATION EXTENSION BOARD (“</w:t>
            </w:r>
            <w:proofErr w:type="spellStart"/>
            <w:r w:rsidRPr="001F7E6A">
              <w:t>VEEB</w:t>
            </w:r>
            <w:proofErr w:type="spellEnd"/>
            <w:r w:rsidR="00C36616" w:rsidRPr="001F7E6A">
              <w:t>”)</w:t>
            </w:r>
            <w:r w:rsidR="00C36616">
              <w:t>.</w:t>
            </w:r>
            <w:r w:rsidRPr="001F7E6A">
              <w:t xml:space="preserve"> 58-24(CE)</w:t>
            </w:r>
          </w:p>
        </w:tc>
      </w:tr>
      <w:tr w:rsidR="00095D3C" w:rsidRPr="004B6626" w14:paraId="7D314E5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7CE0092" w14:textId="2C474503" w:rsidR="00095D3C" w:rsidRDefault="006D65F4" w:rsidP="00B923EC">
            <w:pPr>
              <w:jc w:val="center"/>
              <w:rPr>
                <w:b/>
                <w:noProof/>
                <w:szCs w:val="24"/>
              </w:rPr>
            </w:pPr>
            <w:r>
              <w:rPr>
                <w:b/>
                <w:noProof/>
                <w:szCs w:val="24"/>
              </w:rPr>
              <w:t>B-4-24</w:t>
            </w:r>
          </w:p>
        </w:tc>
        <w:tc>
          <w:tcPr>
            <w:tcW w:w="1775" w:type="dxa"/>
            <w:tcBorders>
              <w:top w:val="single" w:sz="6" w:space="0" w:color="000000"/>
              <w:left w:val="single" w:sz="6" w:space="0" w:color="000000"/>
              <w:bottom w:val="single" w:sz="6" w:space="0" w:color="000000"/>
              <w:right w:val="single" w:sz="6" w:space="0" w:color="000000"/>
            </w:tcBorders>
          </w:tcPr>
          <w:p w14:paraId="04F89318" w14:textId="44DA2924" w:rsidR="00095D3C" w:rsidRDefault="006D65F4" w:rsidP="00B923EC">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4F2FC015" w14:textId="00693022" w:rsidR="00095D3C" w:rsidRDefault="006D65F4"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4F105C6" w14:textId="0ABE336F" w:rsidR="006D65F4" w:rsidRPr="008253A9" w:rsidRDefault="006D65F4" w:rsidP="006D65F4">
            <w:pPr>
              <w:rPr>
                <w:b/>
                <w:bCs/>
              </w:rPr>
            </w:pPr>
            <w:r w:rsidRPr="008253A9">
              <w:rPr>
                <w:b/>
                <w:bCs/>
                <w:u w:val="single"/>
              </w:rPr>
              <w:t xml:space="preserve"> RULES RESOLUTION NO. – 2024</w:t>
            </w:r>
          </w:p>
          <w:p w14:paraId="75E8C097" w14:textId="0684864F" w:rsidR="00095D3C" w:rsidRPr="00215792" w:rsidRDefault="006D65F4" w:rsidP="00095D3C">
            <w:r>
              <w:t xml:space="preserve">A RESOLUTION AUTHORIZING THE COUNTY EXECUTIVE TO AWARD AND EXECUTE A CONTRACT BETWEEN THE COUNTY OF NASSAU ACTING ON BEHALF OF THE NASSAU COUNTY DEPARTMENT OF PUBLIC WORKS AND </w:t>
            </w:r>
            <w:proofErr w:type="spellStart"/>
            <w:r>
              <w:t>GGG</w:t>
            </w:r>
            <w:proofErr w:type="spellEnd"/>
            <w:r>
              <w:t xml:space="preserve"> CONSTRUCTION CORP. B-4-24</w:t>
            </w:r>
          </w:p>
        </w:tc>
      </w:tr>
      <w:tr w:rsidR="00727167" w:rsidRPr="004B6626" w14:paraId="65B4896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44B16EA" w14:textId="4B249EBD" w:rsidR="00727167" w:rsidRDefault="00727167" w:rsidP="00B923EC">
            <w:pPr>
              <w:jc w:val="center"/>
              <w:rPr>
                <w:b/>
                <w:noProof/>
                <w:szCs w:val="24"/>
              </w:rPr>
            </w:pPr>
            <w:r>
              <w:rPr>
                <w:b/>
                <w:noProof/>
                <w:szCs w:val="24"/>
              </w:rPr>
              <w:t>B-5-24</w:t>
            </w:r>
          </w:p>
        </w:tc>
        <w:tc>
          <w:tcPr>
            <w:tcW w:w="1775" w:type="dxa"/>
            <w:tcBorders>
              <w:top w:val="single" w:sz="6" w:space="0" w:color="000000"/>
              <w:left w:val="single" w:sz="6" w:space="0" w:color="000000"/>
              <w:bottom w:val="single" w:sz="6" w:space="0" w:color="000000"/>
              <w:right w:val="single" w:sz="6" w:space="0" w:color="000000"/>
            </w:tcBorders>
          </w:tcPr>
          <w:p w14:paraId="0FBAF836" w14:textId="0230B116" w:rsidR="00727167" w:rsidRDefault="00727167" w:rsidP="00B923EC">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12D0E3FF" w14:textId="2106522A" w:rsidR="00727167" w:rsidRDefault="00727167" w:rsidP="00B923EC">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FCDFECC" w14:textId="77777777" w:rsidR="00727167" w:rsidRPr="00577760" w:rsidRDefault="00727167" w:rsidP="00727167">
            <w:pPr>
              <w:rPr>
                <w:b/>
                <w:bCs/>
              </w:rPr>
            </w:pPr>
            <w:r w:rsidRPr="00577760">
              <w:rPr>
                <w:b/>
                <w:bCs/>
                <w:u w:val="single"/>
              </w:rPr>
              <w:t>RULES RESOLUTION NO. – 2024</w:t>
            </w:r>
          </w:p>
          <w:p w14:paraId="661982A0" w14:textId="77777777" w:rsidR="00727167" w:rsidRDefault="00727167" w:rsidP="00727167">
            <w:r>
              <w:t xml:space="preserve">A RESOLUTION AUTHORIZING THE COUNTY EXECUTIVE TO AWARD AND EXECUTE A CONTRACT BETWEEN THE COUNTY OF NASSAU ACTING ON BEHALF OF THE NASSAU COUNTY DEPARTMENT OF PUBLIC WORKS AND </w:t>
            </w:r>
          </w:p>
          <w:p w14:paraId="72C75FD6" w14:textId="1645ACC9" w:rsidR="00727167" w:rsidRPr="00727167" w:rsidRDefault="00727167" w:rsidP="006D65F4">
            <w:r>
              <w:t>H &amp; L CONTRACTING, LLC. B-5-24</w:t>
            </w:r>
          </w:p>
        </w:tc>
      </w:tr>
      <w:tr w:rsidR="00A10A89" w:rsidRPr="004B6626" w14:paraId="7281A86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81913B6" w14:textId="7CDC6701" w:rsidR="00A10A89" w:rsidRDefault="008A7B2F" w:rsidP="00085636">
            <w:pPr>
              <w:jc w:val="center"/>
              <w:rPr>
                <w:b/>
                <w:noProof/>
                <w:szCs w:val="24"/>
              </w:rPr>
            </w:pPr>
            <w:r>
              <w:rPr>
                <w:b/>
                <w:noProof/>
                <w:szCs w:val="24"/>
              </w:rPr>
              <w:t>B-6-24</w:t>
            </w:r>
          </w:p>
        </w:tc>
        <w:tc>
          <w:tcPr>
            <w:tcW w:w="1775" w:type="dxa"/>
            <w:tcBorders>
              <w:top w:val="single" w:sz="6" w:space="0" w:color="000000"/>
              <w:left w:val="single" w:sz="6" w:space="0" w:color="000000"/>
              <w:bottom w:val="single" w:sz="6" w:space="0" w:color="000000"/>
              <w:right w:val="single" w:sz="6" w:space="0" w:color="000000"/>
            </w:tcBorders>
          </w:tcPr>
          <w:p w14:paraId="35160DA0" w14:textId="7B1FBAE8" w:rsidR="00A10A89" w:rsidRDefault="008A7B2F" w:rsidP="001E2C02">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A158B2B" w14:textId="0B52487A" w:rsidR="00A10A89" w:rsidRDefault="008A7B2F"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1E62432" w14:textId="408CA7C6" w:rsidR="008A7B2F" w:rsidRPr="004D797A" w:rsidRDefault="008A7B2F" w:rsidP="008A7B2F">
            <w:pPr>
              <w:rPr>
                <w:b/>
                <w:bCs/>
              </w:rPr>
            </w:pPr>
            <w:r>
              <w:rPr>
                <w:b/>
                <w:bCs/>
                <w:u w:val="single"/>
              </w:rPr>
              <w:t>R</w:t>
            </w:r>
            <w:r w:rsidRPr="004D797A">
              <w:rPr>
                <w:b/>
                <w:bCs/>
                <w:u w:val="single"/>
              </w:rPr>
              <w:t>ULES RESOLUTION NO. -2024</w:t>
            </w:r>
          </w:p>
          <w:p w14:paraId="09FE7DE1" w14:textId="77777777" w:rsidR="008A7B2F" w:rsidRDefault="008A7B2F" w:rsidP="00130FA2">
            <w:r>
              <w:t>A RESOLUTION AUTHORIZING THE COUNTY EXECUTIVE TO AWARD AND EXECUTE A CONTRACT BETWEEN THE COUNTY OF NASSAU ACTING ON BEHALF OF THE NASSAU COUNTY DEPARTMENT OF PUBLIC WORKS AND</w:t>
            </w:r>
          </w:p>
          <w:p w14:paraId="1788B482" w14:textId="0360DDC0" w:rsidR="00A10A89" w:rsidRPr="008A7B2F" w:rsidRDefault="008A7B2F" w:rsidP="00130FA2">
            <w:r>
              <w:t xml:space="preserve">H &amp; L    CONTRACTING, LLC. B-6-24    </w:t>
            </w:r>
          </w:p>
        </w:tc>
      </w:tr>
      <w:tr w:rsidR="00861170" w:rsidRPr="004B6626" w14:paraId="50D29B2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D94978C" w14:textId="687AD21C" w:rsidR="00861170" w:rsidRDefault="00861170" w:rsidP="00085636">
            <w:pPr>
              <w:jc w:val="center"/>
              <w:rPr>
                <w:b/>
                <w:noProof/>
                <w:szCs w:val="24"/>
              </w:rPr>
            </w:pPr>
            <w:r>
              <w:rPr>
                <w:b/>
                <w:noProof/>
                <w:szCs w:val="24"/>
              </w:rPr>
              <w:lastRenderedPageBreak/>
              <w:t>B-8-24</w:t>
            </w:r>
          </w:p>
        </w:tc>
        <w:tc>
          <w:tcPr>
            <w:tcW w:w="1775" w:type="dxa"/>
            <w:tcBorders>
              <w:top w:val="single" w:sz="6" w:space="0" w:color="000000"/>
              <w:left w:val="single" w:sz="6" w:space="0" w:color="000000"/>
              <w:bottom w:val="single" w:sz="6" w:space="0" w:color="000000"/>
              <w:right w:val="single" w:sz="6" w:space="0" w:color="000000"/>
            </w:tcBorders>
          </w:tcPr>
          <w:p w14:paraId="68869B64" w14:textId="6036CC71" w:rsidR="00861170" w:rsidRDefault="00861170" w:rsidP="001E2C02">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0F043AC0" w14:textId="314E064F" w:rsidR="00861170" w:rsidRDefault="00861170"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3EC8B40A" w14:textId="77777777" w:rsidR="00861170" w:rsidRPr="00116112" w:rsidRDefault="00861170" w:rsidP="00861170">
            <w:pPr>
              <w:rPr>
                <w:b/>
                <w:bCs/>
                <w:u w:val="single"/>
              </w:rPr>
            </w:pPr>
            <w:r w:rsidRPr="00116112">
              <w:rPr>
                <w:b/>
                <w:bCs/>
                <w:u w:val="single"/>
              </w:rPr>
              <w:t>RULES RESOLUTION NO. -2024</w:t>
            </w:r>
          </w:p>
          <w:p w14:paraId="304E8F0C" w14:textId="560E89F3" w:rsidR="00861170" w:rsidRPr="00861170" w:rsidRDefault="00861170" w:rsidP="008A7B2F">
            <w:r>
              <w:t xml:space="preserve">A RESOLUTION AUTHORIZING THE COUNTY EXECUTIVE TO AWARD AND EXECUTE A CONTRACT BETWEEN THE COUNTY OF NASSAU ACTING ON BEHALF OF THE NASSAU COUNTY DEPARTMENT OF PUBLIC WORKS AND </w:t>
            </w:r>
            <w:proofErr w:type="spellStart"/>
            <w:r>
              <w:t>W.H.M</w:t>
            </w:r>
            <w:proofErr w:type="spellEnd"/>
            <w:r>
              <w:t>. PLUMBING &amp; HEATING CONTRACTORS, INC. B-8-24</w:t>
            </w:r>
          </w:p>
        </w:tc>
      </w:tr>
      <w:tr w:rsidR="00613012" w:rsidRPr="004B6626" w14:paraId="0ABEC5A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D9D9C96" w14:textId="11F6DFBF" w:rsidR="00613012" w:rsidRDefault="00613012" w:rsidP="00085636">
            <w:pPr>
              <w:jc w:val="center"/>
              <w:rPr>
                <w:b/>
                <w:noProof/>
                <w:szCs w:val="24"/>
              </w:rPr>
            </w:pPr>
            <w:r>
              <w:rPr>
                <w:b/>
                <w:noProof/>
                <w:szCs w:val="24"/>
              </w:rPr>
              <w:t>E-22-24</w:t>
            </w:r>
          </w:p>
        </w:tc>
        <w:tc>
          <w:tcPr>
            <w:tcW w:w="1775" w:type="dxa"/>
            <w:tcBorders>
              <w:top w:val="single" w:sz="6" w:space="0" w:color="000000"/>
              <w:left w:val="single" w:sz="6" w:space="0" w:color="000000"/>
              <w:bottom w:val="single" w:sz="6" w:space="0" w:color="000000"/>
              <w:right w:val="single" w:sz="6" w:space="0" w:color="000000"/>
            </w:tcBorders>
          </w:tcPr>
          <w:p w14:paraId="428CF4A4" w14:textId="591FB91A" w:rsidR="00613012" w:rsidRDefault="00613012" w:rsidP="001E2C02">
            <w:pPr>
              <w:jc w:val="center"/>
              <w:rPr>
                <w:b/>
                <w:noProof/>
                <w:szCs w:val="24"/>
              </w:rPr>
            </w:pPr>
            <w:r>
              <w:rPr>
                <w:b/>
                <w:noProof/>
                <w:szCs w:val="24"/>
              </w:rPr>
              <w:t>IT</w:t>
            </w:r>
          </w:p>
        </w:tc>
        <w:tc>
          <w:tcPr>
            <w:tcW w:w="1838" w:type="dxa"/>
            <w:tcBorders>
              <w:top w:val="single" w:sz="6" w:space="0" w:color="000000"/>
              <w:left w:val="single" w:sz="6" w:space="0" w:color="000000"/>
              <w:bottom w:val="single" w:sz="6" w:space="0" w:color="000000"/>
              <w:right w:val="single" w:sz="6" w:space="0" w:color="000000"/>
            </w:tcBorders>
          </w:tcPr>
          <w:p w14:paraId="349222BA" w14:textId="310D1148" w:rsidR="00613012" w:rsidRDefault="00613012"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2ACF4780" w14:textId="77777777" w:rsidR="00613012" w:rsidRPr="00116112" w:rsidRDefault="00613012" w:rsidP="00613012">
            <w:pPr>
              <w:rPr>
                <w:b/>
                <w:bCs/>
                <w:u w:val="single"/>
              </w:rPr>
            </w:pPr>
            <w:r w:rsidRPr="00116112">
              <w:rPr>
                <w:b/>
                <w:bCs/>
                <w:u w:val="single"/>
              </w:rPr>
              <w:t>RULES RESOLUTION NO. -2024</w:t>
            </w:r>
          </w:p>
          <w:p w14:paraId="654B09AB" w14:textId="6CF6B118" w:rsidR="00613012" w:rsidRPr="00116112" w:rsidRDefault="00613012" w:rsidP="00613012">
            <w:pPr>
              <w:rPr>
                <w:b/>
                <w:bCs/>
                <w:u w:val="single"/>
              </w:rPr>
            </w:pPr>
            <w:r>
              <w:rPr>
                <w:rFonts w:ascii="TimesNewRomanPSMT" w:hAnsi="TimesNewRomanPSMT" w:cs="TimesNewRomanPSMT"/>
              </w:rPr>
              <w:t xml:space="preserve">A RESOLUTION AUTHORIZING THE COUNTY EXECUTIVE TO EXECUTE AN AMENDMENT TO A PERSONAL SERVICES AGREEMENT BETWEEN THE COUNTY OF NASSAU, ACTING ON BEHALF OF THE NASSAU COUNTY INFORMATION TECHNOLOGY DEPARTMENT AND </w:t>
            </w:r>
            <w:proofErr w:type="spellStart"/>
            <w:r>
              <w:rPr>
                <w:rFonts w:ascii="TimesNewRomanPSMT" w:hAnsi="TimesNewRomanPSMT" w:cs="TimesNewRomanPSMT"/>
              </w:rPr>
              <w:t>IIT</w:t>
            </w:r>
            <w:proofErr w:type="spellEnd"/>
            <w:r>
              <w:rPr>
                <w:rFonts w:ascii="TimesNewRomanPSMT" w:hAnsi="TimesNewRomanPSMT" w:cs="TimesNewRomanPSMT"/>
              </w:rPr>
              <w:t>, INC. E-22-24</w:t>
            </w:r>
          </w:p>
        </w:tc>
      </w:tr>
      <w:tr w:rsidR="008F6E0C" w:rsidRPr="00200ADB" w14:paraId="0434CCF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25C7CA4" w14:textId="6A00933C" w:rsidR="008F6E0C" w:rsidRDefault="00E74D74" w:rsidP="00085636">
            <w:pPr>
              <w:jc w:val="center"/>
              <w:rPr>
                <w:b/>
                <w:noProof/>
                <w:szCs w:val="24"/>
              </w:rPr>
            </w:pPr>
            <w:r>
              <w:rPr>
                <w:b/>
                <w:noProof/>
                <w:szCs w:val="24"/>
              </w:rPr>
              <w:t>E-26-24</w:t>
            </w:r>
          </w:p>
        </w:tc>
        <w:tc>
          <w:tcPr>
            <w:tcW w:w="1775" w:type="dxa"/>
            <w:tcBorders>
              <w:top w:val="single" w:sz="6" w:space="0" w:color="000000"/>
              <w:left w:val="single" w:sz="6" w:space="0" w:color="000000"/>
              <w:bottom w:val="single" w:sz="6" w:space="0" w:color="000000"/>
              <w:right w:val="single" w:sz="6" w:space="0" w:color="000000"/>
            </w:tcBorders>
          </w:tcPr>
          <w:p w14:paraId="3126627E" w14:textId="09FA9FB3" w:rsidR="008F6E0C" w:rsidRDefault="00E74D74" w:rsidP="001E2C02">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89D371F" w14:textId="6ECD5D5B" w:rsidR="008F6E0C" w:rsidRDefault="00E74D74"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3B907D3B" w14:textId="77777777" w:rsidR="00E74D74" w:rsidRPr="005D4649" w:rsidRDefault="00E74D74" w:rsidP="00E74D74">
            <w:pPr>
              <w:rPr>
                <w:rFonts w:ascii="TimesNewRomanPSMT" w:hAnsi="TimesNewRomanPSMT" w:cs="TimesNewRomanPSMT"/>
                <w:b/>
                <w:bCs/>
              </w:rPr>
            </w:pPr>
            <w:r w:rsidRPr="005D4649">
              <w:rPr>
                <w:rFonts w:ascii="TimesNewRomanPSMT" w:hAnsi="TimesNewRomanPSMT" w:cs="TimesNewRomanPSMT"/>
                <w:b/>
                <w:bCs/>
                <w:u w:val="single"/>
              </w:rPr>
              <w:t>RULES RESOLUTION NO. – 2024</w:t>
            </w:r>
          </w:p>
          <w:p w14:paraId="32586559" w14:textId="0A026A5F" w:rsidR="008F6E0C" w:rsidRPr="008F6E0C" w:rsidRDefault="00E74D74" w:rsidP="0014490E">
            <w:pPr>
              <w:rPr>
                <w:rFonts w:ascii="TimesNewRomanPSMT" w:hAnsi="TimesNewRomanPSMT" w:cs="TimesNewRomanPSMT"/>
              </w:rPr>
            </w:pPr>
            <w:r>
              <w:rPr>
                <w:rFonts w:ascii="TimesNewRomanPSMT" w:hAnsi="TimesNewRomanPSMT" w:cs="TimesNewRomanPSMT"/>
              </w:rPr>
              <w:t>A RESOLUTION AUTHORIZING THE COUNTY EXECUTIVE TO EXECUTE A PERSONAL SERVICES AGREEMENT BETWEEN THE COUNTY OF NASSAU, ACTING ON BEHALF OF THE NASSAU COUNTY ATTORNEY’S OFFICE AND TOP KEY COURT REPORTING, INC. E-26-24</w:t>
            </w:r>
          </w:p>
        </w:tc>
      </w:tr>
      <w:tr w:rsidR="00E85B94" w:rsidRPr="00200ADB" w14:paraId="1A4EC09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49E10FF" w14:textId="17AFB025" w:rsidR="00E85B94" w:rsidRDefault="00CC0BB3" w:rsidP="00E85B94">
            <w:pPr>
              <w:jc w:val="center"/>
              <w:rPr>
                <w:b/>
                <w:noProof/>
                <w:szCs w:val="24"/>
              </w:rPr>
            </w:pPr>
            <w:r>
              <w:rPr>
                <w:b/>
                <w:noProof/>
                <w:szCs w:val="24"/>
              </w:rPr>
              <w:t>E-27-24</w:t>
            </w:r>
          </w:p>
        </w:tc>
        <w:tc>
          <w:tcPr>
            <w:tcW w:w="1775" w:type="dxa"/>
            <w:tcBorders>
              <w:top w:val="single" w:sz="6" w:space="0" w:color="000000"/>
              <w:left w:val="single" w:sz="6" w:space="0" w:color="000000"/>
              <w:bottom w:val="single" w:sz="6" w:space="0" w:color="000000"/>
              <w:right w:val="single" w:sz="6" w:space="0" w:color="000000"/>
            </w:tcBorders>
          </w:tcPr>
          <w:p w14:paraId="0EFECFB2" w14:textId="45ABEA9C" w:rsidR="00E85B94" w:rsidRDefault="00CC0BB3" w:rsidP="00E85B94">
            <w:pPr>
              <w:jc w:val="center"/>
              <w:rPr>
                <w:b/>
                <w:noProof/>
                <w:szCs w:val="24"/>
              </w:rPr>
            </w:pPr>
            <w:r>
              <w:rPr>
                <w:b/>
                <w:noProof/>
                <w:szCs w:val="24"/>
              </w:rPr>
              <w:t>PB</w:t>
            </w:r>
          </w:p>
        </w:tc>
        <w:tc>
          <w:tcPr>
            <w:tcW w:w="1838" w:type="dxa"/>
            <w:tcBorders>
              <w:top w:val="single" w:sz="6" w:space="0" w:color="000000"/>
              <w:left w:val="single" w:sz="6" w:space="0" w:color="000000"/>
              <w:bottom w:val="single" w:sz="6" w:space="0" w:color="000000"/>
              <w:right w:val="single" w:sz="6" w:space="0" w:color="000000"/>
            </w:tcBorders>
          </w:tcPr>
          <w:p w14:paraId="607296F6" w14:textId="6F543D1C" w:rsidR="00E85B94" w:rsidRDefault="00CC0BB3"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DB93E3B" w14:textId="6473E5E6" w:rsidR="00CC0BB3" w:rsidRPr="00301386" w:rsidRDefault="00CC0BB3" w:rsidP="00CC0BB3">
            <w:pPr>
              <w:rPr>
                <w:rFonts w:ascii="TimesNewRomanPSMT" w:hAnsi="TimesNewRomanPSMT" w:cs="TimesNewRomanPSMT"/>
                <w:b/>
                <w:bCs/>
              </w:rPr>
            </w:pPr>
            <w:r w:rsidRPr="00301386">
              <w:rPr>
                <w:rFonts w:ascii="TimesNewRomanPSMT" w:hAnsi="TimesNewRomanPSMT" w:cs="TimesNewRomanPSMT"/>
                <w:b/>
                <w:bCs/>
                <w:u w:val="single"/>
              </w:rPr>
              <w:t>RULES RESOLUTION NO. – 2024</w:t>
            </w:r>
          </w:p>
          <w:p w14:paraId="27163728" w14:textId="60C523CD" w:rsidR="00E85B94" w:rsidRPr="00D0452A" w:rsidRDefault="00CC0BB3" w:rsidP="00D0452A">
            <w:pPr>
              <w:rPr>
                <w:rFonts w:ascii="TimesNewRomanPSMT" w:hAnsi="TimesNewRomanPSMT" w:cs="TimesNewRomanPSMT"/>
              </w:rPr>
            </w:pPr>
            <w:r>
              <w:rPr>
                <w:rFonts w:ascii="TimesNewRomanPSMT" w:hAnsi="TimesNewRomanPSMT" w:cs="TimesNewRomanPSMT"/>
              </w:rPr>
              <w:t xml:space="preserve">A RESOLUTION </w:t>
            </w:r>
            <w:r w:rsidR="00023237">
              <w:rPr>
                <w:rFonts w:ascii="TimesNewRomanPSMT" w:hAnsi="TimesNewRomanPSMT" w:cs="TimesNewRomanPSMT"/>
              </w:rPr>
              <w:t>AUTHORIZING</w:t>
            </w:r>
            <w:r>
              <w:rPr>
                <w:rFonts w:ascii="TimesNewRomanPSMT" w:hAnsi="TimesNewRomanPSMT" w:cs="TimesNewRomanPSMT"/>
              </w:rPr>
              <w:t xml:space="preserve"> THE COUNTY EXECUTIVE TO EXECUTE A PERSONAL SERVICES AGREEMENT BETWEEN THE COUNTY OF NASSAU, ACTING ON BEHALF OF THE NASSAU COUNTY DEPARTMENT OF PROBATION, AND JKM TRAINING, INC. E-27-24</w:t>
            </w:r>
          </w:p>
        </w:tc>
      </w:tr>
      <w:tr w:rsidR="008F6E0C" w:rsidRPr="00200ADB" w14:paraId="08C7CB3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06D867F" w14:textId="393D66A7" w:rsidR="008F6E0C" w:rsidRDefault="00164245" w:rsidP="00E85B94">
            <w:pPr>
              <w:jc w:val="center"/>
              <w:rPr>
                <w:b/>
                <w:noProof/>
                <w:szCs w:val="24"/>
              </w:rPr>
            </w:pPr>
            <w:r>
              <w:rPr>
                <w:b/>
                <w:noProof/>
                <w:szCs w:val="24"/>
              </w:rPr>
              <w:t>E-28-24</w:t>
            </w:r>
          </w:p>
        </w:tc>
        <w:tc>
          <w:tcPr>
            <w:tcW w:w="1775" w:type="dxa"/>
            <w:tcBorders>
              <w:top w:val="single" w:sz="6" w:space="0" w:color="000000"/>
              <w:left w:val="single" w:sz="6" w:space="0" w:color="000000"/>
              <w:bottom w:val="single" w:sz="6" w:space="0" w:color="000000"/>
              <w:right w:val="single" w:sz="6" w:space="0" w:color="000000"/>
            </w:tcBorders>
          </w:tcPr>
          <w:p w14:paraId="74CD7E24" w14:textId="13602499" w:rsidR="008F6E0C" w:rsidRDefault="00164245" w:rsidP="00E85B94">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0A6D1A46" w14:textId="28871B2E" w:rsidR="008F6E0C" w:rsidRDefault="00164245"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5126D19D" w14:textId="79DA0496" w:rsidR="00164245" w:rsidRPr="00EB59E4" w:rsidRDefault="00164245" w:rsidP="00164245">
            <w:pPr>
              <w:rPr>
                <w:rFonts w:ascii="TimesNewRomanPSMT" w:hAnsi="TimesNewRomanPSMT" w:cs="TimesNewRomanPSMT"/>
                <w:b/>
                <w:bCs/>
                <w:u w:val="single"/>
              </w:rPr>
            </w:pPr>
            <w:r w:rsidRPr="00EB59E4">
              <w:rPr>
                <w:rFonts w:ascii="TimesNewRomanPSMT" w:hAnsi="TimesNewRomanPSMT" w:cs="TimesNewRomanPSMT"/>
                <w:b/>
                <w:bCs/>
              </w:rPr>
              <w:t xml:space="preserve"> </w:t>
            </w:r>
            <w:r w:rsidRPr="00EB59E4">
              <w:rPr>
                <w:rFonts w:ascii="TimesNewRomanPSMT" w:hAnsi="TimesNewRomanPSMT" w:cs="TimesNewRomanPSMT"/>
                <w:b/>
                <w:bCs/>
                <w:u w:val="single"/>
              </w:rPr>
              <w:t>RULES RESOLUTION NO. – 2024</w:t>
            </w:r>
          </w:p>
          <w:p w14:paraId="1695B830" w14:textId="19B77FB4" w:rsidR="008F6E0C" w:rsidRPr="00164245" w:rsidRDefault="00164245" w:rsidP="00D0452A">
            <w:pPr>
              <w:rPr>
                <w:rFonts w:ascii="TimesNewRomanPSMT" w:hAnsi="TimesNewRomanPSMT" w:cs="TimesNewRomanPSMT"/>
                <w:b/>
                <w:bCs/>
                <w:u w:val="single"/>
              </w:rPr>
            </w:pPr>
            <w:r>
              <w:rPr>
                <w:rFonts w:ascii="TimesNewRomanPSMT" w:hAnsi="TimesNewRomanPSMT" w:cs="TimesNewRomanPSMT"/>
              </w:rPr>
              <w:t>A RESOLUTION AUTHORIZING THE COUNTY EXECUTIVE TO EXECUTE AN AMENDMENT TO A PERSONAL SERVICES AGREEMENT BETWEEN THE COUNTY OF NASSAU, ACTING ON BEHALF OF THE NASSAU COUNTY ATTORNEY’S OFFICE AND WEST GROUP LAW, PLLC. E-28-24</w:t>
            </w:r>
          </w:p>
        </w:tc>
      </w:tr>
      <w:tr w:rsidR="00E85B94" w:rsidRPr="00200ADB" w14:paraId="23C32F3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1C3E9FE" w14:textId="1C22DDE3" w:rsidR="00E85B94" w:rsidRDefault="00164245" w:rsidP="00E85B94">
            <w:pPr>
              <w:jc w:val="center"/>
              <w:rPr>
                <w:b/>
                <w:noProof/>
                <w:szCs w:val="24"/>
              </w:rPr>
            </w:pPr>
            <w:r>
              <w:rPr>
                <w:b/>
                <w:noProof/>
                <w:szCs w:val="24"/>
              </w:rPr>
              <w:t>E-29-24</w:t>
            </w:r>
          </w:p>
        </w:tc>
        <w:tc>
          <w:tcPr>
            <w:tcW w:w="1775" w:type="dxa"/>
            <w:tcBorders>
              <w:top w:val="single" w:sz="6" w:space="0" w:color="000000"/>
              <w:left w:val="single" w:sz="6" w:space="0" w:color="000000"/>
              <w:bottom w:val="single" w:sz="6" w:space="0" w:color="000000"/>
              <w:right w:val="single" w:sz="6" w:space="0" w:color="000000"/>
            </w:tcBorders>
          </w:tcPr>
          <w:p w14:paraId="13F49AF4" w14:textId="2479B117" w:rsidR="00E85B94" w:rsidRDefault="00164245" w:rsidP="00E85B94">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9E948C6" w14:textId="6B8B979F" w:rsidR="00E85B94" w:rsidRDefault="00164245"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12C830D4" w14:textId="77777777" w:rsidR="00164245" w:rsidRPr="00990C5C" w:rsidRDefault="00164245" w:rsidP="00164245">
            <w:pPr>
              <w:rPr>
                <w:rFonts w:ascii="TimesNewRomanPSMT" w:hAnsi="TimesNewRomanPSMT" w:cs="TimesNewRomanPSMT"/>
                <w:b/>
                <w:bCs/>
              </w:rPr>
            </w:pPr>
            <w:r w:rsidRPr="00990C5C">
              <w:rPr>
                <w:rFonts w:ascii="TimesNewRomanPSMT" w:hAnsi="TimesNewRomanPSMT" w:cs="TimesNewRomanPSMT"/>
                <w:b/>
                <w:bCs/>
                <w:u w:val="single"/>
              </w:rPr>
              <w:t>RULES RESOLUTION NO. – 2024</w:t>
            </w:r>
          </w:p>
          <w:p w14:paraId="7599AE5D" w14:textId="05FB69FC" w:rsidR="008753AC" w:rsidRPr="00164245" w:rsidRDefault="00164245" w:rsidP="00E85B94">
            <w:pPr>
              <w:rPr>
                <w:rFonts w:ascii="TimesNewRomanPSMT" w:hAnsi="TimesNewRomanPSMT" w:cs="TimesNewRomanPSMT"/>
                <w:b/>
                <w:bCs/>
                <w:u w:val="single"/>
              </w:rPr>
            </w:pPr>
            <w:r>
              <w:rPr>
                <w:rFonts w:ascii="TimesNewRomanPSMT" w:hAnsi="TimesNewRomanPSMT" w:cs="TimesNewRomanPSMT"/>
              </w:rPr>
              <w:t>A RESOLUTION AUTHORIZING THE COUNTY EXECUTIVE TO EXECUTE AN AMENDMENT TO A PERSONAL SERVICES AGREEMENT BETWEEN THE COUNTY OF NASSAU, ACTING ON BEHALF OF THE NASSAU COUNTY ATTORNEY’S OFFICE AND WEST GROUP LAW, PLLC. E-29-24</w:t>
            </w:r>
          </w:p>
        </w:tc>
      </w:tr>
      <w:tr w:rsidR="00E85B94" w:rsidRPr="00200ADB" w14:paraId="1F5311E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96FA970" w14:textId="48F05B56" w:rsidR="00E85B94" w:rsidRDefault="00E94AAC" w:rsidP="00E85B94">
            <w:pPr>
              <w:jc w:val="center"/>
              <w:rPr>
                <w:b/>
                <w:noProof/>
                <w:szCs w:val="24"/>
              </w:rPr>
            </w:pPr>
            <w:r>
              <w:rPr>
                <w:b/>
                <w:noProof/>
                <w:szCs w:val="24"/>
              </w:rPr>
              <w:lastRenderedPageBreak/>
              <w:t>E-30-24</w:t>
            </w:r>
          </w:p>
        </w:tc>
        <w:tc>
          <w:tcPr>
            <w:tcW w:w="1775" w:type="dxa"/>
            <w:tcBorders>
              <w:top w:val="single" w:sz="6" w:space="0" w:color="000000"/>
              <w:left w:val="single" w:sz="6" w:space="0" w:color="000000"/>
              <w:bottom w:val="single" w:sz="6" w:space="0" w:color="000000"/>
              <w:right w:val="single" w:sz="6" w:space="0" w:color="000000"/>
            </w:tcBorders>
          </w:tcPr>
          <w:p w14:paraId="6BC3F8FD" w14:textId="6A9E661E" w:rsidR="00E85B94" w:rsidRDefault="00E94AAC" w:rsidP="00E85B94">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5833F0CE" w14:textId="59C074AC" w:rsidR="00E85B94" w:rsidRDefault="00E94AAC"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6460DBF" w14:textId="77777777" w:rsidR="00E94AAC" w:rsidRPr="004D31EB" w:rsidRDefault="00E94AAC" w:rsidP="00E94AAC">
            <w:pPr>
              <w:rPr>
                <w:rFonts w:ascii="TimesNewRomanPSMT" w:hAnsi="TimesNewRomanPSMT" w:cs="TimesNewRomanPSMT"/>
                <w:b/>
                <w:bCs/>
              </w:rPr>
            </w:pPr>
            <w:r w:rsidRPr="004D31EB">
              <w:rPr>
                <w:rFonts w:ascii="TimesNewRomanPSMT" w:hAnsi="TimesNewRomanPSMT" w:cs="TimesNewRomanPSMT"/>
                <w:b/>
                <w:bCs/>
                <w:u w:val="single"/>
              </w:rPr>
              <w:t>RULES RESOLUTION NO. – 2024</w:t>
            </w:r>
          </w:p>
          <w:p w14:paraId="5BA9E214" w14:textId="39543345" w:rsidR="00E85B94" w:rsidRPr="00BB18D0" w:rsidRDefault="00E94AAC" w:rsidP="00E85B94">
            <w:pPr>
              <w:rPr>
                <w:rFonts w:ascii="TimesNewRomanPSMT" w:hAnsi="TimesNewRomanPSMT" w:cs="TimesNewRomanPSMT"/>
              </w:rPr>
            </w:pPr>
            <w:r>
              <w:rPr>
                <w:rFonts w:ascii="TimesNewRomanPSMT" w:hAnsi="TimesNewRomanPSMT" w:cs="TimesNewRomanPSMT"/>
              </w:rPr>
              <w:t>A RESOLUTION AUTHORIZING THE COUNTY EXECUTIVE TO EXECUTE A PERSONAL SERVICES AGREEMENT BETWEEN THE COUNTY OF NASSAU, ACTING ON BEHALF OF THE NASSAU COUNTY ATTORNEY’S OFFICE AND WEST GROUP LAW, PLLC. E-30-24</w:t>
            </w:r>
          </w:p>
        </w:tc>
      </w:tr>
      <w:tr w:rsidR="00BB18D0" w:rsidRPr="00200ADB" w14:paraId="54C138C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968C880" w14:textId="3466941A" w:rsidR="00BB18D0" w:rsidRDefault="006D65F4" w:rsidP="00E85B94">
            <w:pPr>
              <w:jc w:val="center"/>
              <w:rPr>
                <w:b/>
                <w:noProof/>
                <w:szCs w:val="24"/>
              </w:rPr>
            </w:pPr>
            <w:r>
              <w:rPr>
                <w:b/>
                <w:noProof/>
                <w:szCs w:val="24"/>
              </w:rPr>
              <w:t>E-31-24</w:t>
            </w:r>
          </w:p>
        </w:tc>
        <w:tc>
          <w:tcPr>
            <w:tcW w:w="1775" w:type="dxa"/>
            <w:tcBorders>
              <w:top w:val="single" w:sz="6" w:space="0" w:color="000000"/>
              <w:left w:val="single" w:sz="6" w:space="0" w:color="000000"/>
              <w:bottom w:val="single" w:sz="6" w:space="0" w:color="000000"/>
              <w:right w:val="single" w:sz="6" w:space="0" w:color="000000"/>
            </w:tcBorders>
          </w:tcPr>
          <w:p w14:paraId="73E0C35E" w14:textId="3694ED5E" w:rsidR="00BB18D0" w:rsidRDefault="006D65F4" w:rsidP="00E85B94">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10B3EA6F" w14:textId="0A62FF40" w:rsidR="00BB18D0" w:rsidRDefault="006D65F4"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9B959A2" w14:textId="77777777" w:rsidR="006D65F4" w:rsidRPr="00F24259" w:rsidRDefault="006D65F4" w:rsidP="006D65F4">
            <w:pPr>
              <w:rPr>
                <w:rFonts w:ascii="TimesNewRomanPSMT" w:hAnsi="TimesNewRomanPSMT" w:cs="TimesNewRomanPSMT"/>
                <w:b/>
                <w:bCs/>
              </w:rPr>
            </w:pPr>
            <w:r w:rsidRPr="00F24259">
              <w:rPr>
                <w:rFonts w:ascii="TimesNewRomanPSMT" w:hAnsi="TimesNewRomanPSMT" w:cs="TimesNewRomanPSMT"/>
                <w:b/>
                <w:bCs/>
                <w:u w:val="single"/>
              </w:rPr>
              <w:t>RULES RESOLUTION NO. – 2024</w:t>
            </w:r>
          </w:p>
          <w:p w14:paraId="61354C69" w14:textId="6E3FBAE6" w:rsidR="00BB18D0" w:rsidRPr="00BB18D0" w:rsidRDefault="006D65F4" w:rsidP="00BB18D0">
            <w:pPr>
              <w:rPr>
                <w:rFonts w:ascii="TimesNewRomanPSMT" w:hAnsi="TimesNewRomanPSMT" w:cs="TimesNewRomanPSMT"/>
              </w:rPr>
            </w:pPr>
            <w:r>
              <w:rPr>
                <w:rFonts w:ascii="TimesNewRomanPSMT" w:hAnsi="TimesNewRomanPSMT" w:cs="TimesNewRomanPSMT"/>
              </w:rPr>
              <w:t>A RESOLUTION AUTHORIZING THE COUNTY EXECUTIVE TO EXECUTE A PERSONAL SERVICES AGREEMENT BETWEEN THE COUNTY OF NASSAU, ACTING ON BEHALF OF THE NASSAU COUNTY DEPARTMENT OF PUBLIC WORKS AND LOCKWOOD, KESSLER &amp; BARTLETT, INC.  E-31-24</w:t>
            </w:r>
          </w:p>
        </w:tc>
      </w:tr>
      <w:tr w:rsidR="00295E29" w:rsidRPr="00200ADB" w14:paraId="2652ED5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BB60618" w14:textId="3D4E338A" w:rsidR="00295E29" w:rsidRDefault="00D0335F" w:rsidP="00E85B94">
            <w:pPr>
              <w:jc w:val="center"/>
              <w:rPr>
                <w:b/>
                <w:noProof/>
                <w:szCs w:val="24"/>
              </w:rPr>
            </w:pPr>
            <w:r>
              <w:rPr>
                <w:b/>
                <w:noProof/>
                <w:szCs w:val="24"/>
              </w:rPr>
              <w:t>E-32-24</w:t>
            </w:r>
          </w:p>
        </w:tc>
        <w:tc>
          <w:tcPr>
            <w:tcW w:w="1775" w:type="dxa"/>
            <w:tcBorders>
              <w:top w:val="single" w:sz="6" w:space="0" w:color="000000"/>
              <w:left w:val="single" w:sz="6" w:space="0" w:color="000000"/>
              <w:bottom w:val="single" w:sz="6" w:space="0" w:color="000000"/>
              <w:right w:val="single" w:sz="6" w:space="0" w:color="000000"/>
            </w:tcBorders>
          </w:tcPr>
          <w:p w14:paraId="7114A32D" w14:textId="59077431" w:rsidR="00295E29" w:rsidRDefault="00D0335F" w:rsidP="00E85B94">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3FC4FB18" w14:textId="0E01612F" w:rsidR="00295E29" w:rsidRDefault="00D0335F"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37E777D7" w14:textId="77777777" w:rsidR="00D0335F" w:rsidRPr="006059DE" w:rsidRDefault="00D0335F" w:rsidP="00D0335F">
            <w:pPr>
              <w:rPr>
                <w:rFonts w:ascii="TimesNewRomanPSMT" w:hAnsi="TimesNewRomanPSMT" w:cs="TimesNewRomanPSMT"/>
                <w:b/>
                <w:bCs/>
                <w:u w:val="single"/>
              </w:rPr>
            </w:pPr>
            <w:r w:rsidRPr="006059DE">
              <w:rPr>
                <w:rFonts w:ascii="TimesNewRomanPSMT" w:hAnsi="TimesNewRomanPSMT" w:cs="TimesNewRomanPSMT"/>
                <w:b/>
                <w:bCs/>
                <w:u w:val="single"/>
              </w:rPr>
              <w:t>RULES RESOLUTION NO. – 2024</w:t>
            </w:r>
          </w:p>
          <w:p w14:paraId="02E1AA67" w14:textId="4422A3C1" w:rsidR="00295E29" w:rsidRPr="00295E29" w:rsidRDefault="00D0335F" w:rsidP="00BB18D0">
            <w:pPr>
              <w:rPr>
                <w:rFonts w:ascii="TimesNewRomanPSMT" w:hAnsi="TimesNewRomanPSMT" w:cs="TimesNewRomanPSMT"/>
              </w:rPr>
            </w:pPr>
            <w:r>
              <w:rPr>
                <w:rFonts w:ascii="TimesNewRomanPSMT" w:hAnsi="TimesNewRomanPSMT" w:cs="TimesNewRomanPSMT"/>
              </w:rPr>
              <w:t>A RESOLUTION AUTHORIZING THE COUNTY EXECUTIVE TO EXECUTE AN AMENDMENT TO A PERSONAL SERVICES AGREEMENT BETWEEN THE COUNTY OF NASSAU, ACTING ON BEHALF OF THE NASSAU COUNTY   DEPARTMENT OF PUBLIC WORKS AND HARDESTY &amp; HANOVER CONSTRUCTION SERVICES, LLC.      E-32-24</w:t>
            </w:r>
          </w:p>
        </w:tc>
      </w:tr>
      <w:tr w:rsidR="004F3A82" w:rsidRPr="00200ADB" w14:paraId="3B9C6BF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6C37161" w14:textId="05BF0B97" w:rsidR="004F3A82" w:rsidRDefault="00D0335F" w:rsidP="00E85B94">
            <w:pPr>
              <w:jc w:val="center"/>
              <w:rPr>
                <w:b/>
                <w:noProof/>
                <w:szCs w:val="24"/>
              </w:rPr>
            </w:pPr>
            <w:r>
              <w:rPr>
                <w:b/>
                <w:noProof/>
                <w:szCs w:val="24"/>
              </w:rPr>
              <w:t>E-33-24</w:t>
            </w:r>
          </w:p>
        </w:tc>
        <w:tc>
          <w:tcPr>
            <w:tcW w:w="1775" w:type="dxa"/>
            <w:tcBorders>
              <w:top w:val="single" w:sz="6" w:space="0" w:color="000000"/>
              <w:left w:val="single" w:sz="6" w:space="0" w:color="000000"/>
              <w:bottom w:val="single" w:sz="6" w:space="0" w:color="000000"/>
              <w:right w:val="single" w:sz="6" w:space="0" w:color="000000"/>
            </w:tcBorders>
          </w:tcPr>
          <w:p w14:paraId="42E17A7E" w14:textId="7A34E226" w:rsidR="004F3A82" w:rsidRDefault="00D0335F" w:rsidP="00E85B94">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5F250F1C" w14:textId="59D4C736" w:rsidR="004F3A82" w:rsidRDefault="00D0335F"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52EB42C0" w14:textId="77777777" w:rsidR="00D0335F" w:rsidRPr="00D020DE" w:rsidRDefault="00D0335F" w:rsidP="00D0335F">
            <w:pPr>
              <w:rPr>
                <w:rFonts w:ascii="TimesNewRomanPSMT" w:hAnsi="TimesNewRomanPSMT" w:cs="TimesNewRomanPSMT"/>
                <w:b/>
                <w:bCs/>
              </w:rPr>
            </w:pPr>
            <w:r w:rsidRPr="00D020DE">
              <w:rPr>
                <w:rFonts w:ascii="TimesNewRomanPSMT" w:hAnsi="TimesNewRomanPSMT" w:cs="TimesNewRomanPSMT"/>
                <w:b/>
                <w:bCs/>
                <w:u w:val="single"/>
              </w:rPr>
              <w:t>RULES RESOLUTION NO. – 2024</w:t>
            </w:r>
          </w:p>
          <w:p w14:paraId="2BC18F1F" w14:textId="1FDD8505" w:rsidR="004F3A82" w:rsidRPr="004F3A82" w:rsidRDefault="00D0335F" w:rsidP="00EC2F45">
            <w:pPr>
              <w:rPr>
                <w:rFonts w:ascii="TimesNewRomanPSMT" w:hAnsi="TimesNewRomanPSMT" w:cs="TimesNewRomanPSMT"/>
              </w:rPr>
            </w:pPr>
            <w:r>
              <w:rPr>
                <w:rFonts w:ascii="TimesNewRomanPSMT" w:hAnsi="TimesNewRomanPSMT" w:cs="TimesNewRomanPSMT"/>
              </w:rPr>
              <w:t>A RESOLUTION AUTHORIZING THE COUNTY EXECUTIVE TO EXECUTE A PERSONAL SERVICES AGREEMENT BETWEEN THE COUNTY OF NASSAU, ACTING ON BEHALF OF THE NASSAU COUNTY DEPARTMENT OF PUBLIC WORKS AND CAMERON ENGINEERING &amp; ASSOCIATES, LLP.  E-33-24</w:t>
            </w:r>
          </w:p>
        </w:tc>
      </w:tr>
      <w:tr w:rsidR="004F3A82" w:rsidRPr="00200ADB" w14:paraId="3F93D6D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6308A95" w14:textId="6D0FA51B" w:rsidR="004F3A82" w:rsidRDefault="00532843" w:rsidP="00E85B94">
            <w:pPr>
              <w:jc w:val="center"/>
              <w:rPr>
                <w:b/>
                <w:noProof/>
                <w:szCs w:val="24"/>
              </w:rPr>
            </w:pPr>
            <w:r>
              <w:rPr>
                <w:b/>
                <w:noProof/>
                <w:szCs w:val="24"/>
              </w:rPr>
              <w:t>E-34-24</w:t>
            </w:r>
          </w:p>
        </w:tc>
        <w:tc>
          <w:tcPr>
            <w:tcW w:w="1775" w:type="dxa"/>
            <w:tcBorders>
              <w:top w:val="single" w:sz="6" w:space="0" w:color="000000"/>
              <w:left w:val="single" w:sz="6" w:space="0" w:color="000000"/>
              <w:bottom w:val="single" w:sz="6" w:space="0" w:color="000000"/>
              <w:right w:val="single" w:sz="6" w:space="0" w:color="000000"/>
            </w:tcBorders>
          </w:tcPr>
          <w:p w14:paraId="1F415A16" w14:textId="3E79CC5C" w:rsidR="004F3A82" w:rsidRDefault="00532843" w:rsidP="00E85B94">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929BD4F" w14:textId="61A1ACE7" w:rsidR="004F3A82" w:rsidRDefault="00532843"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612B27D0" w14:textId="077B783F" w:rsidR="00532843" w:rsidRPr="00532843" w:rsidRDefault="00532843" w:rsidP="00532843">
            <w:pPr>
              <w:rPr>
                <w:rFonts w:ascii="TimesNewRomanPSMT" w:hAnsi="TimesNewRomanPSMT" w:cs="TimesNewRomanPSMT"/>
                <w:b/>
                <w:bCs/>
              </w:rPr>
            </w:pPr>
            <w:r w:rsidRPr="00AC51CE">
              <w:rPr>
                <w:rFonts w:ascii="TimesNewRomanPSMT" w:hAnsi="TimesNewRomanPSMT" w:cs="TimesNewRomanPSMT"/>
                <w:b/>
                <w:bCs/>
                <w:u w:val="single"/>
              </w:rPr>
              <w:t>RULES RESOLUTION NO. – 202</w:t>
            </w:r>
            <w:r>
              <w:rPr>
                <w:rFonts w:ascii="TimesNewRomanPSMT" w:hAnsi="TimesNewRomanPSMT" w:cs="TimesNewRomanPSMT"/>
                <w:b/>
                <w:bCs/>
                <w:u w:val="single"/>
              </w:rPr>
              <w:t>4</w:t>
            </w:r>
          </w:p>
          <w:p w14:paraId="415045D5" w14:textId="62D57466" w:rsidR="004F3A82" w:rsidRPr="004F3A82" w:rsidRDefault="00532843" w:rsidP="00295E29">
            <w:pPr>
              <w:rPr>
                <w:rFonts w:ascii="TimesNewRomanPSMT" w:hAnsi="TimesNewRomanPSMT" w:cs="TimesNewRomanPSMT"/>
              </w:rPr>
            </w:pPr>
            <w:r>
              <w:rPr>
                <w:rFonts w:ascii="TimesNewRomanPSMT" w:hAnsi="TimesNewRomanPSMT" w:cs="TimesNewRomanPSMT"/>
              </w:rPr>
              <w:t>A RESOLUTION AUTHORIZING THE COUNTY EXECUTIVE TO EXECUTE A PERSONAL SERVICES AGREEMENT BETWEEN THE COUNTY OF NASSAU, ACTING ON BEHALF OF THE NASSAU COUNTY DEPARTMENT OF PUBLIC WORKS AND DE BRUIN ENGINEERING, P.C. E-34-24</w:t>
            </w:r>
          </w:p>
        </w:tc>
      </w:tr>
      <w:tr w:rsidR="00023237" w:rsidRPr="00200ADB" w14:paraId="587B4BF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99F6D31" w14:textId="2BB10FFA" w:rsidR="00023237" w:rsidRDefault="00062CB3" w:rsidP="00E85B94">
            <w:pPr>
              <w:jc w:val="center"/>
              <w:rPr>
                <w:b/>
                <w:noProof/>
                <w:szCs w:val="24"/>
              </w:rPr>
            </w:pPr>
            <w:r>
              <w:rPr>
                <w:b/>
                <w:noProof/>
                <w:szCs w:val="24"/>
              </w:rPr>
              <w:t>E-35-24</w:t>
            </w:r>
          </w:p>
        </w:tc>
        <w:tc>
          <w:tcPr>
            <w:tcW w:w="1775" w:type="dxa"/>
            <w:tcBorders>
              <w:top w:val="single" w:sz="6" w:space="0" w:color="000000"/>
              <w:left w:val="single" w:sz="6" w:space="0" w:color="000000"/>
              <w:bottom w:val="single" w:sz="6" w:space="0" w:color="000000"/>
              <w:right w:val="single" w:sz="6" w:space="0" w:color="000000"/>
            </w:tcBorders>
          </w:tcPr>
          <w:p w14:paraId="042CD4AF" w14:textId="2A9EA4FE" w:rsidR="00023237" w:rsidRDefault="00062CB3" w:rsidP="00E85B94">
            <w:pPr>
              <w:jc w:val="center"/>
              <w:rPr>
                <w:b/>
                <w:noProof/>
                <w:szCs w:val="24"/>
              </w:rPr>
            </w:pPr>
            <w:r>
              <w:rPr>
                <w:b/>
                <w:noProof/>
                <w:szCs w:val="24"/>
              </w:rPr>
              <w:t>CA</w:t>
            </w:r>
          </w:p>
        </w:tc>
        <w:tc>
          <w:tcPr>
            <w:tcW w:w="1838" w:type="dxa"/>
            <w:tcBorders>
              <w:top w:val="single" w:sz="6" w:space="0" w:color="000000"/>
              <w:left w:val="single" w:sz="6" w:space="0" w:color="000000"/>
              <w:bottom w:val="single" w:sz="6" w:space="0" w:color="000000"/>
              <w:right w:val="single" w:sz="6" w:space="0" w:color="000000"/>
            </w:tcBorders>
          </w:tcPr>
          <w:p w14:paraId="46E7F5EC" w14:textId="232C671D" w:rsidR="00023237" w:rsidRDefault="00062CB3"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5C673991" w14:textId="77F28345" w:rsidR="00062CB3" w:rsidRPr="00827928" w:rsidRDefault="00062CB3" w:rsidP="00062CB3">
            <w:pPr>
              <w:rPr>
                <w:rFonts w:ascii="TimesNewRomanPSMT" w:hAnsi="TimesNewRomanPSMT" w:cs="TimesNewRomanPSMT"/>
                <w:b/>
                <w:bCs/>
              </w:rPr>
            </w:pPr>
            <w:r w:rsidRPr="00827928">
              <w:rPr>
                <w:rFonts w:ascii="TimesNewRomanPSMT" w:hAnsi="TimesNewRomanPSMT" w:cs="TimesNewRomanPSMT"/>
                <w:b/>
                <w:bCs/>
                <w:u w:val="single"/>
              </w:rPr>
              <w:t>RULES RESOLUTION NO.- 2024</w:t>
            </w:r>
          </w:p>
          <w:p w14:paraId="4BD228FD" w14:textId="2DF604E5" w:rsidR="00023237" w:rsidRPr="004F3A82" w:rsidRDefault="00062CB3" w:rsidP="00295E29">
            <w:pPr>
              <w:rPr>
                <w:rFonts w:ascii="TimesNewRomanPSMT" w:hAnsi="TimesNewRomanPSMT" w:cs="TimesNewRomanPSMT"/>
              </w:rPr>
            </w:pPr>
            <w:r>
              <w:rPr>
                <w:rFonts w:ascii="TimesNewRomanPSMT" w:hAnsi="TimesNewRomanPSMT" w:cs="TimesNewRomanPSMT"/>
              </w:rPr>
              <w:t xml:space="preserve">A RESOLUTION AUTHORIZING THE COUNTY EXECUTIVE TO EXECUTE AN AMENDMENT TO A PERSONAL SERVICES AGREEMENT BETWEEN THE COUNTY OF NASSAU, ACTING ON BEHALF OF THE NASSAU COUNTY DEPARTMENT OF CONSUMER AFFAIRS, AND EXCEL REPORTING, INC. E-35-24 </w:t>
            </w:r>
          </w:p>
        </w:tc>
      </w:tr>
      <w:tr w:rsidR="00023237" w:rsidRPr="00200ADB" w14:paraId="541FB6D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8D4DE79" w14:textId="2F3F4C4D" w:rsidR="00023237" w:rsidRDefault="00AD61C4" w:rsidP="00E85B94">
            <w:pPr>
              <w:jc w:val="center"/>
              <w:rPr>
                <w:b/>
                <w:noProof/>
                <w:szCs w:val="24"/>
              </w:rPr>
            </w:pPr>
            <w:r>
              <w:rPr>
                <w:b/>
                <w:noProof/>
                <w:szCs w:val="24"/>
              </w:rPr>
              <w:lastRenderedPageBreak/>
              <w:t>E-36-24</w:t>
            </w:r>
          </w:p>
        </w:tc>
        <w:tc>
          <w:tcPr>
            <w:tcW w:w="1775" w:type="dxa"/>
            <w:tcBorders>
              <w:top w:val="single" w:sz="6" w:space="0" w:color="000000"/>
              <w:left w:val="single" w:sz="6" w:space="0" w:color="000000"/>
              <w:bottom w:val="single" w:sz="6" w:space="0" w:color="000000"/>
              <w:right w:val="single" w:sz="6" w:space="0" w:color="000000"/>
            </w:tcBorders>
          </w:tcPr>
          <w:p w14:paraId="4967AE75" w14:textId="164CC57C" w:rsidR="00023237" w:rsidRDefault="00AD61C4" w:rsidP="00E85B94">
            <w:pPr>
              <w:jc w:val="center"/>
              <w:rPr>
                <w:b/>
                <w:noProof/>
                <w:szCs w:val="24"/>
              </w:rPr>
            </w:pPr>
            <w:r>
              <w:rPr>
                <w:b/>
                <w:noProof/>
                <w:szCs w:val="24"/>
              </w:rPr>
              <w:t>PK</w:t>
            </w:r>
          </w:p>
        </w:tc>
        <w:tc>
          <w:tcPr>
            <w:tcW w:w="1838" w:type="dxa"/>
            <w:tcBorders>
              <w:top w:val="single" w:sz="6" w:space="0" w:color="000000"/>
              <w:left w:val="single" w:sz="6" w:space="0" w:color="000000"/>
              <w:bottom w:val="single" w:sz="6" w:space="0" w:color="000000"/>
              <w:right w:val="single" w:sz="6" w:space="0" w:color="000000"/>
            </w:tcBorders>
          </w:tcPr>
          <w:p w14:paraId="299CAAED" w14:textId="1A40D6AE" w:rsidR="00023237" w:rsidRDefault="00AD61C4"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66040FE6" w14:textId="77777777" w:rsidR="00AD61C4" w:rsidRPr="00F3776A" w:rsidRDefault="00AD61C4" w:rsidP="00AD61C4">
            <w:pPr>
              <w:rPr>
                <w:rFonts w:ascii="TimesNewRomanPSMT" w:hAnsi="TimesNewRomanPSMT" w:cs="TimesNewRomanPSMT"/>
                <w:b/>
                <w:bCs/>
                <w:u w:val="single"/>
              </w:rPr>
            </w:pPr>
            <w:r w:rsidRPr="00F3776A">
              <w:rPr>
                <w:rFonts w:ascii="TimesNewRomanPSMT" w:hAnsi="TimesNewRomanPSMT" w:cs="TimesNewRomanPSMT"/>
                <w:b/>
                <w:bCs/>
                <w:u w:val="single"/>
              </w:rPr>
              <w:t>RULES RESOLUTION NO. – 2024</w:t>
            </w:r>
          </w:p>
          <w:p w14:paraId="7A561991" w14:textId="2CF51B7F" w:rsidR="00023237" w:rsidRPr="004F3A82" w:rsidRDefault="00AD61C4" w:rsidP="00295E29">
            <w:pPr>
              <w:rPr>
                <w:rFonts w:ascii="TimesNewRomanPSMT" w:hAnsi="TimesNewRomanPSMT" w:cs="TimesNewRomanPSMT"/>
              </w:rPr>
            </w:pPr>
            <w:r>
              <w:rPr>
                <w:rFonts w:ascii="TimesNewRomanPSMT" w:hAnsi="TimesNewRomanPSMT" w:cs="TimesNewRomanPSMT"/>
              </w:rPr>
              <w:t xml:space="preserve">A RESOLUTION AUTHORIZING THE COUNTY EXECUTIVE TO EXECUTE A PERSONAL SERVICES AGREEMENT BETWEEN THE COUNTY OF NASSAU, ACTING ON BEHALF OF THE NASSAU COUNTY DEPARTMENT OF PARKS, RECREATION AND MUSEUMS, AND G &amp; R EVENTS NY LLC.  E-36-24 </w:t>
            </w:r>
          </w:p>
        </w:tc>
      </w:tr>
      <w:tr w:rsidR="00023237" w:rsidRPr="00200ADB" w14:paraId="7229917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D0E0DEA" w14:textId="6E5E835F" w:rsidR="00023237" w:rsidRDefault="000779F1" w:rsidP="00E85B94">
            <w:pPr>
              <w:jc w:val="center"/>
              <w:rPr>
                <w:b/>
                <w:noProof/>
                <w:szCs w:val="24"/>
              </w:rPr>
            </w:pPr>
            <w:r>
              <w:rPr>
                <w:b/>
                <w:noProof/>
                <w:szCs w:val="24"/>
              </w:rPr>
              <w:t>E-37-24</w:t>
            </w:r>
          </w:p>
        </w:tc>
        <w:tc>
          <w:tcPr>
            <w:tcW w:w="1775" w:type="dxa"/>
            <w:tcBorders>
              <w:top w:val="single" w:sz="6" w:space="0" w:color="000000"/>
              <w:left w:val="single" w:sz="6" w:space="0" w:color="000000"/>
              <w:bottom w:val="single" w:sz="6" w:space="0" w:color="000000"/>
              <w:right w:val="single" w:sz="6" w:space="0" w:color="000000"/>
            </w:tcBorders>
          </w:tcPr>
          <w:p w14:paraId="4F38CD82" w14:textId="27490E9D" w:rsidR="00023237" w:rsidRDefault="000779F1" w:rsidP="00E85B94">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5130C5AC" w14:textId="38C2656B" w:rsidR="00023237" w:rsidRDefault="000779F1"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DCFDF3F" w14:textId="77777777" w:rsidR="000779F1" w:rsidRPr="00676780" w:rsidRDefault="000779F1" w:rsidP="000779F1">
            <w:pPr>
              <w:rPr>
                <w:rFonts w:ascii="TimesNewRomanPSMT" w:hAnsi="TimesNewRomanPSMT" w:cs="TimesNewRomanPSMT"/>
                <w:b/>
                <w:bCs/>
              </w:rPr>
            </w:pPr>
            <w:r w:rsidRPr="00676780">
              <w:rPr>
                <w:rFonts w:ascii="TimesNewRomanPSMT" w:hAnsi="TimesNewRomanPSMT" w:cs="TimesNewRomanPSMT"/>
                <w:b/>
                <w:bCs/>
                <w:u w:val="single"/>
              </w:rPr>
              <w:t>RULES RESOLUTION NO. - 2024</w:t>
            </w:r>
            <w:r w:rsidRPr="00676780">
              <w:rPr>
                <w:rFonts w:ascii="TimesNewRomanPSMT" w:hAnsi="TimesNewRomanPSMT" w:cs="TimesNewRomanPSMT"/>
                <w:b/>
                <w:bCs/>
              </w:rPr>
              <w:t xml:space="preserve">   </w:t>
            </w:r>
          </w:p>
          <w:p w14:paraId="571C4255" w14:textId="471D8782" w:rsidR="00023237" w:rsidRPr="004F3A82" w:rsidRDefault="000779F1" w:rsidP="00295E29">
            <w:pPr>
              <w:rPr>
                <w:rFonts w:ascii="TimesNewRomanPSMT" w:hAnsi="TimesNewRomanPSMT" w:cs="TimesNewRomanPSMT"/>
              </w:rPr>
            </w:pPr>
            <w:r>
              <w:rPr>
                <w:rFonts w:ascii="TimesNewRomanPSMT" w:hAnsi="TimesNewRomanPSMT" w:cs="TimesNewRomanPSMT"/>
              </w:rPr>
              <w:t xml:space="preserve">A RESOLUTION AUTHORIZING THE COUNTY EXECUTIVE TO EXECUTE AN AMENDMENT TO A PERSONAL SERVICES AGREEMENT BETWEEN THE COUNTY OF NASSAU, ACTING ON BEHALF OF THE COUNTY DEPARTMENT OF REAL ESTATE PLANNING AND DEVELOPMENT, AND SMITH VALUATION SERVICES D/B/A STANDARD VALUATION SERVICES. E-37-24 </w:t>
            </w:r>
          </w:p>
        </w:tc>
      </w:tr>
      <w:tr w:rsidR="00023237" w:rsidRPr="00200ADB" w14:paraId="794637B4"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D2CAC69" w14:textId="5F8C7656" w:rsidR="00023237" w:rsidRDefault="009C16EA" w:rsidP="00E85B94">
            <w:pPr>
              <w:jc w:val="center"/>
              <w:rPr>
                <w:b/>
                <w:noProof/>
                <w:szCs w:val="24"/>
              </w:rPr>
            </w:pPr>
            <w:r>
              <w:rPr>
                <w:b/>
                <w:noProof/>
                <w:szCs w:val="24"/>
              </w:rPr>
              <w:t>E-38-24</w:t>
            </w:r>
          </w:p>
        </w:tc>
        <w:tc>
          <w:tcPr>
            <w:tcW w:w="1775" w:type="dxa"/>
            <w:tcBorders>
              <w:top w:val="single" w:sz="6" w:space="0" w:color="000000"/>
              <w:left w:val="single" w:sz="6" w:space="0" w:color="000000"/>
              <w:bottom w:val="single" w:sz="6" w:space="0" w:color="000000"/>
              <w:right w:val="single" w:sz="6" w:space="0" w:color="000000"/>
            </w:tcBorders>
          </w:tcPr>
          <w:p w14:paraId="35DF2BC3" w14:textId="09739412" w:rsidR="00023237" w:rsidRDefault="009C16EA" w:rsidP="00E85B94">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4D9EACBC" w14:textId="320423F2" w:rsidR="00023237" w:rsidRDefault="009C16EA"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EB33721" w14:textId="77777777" w:rsidR="009C16EA" w:rsidRPr="00160B16" w:rsidRDefault="009C16EA" w:rsidP="009C16EA">
            <w:pPr>
              <w:rPr>
                <w:rFonts w:ascii="TimesNewRomanPSMT" w:hAnsi="TimesNewRomanPSMT" w:cs="TimesNewRomanPSMT"/>
                <w:b/>
                <w:bCs/>
              </w:rPr>
            </w:pPr>
            <w:r w:rsidRPr="00160B16">
              <w:rPr>
                <w:rFonts w:ascii="TimesNewRomanPSMT" w:hAnsi="TimesNewRomanPSMT" w:cs="TimesNewRomanPSMT"/>
                <w:b/>
                <w:bCs/>
                <w:u w:val="single"/>
              </w:rPr>
              <w:t>RULES RESOLUTION NO. – 2024</w:t>
            </w:r>
          </w:p>
          <w:p w14:paraId="5B557A6B" w14:textId="59D2CFD1" w:rsidR="00023237" w:rsidRPr="004F3A82" w:rsidRDefault="009C16EA" w:rsidP="00295E29">
            <w:pPr>
              <w:rPr>
                <w:rFonts w:ascii="TimesNewRomanPSMT" w:hAnsi="TimesNewRomanPSMT" w:cs="TimesNewRomanPSMT"/>
              </w:rPr>
            </w:pPr>
            <w:r>
              <w:rPr>
                <w:rFonts w:ascii="TimesNewRomanPSMT" w:hAnsi="TimesNewRomanPSMT" w:cs="TimesNewRomanPSMT"/>
              </w:rPr>
              <w:t>A RESOLUTION AUTHORIZING THE COUNTY EXECUTIVE TO EXECUTE A PERSONAL SERVICES AGREEMENT BETWEEN THE COUNTY OF NASSAU, ACTING ON BEHALF OF THE NASSAU COUNTY ATTORNEY’S OFFICE, AND GENOVA BURNS LLP.  E-38-24</w:t>
            </w:r>
          </w:p>
        </w:tc>
      </w:tr>
      <w:tr w:rsidR="00023237" w:rsidRPr="00200ADB" w14:paraId="2847F43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25D3DE8" w14:textId="2165458D" w:rsidR="00023237" w:rsidRDefault="00556A24" w:rsidP="00E85B94">
            <w:pPr>
              <w:jc w:val="center"/>
              <w:rPr>
                <w:b/>
                <w:noProof/>
                <w:szCs w:val="24"/>
              </w:rPr>
            </w:pPr>
            <w:r>
              <w:rPr>
                <w:b/>
                <w:noProof/>
                <w:szCs w:val="24"/>
              </w:rPr>
              <w:t>E-39-24</w:t>
            </w:r>
          </w:p>
        </w:tc>
        <w:tc>
          <w:tcPr>
            <w:tcW w:w="1775" w:type="dxa"/>
            <w:tcBorders>
              <w:top w:val="single" w:sz="6" w:space="0" w:color="000000"/>
              <w:left w:val="single" w:sz="6" w:space="0" w:color="000000"/>
              <w:bottom w:val="single" w:sz="6" w:space="0" w:color="000000"/>
              <w:right w:val="single" w:sz="6" w:space="0" w:color="000000"/>
            </w:tcBorders>
          </w:tcPr>
          <w:p w14:paraId="1E1C96B8" w14:textId="73ED8F3B" w:rsidR="00023237" w:rsidRDefault="00556A24" w:rsidP="00E85B94">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49CED57A" w14:textId="7B9CBBF2" w:rsidR="00023237" w:rsidRDefault="00556A24"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15C29248" w14:textId="26C0AAE8" w:rsidR="00556A24" w:rsidRPr="00C659DD" w:rsidRDefault="00556A24" w:rsidP="00556A24">
            <w:pPr>
              <w:rPr>
                <w:rFonts w:ascii="TimesNewRomanPSMT" w:hAnsi="TimesNewRomanPSMT" w:cs="TimesNewRomanPSMT"/>
                <w:b/>
                <w:bCs/>
                <w:u w:val="single"/>
              </w:rPr>
            </w:pPr>
            <w:r w:rsidRPr="00C659DD">
              <w:rPr>
                <w:rFonts w:ascii="TimesNewRomanPSMT" w:hAnsi="TimesNewRomanPSMT" w:cs="TimesNewRomanPSMT"/>
                <w:b/>
                <w:bCs/>
                <w:u w:val="single"/>
              </w:rPr>
              <w:t>RULES RESOLUTION NO. – 2024</w:t>
            </w:r>
          </w:p>
          <w:p w14:paraId="1EE091D9" w14:textId="0A85BA5F" w:rsidR="00023237" w:rsidRPr="004F3A82" w:rsidRDefault="00556A24" w:rsidP="003674C5">
            <w:pPr>
              <w:rPr>
                <w:rFonts w:ascii="TimesNewRomanPSMT" w:hAnsi="TimesNewRomanPSMT" w:cs="TimesNewRomanPSMT"/>
              </w:rPr>
            </w:pPr>
            <w:r>
              <w:rPr>
                <w:rFonts w:ascii="TimesNewRomanPSMT" w:hAnsi="TimesNewRomanPSMT" w:cs="TimesNewRomanPSMT"/>
              </w:rPr>
              <w:t>A RESOLUTION AUTHORIZING THE COUNTY EXECUTIVE TO EXECUTE A PERSONAL SERVICES AGREEMENT BETWEEN THE COUNTY OF NASSAU, ACTING ON BEHALF OF THE NASSAU COUNTY DEPARTMENT OF PUBLIC WORKS AND GANNET FLEMING ENGINEERS AND ARCHITECTS, P.C.  E-39-24</w:t>
            </w:r>
          </w:p>
        </w:tc>
      </w:tr>
      <w:tr w:rsidR="00E85B94" w:rsidRPr="00200ADB" w14:paraId="127A69C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0869A09" w14:textId="13A6866A" w:rsidR="00E85B94" w:rsidRDefault="00E85B94" w:rsidP="00E85B94">
            <w:pPr>
              <w:jc w:val="center"/>
              <w:rPr>
                <w:b/>
                <w:noProof/>
                <w:szCs w:val="24"/>
              </w:rPr>
            </w:pPr>
            <w:r>
              <w:rPr>
                <w:b/>
                <w:noProof/>
                <w:szCs w:val="24"/>
              </w:rPr>
              <w:t>U</w:t>
            </w:r>
            <w:r w:rsidR="009C16EA">
              <w:rPr>
                <w:b/>
                <w:noProof/>
                <w:szCs w:val="24"/>
              </w:rPr>
              <w:t>-1-</w:t>
            </w:r>
            <w:r>
              <w:rPr>
                <w:b/>
                <w:noProof/>
                <w:szCs w:val="24"/>
              </w:rPr>
              <w:t>24</w:t>
            </w:r>
          </w:p>
        </w:tc>
        <w:tc>
          <w:tcPr>
            <w:tcW w:w="1775" w:type="dxa"/>
            <w:tcBorders>
              <w:top w:val="single" w:sz="6" w:space="0" w:color="000000"/>
              <w:left w:val="single" w:sz="6" w:space="0" w:color="000000"/>
              <w:bottom w:val="single" w:sz="6" w:space="0" w:color="000000"/>
              <w:right w:val="single" w:sz="6" w:space="0" w:color="000000"/>
            </w:tcBorders>
          </w:tcPr>
          <w:p w14:paraId="76D04A58" w14:textId="0F427F7A" w:rsidR="00E85B94" w:rsidRDefault="009C16EA" w:rsidP="00E85B94">
            <w:pPr>
              <w:jc w:val="center"/>
              <w:rPr>
                <w:b/>
                <w:noProof/>
                <w:szCs w:val="24"/>
              </w:rPr>
            </w:pPr>
            <w:r>
              <w:rPr>
                <w:b/>
                <w:noProof/>
                <w:szCs w:val="24"/>
              </w:rPr>
              <w:t>PA</w:t>
            </w:r>
          </w:p>
        </w:tc>
        <w:tc>
          <w:tcPr>
            <w:tcW w:w="1838" w:type="dxa"/>
            <w:tcBorders>
              <w:top w:val="single" w:sz="6" w:space="0" w:color="000000"/>
              <w:left w:val="single" w:sz="6" w:space="0" w:color="000000"/>
              <w:bottom w:val="single" w:sz="6" w:space="0" w:color="000000"/>
              <w:right w:val="single" w:sz="6" w:space="0" w:color="000000"/>
            </w:tcBorders>
          </w:tcPr>
          <w:p w14:paraId="2FC11492" w14:textId="5B53AAD6" w:rsidR="00E85B94" w:rsidRDefault="00E85B94" w:rsidP="00E85B94">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164AD52" w14:textId="77777777" w:rsidR="009C16EA" w:rsidRPr="00160B16" w:rsidRDefault="009C16EA" w:rsidP="009C16EA">
            <w:pPr>
              <w:autoSpaceDE w:val="0"/>
              <w:autoSpaceDN w:val="0"/>
              <w:adjustRightInd w:val="0"/>
              <w:rPr>
                <w:rFonts w:ascii="TimesNewRomanPSMT" w:hAnsi="TimesNewRomanPSMT" w:cs="TimesNewRomanPSMT"/>
              </w:rPr>
            </w:pPr>
            <w:r w:rsidRPr="004E3034">
              <w:rPr>
                <w:rFonts w:ascii="TimesNewRomanPSMT" w:hAnsi="TimesNewRomanPSMT" w:cs="TimesNewRomanPSMT"/>
                <w:b/>
                <w:bCs/>
                <w:u w:val="single"/>
              </w:rPr>
              <w:t xml:space="preserve">RULES RESOLUTION NO.  </w:t>
            </w:r>
            <w:r>
              <w:rPr>
                <w:rFonts w:ascii="TimesNewRomanPSMT" w:hAnsi="TimesNewRomanPSMT" w:cs="TimesNewRomanPSMT"/>
                <w:b/>
                <w:bCs/>
                <w:u w:val="single"/>
              </w:rPr>
              <w:t xml:space="preserve">– </w:t>
            </w:r>
            <w:r w:rsidRPr="004E3034">
              <w:rPr>
                <w:rFonts w:ascii="TimesNewRomanPSMT" w:hAnsi="TimesNewRomanPSMT" w:cs="TimesNewRomanPSMT"/>
                <w:b/>
                <w:bCs/>
                <w:u w:val="single"/>
              </w:rPr>
              <w:t>202</w:t>
            </w:r>
            <w:r>
              <w:rPr>
                <w:rFonts w:ascii="TimesNewRomanPSMT" w:hAnsi="TimesNewRomanPSMT" w:cs="TimesNewRomanPSMT"/>
                <w:b/>
                <w:bCs/>
                <w:u w:val="single"/>
              </w:rPr>
              <w:t>4</w:t>
            </w:r>
          </w:p>
          <w:p w14:paraId="1D3EEF98" w14:textId="0741BDE8" w:rsidR="00E85B94" w:rsidRPr="009C16EA" w:rsidRDefault="009C16EA" w:rsidP="009C16EA">
            <w:pPr>
              <w:autoSpaceDE w:val="0"/>
              <w:autoSpaceDN w:val="0"/>
              <w:adjustRightInd w:val="0"/>
              <w:rPr>
                <w:rFonts w:ascii="TimesNewRomanPSMT" w:hAnsi="TimesNewRomanPSMT" w:cs="TimesNewRomanPSMT"/>
              </w:rPr>
            </w:pPr>
            <w:r w:rsidRPr="00160B16">
              <w:rPr>
                <w:rFonts w:ascii="TimesNewRomanPSMT" w:hAnsi="TimesNewRomanPSMT" w:cs="TimesNewRomanPSMT"/>
              </w:rPr>
              <w:t>A RESOLUTION AUTHORIZING</w:t>
            </w:r>
            <w:r>
              <w:rPr>
                <w:rFonts w:ascii="TimesNewRomanPSMT" w:hAnsi="TimesNewRomanPSMT" w:cs="TimesNewRomanPSMT"/>
              </w:rPr>
              <w:t xml:space="preserve"> THE COUNTY EXECUTIVE TO EXECUTE A PERSONAL SERVICES AGREEMENT BETWEEN THE COUNTY OF NASSAU, ACTING ON BEHALF OF THE NASSAU COUNTY PUBLIC ADMINISTRATOR AND CALABRESE &amp; ASSOCIATES CPA’S PC.  U-1-24</w:t>
            </w:r>
          </w:p>
        </w:tc>
      </w:tr>
      <w:tr w:rsidR="00E85B94" w:rsidRPr="004A3FB5" w14:paraId="677B389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DD442FF" w14:textId="26A0F2DA" w:rsidR="00E85B94" w:rsidRDefault="00E85B94" w:rsidP="00E85B94">
            <w:pPr>
              <w:jc w:val="center"/>
              <w:rPr>
                <w:b/>
                <w:noProof/>
                <w:szCs w:val="24"/>
              </w:rPr>
            </w:pPr>
          </w:p>
        </w:tc>
        <w:tc>
          <w:tcPr>
            <w:tcW w:w="1775" w:type="dxa"/>
            <w:tcBorders>
              <w:top w:val="single" w:sz="6" w:space="0" w:color="000000"/>
              <w:left w:val="single" w:sz="6" w:space="0" w:color="000000"/>
              <w:bottom w:val="single" w:sz="6" w:space="0" w:color="000000"/>
              <w:right w:val="single" w:sz="6" w:space="0" w:color="000000"/>
            </w:tcBorders>
          </w:tcPr>
          <w:p w14:paraId="531B3363" w14:textId="0315B4F2" w:rsidR="00E85B94" w:rsidRDefault="00E85B94" w:rsidP="00E85B94">
            <w:pPr>
              <w:jc w:val="center"/>
              <w:rPr>
                <w:b/>
                <w:noProof/>
                <w:szCs w:val="24"/>
              </w:rPr>
            </w:pPr>
          </w:p>
        </w:tc>
        <w:tc>
          <w:tcPr>
            <w:tcW w:w="1838" w:type="dxa"/>
            <w:tcBorders>
              <w:top w:val="single" w:sz="6" w:space="0" w:color="000000"/>
              <w:left w:val="single" w:sz="6" w:space="0" w:color="000000"/>
              <w:bottom w:val="single" w:sz="6" w:space="0" w:color="000000"/>
              <w:right w:val="single" w:sz="6" w:space="0" w:color="000000"/>
            </w:tcBorders>
          </w:tcPr>
          <w:p w14:paraId="558F3574" w14:textId="789FEA24" w:rsidR="00E85B94" w:rsidRDefault="00E85B94" w:rsidP="00E85B94">
            <w:pPr>
              <w:jc w:val="center"/>
              <w:rPr>
                <w:b/>
              </w:rPr>
            </w:pPr>
          </w:p>
        </w:tc>
        <w:tc>
          <w:tcPr>
            <w:tcW w:w="9180" w:type="dxa"/>
            <w:tcBorders>
              <w:top w:val="single" w:sz="6" w:space="0" w:color="000000"/>
              <w:left w:val="single" w:sz="6" w:space="0" w:color="000000"/>
              <w:bottom w:val="single" w:sz="6" w:space="0" w:color="000000"/>
              <w:right w:val="single" w:sz="6" w:space="0" w:color="000000"/>
            </w:tcBorders>
          </w:tcPr>
          <w:p w14:paraId="720290D5" w14:textId="2CA6CD26" w:rsidR="00E85B94" w:rsidRPr="00A137C1" w:rsidRDefault="00E85B94" w:rsidP="00E85B94">
            <w:pPr>
              <w:autoSpaceDE w:val="0"/>
              <w:autoSpaceDN w:val="0"/>
              <w:adjustRightInd w:val="0"/>
              <w:rPr>
                <w:rFonts w:ascii="TimesNewRomanPSMT" w:hAnsi="TimesNewRomanPSMT" w:cs="TimesNewRomanPSMT"/>
                <w:b/>
                <w:bCs/>
                <w:u w:val="single"/>
              </w:rPr>
            </w:pPr>
            <w:r w:rsidRPr="00E72CB3">
              <w:rPr>
                <w:b/>
                <w:sz w:val="28"/>
                <w:szCs w:val="28"/>
              </w:rPr>
              <w:t>THE FOLL</w:t>
            </w:r>
            <w:r>
              <w:rPr>
                <w:b/>
                <w:sz w:val="28"/>
                <w:szCs w:val="28"/>
              </w:rPr>
              <w:t>O</w:t>
            </w:r>
            <w:r w:rsidRPr="00E72CB3">
              <w:rPr>
                <w:b/>
                <w:sz w:val="28"/>
                <w:szCs w:val="28"/>
              </w:rPr>
              <w:t>WING IT</w:t>
            </w:r>
            <w:r>
              <w:rPr>
                <w:b/>
                <w:sz w:val="28"/>
                <w:szCs w:val="28"/>
              </w:rPr>
              <w:t>E</w:t>
            </w:r>
            <w:r w:rsidRPr="00E72CB3">
              <w:rPr>
                <w:b/>
                <w:sz w:val="28"/>
                <w:szCs w:val="28"/>
              </w:rPr>
              <w:t xml:space="preserve">MS MAY BE </w:t>
            </w:r>
            <w:proofErr w:type="spellStart"/>
            <w:r w:rsidRPr="00E72CB3">
              <w:rPr>
                <w:b/>
                <w:sz w:val="28"/>
                <w:szCs w:val="28"/>
              </w:rPr>
              <w:t>UNTABLED</w:t>
            </w:r>
            <w:proofErr w:type="spellEnd"/>
          </w:p>
        </w:tc>
      </w:tr>
      <w:tr w:rsidR="00CB720D" w:rsidRPr="00AA7A90" w14:paraId="79870866"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AF12C37" w14:textId="3BA1CF94" w:rsidR="00CB720D" w:rsidRPr="000F0FBB" w:rsidRDefault="00CB720D" w:rsidP="00CB720D">
            <w:pPr>
              <w:jc w:val="center"/>
              <w:rPr>
                <w:b/>
                <w:noProof/>
                <w:szCs w:val="24"/>
              </w:rPr>
            </w:pPr>
            <w:r>
              <w:rPr>
                <w:b/>
                <w:noProof/>
                <w:szCs w:val="24"/>
              </w:rPr>
              <w:t>E-25-24</w:t>
            </w:r>
          </w:p>
        </w:tc>
        <w:tc>
          <w:tcPr>
            <w:tcW w:w="1775" w:type="dxa"/>
            <w:tcBorders>
              <w:top w:val="single" w:sz="6" w:space="0" w:color="000000"/>
              <w:left w:val="single" w:sz="6" w:space="0" w:color="000000"/>
              <w:bottom w:val="single" w:sz="6" w:space="0" w:color="000000"/>
              <w:right w:val="single" w:sz="6" w:space="0" w:color="000000"/>
            </w:tcBorders>
          </w:tcPr>
          <w:p w14:paraId="413A3384" w14:textId="06A19019" w:rsidR="00CB720D" w:rsidRPr="000F0FBB" w:rsidRDefault="00CB720D" w:rsidP="00CB720D">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70D71A67" w14:textId="7F21BB70" w:rsidR="00CB720D" w:rsidRDefault="00CB720D" w:rsidP="00CB720D">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3FEA7DE" w14:textId="77777777" w:rsidR="00CB720D" w:rsidRPr="00043F5F" w:rsidRDefault="00CB720D" w:rsidP="00CB720D">
            <w:pPr>
              <w:rPr>
                <w:rFonts w:ascii="TimesNewRomanPSMT" w:hAnsi="TimesNewRomanPSMT" w:cs="TimesNewRomanPSMT"/>
                <w:b/>
                <w:bCs/>
              </w:rPr>
            </w:pPr>
            <w:r w:rsidRPr="00043F5F">
              <w:rPr>
                <w:rFonts w:ascii="TimesNewRomanPSMT" w:hAnsi="TimesNewRomanPSMT" w:cs="TimesNewRomanPSMT"/>
                <w:b/>
                <w:bCs/>
                <w:u w:val="single"/>
              </w:rPr>
              <w:t>RULES RESOLUTION NO. – 2024</w:t>
            </w:r>
          </w:p>
          <w:p w14:paraId="071CDE41" w14:textId="2C799642" w:rsidR="00CB720D" w:rsidRPr="00AA7A90" w:rsidRDefault="00CB720D" w:rsidP="00CB720D">
            <w:pPr>
              <w:autoSpaceDE w:val="0"/>
              <w:autoSpaceDN w:val="0"/>
              <w:adjustRightInd w:val="0"/>
              <w:jc w:val="left"/>
              <w:rPr>
                <w:rFonts w:ascii="TimesNewRomanPSMT" w:hAnsi="TimesNewRomanPSMT" w:cs="TimesNewRomanPSMT"/>
                <w:szCs w:val="24"/>
              </w:rPr>
            </w:pPr>
            <w:r>
              <w:rPr>
                <w:rFonts w:ascii="TimesNewRomanPSMT" w:hAnsi="TimesNewRomanPSMT" w:cs="TimesNewRomanPSMT"/>
              </w:rPr>
              <w:t xml:space="preserve">A RESOLUTION AUTHORIZING THE COUNTY EXECUTIVE TO EXECUTE A PERSONAL SERVICES AGREEMENT BETWEEN THE COUNTY OF NASSAU, ACTING ON BEHALF OF THE NASSAU COUNTY DEPARTMENT OF PUBLIC WORKS AND GREENMAN-PEDERSEN, INC.  E-25-24 </w:t>
            </w:r>
          </w:p>
        </w:tc>
      </w:tr>
    </w:tbl>
    <w:p w14:paraId="78A7EAE3" w14:textId="77777777" w:rsidR="00AF08FE" w:rsidRDefault="00AF08FE" w:rsidP="009B0AD0"/>
    <w:sectPr w:rsidR="00AF08FE" w:rsidSect="009843E6">
      <w:headerReference w:type="default" r:id="rId9"/>
      <w:footerReference w:type="default" r:id="rId10"/>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65F" w14:textId="77777777" w:rsidR="00ED66BB" w:rsidRDefault="00ED66BB" w:rsidP="00ED1DFB">
      <w:pPr>
        <w:pStyle w:val="Header"/>
      </w:pPr>
      <w:r>
        <w:separator/>
      </w:r>
    </w:p>
  </w:endnote>
  <w:endnote w:type="continuationSeparator" w:id="0">
    <w:p w14:paraId="68DDC2C1" w14:textId="77777777" w:rsidR="00ED66BB" w:rsidRDefault="00ED66BB"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805" w14:textId="77777777" w:rsidR="00ED66BB" w:rsidRDefault="00ED66BB" w:rsidP="000715BF">
    <w:pPr>
      <w:pStyle w:val="Footer"/>
      <w:tabs>
        <w:tab w:val="clear" w:pos="4320"/>
        <w:tab w:val="clear" w:pos="8640"/>
        <w:tab w:val="center" w:pos="7200"/>
      </w:tabs>
      <w:jc w:val="center"/>
    </w:pPr>
    <w:r>
      <w:t>RULES</w:t>
    </w:r>
    <w:r>
      <w:tab/>
    </w:r>
    <w:r w:rsidRPr="00FA15BF">
      <w:t xml:space="preserve"> </w:t>
    </w:r>
    <w:r w:rsidRPr="00FA15BF">
      <w:fldChar w:fldCharType="begin"/>
    </w:r>
    <w:r w:rsidRPr="00FA15BF">
      <w:instrText xml:space="preserve"> PAGE   \* MERGEFORMAT </w:instrText>
    </w:r>
    <w:r w:rsidRPr="00FA15BF">
      <w:fldChar w:fldCharType="separate"/>
    </w:r>
    <w:r>
      <w:rPr>
        <w:noProof/>
      </w:rPr>
      <w:t>7</w:t>
    </w:r>
    <w:r w:rsidRPr="00FA15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00E5" w14:textId="77777777" w:rsidR="00ED66BB" w:rsidRDefault="00ED66BB" w:rsidP="00ED1DFB">
      <w:pPr>
        <w:pStyle w:val="Header"/>
      </w:pPr>
      <w:r>
        <w:separator/>
      </w:r>
    </w:p>
  </w:footnote>
  <w:footnote w:type="continuationSeparator" w:id="0">
    <w:p w14:paraId="73B5EE4B" w14:textId="77777777" w:rsidR="00ED66BB" w:rsidRDefault="00ED66BB"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0BF" w14:textId="77777777" w:rsidR="00ED66BB" w:rsidRDefault="00ED66BB">
    <w:pPr>
      <w:pStyle w:val="Header"/>
      <w:tabs>
        <w:tab w:val="clear" w:pos="4320"/>
        <w:tab w:val="center" w:pos="7200"/>
      </w:tabs>
    </w:pPr>
  </w:p>
  <w:p w14:paraId="2572AC12" w14:textId="77777777" w:rsidR="00ED66BB" w:rsidRDefault="00ED66BB">
    <w:pPr>
      <w:pStyle w:val="Header"/>
      <w:tabs>
        <w:tab w:val="clear" w:pos="4320"/>
        <w:tab w:val="center" w:pos="7200"/>
      </w:tabs>
    </w:pPr>
  </w:p>
  <w:p w14:paraId="3B3FEB9B" w14:textId="77777777" w:rsidR="00ED66BB" w:rsidRDefault="00ED66BB">
    <w:pPr>
      <w:pStyle w:val="Header"/>
      <w:tabs>
        <w:tab w:val="clear" w:pos="4320"/>
        <w:tab w:val="center"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146"/>
    <w:multiLevelType w:val="hybridMultilevel"/>
    <w:tmpl w:val="89BA446C"/>
    <w:lvl w:ilvl="0" w:tplc="9D123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35EB"/>
    <w:multiLevelType w:val="hybridMultilevel"/>
    <w:tmpl w:val="6AD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5684714">
    <w:abstractNumId w:val="2"/>
  </w:num>
  <w:num w:numId="2" w16cid:durableId="1060714265">
    <w:abstractNumId w:val="1"/>
  </w:num>
  <w:num w:numId="3" w16cid:durableId="721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B"/>
    <w:rsid w:val="000005A6"/>
    <w:rsid w:val="00001831"/>
    <w:rsid w:val="00001CB5"/>
    <w:rsid w:val="00002A64"/>
    <w:rsid w:val="00002AB3"/>
    <w:rsid w:val="00002BD6"/>
    <w:rsid w:val="00002D0D"/>
    <w:rsid w:val="00002D11"/>
    <w:rsid w:val="000039F4"/>
    <w:rsid w:val="00003D47"/>
    <w:rsid w:val="00003EEF"/>
    <w:rsid w:val="00004AE8"/>
    <w:rsid w:val="00004B6A"/>
    <w:rsid w:val="00004E71"/>
    <w:rsid w:val="000053C3"/>
    <w:rsid w:val="00006B82"/>
    <w:rsid w:val="00007891"/>
    <w:rsid w:val="00007B99"/>
    <w:rsid w:val="00007FE9"/>
    <w:rsid w:val="00010070"/>
    <w:rsid w:val="00010126"/>
    <w:rsid w:val="0001040A"/>
    <w:rsid w:val="00010C83"/>
    <w:rsid w:val="00010E34"/>
    <w:rsid w:val="00011311"/>
    <w:rsid w:val="0001204C"/>
    <w:rsid w:val="0001252F"/>
    <w:rsid w:val="00012835"/>
    <w:rsid w:val="00012EFA"/>
    <w:rsid w:val="0001318F"/>
    <w:rsid w:val="000135D5"/>
    <w:rsid w:val="000136A3"/>
    <w:rsid w:val="00014058"/>
    <w:rsid w:val="00014EB3"/>
    <w:rsid w:val="00015B92"/>
    <w:rsid w:val="0001618D"/>
    <w:rsid w:val="00016217"/>
    <w:rsid w:val="00016750"/>
    <w:rsid w:val="0001684E"/>
    <w:rsid w:val="00016B62"/>
    <w:rsid w:val="00016E13"/>
    <w:rsid w:val="000171F5"/>
    <w:rsid w:val="000178F5"/>
    <w:rsid w:val="00017A0A"/>
    <w:rsid w:val="00017ACD"/>
    <w:rsid w:val="0002035B"/>
    <w:rsid w:val="000206E2"/>
    <w:rsid w:val="00020F6F"/>
    <w:rsid w:val="000215F7"/>
    <w:rsid w:val="000217A4"/>
    <w:rsid w:val="000218F9"/>
    <w:rsid w:val="00021E16"/>
    <w:rsid w:val="000224B0"/>
    <w:rsid w:val="000225B7"/>
    <w:rsid w:val="00022D3C"/>
    <w:rsid w:val="00022D45"/>
    <w:rsid w:val="00023237"/>
    <w:rsid w:val="00023914"/>
    <w:rsid w:val="00024402"/>
    <w:rsid w:val="0002454B"/>
    <w:rsid w:val="00024646"/>
    <w:rsid w:val="000246C4"/>
    <w:rsid w:val="0002496F"/>
    <w:rsid w:val="00025074"/>
    <w:rsid w:val="0002542C"/>
    <w:rsid w:val="00025442"/>
    <w:rsid w:val="0002575E"/>
    <w:rsid w:val="00025C44"/>
    <w:rsid w:val="0002654C"/>
    <w:rsid w:val="000267FD"/>
    <w:rsid w:val="00027CEC"/>
    <w:rsid w:val="00027F73"/>
    <w:rsid w:val="00031552"/>
    <w:rsid w:val="000316D0"/>
    <w:rsid w:val="00031743"/>
    <w:rsid w:val="0003206D"/>
    <w:rsid w:val="000320FD"/>
    <w:rsid w:val="00032707"/>
    <w:rsid w:val="00033280"/>
    <w:rsid w:val="000333C6"/>
    <w:rsid w:val="0003350B"/>
    <w:rsid w:val="00034545"/>
    <w:rsid w:val="0003516A"/>
    <w:rsid w:val="00035945"/>
    <w:rsid w:val="0003669C"/>
    <w:rsid w:val="00036A7D"/>
    <w:rsid w:val="00037028"/>
    <w:rsid w:val="00037A1F"/>
    <w:rsid w:val="00041A3D"/>
    <w:rsid w:val="00041A79"/>
    <w:rsid w:val="000422F7"/>
    <w:rsid w:val="00042C13"/>
    <w:rsid w:val="000439B8"/>
    <w:rsid w:val="00043C4E"/>
    <w:rsid w:val="0004400D"/>
    <w:rsid w:val="0004402B"/>
    <w:rsid w:val="00044874"/>
    <w:rsid w:val="00044F87"/>
    <w:rsid w:val="00045060"/>
    <w:rsid w:val="00045591"/>
    <w:rsid w:val="000456D6"/>
    <w:rsid w:val="000457A6"/>
    <w:rsid w:val="00045CBD"/>
    <w:rsid w:val="000461D9"/>
    <w:rsid w:val="000467B8"/>
    <w:rsid w:val="00046BA0"/>
    <w:rsid w:val="0004709A"/>
    <w:rsid w:val="000470A7"/>
    <w:rsid w:val="00047228"/>
    <w:rsid w:val="00047771"/>
    <w:rsid w:val="00047D2E"/>
    <w:rsid w:val="0005001E"/>
    <w:rsid w:val="00050085"/>
    <w:rsid w:val="0005021D"/>
    <w:rsid w:val="00050609"/>
    <w:rsid w:val="0005063F"/>
    <w:rsid w:val="00050B5F"/>
    <w:rsid w:val="000515C7"/>
    <w:rsid w:val="00051A9D"/>
    <w:rsid w:val="00051B4A"/>
    <w:rsid w:val="00052714"/>
    <w:rsid w:val="0005274E"/>
    <w:rsid w:val="00052BD2"/>
    <w:rsid w:val="00052D0C"/>
    <w:rsid w:val="00052D80"/>
    <w:rsid w:val="00053290"/>
    <w:rsid w:val="0005344C"/>
    <w:rsid w:val="00053721"/>
    <w:rsid w:val="00053900"/>
    <w:rsid w:val="000545F9"/>
    <w:rsid w:val="0005475F"/>
    <w:rsid w:val="00055EC1"/>
    <w:rsid w:val="00056560"/>
    <w:rsid w:val="00057039"/>
    <w:rsid w:val="00057564"/>
    <w:rsid w:val="00057D84"/>
    <w:rsid w:val="00057ED3"/>
    <w:rsid w:val="000600F0"/>
    <w:rsid w:val="000601D2"/>
    <w:rsid w:val="00060313"/>
    <w:rsid w:val="00060A13"/>
    <w:rsid w:val="000619B9"/>
    <w:rsid w:val="00061E0A"/>
    <w:rsid w:val="00062419"/>
    <w:rsid w:val="000626D2"/>
    <w:rsid w:val="00062CB3"/>
    <w:rsid w:val="00062F89"/>
    <w:rsid w:val="000631B6"/>
    <w:rsid w:val="00063E4E"/>
    <w:rsid w:val="00063F04"/>
    <w:rsid w:val="00064165"/>
    <w:rsid w:val="00064486"/>
    <w:rsid w:val="00065AB0"/>
    <w:rsid w:val="00065ACE"/>
    <w:rsid w:val="00065C54"/>
    <w:rsid w:val="00066977"/>
    <w:rsid w:val="000669B0"/>
    <w:rsid w:val="00067433"/>
    <w:rsid w:val="00067501"/>
    <w:rsid w:val="00067B91"/>
    <w:rsid w:val="00070561"/>
    <w:rsid w:val="00070EA9"/>
    <w:rsid w:val="00071295"/>
    <w:rsid w:val="000715BF"/>
    <w:rsid w:val="000717C4"/>
    <w:rsid w:val="00071AEA"/>
    <w:rsid w:val="00071FD7"/>
    <w:rsid w:val="00072635"/>
    <w:rsid w:val="00072AEE"/>
    <w:rsid w:val="00073390"/>
    <w:rsid w:val="000736F9"/>
    <w:rsid w:val="00073A72"/>
    <w:rsid w:val="00073CF9"/>
    <w:rsid w:val="000743DE"/>
    <w:rsid w:val="00074FF6"/>
    <w:rsid w:val="0007529F"/>
    <w:rsid w:val="000754BC"/>
    <w:rsid w:val="00075E57"/>
    <w:rsid w:val="000760ED"/>
    <w:rsid w:val="00076D41"/>
    <w:rsid w:val="00076D63"/>
    <w:rsid w:val="000775D1"/>
    <w:rsid w:val="000779F1"/>
    <w:rsid w:val="00077D08"/>
    <w:rsid w:val="00081209"/>
    <w:rsid w:val="00081911"/>
    <w:rsid w:val="00081D51"/>
    <w:rsid w:val="00082156"/>
    <w:rsid w:val="00082415"/>
    <w:rsid w:val="000826A5"/>
    <w:rsid w:val="00082799"/>
    <w:rsid w:val="00082EDD"/>
    <w:rsid w:val="00083A14"/>
    <w:rsid w:val="000845FE"/>
    <w:rsid w:val="00084A84"/>
    <w:rsid w:val="00084B1E"/>
    <w:rsid w:val="00084E20"/>
    <w:rsid w:val="000855CA"/>
    <w:rsid w:val="00085636"/>
    <w:rsid w:val="00085993"/>
    <w:rsid w:val="00085CAE"/>
    <w:rsid w:val="00085FFD"/>
    <w:rsid w:val="000863EF"/>
    <w:rsid w:val="000867BE"/>
    <w:rsid w:val="000870EA"/>
    <w:rsid w:val="000874C5"/>
    <w:rsid w:val="00087B47"/>
    <w:rsid w:val="00087E7C"/>
    <w:rsid w:val="0009005D"/>
    <w:rsid w:val="00090D5A"/>
    <w:rsid w:val="00091692"/>
    <w:rsid w:val="00091C85"/>
    <w:rsid w:val="000923B6"/>
    <w:rsid w:val="0009276C"/>
    <w:rsid w:val="000933C7"/>
    <w:rsid w:val="0009441E"/>
    <w:rsid w:val="000944C4"/>
    <w:rsid w:val="00094C46"/>
    <w:rsid w:val="000957EA"/>
    <w:rsid w:val="0009593F"/>
    <w:rsid w:val="00095B21"/>
    <w:rsid w:val="00095D3C"/>
    <w:rsid w:val="00095EC2"/>
    <w:rsid w:val="000960C0"/>
    <w:rsid w:val="000960F1"/>
    <w:rsid w:val="000968E0"/>
    <w:rsid w:val="00096CCA"/>
    <w:rsid w:val="00096DD1"/>
    <w:rsid w:val="00096FD8"/>
    <w:rsid w:val="0009794E"/>
    <w:rsid w:val="00097AC3"/>
    <w:rsid w:val="00097DF2"/>
    <w:rsid w:val="000A0100"/>
    <w:rsid w:val="000A0185"/>
    <w:rsid w:val="000A06D7"/>
    <w:rsid w:val="000A07CD"/>
    <w:rsid w:val="000A0DAE"/>
    <w:rsid w:val="000A0DD3"/>
    <w:rsid w:val="000A14D2"/>
    <w:rsid w:val="000A1C35"/>
    <w:rsid w:val="000A1E71"/>
    <w:rsid w:val="000A1F2F"/>
    <w:rsid w:val="000A1F53"/>
    <w:rsid w:val="000A2020"/>
    <w:rsid w:val="000A2726"/>
    <w:rsid w:val="000A2936"/>
    <w:rsid w:val="000A2BFA"/>
    <w:rsid w:val="000A2DB6"/>
    <w:rsid w:val="000A2DFD"/>
    <w:rsid w:val="000A3C43"/>
    <w:rsid w:val="000A46C6"/>
    <w:rsid w:val="000A4789"/>
    <w:rsid w:val="000A4C21"/>
    <w:rsid w:val="000A4C43"/>
    <w:rsid w:val="000A5245"/>
    <w:rsid w:val="000A6348"/>
    <w:rsid w:val="000A6A45"/>
    <w:rsid w:val="000A6AD7"/>
    <w:rsid w:val="000A6D04"/>
    <w:rsid w:val="000A7530"/>
    <w:rsid w:val="000A7E1A"/>
    <w:rsid w:val="000B0795"/>
    <w:rsid w:val="000B07A3"/>
    <w:rsid w:val="000B0F2E"/>
    <w:rsid w:val="000B1945"/>
    <w:rsid w:val="000B1ABF"/>
    <w:rsid w:val="000B2901"/>
    <w:rsid w:val="000B2967"/>
    <w:rsid w:val="000B2A01"/>
    <w:rsid w:val="000B2CD3"/>
    <w:rsid w:val="000B3C5A"/>
    <w:rsid w:val="000B3F04"/>
    <w:rsid w:val="000B4052"/>
    <w:rsid w:val="000B468A"/>
    <w:rsid w:val="000B4CB6"/>
    <w:rsid w:val="000B4E0D"/>
    <w:rsid w:val="000B55F1"/>
    <w:rsid w:val="000B582A"/>
    <w:rsid w:val="000B5C17"/>
    <w:rsid w:val="000B5C28"/>
    <w:rsid w:val="000B60AE"/>
    <w:rsid w:val="000B6299"/>
    <w:rsid w:val="000B66B6"/>
    <w:rsid w:val="000B67CB"/>
    <w:rsid w:val="000B6D54"/>
    <w:rsid w:val="000B6E13"/>
    <w:rsid w:val="000B7F72"/>
    <w:rsid w:val="000C032B"/>
    <w:rsid w:val="000C0A38"/>
    <w:rsid w:val="000C0B64"/>
    <w:rsid w:val="000C0F42"/>
    <w:rsid w:val="000C1665"/>
    <w:rsid w:val="000C1C6E"/>
    <w:rsid w:val="000C232B"/>
    <w:rsid w:val="000C25B6"/>
    <w:rsid w:val="000C2ABF"/>
    <w:rsid w:val="000C38CD"/>
    <w:rsid w:val="000C390D"/>
    <w:rsid w:val="000C49AC"/>
    <w:rsid w:val="000C4A6F"/>
    <w:rsid w:val="000C4FD5"/>
    <w:rsid w:val="000C588B"/>
    <w:rsid w:val="000C5DCC"/>
    <w:rsid w:val="000C6EBC"/>
    <w:rsid w:val="000C6EF5"/>
    <w:rsid w:val="000C7351"/>
    <w:rsid w:val="000C7B79"/>
    <w:rsid w:val="000C7D3E"/>
    <w:rsid w:val="000D03A4"/>
    <w:rsid w:val="000D0EAA"/>
    <w:rsid w:val="000D1575"/>
    <w:rsid w:val="000D1C4E"/>
    <w:rsid w:val="000D207F"/>
    <w:rsid w:val="000D211E"/>
    <w:rsid w:val="000D219B"/>
    <w:rsid w:val="000D22B2"/>
    <w:rsid w:val="000D24CF"/>
    <w:rsid w:val="000D29D0"/>
    <w:rsid w:val="000D29F5"/>
    <w:rsid w:val="000D2B01"/>
    <w:rsid w:val="000D33AF"/>
    <w:rsid w:val="000D37D2"/>
    <w:rsid w:val="000D3A66"/>
    <w:rsid w:val="000D41BE"/>
    <w:rsid w:val="000D459C"/>
    <w:rsid w:val="000D4D84"/>
    <w:rsid w:val="000D50AC"/>
    <w:rsid w:val="000D50FA"/>
    <w:rsid w:val="000D69DC"/>
    <w:rsid w:val="000D6A72"/>
    <w:rsid w:val="000D6B14"/>
    <w:rsid w:val="000D7CD4"/>
    <w:rsid w:val="000E099E"/>
    <w:rsid w:val="000E0F5C"/>
    <w:rsid w:val="000E10B7"/>
    <w:rsid w:val="000E16A2"/>
    <w:rsid w:val="000E185D"/>
    <w:rsid w:val="000E194D"/>
    <w:rsid w:val="000E3195"/>
    <w:rsid w:val="000E3605"/>
    <w:rsid w:val="000E41AF"/>
    <w:rsid w:val="000E43F7"/>
    <w:rsid w:val="000E468E"/>
    <w:rsid w:val="000E47D3"/>
    <w:rsid w:val="000E568A"/>
    <w:rsid w:val="000E590E"/>
    <w:rsid w:val="000E59D8"/>
    <w:rsid w:val="000E5B8A"/>
    <w:rsid w:val="000E5E09"/>
    <w:rsid w:val="000E5EED"/>
    <w:rsid w:val="000E63F7"/>
    <w:rsid w:val="000E742E"/>
    <w:rsid w:val="000E78DE"/>
    <w:rsid w:val="000E7C4F"/>
    <w:rsid w:val="000E7DC5"/>
    <w:rsid w:val="000E7E59"/>
    <w:rsid w:val="000F0158"/>
    <w:rsid w:val="000F043E"/>
    <w:rsid w:val="000F0D97"/>
    <w:rsid w:val="000F0FBB"/>
    <w:rsid w:val="000F1003"/>
    <w:rsid w:val="000F11BD"/>
    <w:rsid w:val="000F14BB"/>
    <w:rsid w:val="000F175B"/>
    <w:rsid w:val="000F1E0A"/>
    <w:rsid w:val="000F2800"/>
    <w:rsid w:val="000F2BA8"/>
    <w:rsid w:val="000F2DB0"/>
    <w:rsid w:val="000F2FB7"/>
    <w:rsid w:val="000F3E49"/>
    <w:rsid w:val="000F4085"/>
    <w:rsid w:val="000F47E3"/>
    <w:rsid w:val="000F55F8"/>
    <w:rsid w:val="000F5C40"/>
    <w:rsid w:val="000F5F0D"/>
    <w:rsid w:val="000F6579"/>
    <w:rsid w:val="000F789B"/>
    <w:rsid w:val="000F7FC0"/>
    <w:rsid w:val="00100CAB"/>
    <w:rsid w:val="00100E1C"/>
    <w:rsid w:val="0010187A"/>
    <w:rsid w:val="001019B4"/>
    <w:rsid w:val="00103CD3"/>
    <w:rsid w:val="00104B1E"/>
    <w:rsid w:val="00104F0F"/>
    <w:rsid w:val="001054AB"/>
    <w:rsid w:val="00106093"/>
    <w:rsid w:val="00106886"/>
    <w:rsid w:val="00107325"/>
    <w:rsid w:val="00107690"/>
    <w:rsid w:val="001101FE"/>
    <w:rsid w:val="0011035A"/>
    <w:rsid w:val="0011057E"/>
    <w:rsid w:val="0011102E"/>
    <w:rsid w:val="00111649"/>
    <w:rsid w:val="00111B89"/>
    <w:rsid w:val="0011213E"/>
    <w:rsid w:val="00112703"/>
    <w:rsid w:val="0011297E"/>
    <w:rsid w:val="00112D3D"/>
    <w:rsid w:val="00112DAC"/>
    <w:rsid w:val="00112F89"/>
    <w:rsid w:val="001145C6"/>
    <w:rsid w:val="00114777"/>
    <w:rsid w:val="00114A3F"/>
    <w:rsid w:val="00114BAD"/>
    <w:rsid w:val="001155A1"/>
    <w:rsid w:val="00115942"/>
    <w:rsid w:val="00115B2B"/>
    <w:rsid w:val="00115BE6"/>
    <w:rsid w:val="00115C8C"/>
    <w:rsid w:val="001160B6"/>
    <w:rsid w:val="00116703"/>
    <w:rsid w:val="00116953"/>
    <w:rsid w:val="00116F1A"/>
    <w:rsid w:val="00116F27"/>
    <w:rsid w:val="00117A6C"/>
    <w:rsid w:val="00117C1E"/>
    <w:rsid w:val="00120491"/>
    <w:rsid w:val="00120593"/>
    <w:rsid w:val="00120C2E"/>
    <w:rsid w:val="00121451"/>
    <w:rsid w:val="00122ED0"/>
    <w:rsid w:val="00123AF5"/>
    <w:rsid w:val="00123D8E"/>
    <w:rsid w:val="00124CD3"/>
    <w:rsid w:val="0012558C"/>
    <w:rsid w:val="001255F4"/>
    <w:rsid w:val="00125717"/>
    <w:rsid w:val="00125A31"/>
    <w:rsid w:val="00125A51"/>
    <w:rsid w:val="00125E7B"/>
    <w:rsid w:val="0012604F"/>
    <w:rsid w:val="00126179"/>
    <w:rsid w:val="001268DA"/>
    <w:rsid w:val="00126A33"/>
    <w:rsid w:val="00126AC6"/>
    <w:rsid w:val="00126E1D"/>
    <w:rsid w:val="0012778C"/>
    <w:rsid w:val="0012783A"/>
    <w:rsid w:val="00127FC1"/>
    <w:rsid w:val="0013040E"/>
    <w:rsid w:val="00130B0C"/>
    <w:rsid w:val="00130C20"/>
    <w:rsid w:val="00130F98"/>
    <w:rsid w:val="00130FA2"/>
    <w:rsid w:val="00130FA4"/>
    <w:rsid w:val="00131287"/>
    <w:rsid w:val="001327C4"/>
    <w:rsid w:val="00132BE5"/>
    <w:rsid w:val="00132D9F"/>
    <w:rsid w:val="001335C6"/>
    <w:rsid w:val="00133907"/>
    <w:rsid w:val="00133C5D"/>
    <w:rsid w:val="00133C98"/>
    <w:rsid w:val="00133D2E"/>
    <w:rsid w:val="001343BC"/>
    <w:rsid w:val="00134866"/>
    <w:rsid w:val="00135A05"/>
    <w:rsid w:val="00135C79"/>
    <w:rsid w:val="00135E87"/>
    <w:rsid w:val="0013622C"/>
    <w:rsid w:val="001369E7"/>
    <w:rsid w:val="00136A0D"/>
    <w:rsid w:val="00136C01"/>
    <w:rsid w:val="00137141"/>
    <w:rsid w:val="00137500"/>
    <w:rsid w:val="0013762F"/>
    <w:rsid w:val="00137C74"/>
    <w:rsid w:val="00137C88"/>
    <w:rsid w:val="00137D97"/>
    <w:rsid w:val="00140BE9"/>
    <w:rsid w:val="00140D5C"/>
    <w:rsid w:val="00141130"/>
    <w:rsid w:val="0014159C"/>
    <w:rsid w:val="00142476"/>
    <w:rsid w:val="001424C6"/>
    <w:rsid w:val="0014290C"/>
    <w:rsid w:val="00142EC3"/>
    <w:rsid w:val="0014319D"/>
    <w:rsid w:val="0014342A"/>
    <w:rsid w:val="001438DA"/>
    <w:rsid w:val="00143B2B"/>
    <w:rsid w:val="00144328"/>
    <w:rsid w:val="0014490E"/>
    <w:rsid w:val="00144A9C"/>
    <w:rsid w:val="001452F9"/>
    <w:rsid w:val="00146159"/>
    <w:rsid w:val="00146228"/>
    <w:rsid w:val="0014657E"/>
    <w:rsid w:val="00146BD6"/>
    <w:rsid w:val="00146CC7"/>
    <w:rsid w:val="00146F03"/>
    <w:rsid w:val="00147434"/>
    <w:rsid w:val="00147FB7"/>
    <w:rsid w:val="00150D6D"/>
    <w:rsid w:val="001518A4"/>
    <w:rsid w:val="00151953"/>
    <w:rsid w:val="00152B06"/>
    <w:rsid w:val="00152C27"/>
    <w:rsid w:val="00152DFF"/>
    <w:rsid w:val="00152E1E"/>
    <w:rsid w:val="00153293"/>
    <w:rsid w:val="001532F0"/>
    <w:rsid w:val="00153E5A"/>
    <w:rsid w:val="001542A8"/>
    <w:rsid w:val="00154556"/>
    <w:rsid w:val="0015479C"/>
    <w:rsid w:val="001547F2"/>
    <w:rsid w:val="00154800"/>
    <w:rsid w:val="00154B8F"/>
    <w:rsid w:val="00154FE0"/>
    <w:rsid w:val="0015584D"/>
    <w:rsid w:val="00155FC6"/>
    <w:rsid w:val="00156122"/>
    <w:rsid w:val="001565FA"/>
    <w:rsid w:val="00156640"/>
    <w:rsid w:val="00156A07"/>
    <w:rsid w:val="00156BF5"/>
    <w:rsid w:val="00157201"/>
    <w:rsid w:val="00157985"/>
    <w:rsid w:val="00157BD3"/>
    <w:rsid w:val="00157DEA"/>
    <w:rsid w:val="0016008A"/>
    <w:rsid w:val="00160292"/>
    <w:rsid w:val="0016053D"/>
    <w:rsid w:val="001607BF"/>
    <w:rsid w:val="00160C74"/>
    <w:rsid w:val="00160E1A"/>
    <w:rsid w:val="00160FE7"/>
    <w:rsid w:val="001615B7"/>
    <w:rsid w:val="00161797"/>
    <w:rsid w:val="00161AEA"/>
    <w:rsid w:val="00161B79"/>
    <w:rsid w:val="00161E18"/>
    <w:rsid w:val="00161EE3"/>
    <w:rsid w:val="0016209A"/>
    <w:rsid w:val="00163145"/>
    <w:rsid w:val="0016314A"/>
    <w:rsid w:val="00163935"/>
    <w:rsid w:val="00163E32"/>
    <w:rsid w:val="00164245"/>
    <w:rsid w:val="00164257"/>
    <w:rsid w:val="001645F2"/>
    <w:rsid w:val="00164710"/>
    <w:rsid w:val="00165BB0"/>
    <w:rsid w:val="00165E40"/>
    <w:rsid w:val="00166015"/>
    <w:rsid w:val="0016602E"/>
    <w:rsid w:val="00166BE0"/>
    <w:rsid w:val="00166C57"/>
    <w:rsid w:val="00166EF3"/>
    <w:rsid w:val="00166FDB"/>
    <w:rsid w:val="00167218"/>
    <w:rsid w:val="0016761A"/>
    <w:rsid w:val="00167752"/>
    <w:rsid w:val="00167AD3"/>
    <w:rsid w:val="00167C95"/>
    <w:rsid w:val="001705BA"/>
    <w:rsid w:val="00170E00"/>
    <w:rsid w:val="001710BA"/>
    <w:rsid w:val="001711A8"/>
    <w:rsid w:val="001714A6"/>
    <w:rsid w:val="001714B2"/>
    <w:rsid w:val="0017197B"/>
    <w:rsid w:val="001730D9"/>
    <w:rsid w:val="0017350C"/>
    <w:rsid w:val="0017368A"/>
    <w:rsid w:val="001738E8"/>
    <w:rsid w:val="00173B12"/>
    <w:rsid w:val="00173C1B"/>
    <w:rsid w:val="00173DEA"/>
    <w:rsid w:val="00173FFC"/>
    <w:rsid w:val="001741E3"/>
    <w:rsid w:val="00174422"/>
    <w:rsid w:val="001756AB"/>
    <w:rsid w:val="00175FD9"/>
    <w:rsid w:val="0017636A"/>
    <w:rsid w:val="001765F6"/>
    <w:rsid w:val="00177B4E"/>
    <w:rsid w:val="00177ED8"/>
    <w:rsid w:val="00180C55"/>
    <w:rsid w:val="001819ED"/>
    <w:rsid w:val="00181D7A"/>
    <w:rsid w:val="00182A24"/>
    <w:rsid w:val="00182AA8"/>
    <w:rsid w:val="00182B86"/>
    <w:rsid w:val="00183BBE"/>
    <w:rsid w:val="001843F2"/>
    <w:rsid w:val="0018456A"/>
    <w:rsid w:val="0018459D"/>
    <w:rsid w:val="001845F2"/>
    <w:rsid w:val="00184A12"/>
    <w:rsid w:val="001853AA"/>
    <w:rsid w:val="00185536"/>
    <w:rsid w:val="001857BA"/>
    <w:rsid w:val="001857BE"/>
    <w:rsid w:val="0018621F"/>
    <w:rsid w:val="001863BB"/>
    <w:rsid w:val="001865F0"/>
    <w:rsid w:val="00186AAB"/>
    <w:rsid w:val="0018718B"/>
    <w:rsid w:val="00187DF7"/>
    <w:rsid w:val="00187F88"/>
    <w:rsid w:val="0019003B"/>
    <w:rsid w:val="001903DD"/>
    <w:rsid w:val="00191140"/>
    <w:rsid w:val="00192269"/>
    <w:rsid w:val="001922BF"/>
    <w:rsid w:val="00192546"/>
    <w:rsid w:val="00192655"/>
    <w:rsid w:val="00192FFF"/>
    <w:rsid w:val="0019363B"/>
    <w:rsid w:val="001944A7"/>
    <w:rsid w:val="0019458F"/>
    <w:rsid w:val="001951B8"/>
    <w:rsid w:val="001955F7"/>
    <w:rsid w:val="00195C4D"/>
    <w:rsid w:val="00196626"/>
    <w:rsid w:val="00196FFA"/>
    <w:rsid w:val="00197F64"/>
    <w:rsid w:val="001A01B6"/>
    <w:rsid w:val="001A03DF"/>
    <w:rsid w:val="001A09D6"/>
    <w:rsid w:val="001A0AE6"/>
    <w:rsid w:val="001A106F"/>
    <w:rsid w:val="001A1860"/>
    <w:rsid w:val="001A1E09"/>
    <w:rsid w:val="001A1FBE"/>
    <w:rsid w:val="001A2501"/>
    <w:rsid w:val="001A259B"/>
    <w:rsid w:val="001A2EDC"/>
    <w:rsid w:val="001A37AC"/>
    <w:rsid w:val="001A3830"/>
    <w:rsid w:val="001A3E3D"/>
    <w:rsid w:val="001A421E"/>
    <w:rsid w:val="001A43E7"/>
    <w:rsid w:val="001A5844"/>
    <w:rsid w:val="001A5A3D"/>
    <w:rsid w:val="001A5DD1"/>
    <w:rsid w:val="001A5E40"/>
    <w:rsid w:val="001A6397"/>
    <w:rsid w:val="001A6B9C"/>
    <w:rsid w:val="001A6CA9"/>
    <w:rsid w:val="001A72D0"/>
    <w:rsid w:val="001A73AF"/>
    <w:rsid w:val="001A77C6"/>
    <w:rsid w:val="001B0351"/>
    <w:rsid w:val="001B03C6"/>
    <w:rsid w:val="001B06A7"/>
    <w:rsid w:val="001B0C7C"/>
    <w:rsid w:val="001B1A7B"/>
    <w:rsid w:val="001B2203"/>
    <w:rsid w:val="001B33A6"/>
    <w:rsid w:val="001B3743"/>
    <w:rsid w:val="001B3B0C"/>
    <w:rsid w:val="001B3E25"/>
    <w:rsid w:val="001B4226"/>
    <w:rsid w:val="001B4754"/>
    <w:rsid w:val="001B486B"/>
    <w:rsid w:val="001B4FF5"/>
    <w:rsid w:val="001B5788"/>
    <w:rsid w:val="001B5D2F"/>
    <w:rsid w:val="001B6C59"/>
    <w:rsid w:val="001B77AB"/>
    <w:rsid w:val="001B7862"/>
    <w:rsid w:val="001B78B9"/>
    <w:rsid w:val="001B798C"/>
    <w:rsid w:val="001B7F2C"/>
    <w:rsid w:val="001C015C"/>
    <w:rsid w:val="001C01EC"/>
    <w:rsid w:val="001C0322"/>
    <w:rsid w:val="001C086C"/>
    <w:rsid w:val="001C0E57"/>
    <w:rsid w:val="001C0FA9"/>
    <w:rsid w:val="001C0FC7"/>
    <w:rsid w:val="001C107D"/>
    <w:rsid w:val="001C138A"/>
    <w:rsid w:val="001C1B5B"/>
    <w:rsid w:val="001C1CDE"/>
    <w:rsid w:val="001C32F5"/>
    <w:rsid w:val="001C36DE"/>
    <w:rsid w:val="001C42AE"/>
    <w:rsid w:val="001C4748"/>
    <w:rsid w:val="001C5BCD"/>
    <w:rsid w:val="001C621B"/>
    <w:rsid w:val="001C6398"/>
    <w:rsid w:val="001C65C4"/>
    <w:rsid w:val="001C6B55"/>
    <w:rsid w:val="001C7067"/>
    <w:rsid w:val="001C72AB"/>
    <w:rsid w:val="001C743D"/>
    <w:rsid w:val="001C7948"/>
    <w:rsid w:val="001D013D"/>
    <w:rsid w:val="001D0158"/>
    <w:rsid w:val="001D0718"/>
    <w:rsid w:val="001D0843"/>
    <w:rsid w:val="001D0A97"/>
    <w:rsid w:val="001D0E5A"/>
    <w:rsid w:val="001D10EC"/>
    <w:rsid w:val="001D120F"/>
    <w:rsid w:val="001D15E5"/>
    <w:rsid w:val="001D26EA"/>
    <w:rsid w:val="001D2AB5"/>
    <w:rsid w:val="001D2BAF"/>
    <w:rsid w:val="001D30A4"/>
    <w:rsid w:val="001D3392"/>
    <w:rsid w:val="001D3709"/>
    <w:rsid w:val="001D3B89"/>
    <w:rsid w:val="001D3DB7"/>
    <w:rsid w:val="001D44E3"/>
    <w:rsid w:val="001D47BA"/>
    <w:rsid w:val="001D4A59"/>
    <w:rsid w:val="001D618E"/>
    <w:rsid w:val="001D7779"/>
    <w:rsid w:val="001D793E"/>
    <w:rsid w:val="001D7EEA"/>
    <w:rsid w:val="001E0088"/>
    <w:rsid w:val="001E012E"/>
    <w:rsid w:val="001E043C"/>
    <w:rsid w:val="001E04B1"/>
    <w:rsid w:val="001E129B"/>
    <w:rsid w:val="001E1697"/>
    <w:rsid w:val="001E1E2D"/>
    <w:rsid w:val="001E20ED"/>
    <w:rsid w:val="001E2C02"/>
    <w:rsid w:val="001E3F9B"/>
    <w:rsid w:val="001E43E0"/>
    <w:rsid w:val="001E47FA"/>
    <w:rsid w:val="001E4B07"/>
    <w:rsid w:val="001E4FC3"/>
    <w:rsid w:val="001E5359"/>
    <w:rsid w:val="001E57C4"/>
    <w:rsid w:val="001E5C11"/>
    <w:rsid w:val="001E5ED6"/>
    <w:rsid w:val="001E6BA0"/>
    <w:rsid w:val="001E6CDF"/>
    <w:rsid w:val="001E6ECD"/>
    <w:rsid w:val="001E73BA"/>
    <w:rsid w:val="001E7442"/>
    <w:rsid w:val="001E7FF3"/>
    <w:rsid w:val="001F11AD"/>
    <w:rsid w:val="001F1665"/>
    <w:rsid w:val="001F277D"/>
    <w:rsid w:val="001F2C25"/>
    <w:rsid w:val="001F2E6A"/>
    <w:rsid w:val="001F3DA4"/>
    <w:rsid w:val="001F43F4"/>
    <w:rsid w:val="001F465C"/>
    <w:rsid w:val="001F46CD"/>
    <w:rsid w:val="001F48B9"/>
    <w:rsid w:val="001F4B6B"/>
    <w:rsid w:val="001F4E12"/>
    <w:rsid w:val="001F4E8E"/>
    <w:rsid w:val="001F5091"/>
    <w:rsid w:val="001F5314"/>
    <w:rsid w:val="001F55D0"/>
    <w:rsid w:val="001F5F60"/>
    <w:rsid w:val="001F633B"/>
    <w:rsid w:val="001F6D0D"/>
    <w:rsid w:val="001F7121"/>
    <w:rsid w:val="001F7E6A"/>
    <w:rsid w:val="002006B4"/>
    <w:rsid w:val="00200ADB"/>
    <w:rsid w:val="00200C55"/>
    <w:rsid w:val="00201427"/>
    <w:rsid w:val="00201773"/>
    <w:rsid w:val="00201C5A"/>
    <w:rsid w:val="00201EBF"/>
    <w:rsid w:val="00202363"/>
    <w:rsid w:val="00202FCA"/>
    <w:rsid w:val="0020347A"/>
    <w:rsid w:val="00203B73"/>
    <w:rsid w:val="002040D4"/>
    <w:rsid w:val="00204C15"/>
    <w:rsid w:val="0020502D"/>
    <w:rsid w:val="0020542C"/>
    <w:rsid w:val="00205704"/>
    <w:rsid w:val="002058BC"/>
    <w:rsid w:val="002059FF"/>
    <w:rsid w:val="00205E4D"/>
    <w:rsid w:val="002066C6"/>
    <w:rsid w:val="002066D9"/>
    <w:rsid w:val="00206709"/>
    <w:rsid w:val="00207541"/>
    <w:rsid w:val="00207F59"/>
    <w:rsid w:val="0021100A"/>
    <w:rsid w:val="0021121A"/>
    <w:rsid w:val="00211736"/>
    <w:rsid w:val="00211BFA"/>
    <w:rsid w:val="00211C43"/>
    <w:rsid w:val="00211DF8"/>
    <w:rsid w:val="002122A4"/>
    <w:rsid w:val="0021239D"/>
    <w:rsid w:val="00212476"/>
    <w:rsid w:val="0021265F"/>
    <w:rsid w:val="00212BDC"/>
    <w:rsid w:val="00212D6D"/>
    <w:rsid w:val="00212DC7"/>
    <w:rsid w:val="00213234"/>
    <w:rsid w:val="00213695"/>
    <w:rsid w:val="00213983"/>
    <w:rsid w:val="002139A5"/>
    <w:rsid w:val="00213E3D"/>
    <w:rsid w:val="0021485D"/>
    <w:rsid w:val="00214EB6"/>
    <w:rsid w:val="00214F75"/>
    <w:rsid w:val="0021561F"/>
    <w:rsid w:val="00215792"/>
    <w:rsid w:val="00216414"/>
    <w:rsid w:val="002169C4"/>
    <w:rsid w:val="002210CC"/>
    <w:rsid w:val="00221291"/>
    <w:rsid w:val="002221EB"/>
    <w:rsid w:val="002228A6"/>
    <w:rsid w:val="00223307"/>
    <w:rsid w:val="0022400E"/>
    <w:rsid w:val="0022549C"/>
    <w:rsid w:val="0022562D"/>
    <w:rsid w:val="002257AA"/>
    <w:rsid w:val="00225857"/>
    <w:rsid w:val="002259EE"/>
    <w:rsid w:val="00226331"/>
    <w:rsid w:val="002273FC"/>
    <w:rsid w:val="00227A88"/>
    <w:rsid w:val="00230347"/>
    <w:rsid w:val="00230739"/>
    <w:rsid w:val="00230A5C"/>
    <w:rsid w:val="00231513"/>
    <w:rsid w:val="00231A4D"/>
    <w:rsid w:val="00231C7F"/>
    <w:rsid w:val="0023219D"/>
    <w:rsid w:val="0023310D"/>
    <w:rsid w:val="002336A8"/>
    <w:rsid w:val="0023402A"/>
    <w:rsid w:val="00234742"/>
    <w:rsid w:val="00234B13"/>
    <w:rsid w:val="0023544F"/>
    <w:rsid w:val="002357C0"/>
    <w:rsid w:val="00235C39"/>
    <w:rsid w:val="00235FD8"/>
    <w:rsid w:val="0023611B"/>
    <w:rsid w:val="00236A1D"/>
    <w:rsid w:val="00236B87"/>
    <w:rsid w:val="00236BA5"/>
    <w:rsid w:val="0023717F"/>
    <w:rsid w:val="002375E7"/>
    <w:rsid w:val="00240443"/>
    <w:rsid w:val="002409AA"/>
    <w:rsid w:val="0024163A"/>
    <w:rsid w:val="00242276"/>
    <w:rsid w:val="00242951"/>
    <w:rsid w:val="00242D7C"/>
    <w:rsid w:val="00243163"/>
    <w:rsid w:val="00243B6E"/>
    <w:rsid w:val="00243FB4"/>
    <w:rsid w:val="002445D6"/>
    <w:rsid w:val="00244B22"/>
    <w:rsid w:val="00245195"/>
    <w:rsid w:val="00245BDB"/>
    <w:rsid w:val="00245C77"/>
    <w:rsid w:val="002463BC"/>
    <w:rsid w:val="00246B57"/>
    <w:rsid w:val="00246ECD"/>
    <w:rsid w:val="002474AB"/>
    <w:rsid w:val="00247614"/>
    <w:rsid w:val="002513EC"/>
    <w:rsid w:val="00251650"/>
    <w:rsid w:val="0025168E"/>
    <w:rsid w:val="00251C08"/>
    <w:rsid w:val="00252438"/>
    <w:rsid w:val="0025286A"/>
    <w:rsid w:val="00252904"/>
    <w:rsid w:val="0025427B"/>
    <w:rsid w:val="00254325"/>
    <w:rsid w:val="002547A0"/>
    <w:rsid w:val="002547CB"/>
    <w:rsid w:val="00255620"/>
    <w:rsid w:val="00255C2A"/>
    <w:rsid w:val="002562B0"/>
    <w:rsid w:val="002567DB"/>
    <w:rsid w:val="00257448"/>
    <w:rsid w:val="00257C63"/>
    <w:rsid w:val="00257CE4"/>
    <w:rsid w:val="00257DB4"/>
    <w:rsid w:val="002600AE"/>
    <w:rsid w:val="002601F1"/>
    <w:rsid w:val="00260782"/>
    <w:rsid w:val="00260B76"/>
    <w:rsid w:val="00261592"/>
    <w:rsid w:val="00261917"/>
    <w:rsid w:val="00261FFD"/>
    <w:rsid w:val="0026263A"/>
    <w:rsid w:val="00262DC8"/>
    <w:rsid w:val="002633FC"/>
    <w:rsid w:val="0026349F"/>
    <w:rsid w:val="002635F0"/>
    <w:rsid w:val="00263E3A"/>
    <w:rsid w:val="00264324"/>
    <w:rsid w:val="00264535"/>
    <w:rsid w:val="002646CB"/>
    <w:rsid w:val="00264EEA"/>
    <w:rsid w:val="002655F5"/>
    <w:rsid w:val="00265631"/>
    <w:rsid w:val="00265DA8"/>
    <w:rsid w:val="0026637A"/>
    <w:rsid w:val="002667CF"/>
    <w:rsid w:val="00266A2F"/>
    <w:rsid w:val="00266CAC"/>
    <w:rsid w:val="00266D9C"/>
    <w:rsid w:val="0027119D"/>
    <w:rsid w:val="00271B17"/>
    <w:rsid w:val="00271FE2"/>
    <w:rsid w:val="00272160"/>
    <w:rsid w:val="00272291"/>
    <w:rsid w:val="0027238E"/>
    <w:rsid w:val="002725CB"/>
    <w:rsid w:val="0027302B"/>
    <w:rsid w:val="00273351"/>
    <w:rsid w:val="0027338B"/>
    <w:rsid w:val="00273AC7"/>
    <w:rsid w:val="0027435A"/>
    <w:rsid w:val="00274C6A"/>
    <w:rsid w:val="00274D2B"/>
    <w:rsid w:val="00274D36"/>
    <w:rsid w:val="00274EA5"/>
    <w:rsid w:val="0027586F"/>
    <w:rsid w:val="00275B17"/>
    <w:rsid w:val="00275BC5"/>
    <w:rsid w:val="0027628B"/>
    <w:rsid w:val="002770AD"/>
    <w:rsid w:val="002771EF"/>
    <w:rsid w:val="002777A9"/>
    <w:rsid w:val="00280C96"/>
    <w:rsid w:val="00281571"/>
    <w:rsid w:val="00281ACB"/>
    <w:rsid w:val="002820E0"/>
    <w:rsid w:val="00282509"/>
    <w:rsid w:val="00282EA5"/>
    <w:rsid w:val="002838A8"/>
    <w:rsid w:val="00283A7E"/>
    <w:rsid w:val="00284572"/>
    <w:rsid w:val="002850F5"/>
    <w:rsid w:val="0028555E"/>
    <w:rsid w:val="00285A33"/>
    <w:rsid w:val="00285C1D"/>
    <w:rsid w:val="0028649E"/>
    <w:rsid w:val="00286549"/>
    <w:rsid w:val="0028663C"/>
    <w:rsid w:val="002876EB"/>
    <w:rsid w:val="002879D4"/>
    <w:rsid w:val="00290B45"/>
    <w:rsid w:val="00291704"/>
    <w:rsid w:val="00291730"/>
    <w:rsid w:val="00291F22"/>
    <w:rsid w:val="0029256D"/>
    <w:rsid w:val="002926D3"/>
    <w:rsid w:val="0029297C"/>
    <w:rsid w:val="00292A13"/>
    <w:rsid w:val="00292E60"/>
    <w:rsid w:val="00292ECD"/>
    <w:rsid w:val="00293141"/>
    <w:rsid w:val="00293547"/>
    <w:rsid w:val="002938DC"/>
    <w:rsid w:val="00293C54"/>
    <w:rsid w:val="002949BC"/>
    <w:rsid w:val="00295A08"/>
    <w:rsid w:val="00295B04"/>
    <w:rsid w:val="00295E29"/>
    <w:rsid w:val="0029625F"/>
    <w:rsid w:val="002965D9"/>
    <w:rsid w:val="00296986"/>
    <w:rsid w:val="00296CBA"/>
    <w:rsid w:val="00296F8E"/>
    <w:rsid w:val="00296FA6"/>
    <w:rsid w:val="00297098"/>
    <w:rsid w:val="00297699"/>
    <w:rsid w:val="00297E27"/>
    <w:rsid w:val="002A0409"/>
    <w:rsid w:val="002A09BC"/>
    <w:rsid w:val="002A1777"/>
    <w:rsid w:val="002A1BC6"/>
    <w:rsid w:val="002A1C15"/>
    <w:rsid w:val="002A2278"/>
    <w:rsid w:val="002A22C1"/>
    <w:rsid w:val="002A236D"/>
    <w:rsid w:val="002A29AD"/>
    <w:rsid w:val="002A2AD2"/>
    <w:rsid w:val="002A2C85"/>
    <w:rsid w:val="002A2D8C"/>
    <w:rsid w:val="002A2F08"/>
    <w:rsid w:val="002A2F96"/>
    <w:rsid w:val="002A3053"/>
    <w:rsid w:val="002A3795"/>
    <w:rsid w:val="002A478D"/>
    <w:rsid w:val="002A4828"/>
    <w:rsid w:val="002A5190"/>
    <w:rsid w:val="002A530F"/>
    <w:rsid w:val="002A5CE0"/>
    <w:rsid w:val="002A6755"/>
    <w:rsid w:val="002A6D32"/>
    <w:rsid w:val="002A6E81"/>
    <w:rsid w:val="002A7205"/>
    <w:rsid w:val="002A7307"/>
    <w:rsid w:val="002A79F6"/>
    <w:rsid w:val="002A7BC4"/>
    <w:rsid w:val="002B0617"/>
    <w:rsid w:val="002B0E0E"/>
    <w:rsid w:val="002B1202"/>
    <w:rsid w:val="002B12B5"/>
    <w:rsid w:val="002B13D4"/>
    <w:rsid w:val="002B13DD"/>
    <w:rsid w:val="002B18FE"/>
    <w:rsid w:val="002B1E3F"/>
    <w:rsid w:val="002B244D"/>
    <w:rsid w:val="002B263B"/>
    <w:rsid w:val="002B398C"/>
    <w:rsid w:val="002B405F"/>
    <w:rsid w:val="002B40E3"/>
    <w:rsid w:val="002B452C"/>
    <w:rsid w:val="002B474F"/>
    <w:rsid w:val="002B4AE8"/>
    <w:rsid w:val="002B5358"/>
    <w:rsid w:val="002B549B"/>
    <w:rsid w:val="002B583C"/>
    <w:rsid w:val="002B66D0"/>
    <w:rsid w:val="002B6BB4"/>
    <w:rsid w:val="002B6FC8"/>
    <w:rsid w:val="002B7241"/>
    <w:rsid w:val="002B761B"/>
    <w:rsid w:val="002B78EF"/>
    <w:rsid w:val="002C161E"/>
    <w:rsid w:val="002C16C1"/>
    <w:rsid w:val="002C1922"/>
    <w:rsid w:val="002C19D2"/>
    <w:rsid w:val="002C1C63"/>
    <w:rsid w:val="002C1EFE"/>
    <w:rsid w:val="002C1FA0"/>
    <w:rsid w:val="002C28AD"/>
    <w:rsid w:val="002C2E62"/>
    <w:rsid w:val="002C3419"/>
    <w:rsid w:val="002C34A9"/>
    <w:rsid w:val="002C3AA1"/>
    <w:rsid w:val="002C487A"/>
    <w:rsid w:val="002C4E80"/>
    <w:rsid w:val="002C5270"/>
    <w:rsid w:val="002C5B6F"/>
    <w:rsid w:val="002C6E71"/>
    <w:rsid w:val="002C6F08"/>
    <w:rsid w:val="002C7446"/>
    <w:rsid w:val="002C7F23"/>
    <w:rsid w:val="002D08A9"/>
    <w:rsid w:val="002D0961"/>
    <w:rsid w:val="002D09B9"/>
    <w:rsid w:val="002D0BD2"/>
    <w:rsid w:val="002D20BA"/>
    <w:rsid w:val="002D2555"/>
    <w:rsid w:val="002D3015"/>
    <w:rsid w:val="002D30B3"/>
    <w:rsid w:val="002D35C0"/>
    <w:rsid w:val="002D37CC"/>
    <w:rsid w:val="002D3899"/>
    <w:rsid w:val="002D3BBF"/>
    <w:rsid w:val="002D44A0"/>
    <w:rsid w:val="002D5665"/>
    <w:rsid w:val="002D590D"/>
    <w:rsid w:val="002D6422"/>
    <w:rsid w:val="002D69BB"/>
    <w:rsid w:val="002D727C"/>
    <w:rsid w:val="002D7593"/>
    <w:rsid w:val="002E0097"/>
    <w:rsid w:val="002E08F4"/>
    <w:rsid w:val="002E0922"/>
    <w:rsid w:val="002E0B12"/>
    <w:rsid w:val="002E0D59"/>
    <w:rsid w:val="002E0E2C"/>
    <w:rsid w:val="002E119A"/>
    <w:rsid w:val="002E1D82"/>
    <w:rsid w:val="002E1F27"/>
    <w:rsid w:val="002E23BA"/>
    <w:rsid w:val="002E2F8F"/>
    <w:rsid w:val="002E31AA"/>
    <w:rsid w:val="002E3266"/>
    <w:rsid w:val="002E3709"/>
    <w:rsid w:val="002E4761"/>
    <w:rsid w:val="002E478A"/>
    <w:rsid w:val="002E4D08"/>
    <w:rsid w:val="002E5121"/>
    <w:rsid w:val="002E6014"/>
    <w:rsid w:val="002E6026"/>
    <w:rsid w:val="002E62D0"/>
    <w:rsid w:val="002E62F7"/>
    <w:rsid w:val="002E6A38"/>
    <w:rsid w:val="002E6A4E"/>
    <w:rsid w:val="002E6F50"/>
    <w:rsid w:val="002E7221"/>
    <w:rsid w:val="002E74F9"/>
    <w:rsid w:val="002E78A3"/>
    <w:rsid w:val="002F10BE"/>
    <w:rsid w:val="002F13D8"/>
    <w:rsid w:val="002F1676"/>
    <w:rsid w:val="002F179F"/>
    <w:rsid w:val="002F1B94"/>
    <w:rsid w:val="002F28AA"/>
    <w:rsid w:val="002F2AC9"/>
    <w:rsid w:val="002F3134"/>
    <w:rsid w:val="002F4202"/>
    <w:rsid w:val="002F44E5"/>
    <w:rsid w:val="002F49C6"/>
    <w:rsid w:val="002F5922"/>
    <w:rsid w:val="002F5FE7"/>
    <w:rsid w:val="002F65AD"/>
    <w:rsid w:val="002F6667"/>
    <w:rsid w:val="002F69C1"/>
    <w:rsid w:val="002F7978"/>
    <w:rsid w:val="002F79CF"/>
    <w:rsid w:val="00300907"/>
    <w:rsid w:val="00300E07"/>
    <w:rsid w:val="00300F27"/>
    <w:rsid w:val="003011DA"/>
    <w:rsid w:val="003017E9"/>
    <w:rsid w:val="00301B1D"/>
    <w:rsid w:val="00301CA2"/>
    <w:rsid w:val="00301D34"/>
    <w:rsid w:val="00302323"/>
    <w:rsid w:val="00302457"/>
    <w:rsid w:val="00302978"/>
    <w:rsid w:val="00302B4F"/>
    <w:rsid w:val="00302D0A"/>
    <w:rsid w:val="00302D6A"/>
    <w:rsid w:val="00303244"/>
    <w:rsid w:val="0030431D"/>
    <w:rsid w:val="00304C58"/>
    <w:rsid w:val="0030535F"/>
    <w:rsid w:val="00305D57"/>
    <w:rsid w:val="00306030"/>
    <w:rsid w:val="003072A9"/>
    <w:rsid w:val="00307432"/>
    <w:rsid w:val="00307A26"/>
    <w:rsid w:val="00307DF9"/>
    <w:rsid w:val="00307E91"/>
    <w:rsid w:val="00310151"/>
    <w:rsid w:val="00310418"/>
    <w:rsid w:val="003105D7"/>
    <w:rsid w:val="00310AC7"/>
    <w:rsid w:val="00310AFE"/>
    <w:rsid w:val="00311627"/>
    <w:rsid w:val="00311886"/>
    <w:rsid w:val="0031310C"/>
    <w:rsid w:val="00313159"/>
    <w:rsid w:val="00313916"/>
    <w:rsid w:val="00314485"/>
    <w:rsid w:val="0031497B"/>
    <w:rsid w:val="00315E44"/>
    <w:rsid w:val="00316390"/>
    <w:rsid w:val="0031666B"/>
    <w:rsid w:val="0031693D"/>
    <w:rsid w:val="00316A81"/>
    <w:rsid w:val="00317E05"/>
    <w:rsid w:val="00320993"/>
    <w:rsid w:val="00321CA2"/>
    <w:rsid w:val="003222B5"/>
    <w:rsid w:val="00322481"/>
    <w:rsid w:val="00322486"/>
    <w:rsid w:val="003231F1"/>
    <w:rsid w:val="00323DF7"/>
    <w:rsid w:val="0032414E"/>
    <w:rsid w:val="00324920"/>
    <w:rsid w:val="00324ABD"/>
    <w:rsid w:val="00325124"/>
    <w:rsid w:val="00325515"/>
    <w:rsid w:val="0032584C"/>
    <w:rsid w:val="0032592C"/>
    <w:rsid w:val="00325A19"/>
    <w:rsid w:val="003263BF"/>
    <w:rsid w:val="00326E30"/>
    <w:rsid w:val="003271C4"/>
    <w:rsid w:val="003273D9"/>
    <w:rsid w:val="00327619"/>
    <w:rsid w:val="003276A2"/>
    <w:rsid w:val="00327907"/>
    <w:rsid w:val="00327A17"/>
    <w:rsid w:val="0033003D"/>
    <w:rsid w:val="00330550"/>
    <w:rsid w:val="00331B81"/>
    <w:rsid w:val="00331E69"/>
    <w:rsid w:val="00331F5E"/>
    <w:rsid w:val="003324C5"/>
    <w:rsid w:val="003325FF"/>
    <w:rsid w:val="00333B56"/>
    <w:rsid w:val="00333C1A"/>
    <w:rsid w:val="00333C2C"/>
    <w:rsid w:val="00333C97"/>
    <w:rsid w:val="003348DA"/>
    <w:rsid w:val="00334E93"/>
    <w:rsid w:val="0033509E"/>
    <w:rsid w:val="003352B0"/>
    <w:rsid w:val="0033539C"/>
    <w:rsid w:val="003355F0"/>
    <w:rsid w:val="00335645"/>
    <w:rsid w:val="003363BD"/>
    <w:rsid w:val="00336724"/>
    <w:rsid w:val="003370AE"/>
    <w:rsid w:val="00337606"/>
    <w:rsid w:val="00337B82"/>
    <w:rsid w:val="00337F42"/>
    <w:rsid w:val="003401D7"/>
    <w:rsid w:val="0034023A"/>
    <w:rsid w:val="0034035D"/>
    <w:rsid w:val="00340E20"/>
    <w:rsid w:val="0034122B"/>
    <w:rsid w:val="003413A2"/>
    <w:rsid w:val="0034163D"/>
    <w:rsid w:val="003419DE"/>
    <w:rsid w:val="00341BB3"/>
    <w:rsid w:val="00341E96"/>
    <w:rsid w:val="0034296A"/>
    <w:rsid w:val="003432C6"/>
    <w:rsid w:val="00343565"/>
    <w:rsid w:val="003436A2"/>
    <w:rsid w:val="00343D13"/>
    <w:rsid w:val="00344A1C"/>
    <w:rsid w:val="00344C63"/>
    <w:rsid w:val="003451E8"/>
    <w:rsid w:val="00345CE4"/>
    <w:rsid w:val="00345D96"/>
    <w:rsid w:val="0034607D"/>
    <w:rsid w:val="00346754"/>
    <w:rsid w:val="00346B08"/>
    <w:rsid w:val="00346EE2"/>
    <w:rsid w:val="003472A2"/>
    <w:rsid w:val="003474BC"/>
    <w:rsid w:val="00347BF8"/>
    <w:rsid w:val="00347ECD"/>
    <w:rsid w:val="003503E7"/>
    <w:rsid w:val="00350777"/>
    <w:rsid w:val="003507FC"/>
    <w:rsid w:val="003508BC"/>
    <w:rsid w:val="00350CF6"/>
    <w:rsid w:val="003520C5"/>
    <w:rsid w:val="00352230"/>
    <w:rsid w:val="0035236C"/>
    <w:rsid w:val="00352459"/>
    <w:rsid w:val="003524C0"/>
    <w:rsid w:val="00352836"/>
    <w:rsid w:val="00352897"/>
    <w:rsid w:val="003530B2"/>
    <w:rsid w:val="003535DF"/>
    <w:rsid w:val="00354262"/>
    <w:rsid w:val="00354920"/>
    <w:rsid w:val="00354B2D"/>
    <w:rsid w:val="00354F52"/>
    <w:rsid w:val="0035522A"/>
    <w:rsid w:val="00355BBA"/>
    <w:rsid w:val="00355BFC"/>
    <w:rsid w:val="00356170"/>
    <w:rsid w:val="00356567"/>
    <w:rsid w:val="0035776A"/>
    <w:rsid w:val="003577CF"/>
    <w:rsid w:val="00357E17"/>
    <w:rsid w:val="0036025A"/>
    <w:rsid w:val="00360E9A"/>
    <w:rsid w:val="00360F06"/>
    <w:rsid w:val="00361422"/>
    <w:rsid w:val="003616E7"/>
    <w:rsid w:val="0036180C"/>
    <w:rsid w:val="00361BDF"/>
    <w:rsid w:val="00362502"/>
    <w:rsid w:val="00362539"/>
    <w:rsid w:val="00362808"/>
    <w:rsid w:val="0036369C"/>
    <w:rsid w:val="00363E28"/>
    <w:rsid w:val="0036416D"/>
    <w:rsid w:val="003649DE"/>
    <w:rsid w:val="00364AC2"/>
    <w:rsid w:val="00364B98"/>
    <w:rsid w:val="00364F25"/>
    <w:rsid w:val="00365814"/>
    <w:rsid w:val="00365AFF"/>
    <w:rsid w:val="00366992"/>
    <w:rsid w:val="003674C5"/>
    <w:rsid w:val="00367C47"/>
    <w:rsid w:val="0037001A"/>
    <w:rsid w:val="00370160"/>
    <w:rsid w:val="00370AD2"/>
    <w:rsid w:val="00370C17"/>
    <w:rsid w:val="00370D63"/>
    <w:rsid w:val="00370E87"/>
    <w:rsid w:val="0037101A"/>
    <w:rsid w:val="0037216F"/>
    <w:rsid w:val="00372A01"/>
    <w:rsid w:val="0037415F"/>
    <w:rsid w:val="00374177"/>
    <w:rsid w:val="00374272"/>
    <w:rsid w:val="003747A1"/>
    <w:rsid w:val="00374FB0"/>
    <w:rsid w:val="00375363"/>
    <w:rsid w:val="003755B1"/>
    <w:rsid w:val="003759CD"/>
    <w:rsid w:val="00375D84"/>
    <w:rsid w:val="00375E6B"/>
    <w:rsid w:val="00376F3F"/>
    <w:rsid w:val="0037708E"/>
    <w:rsid w:val="00377189"/>
    <w:rsid w:val="00377686"/>
    <w:rsid w:val="003776C2"/>
    <w:rsid w:val="003778E0"/>
    <w:rsid w:val="00377CDC"/>
    <w:rsid w:val="00377D85"/>
    <w:rsid w:val="00377ED5"/>
    <w:rsid w:val="003803B3"/>
    <w:rsid w:val="00380E37"/>
    <w:rsid w:val="003815C3"/>
    <w:rsid w:val="00382BA3"/>
    <w:rsid w:val="00382C7D"/>
    <w:rsid w:val="00382EE3"/>
    <w:rsid w:val="00383020"/>
    <w:rsid w:val="00383115"/>
    <w:rsid w:val="003831EF"/>
    <w:rsid w:val="0038321A"/>
    <w:rsid w:val="0038355C"/>
    <w:rsid w:val="00383DEE"/>
    <w:rsid w:val="00383E59"/>
    <w:rsid w:val="003843F8"/>
    <w:rsid w:val="003844FB"/>
    <w:rsid w:val="00384862"/>
    <w:rsid w:val="00385AEB"/>
    <w:rsid w:val="00386547"/>
    <w:rsid w:val="003868E5"/>
    <w:rsid w:val="003869A9"/>
    <w:rsid w:val="00386A93"/>
    <w:rsid w:val="00390008"/>
    <w:rsid w:val="00390030"/>
    <w:rsid w:val="0039077B"/>
    <w:rsid w:val="0039172A"/>
    <w:rsid w:val="00391739"/>
    <w:rsid w:val="00391757"/>
    <w:rsid w:val="0039189D"/>
    <w:rsid w:val="00391A94"/>
    <w:rsid w:val="00391B2B"/>
    <w:rsid w:val="00392706"/>
    <w:rsid w:val="00392BC1"/>
    <w:rsid w:val="003931C4"/>
    <w:rsid w:val="00394B72"/>
    <w:rsid w:val="00394C56"/>
    <w:rsid w:val="00395577"/>
    <w:rsid w:val="00395FCD"/>
    <w:rsid w:val="003965FF"/>
    <w:rsid w:val="00396F6A"/>
    <w:rsid w:val="003970CB"/>
    <w:rsid w:val="003974DA"/>
    <w:rsid w:val="003978BE"/>
    <w:rsid w:val="003A06DF"/>
    <w:rsid w:val="003A08FD"/>
    <w:rsid w:val="003A0BA2"/>
    <w:rsid w:val="003A0E16"/>
    <w:rsid w:val="003A17BB"/>
    <w:rsid w:val="003A19AA"/>
    <w:rsid w:val="003A1F76"/>
    <w:rsid w:val="003A2348"/>
    <w:rsid w:val="003A2489"/>
    <w:rsid w:val="003A2730"/>
    <w:rsid w:val="003A27F9"/>
    <w:rsid w:val="003A295D"/>
    <w:rsid w:val="003A30C9"/>
    <w:rsid w:val="003A3EE8"/>
    <w:rsid w:val="003A578B"/>
    <w:rsid w:val="003A5F5C"/>
    <w:rsid w:val="003A6008"/>
    <w:rsid w:val="003A61ED"/>
    <w:rsid w:val="003A635F"/>
    <w:rsid w:val="003A63B3"/>
    <w:rsid w:val="003A6ED8"/>
    <w:rsid w:val="003A709D"/>
    <w:rsid w:val="003A73BA"/>
    <w:rsid w:val="003A745D"/>
    <w:rsid w:val="003B0351"/>
    <w:rsid w:val="003B0792"/>
    <w:rsid w:val="003B0912"/>
    <w:rsid w:val="003B0990"/>
    <w:rsid w:val="003B0D52"/>
    <w:rsid w:val="003B1201"/>
    <w:rsid w:val="003B182D"/>
    <w:rsid w:val="003B1C26"/>
    <w:rsid w:val="003B1E92"/>
    <w:rsid w:val="003B2227"/>
    <w:rsid w:val="003B2609"/>
    <w:rsid w:val="003B287D"/>
    <w:rsid w:val="003B3474"/>
    <w:rsid w:val="003B3E18"/>
    <w:rsid w:val="003B4156"/>
    <w:rsid w:val="003B44B1"/>
    <w:rsid w:val="003B5F3E"/>
    <w:rsid w:val="003B6117"/>
    <w:rsid w:val="003B6296"/>
    <w:rsid w:val="003B6B5A"/>
    <w:rsid w:val="003B6C2D"/>
    <w:rsid w:val="003B7054"/>
    <w:rsid w:val="003B7291"/>
    <w:rsid w:val="003B74FA"/>
    <w:rsid w:val="003B7F0D"/>
    <w:rsid w:val="003C004A"/>
    <w:rsid w:val="003C08B7"/>
    <w:rsid w:val="003C11A6"/>
    <w:rsid w:val="003C186A"/>
    <w:rsid w:val="003C1916"/>
    <w:rsid w:val="003C1A4D"/>
    <w:rsid w:val="003C1AF4"/>
    <w:rsid w:val="003C1E4A"/>
    <w:rsid w:val="003C220A"/>
    <w:rsid w:val="003C2584"/>
    <w:rsid w:val="003C2AC9"/>
    <w:rsid w:val="003C3475"/>
    <w:rsid w:val="003C34C3"/>
    <w:rsid w:val="003C3643"/>
    <w:rsid w:val="003C38D5"/>
    <w:rsid w:val="003C3D5E"/>
    <w:rsid w:val="003C3DEE"/>
    <w:rsid w:val="003C4877"/>
    <w:rsid w:val="003C4E3A"/>
    <w:rsid w:val="003C5463"/>
    <w:rsid w:val="003C5B78"/>
    <w:rsid w:val="003C6FFE"/>
    <w:rsid w:val="003C74E4"/>
    <w:rsid w:val="003C7696"/>
    <w:rsid w:val="003C7A38"/>
    <w:rsid w:val="003C7AE5"/>
    <w:rsid w:val="003C7CF9"/>
    <w:rsid w:val="003D0375"/>
    <w:rsid w:val="003D0529"/>
    <w:rsid w:val="003D0710"/>
    <w:rsid w:val="003D07CF"/>
    <w:rsid w:val="003D1495"/>
    <w:rsid w:val="003D1A0D"/>
    <w:rsid w:val="003D1A96"/>
    <w:rsid w:val="003D27DD"/>
    <w:rsid w:val="003D2BF3"/>
    <w:rsid w:val="003D33CD"/>
    <w:rsid w:val="003D3F4F"/>
    <w:rsid w:val="003D42AD"/>
    <w:rsid w:val="003D44E7"/>
    <w:rsid w:val="003D46DF"/>
    <w:rsid w:val="003D4AFF"/>
    <w:rsid w:val="003D518E"/>
    <w:rsid w:val="003D51F7"/>
    <w:rsid w:val="003D5205"/>
    <w:rsid w:val="003D56CC"/>
    <w:rsid w:val="003D5D74"/>
    <w:rsid w:val="003D66A4"/>
    <w:rsid w:val="003D6B8E"/>
    <w:rsid w:val="003D6D4E"/>
    <w:rsid w:val="003D77B0"/>
    <w:rsid w:val="003D7911"/>
    <w:rsid w:val="003E036B"/>
    <w:rsid w:val="003E03B4"/>
    <w:rsid w:val="003E08B0"/>
    <w:rsid w:val="003E18A3"/>
    <w:rsid w:val="003E1D6F"/>
    <w:rsid w:val="003E2085"/>
    <w:rsid w:val="003E21AF"/>
    <w:rsid w:val="003E21CF"/>
    <w:rsid w:val="003E233B"/>
    <w:rsid w:val="003E4F9A"/>
    <w:rsid w:val="003E5575"/>
    <w:rsid w:val="003E5E05"/>
    <w:rsid w:val="003E607E"/>
    <w:rsid w:val="003E6678"/>
    <w:rsid w:val="003E68B3"/>
    <w:rsid w:val="003E68BF"/>
    <w:rsid w:val="003E6F8E"/>
    <w:rsid w:val="003E72DE"/>
    <w:rsid w:val="003E7324"/>
    <w:rsid w:val="003E7784"/>
    <w:rsid w:val="003F03C0"/>
    <w:rsid w:val="003F0512"/>
    <w:rsid w:val="003F05BF"/>
    <w:rsid w:val="003F0C03"/>
    <w:rsid w:val="003F0C5F"/>
    <w:rsid w:val="003F0C7B"/>
    <w:rsid w:val="003F0D5E"/>
    <w:rsid w:val="003F106F"/>
    <w:rsid w:val="003F119B"/>
    <w:rsid w:val="003F13F2"/>
    <w:rsid w:val="003F1602"/>
    <w:rsid w:val="003F18CC"/>
    <w:rsid w:val="003F28CC"/>
    <w:rsid w:val="003F2F79"/>
    <w:rsid w:val="003F31DD"/>
    <w:rsid w:val="003F3660"/>
    <w:rsid w:val="003F3F56"/>
    <w:rsid w:val="003F405B"/>
    <w:rsid w:val="003F45A0"/>
    <w:rsid w:val="003F48DE"/>
    <w:rsid w:val="003F4A55"/>
    <w:rsid w:val="003F4C04"/>
    <w:rsid w:val="003F4C5C"/>
    <w:rsid w:val="003F4CED"/>
    <w:rsid w:val="003F6074"/>
    <w:rsid w:val="003F61EE"/>
    <w:rsid w:val="003F64D8"/>
    <w:rsid w:val="003F6E7B"/>
    <w:rsid w:val="003F748D"/>
    <w:rsid w:val="003F7BCA"/>
    <w:rsid w:val="003F7D36"/>
    <w:rsid w:val="004008C3"/>
    <w:rsid w:val="00401576"/>
    <w:rsid w:val="00401626"/>
    <w:rsid w:val="00402144"/>
    <w:rsid w:val="00402870"/>
    <w:rsid w:val="00403A8E"/>
    <w:rsid w:val="0040451E"/>
    <w:rsid w:val="00404E84"/>
    <w:rsid w:val="00405801"/>
    <w:rsid w:val="004058C2"/>
    <w:rsid w:val="00405A7B"/>
    <w:rsid w:val="00405C32"/>
    <w:rsid w:val="004066BA"/>
    <w:rsid w:val="004068C1"/>
    <w:rsid w:val="00406E57"/>
    <w:rsid w:val="00407293"/>
    <w:rsid w:val="00407458"/>
    <w:rsid w:val="00410330"/>
    <w:rsid w:val="004106AB"/>
    <w:rsid w:val="00410E87"/>
    <w:rsid w:val="00410EA9"/>
    <w:rsid w:val="0041209E"/>
    <w:rsid w:val="0041282E"/>
    <w:rsid w:val="0041289F"/>
    <w:rsid w:val="00412A82"/>
    <w:rsid w:val="00412CD6"/>
    <w:rsid w:val="00412DB9"/>
    <w:rsid w:val="004145DE"/>
    <w:rsid w:val="0041475C"/>
    <w:rsid w:val="00414B7E"/>
    <w:rsid w:val="004154E6"/>
    <w:rsid w:val="00416235"/>
    <w:rsid w:val="0041712C"/>
    <w:rsid w:val="0041750B"/>
    <w:rsid w:val="00417A82"/>
    <w:rsid w:val="004205D8"/>
    <w:rsid w:val="004206B0"/>
    <w:rsid w:val="0042105D"/>
    <w:rsid w:val="0042124A"/>
    <w:rsid w:val="004212B2"/>
    <w:rsid w:val="004215FC"/>
    <w:rsid w:val="00422793"/>
    <w:rsid w:val="004237EE"/>
    <w:rsid w:val="00424C63"/>
    <w:rsid w:val="00424ED3"/>
    <w:rsid w:val="0042501A"/>
    <w:rsid w:val="00425335"/>
    <w:rsid w:val="00425775"/>
    <w:rsid w:val="00425930"/>
    <w:rsid w:val="004261B7"/>
    <w:rsid w:val="0042625B"/>
    <w:rsid w:val="00427051"/>
    <w:rsid w:val="0042790C"/>
    <w:rsid w:val="00427913"/>
    <w:rsid w:val="0042798F"/>
    <w:rsid w:val="00427A1D"/>
    <w:rsid w:val="0043013F"/>
    <w:rsid w:val="00430250"/>
    <w:rsid w:val="004302BB"/>
    <w:rsid w:val="00430829"/>
    <w:rsid w:val="00430A1F"/>
    <w:rsid w:val="00430CC7"/>
    <w:rsid w:val="00430F60"/>
    <w:rsid w:val="00431DC1"/>
    <w:rsid w:val="00432700"/>
    <w:rsid w:val="0043296E"/>
    <w:rsid w:val="004334AF"/>
    <w:rsid w:val="00433696"/>
    <w:rsid w:val="00434DD8"/>
    <w:rsid w:val="0043507C"/>
    <w:rsid w:val="00435ED5"/>
    <w:rsid w:val="004360D9"/>
    <w:rsid w:val="00436643"/>
    <w:rsid w:val="00436C52"/>
    <w:rsid w:val="00436E9A"/>
    <w:rsid w:val="004372E4"/>
    <w:rsid w:val="00437ABF"/>
    <w:rsid w:val="00440198"/>
    <w:rsid w:val="004410F6"/>
    <w:rsid w:val="00441987"/>
    <w:rsid w:val="00442528"/>
    <w:rsid w:val="0044277A"/>
    <w:rsid w:val="00442D91"/>
    <w:rsid w:val="0044336A"/>
    <w:rsid w:val="00443695"/>
    <w:rsid w:val="00443A96"/>
    <w:rsid w:val="00443B12"/>
    <w:rsid w:val="00443C6F"/>
    <w:rsid w:val="00444A0C"/>
    <w:rsid w:val="00444FED"/>
    <w:rsid w:val="004454A5"/>
    <w:rsid w:val="00445746"/>
    <w:rsid w:val="00445809"/>
    <w:rsid w:val="00445BF9"/>
    <w:rsid w:val="00445C4F"/>
    <w:rsid w:val="00445CE4"/>
    <w:rsid w:val="00445F6F"/>
    <w:rsid w:val="004468E1"/>
    <w:rsid w:val="00446FA5"/>
    <w:rsid w:val="00447017"/>
    <w:rsid w:val="00447B13"/>
    <w:rsid w:val="00447C5C"/>
    <w:rsid w:val="00450041"/>
    <w:rsid w:val="004508C0"/>
    <w:rsid w:val="00451A8C"/>
    <w:rsid w:val="0045271F"/>
    <w:rsid w:val="00452D90"/>
    <w:rsid w:val="004530B5"/>
    <w:rsid w:val="004533C4"/>
    <w:rsid w:val="00453E73"/>
    <w:rsid w:val="00454DA3"/>
    <w:rsid w:val="0045515D"/>
    <w:rsid w:val="0045545C"/>
    <w:rsid w:val="0045608D"/>
    <w:rsid w:val="00456328"/>
    <w:rsid w:val="00457D15"/>
    <w:rsid w:val="0046000F"/>
    <w:rsid w:val="00460298"/>
    <w:rsid w:val="0046047A"/>
    <w:rsid w:val="0046055C"/>
    <w:rsid w:val="00460A0F"/>
    <w:rsid w:val="00460B74"/>
    <w:rsid w:val="00461327"/>
    <w:rsid w:val="0046155E"/>
    <w:rsid w:val="00461941"/>
    <w:rsid w:val="004619E8"/>
    <w:rsid w:val="00461B7D"/>
    <w:rsid w:val="00461DF3"/>
    <w:rsid w:val="00462C72"/>
    <w:rsid w:val="00462E1D"/>
    <w:rsid w:val="00462E63"/>
    <w:rsid w:val="0046309A"/>
    <w:rsid w:val="00463B4D"/>
    <w:rsid w:val="00463C27"/>
    <w:rsid w:val="00463D29"/>
    <w:rsid w:val="00464DFB"/>
    <w:rsid w:val="00465058"/>
    <w:rsid w:val="004651DB"/>
    <w:rsid w:val="0046536B"/>
    <w:rsid w:val="00465735"/>
    <w:rsid w:val="00465A14"/>
    <w:rsid w:val="0046601C"/>
    <w:rsid w:val="00466157"/>
    <w:rsid w:val="004667C2"/>
    <w:rsid w:val="004668BF"/>
    <w:rsid w:val="004668D2"/>
    <w:rsid w:val="00466A30"/>
    <w:rsid w:val="00466DFC"/>
    <w:rsid w:val="00466EBC"/>
    <w:rsid w:val="004676D8"/>
    <w:rsid w:val="0046772B"/>
    <w:rsid w:val="0046783F"/>
    <w:rsid w:val="00467A49"/>
    <w:rsid w:val="00467D3A"/>
    <w:rsid w:val="00470410"/>
    <w:rsid w:val="00470B3B"/>
    <w:rsid w:val="00470C38"/>
    <w:rsid w:val="00471158"/>
    <w:rsid w:val="004714F2"/>
    <w:rsid w:val="004718E7"/>
    <w:rsid w:val="00471F7F"/>
    <w:rsid w:val="00471FCC"/>
    <w:rsid w:val="00472327"/>
    <w:rsid w:val="00472499"/>
    <w:rsid w:val="00472C95"/>
    <w:rsid w:val="00472D18"/>
    <w:rsid w:val="0047389A"/>
    <w:rsid w:val="00473A0A"/>
    <w:rsid w:val="00473D36"/>
    <w:rsid w:val="0047438C"/>
    <w:rsid w:val="00474949"/>
    <w:rsid w:val="00474FE4"/>
    <w:rsid w:val="0047512C"/>
    <w:rsid w:val="0047537C"/>
    <w:rsid w:val="0047544B"/>
    <w:rsid w:val="00475469"/>
    <w:rsid w:val="0047665E"/>
    <w:rsid w:val="004766C8"/>
    <w:rsid w:val="004768AB"/>
    <w:rsid w:val="00476DD4"/>
    <w:rsid w:val="00477411"/>
    <w:rsid w:val="00477A12"/>
    <w:rsid w:val="00480107"/>
    <w:rsid w:val="0048015F"/>
    <w:rsid w:val="00480307"/>
    <w:rsid w:val="00480733"/>
    <w:rsid w:val="004807A6"/>
    <w:rsid w:val="00480C15"/>
    <w:rsid w:val="00480E09"/>
    <w:rsid w:val="00480ECF"/>
    <w:rsid w:val="004811B9"/>
    <w:rsid w:val="004811C3"/>
    <w:rsid w:val="0048121E"/>
    <w:rsid w:val="00481727"/>
    <w:rsid w:val="004818FC"/>
    <w:rsid w:val="00481940"/>
    <w:rsid w:val="00481F93"/>
    <w:rsid w:val="004832DB"/>
    <w:rsid w:val="004834E9"/>
    <w:rsid w:val="004836A6"/>
    <w:rsid w:val="004836F5"/>
    <w:rsid w:val="0048499F"/>
    <w:rsid w:val="004853CF"/>
    <w:rsid w:val="00485577"/>
    <w:rsid w:val="00485BAB"/>
    <w:rsid w:val="00485CBF"/>
    <w:rsid w:val="0048622E"/>
    <w:rsid w:val="00486A21"/>
    <w:rsid w:val="00486FE6"/>
    <w:rsid w:val="00490195"/>
    <w:rsid w:val="0049035F"/>
    <w:rsid w:val="00490417"/>
    <w:rsid w:val="00490910"/>
    <w:rsid w:val="00490B4F"/>
    <w:rsid w:val="00490EDC"/>
    <w:rsid w:val="0049157D"/>
    <w:rsid w:val="00491F28"/>
    <w:rsid w:val="00492E10"/>
    <w:rsid w:val="0049315D"/>
    <w:rsid w:val="0049412D"/>
    <w:rsid w:val="00494B77"/>
    <w:rsid w:val="00494B9E"/>
    <w:rsid w:val="00495470"/>
    <w:rsid w:val="00495AAD"/>
    <w:rsid w:val="00495C50"/>
    <w:rsid w:val="00497068"/>
    <w:rsid w:val="004A019C"/>
    <w:rsid w:val="004A04D3"/>
    <w:rsid w:val="004A08CC"/>
    <w:rsid w:val="004A0B08"/>
    <w:rsid w:val="004A11F0"/>
    <w:rsid w:val="004A128E"/>
    <w:rsid w:val="004A1510"/>
    <w:rsid w:val="004A1E0E"/>
    <w:rsid w:val="004A28FF"/>
    <w:rsid w:val="004A2922"/>
    <w:rsid w:val="004A2A0D"/>
    <w:rsid w:val="004A2C45"/>
    <w:rsid w:val="004A2E5E"/>
    <w:rsid w:val="004A2EDA"/>
    <w:rsid w:val="004A340C"/>
    <w:rsid w:val="004A3447"/>
    <w:rsid w:val="004A3577"/>
    <w:rsid w:val="004A3579"/>
    <w:rsid w:val="004A3611"/>
    <w:rsid w:val="004A3BE4"/>
    <w:rsid w:val="004A3EBE"/>
    <w:rsid w:val="004A3FB5"/>
    <w:rsid w:val="004A4244"/>
    <w:rsid w:val="004A4446"/>
    <w:rsid w:val="004A51F5"/>
    <w:rsid w:val="004A606D"/>
    <w:rsid w:val="004A6647"/>
    <w:rsid w:val="004A7AB3"/>
    <w:rsid w:val="004A7B0F"/>
    <w:rsid w:val="004A7C4F"/>
    <w:rsid w:val="004B1087"/>
    <w:rsid w:val="004B16CE"/>
    <w:rsid w:val="004B191B"/>
    <w:rsid w:val="004B1DAB"/>
    <w:rsid w:val="004B247F"/>
    <w:rsid w:val="004B28E0"/>
    <w:rsid w:val="004B386C"/>
    <w:rsid w:val="004B3BA8"/>
    <w:rsid w:val="004B43CB"/>
    <w:rsid w:val="004B4404"/>
    <w:rsid w:val="004B44F4"/>
    <w:rsid w:val="004B45CA"/>
    <w:rsid w:val="004B4720"/>
    <w:rsid w:val="004B4DEC"/>
    <w:rsid w:val="004B54A2"/>
    <w:rsid w:val="004B5685"/>
    <w:rsid w:val="004B5BB8"/>
    <w:rsid w:val="004B6028"/>
    <w:rsid w:val="004B62FB"/>
    <w:rsid w:val="004B6626"/>
    <w:rsid w:val="004B70BD"/>
    <w:rsid w:val="004B7161"/>
    <w:rsid w:val="004B71C8"/>
    <w:rsid w:val="004B7604"/>
    <w:rsid w:val="004B76B2"/>
    <w:rsid w:val="004B783C"/>
    <w:rsid w:val="004C07E7"/>
    <w:rsid w:val="004C0CAB"/>
    <w:rsid w:val="004C221C"/>
    <w:rsid w:val="004C29B7"/>
    <w:rsid w:val="004C2CD8"/>
    <w:rsid w:val="004C2F1B"/>
    <w:rsid w:val="004C358C"/>
    <w:rsid w:val="004C386D"/>
    <w:rsid w:val="004C3BB0"/>
    <w:rsid w:val="004C3C63"/>
    <w:rsid w:val="004C3FB8"/>
    <w:rsid w:val="004C532D"/>
    <w:rsid w:val="004C59E8"/>
    <w:rsid w:val="004C5A14"/>
    <w:rsid w:val="004C5AC4"/>
    <w:rsid w:val="004C675B"/>
    <w:rsid w:val="004C6C22"/>
    <w:rsid w:val="004C760F"/>
    <w:rsid w:val="004C793D"/>
    <w:rsid w:val="004C7E3B"/>
    <w:rsid w:val="004D0809"/>
    <w:rsid w:val="004D0FCD"/>
    <w:rsid w:val="004D1389"/>
    <w:rsid w:val="004D1DC1"/>
    <w:rsid w:val="004D22BB"/>
    <w:rsid w:val="004D2B13"/>
    <w:rsid w:val="004D3288"/>
    <w:rsid w:val="004D454D"/>
    <w:rsid w:val="004D4DAF"/>
    <w:rsid w:val="004D61A3"/>
    <w:rsid w:val="004D657D"/>
    <w:rsid w:val="004D67E0"/>
    <w:rsid w:val="004D6B90"/>
    <w:rsid w:val="004D6C65"/>
    <w:rsid w:val="004D7559"/>
    <w:rsid w:val="004E009C"/>
    <w:rsid w:val="004E0E5B"/>
    <w:rsid w:val="004E13CC"/>
    <w:rsid w:val="004E1829"/>
    <w:rsid w:val="004E19C4"/>
    <w:rsid w:val="004E1E34"/>
    <w:rsid w:val="004E2072"/>
    <w:rsid w:val="004E2290"/>
    <w:rsid w:val="004E22C6"/>
    <w:rsid w:val="004E2A6B"/>
    <w:rsid w:val="004E389B"/>
    <w:rsid w:val="004E3A99"/>
    <w:rsid w:val="004E457F"/>
    <w:rsid w:val="004E47E8"/>
    <w:rsid w:val="004E4CB4"/>
    <w:rsid w:val="004E4E8D"/>
    <w:rsid w:val="004E572A"/>
    <w:rsid w:val="004E5ACB"/>
    <w:rsid w:val="004E606C"/>
    <w:rsid w:val="004E69D3"/>
    <w:rsid w:val="004E6B10"/>
    <w:rsid w:val="004E7290"/>
    <w:rsid w:val="004E7C57"/>
    <w:rsid w:val="004E7D20"/>
    <w:rsid w:val="004F03E6"/>
    <w:rsid w:val="004F1A2E"/>
    <w:rsid w:val="004F2535"/>
    <w:rsid w:val="004F25D3"/>
    <w:rsid w:val="004F2830"/>
    <w:rsid w:val="004F2B22"/>
    <w:rsid w:val="004F2DA1"/>
    <w:rsid w:val="004F3000"/>
    <w:rsid w:val="004F3A82"/>
    <w:rsid w:val="004F41B2"/>
    <w:rsid w:val="004F5322"/>
    <w:rsid w:val="004F61E6"/>
    <w:rsid w:val="004F66AA"/>
    <w:rsid w:val="004F68B1"/>
    <w:rsid w:val="004F69FF"/>
    <w:rsid w:val="00500359"/>
    <w:rsid w:val="0050115F"/>
    <w:rsid w:val="00501345"/>
    <w:rsid w:val="00501DF3"/>
    <w:rsid w:val="00501F18"/>
    <w:rsid w:val="00501FAB"/>
    <w:rsid w:val="00502412"/>
    <w:rsid w:val="005024C6"/>
    <w:rsid w:val="00502C2B"/>
    <w:rsid w:val="00503DFE"/>
    <w:rsid w:val="005047A0"/>
    <w:rsid w:val="00504F9A"/>
    <w:rsid w:val="00505302"/>
    <w:rsid w:val="005058CE"/>
    <w:rsid w:val="00505A97"/>
    <w:rsid w:val="00505F88"/>
    <w:rsid w:val="005062BA"/>
    <w:rsid w:val="0050659B"/>
    <w:rsid w:val="00506771"/>
    <w:rsid w:val="00506E51"/>
    <w:rsid w:val="00506F15"/>
    <w:rsid w:val="005073B4"/>
    <w:rsid w:val="005078A0"/>
    <w:rsid w:val="00507BEE"/>
    <w:rsid w:val="005101C2"/>
    <w:rsid w:val="00510A90"/>
    <w:rsid w:val="005115A0"/>
    <w:rsid w:val="005119F6"/>
    <w:rsid w:val="00511B17"/>
    <w:rsid w:val="00511D4A"/>
    <w:rsid w:val="0051225E"/>
    <w:rsid w:val="005127D9"/>
    <w:rsid w:val="005139B0"/>
    <w:rsid w:val="0051465E"/>
    <w:rsid w:val="00514A25"/>
    <w:rsid w:val="00515249"/>
    <w:rsid w:val="0051547F"/>
    <w:rsid w:val="005158AA"/>
    <w:rsid w:val="00515970"/>
    <w:rsid w:val="00515C02"/>
    <w:rsid w:val="0051604D"/>
    <w:rsid w:val="00516C93"/>
    <w:rsid w:val="00517C3C"/>
    <w:rsid w:val="00517DB0"/>
    <w:rsid w:val="00520116"/>
    <w:rsid w:val="0052095E"/>
    <w:rsid w:val="00521DE3"/>
    <w:rsid w:val="00521FB1"/>
    <w:rsid w:val="005220C8"/>
    <w:rsid w:val="005226DD"/>
    <w:rsid w:val="00522CA0"/>
    <w:rsid w:val="00523158"/>
    <w:rsid w:val="00523D0A"/>
    <w:rsid w:val="00524DC8"/>
    <w:rsid w:val="005255DE"/>
    <w:rsid w:val="00525CF7"/>
    <w:rsid w:val="005262AC"/>
    <w:rsid w:val="00526563"/>
    <w:rsid w:val="0052688B"/>
    <w:rsid w:val="005268D4"/>
    <w:rsid w:val="00526C42"/>
    <w:rsid w:val="0052788D"/>
    <w:rsid w:val="00527EBC"/>
    <w:rsid w:val="00531471"/>
    <w:rsid w:val="0053176F"/>
    <w:rsid w:val="00531B0B"/>
    <w:rsid w:val="00531D6E"/>
    <w:rsid w:val="005321D3"/>
    <w:rsid w:val="005326F1"/>
    <w:rsid w:val="00532843"/>
    <w:rsid w:val="005329B7"/>
    <w:rsid w:val="00532A0A"/>
    <w:rsid w:val="00532A7E"/>
    <w:rsid w:val="0053314E"/>
    <w:rsid w:val="005332CB"/>
    <w:rsid w:val="00533FBC"/>
    <w:rsid w:val="005347E3"/>
    <w:rsid w:val="005352EC"/>
    <w:rsid w:val="00535550"/>
    <w:rsid w:val="00535A34"/>
    <w:rsid w:val="00535F71"/>
    <w:rsid w:val="005360A5"/>
    <w:rsid w:val="00536C55"/>
    <w:rsid w:val="00537860"/>
    <w:rsid w:val="00537D84"/>
    <w:rsid w:val="00537EF1"/>
    <w:rsid w:val="00537F31"/>
    <w:rsid w:val="00540407"/>
    <w:rsid w:val="0054046F"/>
    <w:rsid w:val="005405D6"/>
    <w:rsid w:val="005407CB"/>
    <w:rsid w:val="00540B85"/>
    <w:rsid w:val="00540FE2"/>
    <w:rsid w:val="005414A6"/>
    <w:rsid w:val="0054154A"/>
    <w:rsid w:val="00541B1B"/>
    <w:rsid w:val="00541DCF"/>
    <w:rsid w:val="00541F6C"/>
    <w:rsid w:val="00542E74"/>
    <w:rsid w:val="00543016"/>
    <w:rsid w:val="0054402B"/>
    <w:rsid w:val="00544B7F"/>
    <w:rsid w:val="005456EA"/>
    <w:rsid w:val="00545B5A"/>
    <w:rsid w:val="00545FE5"/>
    <w:rsid w:val="00546720"/>
    <w:rsid w:val="005467AF"/>
    <w:rsid w:val="00546962"/>
    <w:rsid w:val="005471D7"/>
    <w:rsid w:val="005475EA"/>
    <w:rsid w:val="0054776F"/>
    <w:rsid w:val="00550323"/>
    <w:rsid w:val="005503E2"/>
    <w:rsid w:val="00550643"/>
    <w:rsid w:val="005510F1"/>
    <w:rsid w:val="00551997"/>
    <w:rsid w:val="005525CB"/>
    <w:rsid w:val="00552734"/>
    <w:rsid w:val="0055305B"/>
    <w:rsid w:val="00553357"/>
    <w:rsid w:val="005538E6"/>
    <w:rsid w:val="0055431A"/>
    <w:rsid w:val="00554533"/>
    <w:rsid w:val="00554681"/>
    <w:rsid w:val="00554AF9"/>
    <w:rsid w:val="00555E9D"/>
    <w:rsid w:val="005560C7"/>
    <w:rsid w:val="00556445"/>
    <w:rsid w:val="00556863"/>
    <w:rsid w:val="00556962"/>
    <w:rsid w:val="00556A24"/>
    <w:rsid w:val="00556C94"/>
    <w:rsid w:val="00556DA6"/>
    <w:rsid w:val="00556E9F"/>
    <w:rsid w:val="005574F2"/>
    <w:rsid w:val="00557685"/>
    <w:rsid w:val="00557C97"/>
    <w:rsid w:val="00557D50"/>
    <w:rsid w:val="00561615"/>
    <w:rsid w:val="00562027"/>
    <w:rsid w:val="00562317"/>
    <w:rsid w:val="005624C3"/>
    <w:rsid w:val="00562C5F"/>
    <w:rsid w:val="005639C6"/>
    <w:rsid w:val="005646A9"/>
    <w:rsid w:val="00564993"/>
    <w:rsid w:val="00564B1B"/>
    <w:rsid w:val="00565F16"/>
    <w:rsid w:val="005660F3"/>
    <w:rsid w:val="00566AF5"/>
    <w:rsid w:val="00566AFC"/>
    <w:rsid w:val="00566BD7"/>
    <w:rsid w:val="00566DFB"/>
    <w:rsid w:val="00566F74"/>
    <w:rsid w:val="00567BE8"/>
    <w:rsid w:val="00567CC0"/>
    <w:rsid w:val="00567F08"/>
    <w:rsid w:val="005701F4"/>
    <w:rsid w:val="00570A89"/>
    <w:rsid w:val="00570E27"/>
    <w:rsid w:val="00571280"/>
    <w:rsid w:val="00571402"/>
    <w:rsid w:val="0057145C"/>
    <w:rsid w:val="00571927"/>
    <w:rsid w:val="00571A7F"/>
    <w:rsid w:val="00572507"/>
    <w:rsid w:val="00572AA2"/>
    <w:rsid w:val="00573433"/>
    <w:rsid w:val="0057402F"/>
    <w:rsid w:val="00574B0C"/>
    <w:rsid w:val="0057520D"/>
    <w:rsid w:val="005758E6"/>
    <w:rsid w:val="00575A0E"/>
    <w:rsid w:val="005768AD"/>
    <w:rsid w:val="00577447"/>
    <w:rsid w:val="005776DD"/>
    <w:rsid w:val="00580221"/>
    <w:rsid w:val="005814C7"/>
    <w:rsid w:val="005817EA"/>
    <w:rsid w:val="00581D48"/>
    <w:rsid w:val="0058239F"/>
    <w:rsid w:val="005829EB"/>
    <w:rsid w:val="00582DEE"/>
    <w:rsid w:val="00583196"/>
    <w:rsid w:val="0058346D"/>
    <w:rsid w:val="00583A03"/>
    <w:rsid w:val="00583CB7"/>
    <w:rsid w:val="00584085"/>
    <w:rsid w:val="00584680"/>
    <w:rsid w:val="00584F63"/>
    <w:rsid w:val="0058539C"/>
    <w:rsid w:val="00585585"/>
    <w:rsid w:val="005857E8"/>
    <w:rsid w:val="005859B5"/>
    <w:rsid w:val="00585D48"/>
    <w:rsid w:val="005865EB"/>
    <w:rsid w:val="005866AA"/>
    <w:rsid w:val="005869AC"/>
    <w:rsid w:val="00586F86"/>
    <w:rsid w:val="00586F89"/>
    <w:rsid w:val="00587099"/>
    <w:rsid w:val="00587110"/>
    <w:rsid w:val="005878C4"/>
    <w:rsid w:val="00587AFB"/>
    <w:rsid w:val="00587CD5"/>
    <w:rsid w:val="00587E7E"/>
    <w:rsid w:val="00587ECA"/>
    <w:rsid w:val="00590187"/>
    <w:rsid w:val="00591176"/>
    <w:rsid w:val="00591354"/>
    <w:rsid w:val="0059209B"/>
    <w:rsid w:val="00592A5F"/>
    <w:rsid w:val="00593270"/>
    <w:rsid w:val="0059399B"/>
    <w:rsid w:val="00593DE2"/>
    <w:rsid w:val="00594564"/>
    <w:rsid w:val="00594829"/>
    <w:rsid w:val="00594C30"/>
    <w:rsid w:val="00594D3C"/>
    <w:rsid w:val="0059520C"/>
    <w:rsid w:val="005954DB"/>
    <w:rsid w:val="005959E4"/>
    <w:rsid w:val="00595C3D"/>
    <w:rsid w:val="00595DC0"/>
    <w:rsid w:val="00596682"/>
    <w:rsid w:val="00596B32"/>
    <w:rsid w:val="005971AA"/>
    <w:rsid w:val="005973D5"/>
    <w:rsid w:val="00597551"/>
    <w:rsid w:val="005975E1"/>
    <w:rsid w:val="00597A6D"/>
    <w:rsid w:val="00597DC2"/>
    <w:rsid w:val="005A0185"/>
    <w:rsid w:val="005A0638"/>
    <w:rsid w:val="005A0B12"/>
    <w:rsid w:val="005A0B1A"/>
    <w:rsid w:val="005A14E7"/>
    <w:rsid w:val="005A1999"/>
    <w:rsid w:val="005A2614"/>
    <w:rsid w:val="005A2743"/>
    <w:rsid w:val="005A2B6C"/>
    <w:rsid w:val="005A3310"/>
    <w:rsid w:val="005A3750"/>
    <w:rsid w:val="005A4538"/>
    <w:rsid w:val="005A465A"/>
    <w:rsid w:val="005A4791"/>
    <w:rsid w:val="005A5AEB"/>
    <w:rsid w:val="005A669C"/>
    <w:rsid w:val="005A68A4"/>
    <w:rsid w:val="005A6B15"/>
    <w:rsid w:val="005A6B9D"/>
    <w:rsid w:val="005A6CFD"/>
    <w:rsid w:val="005A7175"/>
    <w:rsid w:val="005A73A1"/>
    <w:rsid w:val="005A78C1"/>
    <w:rsid w:val="005B0D6B"/>
    <w:rsid w:val="005B1E83"/>
    <w:rsid w:val="005B22B4"/>
    <w:rsid w:val="005B2496"/>
    <w:rsid w:val="005B27CF"/>
    <w:rsid w:val="005B316F"/>
    <w:rsid w:val="005B4A2A"/>
    <w:rsid w:val="005B4C47"/>
    <w:rsid w:val="005B4E77"/>
    <w:rsid w:val="005B5242"/>
    <w:rsid w:val="005B5A87"/>
    <w:rsid w:val="005B6323"/>
    <w:rsid w:val="005B6AB6"/>
    <w:rsid w:val="005B6ECA"/>
    <w:rsid w:val="005B6F25"/>
    <w:rsid w:val="005B70FC"/>
    <w:rsid w:val="005B7925"/>
    <w:rsid w:val="005C0ED3"/>
    <w:rsid w:val="005C151F"/>
    <w:rsid w:val="005C2390"/>
    <w:rsid w:val="005C299F"/>
    <w:rsid w:val="005C3452"/>
    <w:rsid w:val="005C354D"/>
    <w:rsid w:val="005C3A0E"/>
    <w:rsid w:val="005C3CF2"/>
    <w:rsid w:val="005C3E2F"/>
    <w:rsid w:val="005C4485"/>
    <w:rsid w:val="005C44A4"/>
    <w:rsid w:val="005C4686"/>
    <w:rsid w:val="005C4CC5"/>
    <w:rsid w:val="005C4E43"/>
    <w:rsid w:val="005C56A5"/>
    <w:rsid w:val="005C5CD0"/>
    <w:rsid w:val="005C6300"/>
    <w:rsid w:val="005C6444"/>
    <w:rsid w:val="005C6472"/>
    <w:rsid w:val="005C6712"/>
    <w:rsid w:val="005C6A2B"/>
    <w:rsid w:val="005C6C10"/>
    <w:rsid w:val="005C72E0"/>
    <w:rsid w:val="005C78B2"/>
    <w:rsid w:val="005C7FF9"/>
    <w:rsid w:val="005D0D67"/>
    <w:rsid w:val="005D0DB7"/>
    <w:rsid w:val="005D0E84"/>
    <w:rsid w:val="005D0FFD"/>
    <w:rsid w:val="005D165C"/>
    <w:rsid w:val="005D1AA0"/>
    <w:rsid w:val="005D1D61"/>
    <w:rsid w:val="005D1E78"/>
    <w:rsid w:val="005D2076"/>
    <w:rsid w:val="005D2C10"/>
    <w:rsid w:val="005D2C62"/>
    <w:rsid w:val="005D2D2C"/>
    <w:rsid w:val="005D2DE1"/>
    <w:rsid w:val="005D3357"/>
    <w:rsid w:val="005D3D2A"/>
    <w:rsid w:val="005D43D1"/>
    <w:rsid w:val="005D48AF"/>
    <w:rsid w:val="005D51A7"/>
    <w:rsid w:val="005D525B"/>
    <w:rsid w:val="005D5F01"/>
    <w:rsid w:val="005D630E"/>
    <w:rsid w:val="005D6315"/>
    <w:rsid w:val="005D6DAE"/>
    <w:rsid w:val="005D6F92"/>
    <w:rsid w:val="005D7845"/>
    <w:rsid w:val="005D7B7E"/>
    <w:rsid w:val="005E0161"/>
    <w:rsid w:val="005E06B7"/>
    <w:rsid w:val="005E0773"/>
    <w:rsid w:val="005E10AA"/>
    <w:rsid w:val="005E132E"/>
    <w:rsid w:val="005E13C7"/>
    <w:rsid w:val="005E1D3A"/>
    <w:rsid w:val="005E2440"/>
    <w:rsid w:val="005E2578"/>
    <w:rsid w:val="005E2676"/>
    <w:rsid w:val="005E2E34"/>
    <w:rsid w:val="005E314E"/>
    <w:rsid w:val="005E32E6"/>
    <w:rsid w:val="005E33C2"/>
    <w:rsid w:val="005E4054"/>
    <w:rsid w:val="005E452C"/>
    <w:rsid w:val="005E464C"/>
    <w:rsid w:val="005E5346"/>
    <w:rsid w:val="005E580E"/>
    <w:rsid w:val="005E5C9E"/>
    <w:rsid w:val="005E5DC0"/>
    <w:rsid w:val="005E6086"/>
    <w:rsid w:val="005E7034"/>
    <w:rsid w:val="005E78FD"/>
    <w:rsid w:val="005E7E46"/>
    <w:rsid w:val="005E7E66"/>
    <w:rsid w:val="005E7FD1"/>
    <w:rsid w:val="005F01A4"/>
    <w:rsid w:val="005F03A2"/>
    <w:rsid w:val="005F0E7B"/>
    <w:rsid w:val="005F258D"/>
    <w:rsid w:val="005F2AD6"/>
    <w:rsid w:val="005F2CAF"/>
    <w:rsid w:val="005F30B4"/>
    <w:rsid w:val="005F323B"/>
    <w:rsid w:val="005F3C4C"/>
    <w:rsid w:val="005F3D59"/>
    <w:rsid w:val="005F3DA8"/>
    <w:rsid w:val="005F4B39"/>
    <w:rsid w:val="005F4C0A"/>
    <w:rsid w:val="005F4F36"/>
    <w:rsid w:val="005F5B01"/>
    <w:rsid w:val="005F5C0E"/>
    <w:rsid w:val="005F6072"/>
    <w:rsid w:val="005F69DD"/>
    <w:rsid w:val="005F69F0"/>
    <w:rsid w:val="005F6B72"/>
    <w:rsid w:val="005F72AD"/>
    <w:rsid w:val="005F7989"/>
    <w:rsid w:val="005F7F5F"/>
    <w:rsid w:val="00600549"/>
    <w:rsid w:val="00600890"/>
    <w:rsid w:val="006009E4"/>
    <w:rsid w:val="006009F8"/>
    <w:rsid w:val="00600AB1"/>
    <w:rsid w:val="00600FF2"/>
    <w:rsid w:val="0060106E"/>
    <w:rsid w:val="006013DC"/>
    <w:rsid w:val="0060166A"/>
    <w:rsid w:val="006016CF"/>
    <w:rsid w:val="00602B24"/>
    <w:rsid w:val="00602E0F"/>
    <w:rsid w:val="00602E16"/>
    <w:rsid w:val="00603141"/>
    <w:rsid w:val="00603230"/>
    <w:rsid w:val="006034A8"/>
    <w:rsid w:val="0060362D"/>
    <w:rsid w:val="006039EC"/>
    <w:rsid w:val="00603B79"/>
    <w:rsid w:val="00603DC8"/>
    <w:rsid w:val="00604088"/>
    <w:rsid w:val="006046CA"/>
    <w:rsid w:val="006048C1"/>
    <w:rsid w:val="00604FDD"/>
    <w:rsid w:val="006055D9"/>
    <w:rsid w:val="0060569C"/>
    <w:rsid w:val="00606592"/>
    <w:rsid w:val="0060716D"/>
    <w:rsid w:val="00607589"/>
    <w:rsid w:val="006075A4"/>
    <w:rsid w:val="0060784F"/>
    <w:rsid w:val="00607991"/>
    <w:rsid w:val="006105DB"/>
    <w:rsid w:val="00611068"/>
    <w:rsid w:val="00611242"/>
    <w:rsid w:val="00611247"/>
    <w:rsid w:val="006114C9"/>
    <w:rsid w:val="006118DC"/>
    <w:rsid w:val="00611A43"/>
    <w:rsid w:val="00611ACA"/>
    <w:rsid w:val="00611FC9"/>
    <w:rsid w:val="0061230E"/>
    <w:rsid w:val="006126CE"/>
    <w:rsid w:val="00613012"/>
    <w:rsid w:val="00613019"/>
    <w:rsid w:val="00613A80"/>
    <w:rsid w:val="006141DB"/>
    <w:rsid w:val="006142A1"/>
    <w:rsid w:val="00614D39"/>
    <w:rsid w:val="00614D3D"/>
    <w:rsid w:val="00614E09"/>
    <w:rsid w:val="0061528A"/>
    <w:rsid w:val="006156E8"/>
    <w:rsid w:val="006164FB"/>
    <w:rsid w:val="006168DF"/>
    <w:rsid w:val="00617215"/>
    <w:rsid w:val="00617760"/>
    <w:rsid w:val="006177BC"/>
    <w:rsid w:val="00617B89"/>
    <w:rsid w:val="0062009E"/>
    <w:rsid w:val="0062011F"/>
    <w:rsid w:val="00620203"/>
    <w:rsid w:val="006204AB"/>
    <w:rsid w:val="006212F8"/>
    <w:rsid w:val="0062197E"/>
    <w:rsid w:val="00621C08"/>
    <w:rsid w:val="00621D40"/>
    <w:rsid w:val="00621F24"/>
    <w:rsid w:val="00622534"/>
    <w:rsid w:val="0062336B"/>
    <w:rsid w:val="006233E3"/>
    <w:rsid w:val="006234D0"/>
    <w:rsid w:val="0062365B"/>
    <w:rsid w:val="00623E4F"/>
    <w:rsid w:val="00623EAA"/>
    <w:rsid w:val="00624050"/>
    <w:rsid w:val="006243EF"/>
    <w:rsid w:val="006245AC"/>
    <w:rsid w:val="006254EA"/>
    <w:rsid w:val="006255FD"/>
    <w:rsid w:val="00625AC0"/>
    <w:rsid w:val="0062623C"/>
    <w:rsid w:val="006264FA"/>
    <w:rsid w:val="00626716"/>
    <w:rsid w:val="00626800"/>
    <w:rsid w:val="006273A3"/>
    <w:rsid w:val="00627510"/>
    <w:rsid w:val="00627754"/>
    <w:rsid w:val="006305F6"/>
    <w:rsid w:val="00630AB8"/>
    <w:rsid w:val="00630AC1"/>
    <w:rsid w:val="00630DA1"/>
    <w:rsid w:val="00631150"/>
    <w:rsid w:val="006311AE"/>
    <w:rsid w:val="006312CC"/>
    <w:rsid w:val="00632060"/>
    <w:rsid w:val="00632067"/>
    <w:rsid w:val="006329EF"/>
    <w:rsid w:val="00632F6C"/>
    <w:rsid w:val="00633498"/>
    <w:rsid w:val="00634105"/>
    <w:rsid w:val="0063415E"/>
    <w:rsid w:val="0063424F"/>
    <w:rsid w:val="00635687"/>
    <w:rsid w:val="00636FC9"/>
    <w:rsid w:val="0063700A"/>
    <w:rsid w:val="0063721E"/>
    <w:rsid w:val="00637876"/>
    <w:rsid w:val="006378BD"/>
    <w:rsid w:val="00637B93"/>
    <w:rsid w:val="00640011"/>
    <w:rsid w:val="006401D9"/>
    <w:rsid w:val="006403D8"/>
    <w:rsid w:val="006406C0"/>
    <w:rsid w:val="00640D59"/>
    <w:rsid w:val="00641263"/>
    <w:rsid w:val="0064148B"/>
    <w:rsid w:val="00641883"/>
    <w:rsid w:val="006419A4"/>
    <w:rsid w:val="00641B1C"/>
    <w:rsid w:val="00642691"/>
    <w:rsid w:val="00642A1D"/>
    <w:rsid w:val="00643106"/>
    <w:rsid w:val="00643728"/>
    <w:rsid w:val="006437BA"/>
    <w:rsid w:val="006444E4"/>
    <w:rsid w:val="00644657"/>
    <w:rsid w:val="00644D78"/>
    <w:rsid w:val="00645008"/>
    <w:rsid w:val="00645020"/>
    <w:rsid w:val="006450E0"/>
    <w:rsid w:val="006455CC"/>
    <w:rsid w:val="006455FC"/>
    <w:rsid w:val="00645787"/>
    <w:rsid w:val="00645C52"/>
    <w:rsid w:val="00646693"/>
    <w:rsid w:val="006469F2"/>
    <w:rsid w:val="00646A10"/>
    <w:rsid w:val="00647D85"/>
    <w:rsid w:val="0065073C"/>
    <w:rsid w:val="00650B26"/>
    <w:rsid w:val="00650BBF"/>
    <w:rsid w:val="00650D77"/>
    <w:rsid w:val="00650F0A"/>
    <w:rsid w:val="00651334"/>
    <w:rsid w:val="00651576"/>
    <w:rsid w:val="0065198E"/>
    <w:rsid w:val="00651AD6"/>
    <w:rsid w:val="00652BCA"/>
    <w:rsid w:val="00652F44"/>
    <w:rsid w:val="0065340D"/>
    <w:rsid w:val="00653709"/>
    <w:rsid w:val="00653CDA"/>
    <w:rsid w:val="00654DC2"/>
    <w:rsid w:val="00654FD4"/>
    <w:rsid w:val="0065523E"/>
    <w:rsid w:val="0065553A"/>
    <w:rsid w:val="0065576D"/>
    <w:rsid w:val="00655FCD"/>
    <w:rsid w:val="00656635"/>
    <w:rsid w:val="00656781"/>
    <w:rsid w:val="00656A4F"/>
    <w:rsid w:val="00656EF0"/>
    <w:rsid w:val="00656F17"/>
    <w:rsid w:val="006573E9"/>
    <w:rsid w:val="0065763A"/>
    <w:rsid w:val="00657CF9"/>
    <w:rsid w:val="006601A3"/>
    <w:rsid w:val="006603AE"/>
    <w:rsid w:val="0066041C"/>
    <w:rsid w:val="006613AE"/>
    <w:rsid w:val="00662403"/>
    <w:rsid w:val="00662600"/>
    <w:rsid w:val="0066263B"/>
    <w:rsid w:val="006627D2"/>
    <w:rsid w:val="00662AAF"/>
    <w:rsid w:val="0066334E"/>
    <w:rsid w:val="00663D06"/>
    <w:rsid w:val="00663EEF"/>
    <w:rsid w:val="006643D6"/>
    <w:rsid w:val="006649D9"/>
    <w:rsid w:val="00664D86"/>
    <w:rsid w:val="00665419"/>
    <w:rsid w:val="006659FD"/>
    <w:rsid w:val="00665B77"/>
    <w:rsid w:val="006664DD"/>
    <w:rsid w:val="00666A7A"/>
    <w:rsid w:val="00666B1C"/>
    <w:rsid w:val="00667A3D"/>
    <w:rsid w:val="00667C89"/>
    <w:rsid w:val="00670322"/>
    <w:rsid w:val="006704E5"/>
    <w:rsid w:val="00670746"/>
    <w:rsid w:val="00670C2C"/>
    <w:rsid w:val="00671255"/>
    <w:rsid w:val="006712D4"/>
    <w:rsid w:val="00671378"/>
    <w:rsid w:val="00671ABE"/>
    <w:rsid w:val="00671BF6"/>
    <w:rsid w:val="00672674"/>
    <w:rsid w:val="00672C9E"/>
    <w:rsid w:val="00672FC9"/>
    <w:rsid w:val="0067365F"/>
    <w:rsid w:val="006736F5"/>
    <w:rsid w:val="00673771"/>
    <w:rsid w:val="00673FFD"/>
    <w:rsid w:val="006754DA"/>
    <w:rsid w:val="00675CC6"/>
    <w:rsid w:val="00675E50"/>
    <w:rsid w:val="006760E6"/>
    <w:rsid w:val="00676B6E"/>
    <w:rsid w:val="00676C30"/>
    <w:rsid w:val="00677CAB"/>
    <w:rsid w:val="00677E35"/>
    <w:rsid w:val="00677F11"/>
    <w:rsid w:val="006806D5"/>
    <w:rsid w:val="006811C8"/>
    <w:rsid w:val="00682102"/>
    <w:rsid w:val="0068296A"/>
    <w:rsid w:val="00682C78"/>
    <w:rsid w:val="006830F8"/>
    <w:rsid w:val="006839CE"/>
    <w:rsid w:val="0068406A"/>
    <w:rsid w:val="006845AB"/>
    <w:rsid w:val="006847D5"/>
    <w:rsid w:val="0068482E"/>
    <w:rsid w:val="006851E6"/>
    <w:rsid w:val="0068524F"/>
    <w:rsid w:val="006852E7"/>
    <w:rsid w:val="00685C44"/>
    <w:rsid w:val="00685C70"/>
    <w:rsid w:val="00685EE0"/>
    <w:rsid w:val="006861A2"/>
    <w:rsid w:val="00686262"/>
    <w:rsid w:val="00686C0C"/>
    <w:rsid w:val="00686D1E"/>
    <w:rsid w:val="00687215"/>
    <w:rsid w:val="00687366"/>
    <w:rsid w:val="0068738F"/>
    <w:rsid w:val="0068752B"/>
    <w:rsid w:val="006879DE"/>
    <w:rsid w:val="00687E1F"/>
    <w:rsid w:val="0069022A"/>
    <w:rsid w:val="0069059E"/>
    <w:rsid w:val="00690B76"/>
    <w:rsid w:val="00690CCE"/>
    <w:rsid w:val="00690D6A"/>
    <w:rsid w:val="00690D9F"/>
    <w:rsid w:val="0069102D"/>
    <w:rsid w:val="0069173C"/>
    <w:rsid w:val="00691B24"/>
    <w:rsid w:val="0069255F"/>
    <w:rsid w:val="0069287C"/>
    <w:rsid w:val="006928B2"/>
    <w:rsid w:val="0069324F"/>
    <w:rsid w:val="00693B7F"/>
    <w:rsid w:val="006941C0"/>
    <w:rsid w:val="0069438C"/>
    <w:rsid w:val="006943EA"/>
    <w:rsid w:val="0069454C"/>
    <w:rsid w:val="006956AC"/>
    <w:rsid w:val="006965DE"/>
    <w:rsid w:val="0069683D"/>
    <w:rsid w:val="00696D5B"/>
    <w:rsid w:val="006970A1"/>
    <w:rsid w:val="006975A3"/>
    <w:rsid w:val="00697800"/>
    <w:rsid w:val="00697C0E"/>
    <w:rsid w:val="00697CEA"/>
    <w:rsid w:val="00697FE1"/>
    <w:rsid w:val="006A1872"/>
    <w:rsid w:val="006A18B6"/>
    <w:rsid w:val="006A1DF1"/>
    <w:rsid w:val="006A2070"/>
    <w:rsid w:val="006A20AF"/>
    <w:rsid w:val="006A22C0"/>
    <w:rsid w:val="006A26FF"/>
    <w:rsid w:val="006A3399"/>
    <w:rsid w:val="006A345F"/>
    <w:rsid w:val="006A38F0"/>
    <w:rsid w:val="006A3A53"/>
    <w:rsid w:val="006A3B4E"/>
    <w:rsid w:val="006A3B8D"/>
    <w:rsid w:val="006A445C"/>
    <w:rsid w:val="006A470A"/>
    <w:rsid w:val="006A4EBB"/>
    <w:rsid w:val="006A505A"/>
    <w:rsid w:val="006A523C"/>
    <w:rsid w:val="006A549B"/>
    <w:rsid w:val="006A60A9"/>
    <w:rsid w:val="006A66D8"/>
    <w:rsid w:val="006A6C38"/>
    <w:rsid w:val="006A6CEE"/>
    <w:rsid w:val="006A7400"/>
    <w:rsid w:val="006A7E9F"/>
    <w:rsid w:val="006B067A"/>
    <w:rsid w:val="006B0729"/>
    <w:rsid w:val="006B1232"/>
    <w:rsid w:val="006B13AC"/>
    <w:rsid w:val="006B1728"/>
    <w:rsid w:val="006B1AD1"/>
    <w:rsid w:val="006B2102"/>
    <w:rsid w:val="006B2302"/>
    <w:rsid w:val="006B24DF"/>
    <w:rsid w:val="006B2C3F"/>
    <w:rsid w:val="006B2FFB"/>
    <w:rsid w:val="006B3438"/>
    <w:rsid w:val="006B3CE1"/>
    <w:rsid w:val="006B3E3B"/>
    <w:rsid w:val="006B409A"/>
    <w:rsid w:val="006B44D2"/>
    <w:rsid w:val="006B4754"/>
    <w:rsid w:val="006B4ACA"/>
    <w:rsid w:val="006B524B"/>
    <w:rsid w:val="006B585C"/>
    <w:rsid w:val="006B5CA8"/>
    <w:rsid w:val="006B67B2"/>
    <w:rsid w:val="006B6B49"/>
    <w:rsid w:val="006B6D3E"/>
    <w:rsid w:val="006B7381"/>
    <w:rsid w:val="006B73C5"/>
    <w:rsid w:val="006B7558"/>
    <w:rsid w:val="006B7E6F"/>
    <w:rsid w:val="006C1662"/>
    <w:rsid w:val="006C1FB0"/>
    <w:rsid w:val="006C2162"/>
    <w:rsid w:val="006C23C7"/>
    <w:rsid w:val="006C24B8"/>
    <w:rsid w:val="006C349B"/>
    <w:rsid w:val="006C380E"/>
    <w:rsid w:val="006C38E0"/>
    <w:rsid w:val="006C3EA4"/>
    <w:rsid w:val="006C4531"/>
    <w:rsid w:val="006C48D5"/>
    <w:rsid w:val="006C50DF"/>
    <w:rsid w:val="006C52C5"/>
    <w:rsid w:val="006C5E8B"/>
    <w:rsid w:val="006C6465"/>
    <w:rsid w:val="006C6BA5"/>
    <w:rsid w:val="006C766F"/>
    <w:rsid w:val="006D0020"/>
    <w:rsid w:val="006D01FF"/>
    <w:rsid w:val="006D0D86"/>
    <w:rsid w:val="006D0FF3"/>
    <w:rsid w:val="006D121C"/>
    <w:rsid w:val="006D1BD5"/>
    <w:rsid w:val="006D218A"/>
    <w:rsid w:val="006D2387"/>
    <w:rsid w:val="006D263C"/>
    <w:rsid w:val="006D280A"/>
    <w:rsid w:val="006D34D0"/>
    <w:rsid w:val="006D4AB4"/>
    <w:rsid w:val="006D4AF7"/>
    <w:rsid w:val="006D4F32"/>
    <w:rsid w:val="006D53EA"/>
    <w:rsid w:val="006D5C84"/>
    <w:rsid w:val="006D5FF2"/>
    <w:rsid w:val="006D65F4"/>
    <w:rsid w:val="006D675D"/>
    <w:rsid w:val="006D6ACF"/>
    <w:rsid w:val="006D6DFE"/>
    <w:rsid w:val="006D7939"/>
    <w:rsid w:val="006D7B3F"/>
    <w:rsid w:val="006E0154"/>
    <w:rsid w:val="006E0903"/>
    <w:rsid w:val="006E0F1E"/>
    <w:rsid w:val="006E10C4"/>
    <w:rsid w:val="006E143B"/>
    <w:rsid w:val="006E23FD"/>
    <w:rsid w:val="006E29F6"/>
    <w:rsid w:val="006E2D7A"/>
    <w:rsid w:val="006E322F"/>
    <w:rsid w:val="006E399B"/>
    <w:rsid w:val="006E3CFD"/>
    <w:rsid w:val="006E3F89"/>
    <w:rsid w:val="006E4221"/>
    <w:rsid w:val="006E4874"/>
    <w:rsid w:val="006E4DDE"/>
    <w:rsid w:val="006E5155"/>
    <w:rsid w:val="006E52DC"/>
    <w:rsid w:val="006E534D"/>
    <w:rsid w:val="006E5542"/>
    <w:rsid w:val="006E6326"/>
    <w:rsid w:val="006E6485"/>
    <w:rsid w:val="006E6FC3"/>
    <w:rsid w:val="006E71F8"/>
    <w:rsid w:val="006E7B7F"/>
    <w:rsid w:val="006E7BBE"/>
    <w:rsid w:val="006E7F8B"/>
    <w:rsid w:val="006F0C36"/>
    <w:rsid w:val="006F0C44"/>
    <w:rsid w:val="006F0ED4"/>
    <w:rsid w:val="006F106E"/>
    <w:rsid w:val="006F1626"/>
    <w:rsid w:val="006F1770"/>
    <w:rsid w:val="006F1BBB"/>
    <w:rsid w:val="006F1C24"/>
    <w:rsid w:val="006F1D6A"/>
    <w:rsid w:val="006F1EE9"/>
    <w:rsid w:val="006F1F4C"/>
    <w:rsid w:val="006F2184"/>
    <w:rsid w:val="006F27C5"/>
    <w:rsid w:val="006F2AF1"/>
    <w:rsid w:val="006F30A8"/>
    <w:rsid w:val="006F32AD"/>
    <w:rsid w:val="006F3ABA"/>
    <w:rsid w:val="006F4128"/>
    <w:rsid w:val="006F42E7"/>
    <w:rsid w:val="006F49B9"/>
    <w:rsid w:val="006F4B03"/>
    <w:rsid w:val="006F5A61"/>
    <w:rsid w:val="006F5AED"/>
    <w:rsid w:val="006F5B47"/>
    <w:rsid w:val="006F6059"/>
    <w:rsid w:val="006F6DFA"/>
    <w:rsid w:val="006F6FB9"/>
    <w:rsid w:val="006F7615"/>
    <w:rsid w:val="006F7743"/>
    <w:rsid w:val="006F77C3"/>
    <w:rsid w:val="006F7B2E"/>
    <w:rsid w:val="00701377"/>
    <w:rsid w:val="00701B1E"/>
    <w:rsid w:val="0070216F"/>
    <w:rsid w:val="007022BB"/>
    <w:rsid w:val="00702B42"/>
    <w:rsid w:val="00702CC7"/>
    <w:rsid w:val="0070332A"/>
    <w:rsid w:val="00703409"/>
    <w:rsid w:val="00703B4F"/>
    <w:rsid w:val="00703DCD"/>
    <w:rsid w:val="00704606"/>
    <w:rsid w:val="00705056"/>
    <w:rsid w:val="00705516"/>
    <w:rsid w:val="00705DB6"/>
    <w:rsid w:val="00705E81"/>
    <w:rsid w:val="00706E5B"/>
    <w:rsid w:val="00706F14"/>
    <w:rsid w:val="0070702D"/>
    <w:rsid w:val="007072B2"/>
    <w:rsid w:val="007078C7"/>
    <w:rsid w:val="007115D5"/>
    <w:rsid w:val="00711F5D"/>
    <w:rsid w:val="00712A55"/>
    <w:rsid w:val="00712E56"/>
    <w:rsid w:val="00714686"/>
    <w:rsid w:val="00714CC4"/>
    <w:rsid w:val="00714DC9"/>
    <w:rsid w:val="007152E8"/>
    <w:rsid w:val="00715771"/>
    <w:rsid w:val="007157D8"/>
    <w:rsid w:val="007161FE"/>
    <w:rsid w:val="00716A22"/>
    <w:rsid w:val="00717346"/>
    <w:rsid w:val="00717559"/>
    <w:rsid w:val="007200A9"/>
    <w:rsid w:val="00720358"/>
    <w:rsid w:val="00720ACE"/>
    <w:rsid w:val="00720D4B"/>
    <w:rsid w:val="0072118C"/>
    <w:rsid w:val="0072120E"/>
    <w:rsid w:val="0072126F"/>
    <w:rsid w:val="00721E28"/>
    <w:rsid w:val="00723952"/>
    <w:rsid w:val="007239DC"/>
    <w:rsid w:val="00723AB5"/>
    <w:rsid w:val="00723B25"/>
    <w:rsid w:val="00724A40"/>
    <w:rsid w:val="00724F66"/>
    <w:rsid w:val="00725A57"/>
    <w:rsid w:val="00725B4B"/>
    <w:rsid w:val="00725C60"/>
    <w:rsid w:val="00725FAB"/>
    <w:rsid w:val="00726168"/>
    <w:rsid w:val="0072655E"/>
    <w:rsid w:val="00726672"/>
    <w:rsid w:val="00726841"/>
    <w:rsid w:val="00726B43"/>
    <w:rsid w:val="00726E21"/>
    <w:rsid w:val="00727167"/>
    <w:rsid w:val="0072782F"/>
    <w:rsid w:val="007309FE"/>
    <w:rsid w:val="00730A63"/>
    <w:rsid w:val="00730AC1"/>
    <w:rsid w:val="00731248"/>
    <w:rsid w:val="00731E86"/>
    <w:rsid w:val="00731F6D"/>
    <w:rsid w:val="00732972"/>
    <w:rsid w:val="007336ED"/>
    <w:rsid w:val="007339C3"/>
    <w:rsid w:val="00733AA4"/>
    <w:rsid w:val="0073421F"/>
    <w:rsid w:val="00734289"/>
    <w:rsid w:val="0073496C"/>
    <w:rsid w:val="00734A24"/>
    <w:rsid w:val="00734F9C"/>
    <w:rsid w:val="007350AC"/>
    <w:rsid w:val="007350B6"/>
    <w:rsid w:val="00735908"/>
    <w:rsid w:val="007365F5"/>
    <w:rsid w:val="00736BFD"/>
    <w:rsid w:val="00737540"/>
    <w:rsid w:val="00737F21"/>
    <w:rsid w:val="00740200"/>
    <w:rsid w:val="00740B25"/>
    <w:rsid w:val="00741C2F"/>
    <w:rsid w:val="00741DF8"/>
    <w:rsid w:val="007427EA"/>
    <w:rsid w:val="00742D04"/>
    <w:rsid w:val="00743022"/>
    <w:rsid w:val="00743857"/>
    <w:rsid w:val="0074390F"/>
    <w:rsid w:val="00743BF1"/>
    <w:rsid w:val="00743E8D"/>
    <w:rsid w:val="007445BD"/>
    <w:rsid w:val="00744783"/>
    <w:rsid w:val="00744C65"/>
    <w:rsid w:val="007454E7"/>
    <w:rsid w:val="00745CA1"/>
    <w:rsid w:val="00745E65"/>
    <w:rsid w:val="00746768"/>
    <w:rsid w:val="00746DB6"/>
    <w:rsid w:val="00746FE8"/>
    <w:rsid w:val="007479EA"/>
    <w:rsid w:val="00747A9D"/>
    <w:rsid w:val="00747AC8"/>
    <w:rsid w:val="00750296"/>
    <w:rsid w:val="00750862"/>
    <w:rsid w:val="007515E3"/>
    <w:rsid w:val="00751B0A"/>
    <w:rsid w:val="00751F84"/>
    <w:rsid w:val="00752FEA"/>
    <w:rsid w:val="007533C6"/>
    <w:rsid w:val="00753436"/>
    <w:rsid w:val="00753AB7"/>
    <w:rsid w:val="00754045"/>
    <w:rsid w:val="00754657"/>
    <w:rsid w:val="007550F3"/>
    <w:rsid w:val="00755979"/>
    <w:rsid w:val="00755BF8"/>
    <w:rsid w:val="00756495"/>
    <w:rsid w:val="007565AD"/>
    <w:rsid w:val="00756F43"/>
    <w:rsid w:val="0075726E"/>
    <w:rsid w:val="007577AB"/>
    <w:rsid w:val="007603A0"/>
    <w:rsid w:val="007607B1"/>
    <w:rsid w:val="00761C48"/>
    <w:rsid w:val="00762425"/>
    <w:rsid w:val="007631F2"/>
    <w:rsid w:val="007634F1"/>
    <w:rsid w:val="007636B7"/>
    <w:rsid w:val="0076393D"/>
    <w:rsid w:val="00763F25"/>
    <w:rsid w:val="0076496C"/>
    <w:rsid w:val="0076530C"/>
    <w:rsid w:val="00765EC5"/>
    <w:rsid w:val="00765FB0"/>
    <w:rsid w:val="007668A6"/>
    <w:rsid w:val="00766A60"/>
    <w:rsid w:val="0076704D"/>
    <w:rsid w:val="007673A8"/>
    <w:rsid w:val="0076792C"/>
    <w:rsid w:val="007679F3"/>
    <w:rsid w:val="00767B9F"/>
    <w:rsid w:val="00770026"/>
    <w:rsid w:val="007700EB"/>
    <w:rsid w:val="007706C8"/>
    <w:rsid w:val="00770824"/>
    <w:rsid w:val="00770A17"/>
    <w:rsid w:val="00772B9E"/>
    <w:rsid w:val="00772D96"/>
    <w:rsid w:val="00773776"/>
    <w:rsid w:val="007737FA"/>
    <w:rsid w:val="00773F45"/>
    <w:rsid w:val="007741C8"/>
    <w:rsid w:val="00774207"/>
    <w:rsid w:val="00774668"/>
    <w:rsid w:val="00774AD4"/>
    <w:rsid w:val="00774DB3"/>
    <w:rsid w:val="0077504D"/>
    <w:rsid w:val="00775255"/>
    <w:rsid w:val="007755FD"/>
    <w:rsid w:val="007759BF"/>
    <w:rsid w:val="00775E38"/>
    <w:rsid w:val="007761BE"/>
    <w:rsid w:val="007766BE"/>
    <w:rsid w:val="0077767A"/>
    <w:rsid w:val="007777F2"/>
    <w:rsid w:val="00777E0C"/>
    <w:rsid w:val="00780455"/>
    <w:rsid w:val="00780ACA"/>
    <w:rsid w:val="007818C9"/>
    <w:rsid w:val="00781C9D"/>
    <w:rsid w:val="007826D3"/>
    <w:rsid w:val="00782D8D"/>
    <w:rsid w:val="007831A0"/>
    <w:rsid w:val="0078324F"/>
    <w:rsid w:val="00783318"/>
    <w:rsid w:val="00783C1E"/>
    <w:rsid w:val="00783CA4"/>
    <w:rsid w:val="007843B9"/>
    <w:rsid w:val="00784907"/>
    <w:rsid w:val="007851AD"/>
    <w:rsid w:val="0078544B"/>
    <w:rsid w:val="00785730"/>
    <w:rsid w:val="007859AD"/>
    <w:rsid w:val="00785E4E"/>
    <w:rsid w:val="007863B9"/>
    <w:rsid w:val="00786423"/>
    <w:rsid w:val="007869FB"/>
    <w:rsid w:val="00786BF3"/>
    <w:rsid w:val="00786C3F"/>
    <w:rsid w:val="00786E67"/>
    <w:rsid w:val="00786FEF"/>
    <w:rsid w:val="00787206"/>
    <w:rsid w:val="007874C6"/>
    <w:rsid w:val="007874D5"/>
    <w:rsid w:val="00787727"/>
    <w:rsid w:val="00790D1E"/>
    <w:rsid w:val="00790DDE"/>
    <w:rsid w:val="007911BF"/>
    <w:rsid w:val="00791522"/>
    <w:rsid w:val="0079180D"/>
    <w:rsid w:val="0079189C"/>
    <w:rsid w:val="00791C49"/>
    <w:rsid w:val="00792391"/>
    <w:rsid w:val="00792990"/>
    <w:rsid w:val="00792FE8"/>
    <w:rsid w:val="007935DC"/>
    <w:rsid w:val="007937F6"/>
    <w:rsid w:val="00793A78"/>
    <w:rsid w:val="00793D26"/>
    <w:rsid w:val="0079514A"/>
    <w:rsid w:val="007954AA"/>
    <w:rsid w:val="0079561A"/>
    <w:rsid w:val="00795906"/>
    <w:rsid w:val="00795D8A"/>
    <w:rsid w:val="007965E9"/>
    <w:rsid w:val="007968D0"/>
    <w:rsid w:val="00796B1B"/>
    <w:rsid w:val="00797111"/>
    <w:rsid w:val="0079719B"/>
    <w:rsid w:val="007A0D26"/>
    <w:rsid w:val="007A1290"/>
    <w:rsid w:val="007A1466"/>
    <w:rsid w:val="007A189B"/>
    <w:rsid w:val="007A199F"/>
    <w:rsid w:val="007A218A"/>
    <w:rsid w:val="007A2331"/>
    <w:rsid w:val="007A24D9"/>
    <w:rsid w:val="007A27D6"/>
    <w:rsid w:val="007A27F3"/>
    <w:rsid w:val="007A2ADE"/>
    <w:rsid w:val="007A40EE"/>
    <w:rsid w:val="007A4D98"/>
    <w:rsid w:val="007A5133"/>
    <w:rsid w:val="007A5C0E"/>
    <w:rsid w:val="007A5D98"/>
    <w:rsid w:val="007A6E37"/>
    <w:rsid w:val="007A725A"/>
    <w:rsid w:val="007A7968"/>
    <w:rsid w:val="007B0835"/>
    <w:rsid w:val="007B0C57"/>
    <w:rsid w:val="007B1385"/>
    <w:rsid w:val="007B1A38"/>
    <w:rsid w:val="007B267C"/>
    <w:rsid w:val="007B4670"/>
    <w:rsid w:val="007B56EC"/>
    <w:rsid w:val="007B5C5A"/>
    <w:rsid w:val="007B5DEF"/>
    <w:rsid w:val="007B5F9E"/>
    <w:rsid w:val="007B6227"/>
    <w:rsid w:val="007B6476"/>
    <w:rsid w:val="007B668C"/>
    <w:rsid w:val="007B681C"/>
    <w:rsid w:val="007B6F4E"/>
    <w:rsid w:val="007B73D5"/>
    <w:rsid w:val="007C021F"/>
    <w:rsid w:val="007C05DD"/>
    <w:rsid w:val="007C095D"/>
    <w:rsid w:val="007C1207"/>
    <w:rsid w:val="007C14B4"/>
    <w:rsid w:val="007C1946"/>
    <w:rsid w:val="007C1C6E"/>
    <w:rsid w:val="007C1E2A"/>
    <w:rsid w:val="007C21A6"/>
    <w:rsid w:val="007C238E"/>
    <w:rsid w:val="007C271F"/>
    <w:rsid w:val="007C2792"/>
    <w:rsid w:val="007C2DB0"/>
    <w:rsid w:val="007C36B3"/>
    <w:rsid w:val="007C3E34"/>
    <w:rsid w:val="007C45AE"/>
    <w:rsid w:val="007C45D2"/>
    <w:rsid w:val="007C46BC"/>
    <w:rsid w:val="007C47E5"/>
    <w:rsid w:val="007C4848"/>
    <w:rsid w:val="007C4AF2"/>
    <w:rsid w:val="007C4D38"/>
    <w:rsid w:val="007C4E9F"/>
    <w:rsid w:val="007C5185"/>
    <w:rsid w:val="007C5BA8"/>
    <w:rsid w:val="007C5E93"/>
    <w:rsid w:val="007C5ED3"/>
    <w:rsid w:val="007C607A"/>
    <w:rsid w:val="007C6708"/>
    <w:rsid w:val="007C6A94"/>
    <w:rsid w:val="007C6BB2"/>
    <w:rsid w:val="007C7396"/>
    <w:rsid w:val="007C7523"/>
    <w:rsid w:val="007C7528"/>
    <w:rsid w:val="007C78CD"/>
    <w:rsid w:val="007C7F6B"/>
    <w:rsid w:val="007D055A"/>
    <w:rsid w:val="007D0C32"/>
    <w:rsid w:val="007D17CE"/>
    <w:rsid w:val="007D184A"/>
    <w:rsid w:val="007D1DA5"/>
    <w:rsid w:val="007D217A"/>
    <w:rsid w:val="007D3372"/>
    <w:rsid w:val="007D4EB1"/>
    <w:rsid w:val="007D4FE0"/>
    <w:rsid w:val="007D5336"/>
    <w:rsid w:val="007D55CC"/>
    <w:rsid w:val="007D58AA"/>
    <w:rsid w:val="007D59FA"/>
    <w:rsid w:val="007D5F3A"/>
    <w:rsid w:val="007D6589"/>
    <w:rsid w:val="007D666C"/>
    <w:rsid w:val="007D6802"/>
    <w:rsid w:val="007D6B6A"/>
    <w:rsid w:val="007D6CFB"/>
    <w:rsid w:val="007D7263"/>
    <w:rsid w:val="007D77C7"/>
    <w:rsid w:val="007D7F52"/>
    <w:rsid w:val="007E0BE4"/>
    <w:rsid w:val="007E1631"/>
    <w:rsid w:val="007E1AE9"/>
    <w:rsid w:val="007E1ED2"/>
    <w:rsid w:val="007E1F3A"/>
    <w:rsid w:val="007E2027"/>
    <w:rsid w:val="007E20FB"/>
    <w:rsid w:val="007E26F2"/>
    <w:rsid w:val="007E27AD"/>
    <w:rsid w:val="007E2AD7"/>
    <w:rsid w:val="007E2C6D"/>
    <w:rsid w:val="007E2E9F"/>
    <w:rsid w:val="007E2EA3"/>
    <w:rsid w:val="007E3094"/>
    <w:rsid w:val="007E3223"/>
    <w:rsid w:val="007E34C2"/>
    <w:rsid w:val="007E3EEB"/>
    <w:rsid w:val="007E4383"/>
    <w:rsid w:val="007E480C"/>
    <w:rsid w:val="007E52C8"/>
    <w:rsid w:val="007E5E17"/>
    <w:rsid w:val="007E5F8A"/>
    <w:rsid w:val="007E68B6"/>
    <w:rsid w:val="007E6A61"/>
    <w:rsid w:val="007E6F6B"/>
    <w:rsid w:val="007E7208"/>
    <w:rsid w:val="007E7274"/>
    <w:rsid w:val="007E73DF"/>
    <w:rsid w:val="007E74AF"/>
    <w:rsid w:val="007E7912"/>
    <w:rsid w:val="007E7CC5"/>
    <w:rsid w:val="007F0247"/>
    <w:rsid w:val="007F02F7"/>
    <w:rsid w:val="007F0694"/>
    <w:rsid w:val="007F07A2"/>
    <w:rsid w:val="007F0CF3"/>
    <w:rsid w:val="007F10C5"/>
    <w:rsid w:val="007F1822"/>
    <w:rsid w:val="007F1897"/>
    <w:rsid w:val="007F1B16"/>
    <w:rsid w:val="007F1C36"/>
    <w:rsid w:val="007F1D04"/>
    <w:rsid w:val="007F1E25"/>
    <w:rsid w:val="007F240C"/>
    <w:rsid w:val="007F2456"/>
    <w:rsid w:val="007F3141"/>
    <w:rsid w:val="007F4079"/>
    <w:rsid w:val="007F45B3"/>
    <w:rsid w:val="007F45BF"/>
    <w:rsid w:val="007F4C8C"/>
    <w:rsid w:val="007F4E00"/>
    <w:rsid w:val="007F52A6"/>
    <w:rsid w:val="007F536F"/>
    <w:rsid w:val="007F56A5"/>
    <w:rsid w:val="007F5844"/>
    <w:rsid w:val="007F59CF"/>
    <w:rsid w:val="007F6AB4"/>
    <w:rsid w:val="007F71B5"/>
    <w:rsid w:val="007F72F5"/>
    <w:rsid w:val="0080028A"/>
    <w:rsid w:val="00800689"/>
    <w:rsid w:val="00800D58"/>
    <w:rsid w:val="00800FB0"/>
    <w:rsid w:val="00801636"/>
    <w:rsid w:val="00801B3E"/>
    <w:rsid w:val="00801D5B"/>
    <w:rsid w:val="00802101"/>
    <w:rsid w:val="008024CF"/>
    <w:rsid w:val="0080290C"/>
    <w:rsid w:val="00802B25"/>
    <w:rsid w:val="00802C3F"/>
    <w:rsid w:val="008032CE"/>
    <w:rsid w:val="00803E3F"/>
    <w:rsid w:val="00804427"/>
    <w:rsid w:val="0080456B"/>
    <w:rsid w:val="008047FC"/>
    <w:rsid w:val="00804B2B"/>
    <w:rsid w:val="00804C87"/>
    <w:rsid w:val="00804E41"/>
    <w:rsid w:val="008055E4"/>
    <w:rsid w:val="0080582E"/>
    <w:rsid w:val="008058E1"/>
    <w:rsid w:val="00806722"/>
    <w:rsid w:val="008070A7"/>
    <w:rsid w:val="00807165"/>
    <w:rsid w:val="008074A1"/>
    <w:rsid w:val="00807552"/>
    <w:rsid w:val="00807C99"/>
    <w:rsid w:val="0081087A"/>
    <w:rsid w:val="008109F1"/>
    <w:rsid w:val="0081154B"/>
    <w:rsid w:val="008117A7"/>
    <w:rsid w:val="00812383"/>
    <w:rsid w:val="00812C0B"/>
    <w:rsid w:val="0081305F"/>
    <w:rsid w:val="00813490"/>
    <w:rsid w:val="008134DC"/>
    <w:rsid w:val="00813AF1"/>
    <w:rsid w:val="00813D51"/>
    <w:rsid w:val="00813E3E"/>
    <w:rsid w:val="0081468E"/>
    <w:rsid w:val="008152FF"/>
    <w:rsid w:val="008155AD"/>
    <w:rsid w:val="00815EA8"/>
    <w:rsid w:val="00816214"/>
    <w:rsid w:val="00816686"/>
    <w:rsid w:val="008167F7"/>
    <w:rsid w:val="0081688B"/>
    <w:rsid w:val="00816FD7"/>
    <w:rsid w:val="008178A1"/>
    <w:rsid w:val="00817E01"/>
    <w:rsid w:val="008202B6"/>
    <w:rsid w:val="0082076B"/>
    <w:rsid w:val="0082085D"/>
    <w:rsid w:val="00820866"/>
    <w:rsid w:val="0082145D"/>
    <w:rsid w:val="00821513"/>
    <w:rsid w:val="00821626"/>
    <w:rsid w:val="00821972"/>
    <w:rsid w:val="00821D10"/>
    <w:rsid w:val="00822632"/>
    <w:rsid w:val="00823A96"/>
    <w:rsid w:val="00823CED"/>
    <w:rsid w:val="00824710"/>
    <w:rsid w:val="00824DF1"/>
    <w:rsid w:val="00826524"/>
    <w:rsid w:val="00826CEA"/>
    <w:rsid w:val="00826FEF"/>
    <w:rsid w:val="008273FF"/>
    <w:rsid w:val="00827FA5"/>
    <w:rsid w:val="008301A0"/>
    <w:rsid w:val="00830DEC"/>
    <w:rsid w:val="00831321"/>
    <w:rsid w:val="008313EB"/>
    <w:rsid w:val="00831795"/>
    <w:rsid w:val="008319AD"/>
    <w:rsid w:val="00831E26"/>
    <w:rsid w:val="00831FEA"/>
    <w:rsid w:val="008322A6"/>
    <w:rsid w:val="0083232E"/>
    <w:rsid w:val="008323CE"/>
    <w:rsid w:val="008334F1"/>
    <w:rsid w:val="00833925"/>
    <w:rsid w:val="00833C70"/>
    <w:rsid w:val="00833F19"/>
    <w:rsid w:val="00833F51"/>
    <w:rsid w:val="00833FF2"/>
    <w:rsid w:val="00834406"/>
    <w:rsid w:val="00834EBC"/>
    <w:rsid w:val="008353FA"/>
    <w:rsid w:val="00835E27"/>
    <w:rsid w:val="0083618D"/>
    <w:rsid w:val="00836845"/>
    <w:rsid w:val="00836A8F"/>
    <w:rsid w:val="00836CCE"/>
    <w:rsid w:val="00837863"/>
    <w:rsid w:val="0084044B"/>
    <w:rsid w:val="00840BCC"/>
    <w:rsid w:val="00840CBE"/>
    <w:rsid w:val="008415F9"/>
    <w:rsid w:val="008424FE"/>
    <w:rsid w:val="008432F5"/>
    <w:rsid w:val="00843511"/>
    <w:rsid w:val="0084377D"/>
    <w:rsid w:val="0084395D"/>
    <w:rsid w:val="00843C1D"/>
    <w:rsid w:val="00845701"/>
    <w:rsid w:val="00845BA7"/>
    <w:rsid w:val="00847263"/>
    <w:rsid w:val="0084739E"/>
    <w:rsid w:val="00847656"/>
    <w:rsid w:val="008507AC"/>
    <w:rsid w:val="00850BCC"/>
    <w:rsid w:val="00850C60"/>
    <w:rsid w:val="00850C8B"/>
    <w:rsid w:val="00850E33"/>
    <w:rsid w:val="008511DE"/>
    <w:rsid w:val="008511EC"/>
    <w:rsid w:val="00851525"/>
    <w:rsid w:val="0085182B"/>
    <w:rsid w:val="00851E0D"/>
    <w:rsid w:val="00853168"/>
    <w:rsid w:val="008532AF"/>
    <w:rsid w:val="00853351"/>
    <w:rsid w:val="008542A3"/>
    <w:rsid w:val="00854B30"/>
    <w:rsid w:val="008550CF"/>
    <w:rsid w:val="0085524B"/>
    <w:rsid w:val="00855564"/>
    <w:rsid w:val="008559C3"/>
    <w:rsid w:val="00855CF9"/>
    <w:rsid w:val="0085607F"/>
    <w:rsid w:val="008562F8"/>
    <w:rsid w:val="00856590"/>
    <w:rsid w:val="00856681"/>
    <w:rsid w:val="0085684E"/>
    <w:rsid w:val="00856A58"/>
    <w:rsid w:val="00856B95"/>
    <w:rsid w:val="00856BBF"/>
    <w:rsid w:val="00856C2D"/>
    <w:rsid w:val="008571E6"/>
    <w:rsid w:val="008575A4"/>
    <w:rsid w:val="00857858"/>
    <w:rsid w:val="00857FD3"/>
    <w:rsid w:val="00860BC1"/>
    <w:rsid w:val="00860EE2"/>
    <w:rsid w:val="00861151"/>
    <w:rsid w:val="00861170"/>
    <w:rsid w:val="00861736"/>
    <w:rsid w:val="0086219F"/>
    <w:rsid w:val="008621B3"/>
    <w:rsid w:val="0086254F"/>
    <w:rsid w:val="00862578"/>
    <w:rsid w:val="00862A8C"/>
    <w:rsid w:val="00862C1C"/>
    <w:rsid w:val="00862E26"/>
    <w:rsid w:val="00863882"/>
    <w:rsid w:val="00863A74"/>
    <w:rsid w:val="00865213"/>
    <w:rsid w:val="00865795"/>
    <w:rsid w:val="00865B2F"/>
    <w:rsid w:val="0086619A"/>
    <w:rsid w:val="008663A9"/>
    <w:rsid w:val="0086681E"/>
    <w:rsid w:val="00866A1D"/>
    <w:rsid w:val="00866D13"/>
    <w:rsid w:val="00866E77"/>
    <w:rsid w:val="00867B71"/>
    <w:rsid w:val="00867C97"/>
    <w:rsid w:val="00870375"/>
    <w:rsid w:val="008707A7"/>
    <w:rsid w:val="008714FB"/>
    <w:rsid w:val="008716CB"/>
    <w:rsid w:val="00871AE6"/>
    <w:rsid w:val="008720E3"/>
    <w:rsid w:val="00873322"/>
    <w:rsid w:val="008737CE"/>
    <w:rsid w:val="00873A29"/>
    <w:rsid w:val="00873F22"/>
    <w:rsid w:val="0087428E"/>
    <w:rsid w:val="008743D3"/>
    <w:rsid w:val="00874B4C"/>
    <w:rsid w:val="0087514C"/>
    <w:rsid w:val="008753AC"/>
    <w:rsid w:val="008754C6"/>
    <w:rsid w:val="00875BE8"/>
    <w:rsid w:val="00876123"/>
    <w:rsid w:val="0087613E"/>
    <w:rsid w:val="008766C1"/>
    <w:rsid w:val="008769C7"/>
    <w:rsid w:val="00876ADE"/>
    <w:rsid w:val="0087776D"/>
    <w:rsid w:val="00877D6D"/>
    <w:rsid w:val="00880153"/>
    <w:rsid w:val="008803A8"/>
    <w:rsid w:val="008805C4"/>
    <w:rsid w:val="00880796"/>
    <w:rsid w:val="00880CDF"/>
    <w:rsid w:val="008812F6"/>
    <w:rsid w:val="008823C4"/>
    <w:rsid w:val="0088244E"/>
    <w:rsid w:val="008826EA"/>
    <w:rsid w:val="0088275F"/>
    <w:rsid w:val="008828F7"/>
    <w:rsid w:val="00882B19"/>
    <w:rsid w:val="00882BEC"/>
    <w:rsid w:val="00882D7C"/>
    <w:rsid w:val="00883506"/>
    <w:rsid w:val="00883602"/>
    <w:rsid w:val="00883B23"/>
    <w:rsid w:val="008841CD"/>
    <w:rsid w:val="00884AFA"/>
    <w:rsid w:val="00885161"/>
    <w:rsid w:val="0088566B"/>
    <w:rsid w:val="00885CF7"/>
    <w:rsid w:val="0088650C"/>
    <w:rsid w:val="008868C4"/>
    <w:rsid w:val="00886EFA"/>
    <w:rsid w:val="00887277"/>
    <w:rsid w:val="00887296"/>
    <w:rsid w:val="0089004A"/>
    <w:rsid w:val="00890B0C"/>
    <w:rsid w:val="00890B4A"/>
    <w:rsid w:val="00891CB9"/>
    <w:rsid w:val="008921DB"/>
    <w:rsid w:val="0089256F"/>
    <w:rsid w:val="0089320C"/>
    <w:rsid w:val="00893ABF"/>
    <w:rsid w:val="00893F72"/>
    <w:rsid w:val="00894048"/>
    <w:rsid w:val="008940F1"/>
    <w:rsid w:val="00894477"/>
    <w:rsid w:val="0089495E"/>
    <w:rsid w:val="00895682"/>
    <w:rsid w:val="00895746"/>
    <w:rsid w:val="00895BD8"/>
    <w:rsid w:val="00895DA4"/>
    <w:rsid w:val="00895DBA"/>
    <w:rsid w:val="0089629E"/>
    <w:rsid w:val="008969D2"/>
    <w:rsid w:val="00896CEB"/>
    <w:rsid w:val="00896FBE"/>
    <w:rsid w:val="0089719B"/>
    <w:rsid w:val="0089741E"/>
    <w:rsid w:val="00897C39"/>
    <w:rsid w:val="008A0035"/>
    <w:rsid w:val="008A005A"/>
    <w:rsid w:val="008A0826"/>
    <w:rsid w:val="008A0BF7"/>
    <w:rsid w:val="008A0D03"/>
    <w:rsid w:val="008A14EA"/>
    <w:rsid w:val="008A18C8"/>
    <w:rsid w:val="008A1CC6"/>
    <w:rsid w:val="008A213B"/>
    <w:rsid w:val="008A2E36"/>
    <w:rsid w:val="008A3234"/>
    <w:rsid w:val="008A3D2B"/>
    <w:rsid w:val="008A3E94"/>
    <w:rsid w:val="008A5795"/>
    <w:rsid w:val="008A5DCE"/>
    <w:rsid w:val="008A7B2F"/>
    <w:rsid w:val="008A7B70"/>
    <w:rsid w:val="008A7C36"/>
    <w:rsid w:val="008A7EB7"/>
    <w:rsid w:val="008B1138"/>
    <w:rsid w:val="008B176A"/>
    <w:rsid w:val="008B1B8D"/>
    <w:rsid w:val="008B1BED"/>
    <w:rsid w:val="008B20ED"/>
    <w:rsid w:val="008B2564"/>
    <w:rsid w:val="008B290F"/>
    <w:rsid w:val="008B2F04"/>
    <w:rsid w:val="008B34A9"/>
    <w:rsid w:val="008B368A"/>
    <w:rsid w:val="008B4164"/>
    <w:rsid w:val="008B431F"/>
    <w:rsid w:val="008B4945"/>
    <w:rsid w:val="008B5A27"/>
    <w:rsid w:val="008B5A6A"/>
    <w:rsid w:val="008B5F0C"/>
    <w:rsid w:val="008B5FBD"/>
    <w:rsid w:val="008B7AB1"/>
    <w:rsid w:val="008B7B46"/>
    <w:rsid w:val="008B7D25"/>
    <w:rsid w:val="008C001F"/>
    <w:rsid w:val="008C05C3"/>
    <w:rsid w:val="008C09C3"/>
    <w:rsid w:val="008C0E2E"/>
    <w:rsid w:val="008C0F94"/>
    <w:rsid w:val="008C0FF4"/>
    <w:rsid w:val="008C181D"/>
    <w:rsid w:val="008C2E56"/>
    <w:rsid w:val="008C30C6"/>
    <w:rsid w:val="008C314A"/>
    <w:rsid w:val="008C3342"/>
    <w:rsid w:val="008C33A7"/>
    <w:rsid w:val="008C34D7"/>
    <w:rsid w:val="008C38A3"/>
    <w:rsid w:val="008C3C3B"/>
    <w:rsid w:val="008C4057"/>
    <w:rsid w:val="008C452D"/>
    <w:rsid w:val="008C57A4"/>
    <w:rsid w:val="008C5EA1"/>
    <w:rsid w:val="008C6177"/>
    <w:rsid w:val="008C62F9"/>
    <w:rsid w:val="008C6619"/>
    <w:rsid w:val="008C67A9"/>
    <w:rsid w:val="008C6C20"/>
    <w:rsid w:val="008C6F88"/>
    <w:rsid w:val="008C7201"/>
    <w:rsid w:val="008C784D"/>
    <w:rsid w:val="008C7872"/>
    <w:rsid w:val="008C7ED4"/>
    <w:rsid w:val="008D0204"/>
    <w:rsid w:val="008D036F"/>
    <w:rsid w:val="008D069F"/>
    <w:rsid w:val="008D07FE"/>
    <w:rsid w:val="008D0B61"/>
    <w:rsid w:val="008D1144"/>
    <w:rsid w:val="008D11F6"/>
    <w:rsid w:val="008D1833"/>
    <w:rsid w:val="008D2276"/>
    <w:rsid w:val="008D2340"/>
    <w:rsid w:val="008D23B1"/>
    <w:rsid w:val="008D3131"/>
    <w:rsid w:val="008D314D"/>
    <w:rsid w:val="008D31B9"/>
    <w:rsid w:val="008D328A"/>
    <w:rsid w:val="008D3DE6"/>
    <w:rsid w:val="008D42AF"/>
    <w:rsid w:val="008D42BF"/>
    <w:rsid w:val="008D46CC"/>
    <w:rsid w:val="008D4806"/>
    <w:rsid w:val="008D4C78"/>
    <w:rsid w:val="008D563B"/>
    <w:rsid w:val="008D5889"/>
    <w:rsid w:val="008D5DDE"/>
    <w:rsid w:val="008D63BC"/>
    <w:rsid w:val="008D6469"/>
    <w:rsid w:val="008D6856"/>
    <w:rsid w:val="008D6AA1"/>
    <w:rsid w:val="008D6C90"/>
    <w:rsid w:val="008D6E6A"/>
    <w:rsid w:val="008D77E9"/>
    <w:rsid w:val="008D7A91"/>
    <w:rsid w:val="008D7B1C"/>
    <w:rsid w:val="008D7F3E"/>
    <w:rsid w:val="008D7F9E"/>
    <w:rsid w:val="008E0645"/>
    <w:rsid w:val="008E0ED3"/>
    <w:rsid w:val="008E115B"/>
    <w:rsid w:val="008E127F"/>
    <w:rsid w:val="008E1DF2"/>
    <w:rsid w:val="008E2DC7"/>
    <w:rsid w:val="008E38FF"/>
    <w:rsid w:val="008E438E"/>
    <w:rsid w:val="008E4847"/>
    <w:rsid w:val="008E56B0"/>
    <w:rsid w:val="008E58FB"/>
    <w:rsid w:val="008E5A4F"/>
    <w:rsid w:val="008E6733"/>
    <w:rsid w:val="008E680E"/>
    <w:rsid w:val="008E6C10"/>
    <w:rsid w:val="008E6F01"/>
    <w:rsid w:val="008E7474"/>
    <w:rsid w:val="008E7A0E"/>
    <w:rsid w:val="008E7A1B"/>
    <w:rsid w:val="008E7E52"/>
    <w:rsid w:val="008F00F2"/>
    <w:rsid w:val="008F0543"/>
    <w:rsid w:val="008F068D"/>
    <w:rsid w:val="008F0A63"/>
    <w:rsid w:val="008F0A6B"/>
    <w:rsid w:val="008F0EF1"/>
    <w:rsid w:val="008F0F04"/>
    <w:rsid w:val="008F14C3"/>
    <w:rsid w:val="008F1865"/>
    <w:rsid w:val="008F1C7D"/>
    <w:rsid w:val="008F1E26"/>
    <w:rsid w:val="008F1EBA"/>
    <w:rsid w:val="008F320C"/>
    <w:rsid w:val="008F38CB"/>
    <w:rsid w:val="008F3A47"/>
    <w:rsid w:val="008F4024"/>
    <w:rsid w:val="008F42D0"/>
    <w:rsid w:val="008F4EC5"/>
    <w:rsid w:val="008F59C9"/>
    <w:rsid w:val="008F5A39"/>
    <w:rsid w:val="008F5BA6"/>
    <w:rsid w:val="008F5D28"/>
    <w:rsid w:val="008F5E6B"/>
    <w:rsid w:val="008F5F79"/>
    <w:rsid w:val="008F61C5"/>
    <w:rsid w:val="008F6E0C"/>
    <w:rsid w:val="008F6E9E"/>
    <w:rsid w:val="008F6F2C"/>
    <w:rsid w:val="008F6F63"/>
    <w:rsid w:val="008F732E"/>
    <w:rsid w:val="008F7887"/>
    <w:rsid w:val="00900164"/>
    <w:rsid w:val="00900458"/>
    <w:rsid w:val="00900990"/>
    <w:rsid w:val="00901047"/>
    <w:rsid w:val="0090120C"/>
    <w:rsid w:val="0090123E"/>
    <w:rsid w:val="00901349"/>
    <w:rsid w:val="009016E3"/>
    <w:rsid w:val="00901CC7"/>
    <w:rsid w:val="00901F14"/>
    <w:rsid w:val="009029ED"/>
    <w:rsid w:val="00902B96"/>
    <w:rsid w:val="00902C6C"/>
    <w:rsid w:val="009041C7"/>
    <w:rsid w:val="00904396"/>
    <w:rsid w:val="00904596"/>
    <w:rsid w:val="0090499B"/>
    <w:rsid w:val="00904CCA"/>
    <w:rsid w:val="00904DBC"/>
    <w:rsid w:val="00905136"/>
    <w:rsid w:val="00905FB1"/>
    <w:rsid w:val="009069B4"/>
    <w:rsid w:val="00906C32"/>
    <w:rsid w:val="00906E14"/>
    <w:rsid w:val="00907062"/>
    <w:rsid w:val="0090730C"/>
    <w:rsid w:val="00907813"/>
    <w:rsid w:val="00907BAC"/>
    <w:rsid w:val="00907FD8"/>
    <w:rsid w:val="00910E93"/>
    <w:rsid w:val="00911458"/>
    <w:rsid w:val="009117A3"/>
    <w:rsid w:val="009117A4"/>
    <w:rsid w:val="009118C7"/>
    <w:rsid w:val="00911AC1"/>
    <w:rsid w:val="00911E01"/>
    <w:rsid w:val="00912296"/>
    <w:rsid w:val="009123AB"/>
    <w:rsid w:val="00913577"/>
    <w:rsid w:val="00914402"/>
    <w:rsid w:val="0091450D"/>
    <w:rsid w:val="00914568"/>
    <w:rsid w:val="009146FB"/>
    <w:rsid w:val="0091485D"/>
    <w:rsid w:val="00914DD5"/>
    <w:rsid w:val="00914EB1"/>
    <w:rsid w:val="00915B39"/>
    <w:rsid w:val="00915D76"/>
    <w:rsid w:val="00916BB5"/>
    <w:rsid w:val="0091715B"/>
    <w:rsid w:val="00917C7E"/>
    <w:rsid w:val="00920F58"/>
    <w:rsid w:val="00921D6D"/>
    <w:rsid w:val="009221CF"/>
    <w:rsid w:val="00922E06"/>
    <w:rsid w:val="0092308C"/>
    <w:rsid w:val="0092357A"/>
    <w:rsid w:val="009238C9"/>
    <w:rsid w:val="00923F35"/>
    <w:rsid w:val="00924428"/>
    <w:rsid w:val="00924538"/>
    <w:rsid w:val="009246B8"/>
    <w:rsid w:val="0092503C"/>
    <w:rsid w:val="0092532E"/>
    <w:rsid w:val="0092668B"/>
    <w:rsid w:val="00926D30"/>
    <w:rsid w:val="00927C67"/>
    <w:rsid w:val="00927CD0"/>
    <w:rsid w:val="00927D04"/>
    <w:rsid w:val="009300AE"/>
    <w:rsid w:val="00930665"/>
    <w:rsid w:val="00930703"/>
    <w:rsid w:val="00930F52"/>
    <w:rsid w:val="0093155C"/>
    <w:rsid w:val="00931CE6"/>
    <w:rsid w:val="00932177"/>
    <w:rsid w:val="00932209"/>
    <w:rsid w:val="00932490"/>
    <w:rsid w:val="009326FA"/>
    <w:rsid w:val="00933730"/>
    <w:rsid w:val="00933B9F"/>
    <w:rsid w:val="009341E9"/>
    <w:rsid w:val="00935076"/>
    <w:rsid w:val="0093535C"/>
    <w:rsid w:val="00935539"/>
    <w:rsid w:val="00935CCB"/>
    <w:rsid w:val="00935E5B"/>
    <w:rsid w:val="009362E7"/>
    <w:rsid w:val="00936A23"/>
    <w:rsid w:val="00936B57"/>
    <w:rsid w:val="00936C8B"/>
    <w:rsid w:val="00936F87"/>
    <w:rsid w:val="00937022"/>
    <w:rsid w:val="00937803"/>
    <w:rsid w:val="0094076D"/>
    <w:rsid w:val="00940777"/>
    <w:rsid w:val="00940FC3"/>
    <w:rsid w:val="00941297"/>
    <w:rsid w:val="0094139E"/>
    <w:rsid w:val="009413CE"/>
    <w:rsid w:val="009415EC"/>
    <w:rsid w:val="0094194A"/>
    <w:rsid w:val="009419A4"/>
    <w:rsid w:val="00941F71"/>
    <w:rsid w:val="009425FB"/>
    <w:rsid w:val="00942709"/>
    <w:rsid w:val="009429F6"/>
    <w:rsid w:val="00942D8C"/>
    <w:rsid w:val="009434C9"/>
    <w:rsid w:val="00943664"/>
    <w:rsid w:val="00943751"/>
    <w:rsid w:val="00943DBD"/>
    <w:rsid w:val="00944615"/>
    <w:rsid w:val="00945706"/>
    <w:rsid w:val="009457B3"/>
    <w:rsid w:val="0094620E"/>
    <w:rsid w:val="0094668A"/>
    <w:rsid w:val="00946E43"/>
    <w:rsid w:val="00947268"/>
    <w:rsid w:val="009477FE"/>
    <w:rsid w:val="00947866"/>
    <w:rsid w:val="00947C60"/>
    <w:rsid w:val="0095016E"/>
    <w:rsid w:val="00950226"/>
    <w:rsid w:val="0095041F"/>
    <w:rsid w:val="0095046C"/>
    <w:rsid w:val="00950479"/>
    <w:rsid w:val="00950B7E"/>
    <w:rsid w:val="00951596"/>
    <w:rsid w:val="009516C4"/>
    <w:rsid w:val="0095197A"/>
    <w:rsid w:val="00951C05"/>
    <w:rsid w:val="009521BD"/>
    <w:rsid w:val="00952AF6"/>
    <w:rsid w:val="00953708"/>
    <w:rsid w:val="00953CFE"/>
    <w:rsid w:val="00953FD5"/>
    <w:rsid w:val="00954A8C"/>
    <w:rsid w:val="00954D77"/>
    <w:rsid w:val="00955272"/>
    <w:rsid w:val="009555E3"/>
    <w:rsid w:val="00956EF8"/>
    <w:rsid w:val="00957756"/>
    <w:rsid w:val="0095775B"/>
    <w:rsid w:val="00957DA2"/>
    <w:rsid w:val="009602D4"/>
    <w:rsid w:val="00960443"/>
    <w:rsid w:val="009606F7"/>
    <w:rsid w:val="0096091E"/>
    <w:rsid w:val="00960DB8"/>
    <w:rsid w:val="00961065"/>
    <w:rsid w:val="009610C4"/>
    <w:rsid w:val="009611D4"/>
    <w:rsid w:val="0096121A"/>
    <w:rsid w:val="009615C0"/>
    <w:rsid w:val="00961802"/>
    <w:rsid w:val="0096199F"/>
    <w:rsid w:val="00961DDD"/>
    <w:rsid w:val="009621DD"/>
    <w:rsid w:val="009629F5"/>
    <w:rsid w:val="00962B73"/>
    <w:rsid w:val="009637F0"/>
    <w:rsid w:val="00963A50"/>
    <w:rsid w:val="00963B58"/>
    <w:rsid w:val="009640DD"/>
    <w:rsid w:val="009646E8"/>
    <w:rsid w:val="00964EB3"/>
    <w:rsid w:val="009650FD"/>
    <w:rsid w:val="009651AC"/>
    <w:rsid w:val="00965306"/>
    <w:rsid w:val="009653CD"/>
    <w:rsid w:val="00965547"/>
    <w:rsid w:val="00965EDB"/>
    <w:rsid w:val="009660AE"/>
    <w:rsid w:val="00966637"/>
    <w:rsid w:val="009666B8"/>
    <w:rsid w:val="00966EA1"/>
    <w:rsid w:val="00966ECE"/>
    <w:rsid w:val="00966EF9"/>
    <w:rsid w:val="00967037"/>
    <w:rsid w:val="00967C39"/>
    <w:rsid w:val="00967EE4"/>
    <w:rsid w:val="009703A8"/>
    <w:rsid w:val="00970CE7"/>
    <w:rsid w:val="00970DAC"/>
    <w:rsid w:val="009710AA"/>
    <w:rsid w:val="00971466"/>
    <w:rsid w:val="009715D0"/>
    <w:rsid w:val="0097174D"/>
    <w:rsid w:val="00971DB1"/>
    <w:rsid w:val="00971EB3"/>
    <w:rsid w:val="00972150"/>
    <w:rsid w:val="00972271"/>
    <w:rsid w:val="00972276"/>
    <w:rsid w:val="009725A7"/>
    <w:rsid w:val="00972BF3"/>
    <w:rsid w:val="00972F38"/>
    <w:rsid w:val="00973BF7"/>
    <w:rsid w:val="009742C3"/>
    <w:rsid w:val="009745B4"/>
    <w:rsid w:val="00974B34"/>
    <w:rsid w:val="00974C17"/>
    <w:rsid w:val="00975391"/>
    <w:rsid w:val="00975401"/>
    <w:rsid w:val="009762FF"/>
    <w:rsid w:val="0097653E"/>
    <w:rsid w:val="0097660C"/>
    <w:rsid w:val="00976D72"/>
    <w:rsid w:val="00977D45"/>
    <w:rsid w:val="00977F63"/>
    <w:rsid w:val="009800AE"/>
    <w:rsid w:val="00980184"/>
    <w:rsid w:val="0098022E"/>
    <w:rsid w:val="009810F7"/>
    <w:rsid w:val="00981634"/>
    <w:rsid w:val="00982C46"/>
    <w:rsid w:val="00983406"/>
    <w:rsid w:val="009843E6"/>
    <w:rsid w:val="009845A1"/>
    <w:rsid w:val="0098470A"/>
    <w:rsid w:val="009851A7"/>
    <w:rsid w:val="0098534F"/>
    <w:rsid w:val="0098590A"/>
    <w:rsid w:val="009859DF"/>
    <w:rsid w:val="00985CEE"/>
    <w:rsid w:val="00986CD8"/>
    <w:rsid w:val="0098710D"/>
    <w:rsid w:val="00987279"/>
    <w:rsid w:val="009875BB"/>
    <w:rsid w:val="00987639"/>
    <w:rsid w:val="00987692"/>
    <w:rsid w:val="009879D9"/>
    <w:rsid w:val="00987F2D"/>
    <w:rsid w:val="009909BA"/>
    <w:rsid w:val="00990A98"/>
    <w:rsid w:val="00990BDB"/>
    <w:rsid w:val="00990C35"/>
    <w:rsid w:val="009910B2"/>
    <w:rsid w:val="00991708"/>
    <w:rsid w:val="00991ECD"/>
    <w:rsid w:val="009922A4"/>
    <w:rsid w:val="009924BA"/>
    <w:rsid w:val="00992CAC"/>
    <w:rsid w:val="009930B9"/>
    <w:rsid w:val="009936BA"/>
    <w:rsid w:val="00993BEE"/>
    <w:rsid w:val="00993CD9"/>
    <w:rsid w:val="00994859"/>
    <w:rsid w:val="00994EC8"/>
    <w:rsid w:val="009952DE"/>
    <w:rsid w:val="009957D3"/>
    <w:rsid w:val="009963BC"/>
    <w:rsid w:val="00997252"/>
    <w:rsid w:val="009974AB"/>
    <w:rsid w:val="00997746"/>
    <w:rsid w:val="00997A6C"/>
    <w:rsid w:val="00997D07"/>
    <w:rsid w:val="00997ED7"/>
    <w:rsid w:val="009A04A9"/>
    <w:rsid w:val="009A0562"/>
    <w:rsid w:val="009A087A"/>
    <w:rsid w:val="009A1581"/>
    <w:rsid w:val="009A1599"/>
    <w:rsid w:val="009A1A06"/>
    <w:rsid w:val="009A2293"/>
    <w:rsid w:val="009A2657"/>
    <w:rsid w:val="009A2669"/>
    <w:rsid w:val="009A2D72"/>
    <w:rsid w:val="009A2E87"/>
    <w:rsid w:val="009A3360"/>
    <w:rsid w:val="009A3701"/>
    <w:rsid w:val="009A3878"/>
    <w:rsid w:val="009A3ADF"/>
    <w:rsid w:val="009A3DB2"/>
    <w:rsid w:val="009A45EA"/>
    <w:rsid w:val="009A484A"/>
    <w:rsid w:val="009A4BC2"/>
    <w:rsid w:val="009A51A0"/>
    <w:rsid w:val="009A5214"/>
    <w:rsid w:val="009A5A96"/>
    <w:rsid w:val="009A5E81"/>
    <w:rsid w:val="009A60B9"/>
    <w:rsid w:val="009A6727"/>
    <w:rsid w:val="009A733B"/>
    <w:rsid w:val="009A7851"/>
    <w:rsid w:val="009B0A99"/>
    <w:rsid w:val="009B0AD0"/>
    <w:rsid w:val="009B0D7B"/>
    <w:rsid w:val="009B156F"/>
    <w:rsid w:val="009B1EF8"/>
    <w:rsid w:val="009B2AD7"/>
    <w:rsid w:val="009B2BA9"/>
    <w:rsid w:val="009B2DFF"/>
    <w:rsid w:val="009B3C61"/>
    <w:rsid w:val="009B4746"/>
    <w:rsid w:val="009B4B9B"/>
    <w:rsid w:val="009B594A"/>
    <w:rsid w:val="009B5CF0"/>
    <w:rsid w:val="009B64B3"/>
    <w:rsid w:val="009B64FF"/>
    <w:rsid w:val="009B6783"/>
    <w:rsid w:val="009B6A80"/>
    <w:rsid w:val="009B6D4D"/>
    <w:rsid w:val="009B6E38"/>
    <w:rsid w:val="009B6F5F"/>
    <w:rsid w:val="009B73F5"/>
    <w:rsid w:val="009B74D2"/>
    <w:rsid w:val="009B7ACF"/>
    <w:rsid w:val="009C006D"/>
    <w:rsid w:val="009C0848"/>
    <w:rsid w:val="009C1119"/>
    <w:rsid w:val="009C16EA"/>
    <w:rsid w:val="009C17AD"/>
    <w:rsid w:val="009C2AC6"/>
    <w:rsid w:val="009C2B34"/>
    <w:rsid w:val="009C2CD4"/>
    <w:rsid w:val="009C2D8E"/>
    <w:rsid w:val="009C2F4D"/>
    <w:rsid w:val="009C3880"/>
    <w:rsid w:val="009C3D5E"/>
    <w:rsid w:val="009C50A2"/>
    <w:rsid w:val="009C535F"/>
    <w:rsid w:val="009C545F"/>
    <w:rsid w:val="009C55B4"/>
    <w:rsid w:val="009C5FD7"/>
    <w:rsid w:val="009C7105"/>
    <w:rsid w:val="009C71BA"/>
    <w:rsid w:val="009C7239"/>
    <w:rsid w:val="009C79A0"/>
    <w:rsid w:val="009C7D2A"/>
    <w:rsid w:val="009C7FDB"/>
    <w:rsid w:val="009D0B04"/>
    <w:rsid w:val="009D0D5D"/>
    <w:rsid w:val="009D1669"/>
    <w:rsid w:val="009D1B4A"/>
    <w:rsid w:val="009D1B53"/>
    <w:rsid w:val="009D1FE2"/>
    <w:rsid w:val="009D22C4"/>
    <w:rsid w:val="009D292E"/>
    <w:rsid w:val="009D2A56"/>
    <w:rsid w:val="009D2E8A"/>
    <w:rsid w:val="009D3145"/>
    <w:rsid w:val="009D385A"/>
    <w:rsid w:val="009D40ED"/>
    <w:rsid w:val="009D45EC"/>
    <w:rsid w:val="009D46AC"/>
    <w:rsid w:val="009D4DED"/>
    <w:rsid w:val="009D5E47"/>
    <w:rsid w:val="009D642F"/>
    <w:rsid w:val="009D687C"/>
    <w:rsid w:val="009D6DE5"/>
    <w:rsid w:val="009D7E95"/>
    <w:rsid w:val="009E016C"/>
    <w:rsid w:val="009E0C38"/>
    <w:rsid w:val="009E1130"/>
    <w:rsid w:val="009E131F"/>
    <w:rsid w:val="009E1A97"/>
    <w:rsid w:val="009E1CF1"/>
    <w:rsid w:val="009E26B6"/>
    <w:rsid w:val="009E2D0E"/>
    <w:rsid w:val="009E31F6"/>
    <w:rsid w:val="009E328D"/>
    <w:rsid w:val="009E33F7"/>
    <w:rsid w:val="009E362E"/>
    <w:rsid w:val="009E37CF"/>
    <w:rsid w:val="009E38C1"/>
    <w:rsid w:val="009E3B68"/>
    <w:rsid w:val="009E3B8A"/>
    <w:rsid w:val="009E4497"/>
    <w:rsid w:val="009E4809"/>
    <w:rsid w:val="009E5072"/>
    <w:rsid w:val="009E5FAA"/>
    <w:rsid w:val="009E62D8"/>
    <w:rsid w:val="009E6823"/>
    <w:rsid w:val="009E6CA7"/>
    <w:rsid w:val="009E700D"/>
    <w:rsid w:val="009E7175"/>
    <w:rsid w:val="009E71D3"/>
    <w:rsid w:val="009E7CAB"/>
    <w:rsid w:val="009F026A"/>
    <w:rsid w:val="009F0863"/>
    <w:rsid w:val="009F1351"/>
    <w:rsid w:val="009F17CF"/>
    <w:rsid w:val="009F17FD"/>
    <w:rsid w:val="009F1EF2"/>
    <w:rsid w:val="009F22D6"/>
    <w:rsid w:val="009F26F6"/>
    <w:rsid w:val="009F2773"/>
    <w:rsid w:val="009F2B35"/>
    <w:rsid w:val="009F2C04"/>
    <w:rsid w:val="009F2C8F"/>
    <w:rsid w:val="009F37A1"/>
    <w:rsid w:val="009F3C22"/>
    <w:rsid w:val="009F4246"/>
    <w:rsid w:val="009F4410"/>
    <w:rsid w:val="009F463D"/>
    <w:rsid w:val="009F4979"/>
    <w:rsid w:val="009F53B4"/>
    <w:rsid w:val="009F59DC"/>
    <w:rsid w:val="009F6B85"/>
    <w:rsid w:val="009F749F"/>
    <w:rsid w:val="009F78B3"/>
    <w:rsid w:val="009F7B31"/>
    <w:rsid w:val="009F7FA5"/>
    <w:rsid w:val="00A00C81"/>
    <w:rsid w:val="00A00EE4"/>
    <w:rsid w:val="00A015AE"/>
    <w:rsid w:val="00A019BE"/>
    <w:rsid w:val="00A029EE"/>
    <w:rsid w:val="00A03040"/>
    <w:rsid w:val="00A0315D"/>
    <w:rsid w:val="00A0368A"/>
    <w:rsid w:val="00A03880"/>
    <w:rsid w:val="00A03971"/>
    <w:rsid w:val="00A03BE5"/>
    <w:rsid w:val="00A04411"/>
    <w:rsid w:val="00A04656"/>
    <w:rsid w:val="00A04730"/>
    <w:rsid w:val="00A05C4B"/>
    <w:rsid w:val="00A05F57"/>
    <w:rsid w:val="00A0600D"/>
    <w:rsid w:val="00A06053"/>
    <w:rsid w:val="00A0635E"/>
    <w:rsid w:val="00A069D7"/>
    <w:rsid w:val="00A06BA1"/>
    <w:rsid w:val="00A07260"/>
    <w:rsid w:val="00A079E0"/>
    <w:rsid w:val="00A07BDD"/>
    <w:rsid w:val="00A07D7E"/>
    <w:rsid w:val="00A07F98"/>
    <w:rsid w:val="00A10A89"/>
    <w:rsid w:val="00A10E6F"/>
    <w:rsid w:val="00A10EE2"/>
    <w:rsid w:val="00A120FC"/>
    <w:rsid w:val="00A12590"/>
    <w:rsid w:val="00A1260B"/>
    <w:rsid w:val="00A129B8"/>
    <w:rsid w:val="00A12BB6"/>
    <w:rsid w:val="00A143E2"/>
    <w:rsid w:val="00A14697"/>
    <w:rsid w:val="00A14911"/>
    <w:rsid w:val="00A14B25"/>
    <w:rsid w:val="00A15940"/>
    <w:rsid w:val="00A15EE8"/>
    <w:rsid w:val="00A16481"/>
    <w:rsid w:val="00A164BE"/>
    <w:rsid w:val="00A167B2"/>
    <w:rsid w:val="00A16EF5"/>
    <w:rsid w:val="00A16F31"/>
    <w:rsid w:val="00A17179"/>
    <w:rsid w:val="00A17240"/>
    <w:rsid w:val="00A172F3"/>
    <w:rsid w:val="00A17AEA"/>
    <w:rsid w:val="00A17ED4"/>
    <w:rsid w:val="00A203E2"/>
    <w:rsid w:val="00A2074D"/>
    <w:rsid w:val="00A20C71"/>
    <w:rsid w:val="00A220E9"/>
    <w:rsid w:val="00A2232A"/>
    <w:rsid w:val="00A22A7F"/>
    <w:rsid w:val="00A22B6A"/>
    <w:rsid w:val="00A22F9D"/>
    <w:rsid w:val="00A23140"/>
    <w:rsid w:val="00A231B3"/>
    <w:rsid w:val="00A23257"/>
    <w:rsid w:val="00A236D6"/>
    <w:rsid w:val="00A238AA"/>
    <w:rsid w:val="00A238EA"/>
    <w:rsid w:val="00A23C13"/>
    <w:rsid w:val="00A2447C"/>
    <w:rsid w:val="00A24580"/>
    <w:rsid w:val="00A2458A"/>
    <w:rsid w:val="00A246C1"/>
    <w:rsid w:val="00A2473F"/>
    <w:rsid w:val="00A2487C"/>
    <w:rsid w:val="00A24EB0"/>
    <w:rsid w:val="00A24EC7"/>
    <w:rsid w:val="00A2503E"/>
    <w:rsid w:val="00A255E9"/>
    <w:rsid w:val="00A2596D"/>
    <w:rsid w:val="00A25FC8"/>
    <w:rsid w:val="00A2634F"/>
    <w:rsid w:val="00A263EC"/>
    <w:rsid w:val="00A264F5"/>
    <w:rsid w:val="00A268F5"/>
    <w:rsid w:val="00A26E6F"/>
    <w:rsid w:val="00A2769E"/>
    <w:rsid w:val="00A27B69"/>
    <w:rsid w:val="00A27D4C"/>
    <w:rsid w:val="00A30058"/>
    <w:rsid w:val="00A30160"/>
    <w:rsid w:val="00A305D3"/>
    <w:rsid w:val="00A30B96"/>
    <w:rsid w:val="00A321FD"/>
    <w:rsid w:val="00A32210"/>
    <w:rsid w:val="00A32667"/>
    <w:rsid w:val="00A328EA"/>
    <w:rsid w:val="00A32E9B"/>
    <w:rsid w:val="00A331EF"/>
    <w:rsid w:val="00A3365E"/>
    <w:rsid w:val="00A337D4"/>
    <w:rsid w:val="00A33A96"/>
    <w:rsid w:val="00A33DEE"/>
    <w:rsid w:val="00A340BE"/>
    <w:rsid w:val="00A343F1"/>
    <w:rsid w:val="00A3485F"/>
    <w:rsid w:val="00A35824"/>
    <w:rsid w:val="00A358D0"/>
    <w:rsid w:val="00A35C35"/>
    <w:rsid w:val="00A36313"/>
    <w:rsid w:val="00A369E4"/>
    <w:rsid w:val="00A37105"/>
    <w:rsid w:val="00A373F1"/>
    <w:rsid w:val="00A37510"/>
    <w:rsid w:val="00A37D81"/>
    <w:rsid w:val="00A403CE"/>
    <w:rsid w:val="00A40B10"/>
    <w:rsid w:val="00A41056"/>
    <w:rsid w:val="00A41119"/>
    <w:rsid w:val="00A41299"/>
    <w:rsid w:val="00A412DC"/>
    <w:rsid w:val="00A418B7"/>
    <w:rsid w:val="00A41E2D"/>
    <w:rsid w:val="00A428AB"/>
    <w:rsid w:val="00A42BD4"/>
    <w:rsid w:val="00A42EAD"/>
    <w:rsid w:val="00A431CB"/>
    <w:rsid w:val="00A43354"/>
    <w:rsid w:val="00A437F7"/>
    <w:rsid w:val="00A43940"/>
    <w:rsid w:val="00A43BD9"/>
    <w:rsid w:val="00A43D39"/>
    <w:rsid w:val="00A445E1"/>
    <w:rsid w:val="00A445E2"/>
    <w:rsid w:val="00A44635"/>
    <w:rsid w:val="00A44A68"/>
    <w:rsid w:val="00A44ACF"/>
    <w:rsid w:val="00A455DD"/>
    <w:rsid w:val="00A45B3A"/>
    <w:rsid w:val="00A45B7A"/>
    <w:rsid w:val="00A45E6C"/>
    <w:rsid w:val="00A46C44"/>
    <w:rsid w:val="00A46D24"/>
    <w:rsid w:val="00A46E13"/>
    <w:rsid w:val="00A46F41"/>
    <w:rsid w:val="00A47A78"/>
    <w:rsid w:val="00A47F30"/>
    <w:rsid w:val="00A5003F"/>
    <w:rsid w:val="00A509D5"/>
    <w:rsid w:val="00A50D82"/>
    <w:rsid w:val="00A51378"/>
    <w:rsid w:val="00A5172E"/>
    <w:rsid w:val="00A51D20"/>
    <w:rsid w:val="00A51F3C"/>
    <w:rsid w:val="00A51FB6"/>
    <w:rsid w:val="00A52084"/>
    <w:rsid w:val="00A526EE"/>
    <w:rsid w:val="00A529CB"/>
    <w:rsid w:val="00A52B66"/>
    <w:rsid w:val="00A52C7D"/>
    <w:rsid w:val="00A52F4D"/>
    <w:rsid w:val="00A5327F"/>
    <w:rsid w:val="00A532FF"/>
    <w:rsid w:val="00A5346B"/>
    <w:rsid w:val="00A534AE"/>
    <w:rsid w:val="00A53533"/>
    <w:rsid w:val="00A53ED3"/>
    <w:rsid w:val="00A54C11"/>
    <w:rsid w:val="00A55182"/>
    <w:rsid w:val="00A553A9"/>
    <w:rsid w:val="00A55431"/>
    <w:rsid w:val="00A55AA5"/>
    <w:rsid w:val="00A55C18"/>
    <w:rsid w:val="00A5631D"/>
    <w:rsid w:val="00A564FD"/>
    <w:rsid w:val="00A56567"/>
    <w:rsid w:val="00A56EE8"/>
    <w:rsid w:val="00A5749A"/>
    <w:rsid w:val="00A5753B"/>
    <w:rsid w:val="00A5764B"/>
    <w:rsid w:val="00A60400"/>
    <w:rsid w:val="00A606E0"/>
    <w:rsid w:val="00A60A3E"/>
    <w:rsid w:val="00A614F1"/>
    <w:rsid w:val="00A62902"/>
    <w:rsid w:val="00A62B5B"/>
    <w:rsid w:val="00A62D80"/>
    <w:rsid w:val="00A62E61"/>
    <w:rsid w:val="00A63748"/>
    <w:rsid w:val="00A63DB3"/>
    <w:rsid w:val="00A644F3"/>
    <w:rsid w:val="00A6466A"/>
    <w:rsid w:val="00A653D7"/>
    <w:rsid w:val="00A6558C"/>
    <w:rsid w:val="00A65687"/>
    <w:rsid w:val="00A65E66"/>
    <w:rsid w:val="00A66044"/>
    <w:rsid w:val="00A664EA"/>
    <w:rsid w:val="00A66559"/>
    <w:rsid w:val="00A6687A"/>
    <w:rsid w:val="00A66906"/>
    <w:rsid w:val="00A66F81"/>
    <w:rsid w:val="00A66FD7"/>
    <w:rsid w:val="00A672E6"/>
    <w:rsid w:val="00A673F7"/>
    <w:rsid w:val="00A6747F"/>
    <w:rsid w:val="00A67B23"/>
    <w:rsid w:val="00A70319"/>
    <w:rsid w:val="00A7046C"/>
    <w:rsid w:val="00A70514"/>
    <w:rsid w:val="00A711CA"/>
    <w:rsid w:val="00A7145E"/>
    <w:rsid w:val="00A718DD"/>
    <w:rsid w:val="00A719D9"/>
    <w:rsid w:val="00A71AB5"/>
    <w:rsid w:val="00A71C49"/>
    <w:rsid w:val="00A71CE2"/>
    <w:rsid w:val="00A71EBD"/>
    <w:rsid w:val="00A7223D"/>
    <w:rsid w:val="00A722C5"/>
    <w:rsid w:val="00A723A9"/>
    <w:rsid w:val="00A72948"/>
    <w:rsid w:val="00A73F54"/>
    <w:rsid w:val="00A747CA"/>
    <w:rsid w:val="00A759B4"/>
    <w:rsid w:val="00A763E2"/>
    <w:rsid w:val="00A7709A"/>
    <w:rsid w:val="00A77615"/>
    <w:rsid w:val="00A777EF"/>
    <w:rsid w:val="00A800B8"/>
    <w:rsid w:val="00A809D3"/>
    <w:rsid w:val="00A82652"/>
    <w:rsid w:val="00A8297F"/>
    <w:rsid w:val="00A82AE4"/>
    <w:rsid w:val="00A82DE0"/>
    <w:rsid w:val="00A831AE"/>
    <w:rsid w:val="00A8350A"/>
    <w:rsid w:val="00A8427F"/>
    <w:rsid w:val="00A84284"/>
    <w:rsid w:val="00A84414"/>
    <w:rsid w:val="00A84782"/>
    <w:rsid w:val="00A84CC9"/>
    <w:rsid w:val="00A85F4F"/>
    <w:rsid w:val="00A863AD"/>
    <w:rsid w:val="00A86459"/>
    <w:rsid w:val="00A87389"/>
    <w:rsid w:val="00A87715"/>
    <w:rsid w:val="00A878EC"/>
    <w:rsid w:val="00A879BF"/>
    <w:rsid w:val="00A900CB"/>
    <w:rsid w:val="00A901DE"/>
    <w:rsid w:val="00A904AD"/>
    <w:rsid w:val="00A906C9"/>
    <w:rsid w:val="00A9072B"/>
    <w:rsid w:val="00A91117"/>
    <w:rsid w:val="00A91F3A"/>
    <w:rsid w:val="00A922DC"/>
    <w:rsid w:val="00A92523"/>
    <w:rsid w:val="00A93730"/>
    <w:rsid w:val="00A93823"/>
    <w:rsid w:val="00A93FB8"/>
    <w:rsid w:val="00A94629"/>
    <w:rsid w:val="00A947C7"/>
    <w:rsid w:val="00A94A2B"/>
    <w:rsid w:val="00A952B1"/>
    <w:rsid w:val="00A95649"/>
    <w:rsid w:val="00A956BD"/>
    <w:rsid w:val="00A95FF3"/>
    <w:rsid w:val="00A9650C"/>
    <w:rsid w:val="00A978E0"/>
    <w:rsid w:val="00AA0007"/>
    <w:rsid w:val="00AA01D9"/>
    <w:rsid w:val="00AA062E"/>
    <w:rsid w:val="00AA0631"/>
    <w:rsid w:val="00AA0A7F"/>
    <w:rsid w:val="00AA0EBF"/>
    <w:rsid w:val="00AA1BF6"/>
    <w:rsid w:val="00AA2555"/>
    <w:rsid w:val="00AA271A"/>
    <w:rsid w:val="00AA281C"/>
    <w:rsid w:val="00AA2888"/>
    <w:rsid w:val="00AA2FA4"/>
    <w:rsid w:val="00AA4428"/>
    <w:rsid w:val="00AA486B"/>
    <w:rsid w:val="00AA4C05"/>
    <w:rsid w:val="00AA52A9"/>
    <w:rsid w:val="00AA54E0"/>
    <w:rsid w:val="00AA58A3"/>
    <w:rsid w:val="00AA5E54"/>
    <w:rsid w:val="00AA60D6"/>
    <w:rsid w:val="00AA62BB"/>
    <w:rsid w:val="00AA671C"/>
    <w:rsid w:val="00AA67AD"/>
    <w:rsid w:val="00AA715B"/>
    <w:rsid w:val="00AA7412"/>
    <w:rsid w:val="00AA7830"/>
    <w:rsid w:val="00AA7A90"/>
    <w:rsid w:val="00AB0612"/>
    <w:rsid w:val="00AB0B25"/>
    <w:rsid w:val="00AB1446"/>
    <w:rsid w:val="00AB1AF4"/>
    <w:rsid w:val="00AB25A2"/>
    <w:rsid w:val="00AB286F"/>
    <w:rsid w:val="00AB40A7"/>
    <w:rsid w:val="00AB4894"/>
    <w:rsid w:val="00AB5329"/>
    <w:rsid w:val="00AB5C1F"/>
    <w:rsid w:val="00AB5ECF"/>
    <w:rsid w:val="00AB6217"/>
    <w:rsid w:val="00AB6EEA"/>
    <w:rsid w:val="00AB7968"/>
    <w:rsid w:val="00AB7BFE"/>
    <w:rsid w:val="00AB7CA0"/>
    <w:rsid w:val="00AB7D0B"/>
    <w:rsid w:val="00AC0B73"/>
    <w:rsid w:val="00AC0D7B"/>
    <w:rsid w:val="00AC0EB8"/>
    <w:rsid w:val="00AC0EDB"/>
    <w:rsid w:val="00AC0F3D"/>
    <w:rsid w:val="00AC0FE4"/>
    <w:rsid w:val="00AC163D"/>
    <w:rsid w:val="00AC1A95"/>
    <w:rsid w:val="00AC2117"/>
    <w:rsid w:val="00AC25ED"/>
    <w:rsid w:val="00AC2AB8"/>
    <w:rsid w:val="00AC3033"/>
    <w:rsid w:val="00AC3520"/>
    <w:rsid w:val="00AC3981"/>
    <w:rsid w:val="00AC4035"/>
    <w:rsid w:val="00AC4122"/>
    <w:rsid w:val="00AC4872"/>
    <w:rsid w:val="00AC4B5F"/>
    <w:rsid w:val="00AC4BEE"/>
    <w:rsid w:val="00AC540C"/>
    <w:rsid w:val="00AC6382"/>
    <w:rsid w:val="00AC67F9"/>
    <w:rsid w:val="00AC6CD0"/>
    <w:rsid w:val="00AC6D19"/>
    <w:rsid w:val="00AC7196"/>
    <w:rsid w:val="00AC7424"/>
    <w:rsid w:val="00AC7620"/>
    <w:rsid w:val="00AC7662"/>
    <w:rsid w:val="00AC7899"/>
    <w:rsid w:val="00AC7D4D"/>
    <w:rsid w:val="00AD026F"/>
    <w:rsid w:val="00AD09AA"/>
    <w:rsid w:val="00AD110A"/>
    <w:rsid w:val="00AD146D"/>
    <w:rsid w:val="00AD1B00"/>
    <w:rsid w:val="00AD1C8A"/>
    <w:rsid w:val="00AD1D12"/>
    <w:rsid w:val="00AD200F"/>
    <w:rsid w:val="00AD28E6"/>
    <w:rsid w:val="00AD2993"/>
    <w:rsid w:val="00AD299F"/>
    <w:rsid w:val="00AD331A"/>
    <w:rsid w:val="00AD35F5"/>
    <w:rsid w:val="00AD4146"/>
    <w:rsid w:val="00AD423D"/>
    <w:rsid w:val="00AD44B5"/>
    <w:rsid w:val="00AD4F08"/>
    <w:rsid w:val="00AD50B6"/>
    <w:rsid w:val="00AD5A83"/>
    <w:rsid w:val="00AD5C28"/>
    <w:rsid w:val="00AD61C4"/>
    <w:rsid w:val="00AD655F"/>
    <w:rsid w:val="00AD6664"/>
    <w:rsid w:val="00AD69DD"/>
    <w:rsid w:val="00AD6BA3"/>
    <w:rsid w:val="00AD76EF"/>
    <w:rsid w:val="00AE0042"/>
    <w:rsid w:val="00AE0053"/>
    <w:rsid w:val="00AE01CB"/>
    <w:rsid w:val="00AE0611"/>
    <w:rsid w:val="00AE0FEA"/>
    <w:rsid w:val="00AE1697"/>
    <w:rsid w:val="00AE19B2"/>
    <w:rsid w:val="00AE22E3"/>
    <w:rsid w:val="00AE233F"/>
    <w:rsid w:val="00AE3130"/>
    <w:rsid w:val="00AE38B6"/>
    <w:rsid w:val="00AE41BE"/>
    <w:rsid w:val="00AE4B2D"/>
    <w:rsid w:val="00AE55FF"/>
    <w:rsid w:val="00AE56E3"/>
    <w:rsid w:val="00AE6418"/>
    <w:rsid w:val="00AE68A4"/>
    <w:rsid w:val="00AE6948"/>
    <w:rsid w:val="00AE7731"/>
    <w:rsid w:val="00AE7AAB"/>
    <w:rsid w:val="00AE7EAF"/>
    <w:rsid w:val="00AF02B9"/>
    <w:rsid w:val="00AF046F"/>
    <w:rsid w:val="00AF08FE"/>
    <w:rsid w:val="00AF0ADF"/>
    <w:rsid w:val="00AF0E11"/>
    <w:rsid w:val="00AF0F77"/>
    <w:rsid w:val="00AF11A1"/>
    <w:rsid w:val="00AF13EB"/>
    <w:rsid w:val="00AF163D"/>
    <w:rsid w:val="00AF2224"/>
    <w:rsid w:val="00AF274F"/>
    <w:rsid w:val="00AF2B55"/>
    <w:rsid w:val="00AF3798"/>
    <w:rsid w:val="00AF39E1"/>
    <w:rsid w:val="00AF3C1A"/>
    <w:rsid w:val="00AF42FE"/>
    <w:rsid w:val="00AF5A5A"/>
    <w:rsid w:val="00AF5E96"/>
    <w:rsid w:val="00AF600C"/>
    <w:rsid w:val="00AF6994"/>
    <w:rsid w:val="00AF6D9D"/>
    <w:rsid w:val="00AF7317"/>
    <w:rsid w:val="00AF7F34"/>
    <w:rsid w:val="00B005C7"/>
    <w:rsid w:val="00B00BC0"/>
    <w:rsid w:val="00B00DC6"/>
    <w:rsid w:val="00B013C0"/>
    <w:rsid w:val="00B01692"/>
    <w:rsid w:val="00B01696"/>
    <w:rsid w:val="00B01CC9"/>
    <w:rsid w:val="00B0289B"/>
    <w:rsid w:val="00B02C96"/>
    <w:rsid w:val="00B02E90"/>
    <w:rsid w:val="00B02FC6"/>
    <w:rsid w:val="00B03CB8"/>
    <w:rsid w:val="00B03CF3"/>
    <w:rsid w:val="00B03EE5"/>
    <w:rsid w:val="00B046C1"/>
    <w:rsid w:val="00B04AD0"/>
    <w:rsid w:val="00B04B9A"/>
    <w:rsid w:val="00B04F0A"/>
    <w:rsid w:val="00B05B0D"/>
    <w:rsid w:val="00B05CA2"/>
    <w:rsid w:val="00B0640E"/>
    <w:rsid w:val="00B0642A"/>
    <w:rsid w:val="00B068A1"/>
    <w:rsid w:val="00B06D5F"/>
    <w:rsid w:val="00B073D5"/>
    <w:rsid w:val="00B07509"/>
    <w:rsid w:val="00B07727"/>
    <w:rsid w:val="00B07C2F"/>
    <w:rsid w:val="00B07CC6"/>
    <w:rsid w:val="00B07FCC"/>
    <w:rsid w:val="00B1069B"/>
    <w:rsid w:val="00B10BB4"/>
    <w:rsid w:val="00B124E8"/>
    <w:rsid w:val="00B128F9"/>
    <w:rsid w:val="00B13EFE"/>
    <w:rsid w:val="00B14256"/>
    <w:rsid w:val="00B14CCF"/>
    <w:rsid w:val="00B14F69"/>
    <w:rsid w:val="00B15170"/>
    <w:rsid w:val="00B15C98"/>
    <w:rsid w:val="00B161EB"/>
    <w:rsid w:val="00B16357"/>
    <w:rsid w:val="00B1649D"/>
    <w:rsid w:val="00B173E6"/>
    <w:rsid w:val="00B17421"/>
    <w:rsid w:val="00B17654"/>
    <w:rsid w:val="00B179D3"/>
    <w:rsid w:val="00B17D24"/>
    <w:rsid w:val="00B20882"/>
    <w:rsid w:val="00B211A7"/>
    <w:rsid w:val="00B218DE"/>
    <w:rsid w:val="00B22780"/>
    <w:rsid w:val="00B2286C"/>
    <w:rsid w:val="00B22949"/>
    <w:rsid w:val="00B22A98"/>
    <w:rsid w:val="00B22E83"/>
    <w:rsid w:val="00B23231"/>
    <w:rsid w:val="00B23581"/>
    <w:rsid w:val="00B237B5"/>
    <w:rsid w:val="00B23CDD"/>
    <w:rsid w:val="00B23D89"/>
    <w:rsid w:val="00B24357"/>
    <w:rsid w:val="00B24A90"/>
    <w:rsid w:val="00B2513F"/>
    <w:rsid w:val="00B252E8"/>
    <w:rsid w:val="00B252F8"/>
    <w:rsid w:val="00B2536C"/>
    <w:rsid w:val="00B25A93"/>
    <w:rsid w:val="00B25D81"/>
    <w:rsid w:val="00B26655"/>
    <w:rsid w:val="00B270B6"/>
    <w:rsid w:val="00B27949"/>
    <w:rsid w:val="00B279CE"/>
    <w:rsid w:val="00B27D91"/>
    <w:rsid w:val="00B27DD0"/>
    <w:rsid w:val="00B307CA"/>
    <w:rsid w:val="00B309C1"/>
    <w:rsid w:val="00B310B8"/>
    <w:rsid w:val="00B31DAE"/>
    <w:rsid w:val="00B32430"/>
    <w:rsid w:val="00B3249D"/>
    <w:rsid w:val="00B32529"/>
    <w:rsid w:val="00B328FC"/>
    <w:rsid w:val="00B32EC2"/>
    <w:rsid w:val="00B33569"/>
    <w:rsid w:val="00B3374D"/>
    <w:rsid w:val="00B33938"/>
    <w:rsid w:val="00B33E5C"/>
    <w:rsid w:val="00B34315"/>
    <w:rsid w:val="00B35236"/>
    <w:rsid w:val="00B3550C"/>
    <w:rsid w:val="00B36144"/>
    <w:rsid w:val="00B36203"/>
    <w:rsid w:val="00B36726"/>
    <w:rsid w:val="00B36F68"/>
    <w:rsid w:val="00B36FF8"/>
    <w:rsid w:val="00B37176"/>
    <w:rsid w:val="00B378F4"/>
    <w:rsid w:val="00B379C8"/>
    <w:rsid w:val="00B4047D"/>
    <w:rsid w:val="00B4055C"/>
    <w:rsid w:val="00B408F4"/>
    <w:rsid w:val="00B4099A"/>
    <w:rsid w:val="00B40C24"/>
    <w:rsid w:val="00B4191C"/>
    <w:rsid w:val="00B423CF"/>
    <w:rsid w:val="00B4281B"/>
    <w:rsid w:val="00B42861"/>
    <w:rsid w:val="00B42A79"/>
    <w:rsid w:val="00B42E1F"/>
    <w:rsid w:val="00B43D78"/>
    <w:rsid w:val="00B446CC"/>
    <w:rsid w:val="00B454B5"/>
    <w:rsid w:val="00B4573C"/>
    <w:rsid w:val="00B45981"/>
    <w:rsid w:val="00B45F92"/>
    <w:rsid w:val="00B46533"/>
    <w:rsid w:val="00B46707"/>
    <w:rsid w:val="00B4673D"/>
    <w:rsid w:val="00B4687B"/>
    <w:rsid w:val="00B46F44"/>
    <w:rsid w:val="00B47EE4"/>
    <w:rsid w:val="00B50314"/>
    <w:rsid w:val="00B509FF"/>
    <w:rsid w:val="00B51909"/>
    <w:rsid w:val="00B51930"/>
    <w:rsid w:val="00B52061"/>
    <w:rsid w:val="00B52DBC"/>
    <w:rsid w:val="00B52F0F"/>
    <w:rsid w:val="00B537AC"/>
    <w:rsid w:val="00B53B49"/>
    <w:rsid w:val="00B53E0C"/>
    <w:rsid w:val="00B54426"/>
    <w:rsid w:val="00B548D6"/>
    <w:rsid w:val="00B54942"/>
    <w:rsid w:val="00B54DA8"/>
    <w:rsid w:val="00B5598D"/>
    <w:rsid w:val="00B55CBA"/>
    <w:rsid w:val="00B56046"/>
    <w:rsid w:val="00B56104"/>
    <w:rsid w:val="00B56CCC"/>
    <w:rsid w:val="00B56FF3"/>
    <w:rsid w:val="00B57106"/>
    <w:rsid w:val="00B5714F"/>
    <w:rsid w:val="00B57496"/>
    <w:rsid w:val="00B60059"/>
    <w:rsid w:val="00B60684"/>
    <w:rsid w:val="00B60B98"/>
    <w:rsid w:val="00B60D66"/>
    <w:rsid w:val="00B60E1F"/>
    <w:rsid w:val="00B610B2"/>
    <w:rsid w:val="00B61671"/>
    <w:rsid w:val="00B62D99"/>
    <w:rsid w:val="00B6368E"/>
    <w:rsid w:val="00B63790"/>
    <w:rsid w:val="00B638A0"/>
    <w:rsid w:val="00B64505"/>
    <w:rsid w:val="00B649B2"/>
    <w:rsid w:val="00B64BA1"/>
    <w:rsid w:val="00B64C13"/>
    <w:rsid w:val="00B653E9"/>
    <w:rsid w:val="00B65E82"/>
    <w:rsid w:val="00B65ECA"/>
    <w:rsid w:val="00B66765"/>
    <w:rsid w:val="00B668A0"/>
    <w:rsid w:val="00B66E3A"/>
    <w:rsid w:val="00B675DF"/>
    <w:rsid w:val="00B676B0"/>
    <w:rsid w:val="00B67802"/>
    <w:rsid w:val="00B70BA8"/>
    <w:rsid w:val="00B70DCF"/>
    <w:rsid w:val="00B70FB4"/>
    <w:rsid w:val="00B723C9"/>
    <w:rsid w:val="00B7258A"/>
    <w:rsid w:val="00B72850"/>
    <w:rsid w:val="00B72E7F"/>
    <w:rsid w:val="00B7324C"/>
    <w:rsid w:val="00B746A0"/>
    <w:rsid w:val="00B74B83"/>
    <w:rsid w:val="00B7500F"/>
    <w:rsid w:val="00B75FE7"/>
    <w:rsid w:val="00B76410"/>
    <w:rsid w:val="00B769F9"/>
    <w:rsid w:val="00B76A56"/>
    <w:rsid w:val="00B76AF4"/>
    <w:rsid w:val="00B76D58"/>
    <w:rsid w:val="00B76ED1"/>
    <w:rsid w:val="00B7798B"/>
    <w:rsid w:val="00B80180"/>
    <w:rsid w:val="00B809FB"/>
    <w:rsid w:val="00B814B0"/>
    <w:rsid w:val="00B816BD"/>
    <w:rsid w:val="00B81857"/>
    <w:rsid w:val="00B82290"/>
    <w:rsid w:val="00B822EE"/>
    <w:rsid w:val="00B8271F"/>
    <w:rsid w:val="00B827C1"/>
    <w:rsid w:val="00B82987"/>
    <w:rsid w:val="00B82A15"/>
    <w:rsid w:val="00B82EBB"/>
    <w:rsid w:val="00B83034"/>
    <w:rsid w:val="00B83206"/>
    <w:rsid w:val="00B832EA"/>
    <w:rsid w:val="00B8348D"/>
    <w:rsid w:val="00B835A8"/>
    <w:rsid w:val="00B835C0"/>
    <w:rsid w:val="00B854CB"/>
    <w:rsid w:val="00B85E8C"/>
    <w:rsid w:val="00B85FE8"/>
    <w:rsid w:val="00B8654C"/>
    <w:rsid w:val="00B86562"/>
    <w:rsid w:val="00B90B43"/>
    <w:rsid w:val="00B90CA7"/>
    <w:rsid w:val="00B90F5B"/>
    <w:rsid w:val="00B911E3"/>
    <w:rsid w:val="00B9122E"/>
    <w:rsid w:val="00B91694"/>
    <w:rsid w:val="00B91D00"/>
    <w:rsid w:val="00B92071"/>
    <w:rsid w:val="00B923EC"/>
    <w:rsid w:val="00B92404"/>
    <w:rsid w:val="00B927B3"/>
    <w:rsid w:val="00B929B2"/>
    <w:rsid w:val="00B92A4D"/>
    <w:rsid w:val="00B92A5F"/>
    <w:rsid w:val="00B9333C"/>
    <w:rsid w:val="00B9373C"/>
    <w:rsid w:val="00B93E89"/>
    <w:rsid w:val="00B944D1"/>
    <w:rsid w:val="00B946F6"/>
    <w:rsid w:val="00B9484E"/>
    <w:rsid w:val="00B94896"/>
    <w:rsid w:val="00B95114"/>
    <w:rsid w:val="00B956D1"/>
    <w:rsid w:val="00B95E73"/>
    <w:rsid w:val="00B975C1"/>
    <w:rsid w:val="00B976D4"/>
    <w:rsid w:val="00B97B64"/>
    <w:rsid w:val="00BA02D5"/>
    <w:rsid w:val="00BA02DB"/>
    <w:rsid w:val="00BA0465"/>
    <w:rsid w:val="00BA132F"/>
    <w:rsid w:val="00BA1A09"/>
    <w:rsid w:val="00BA20DF"/>
    <w:rsid w:val="00BA2151"/>
    <w:rsid w:val="00BA2BF2"/>
    <w:rsid w:val="00BA3555"/>
    <w:rsid w:val="00BA3A4E"/>
    <w:rsid w:val="00BA4D8E"/>
    <w:rsid w:val="00BA556E"/>
    <w:rsid w:val="00BA5AB4"/>
    <w:rsid w:val="00BA5B75"/>
    <w:rsid w:val="00BA61B2"/>
    <w:rsid w:val="00BA6421"/>
    <w:rsid w:val="00BA7A11"/>
    <w:rsid w:val="00BA7F90"/>
    <w:rsid w:val="00BA7FDE"/>
    <w:rsid w:val="00BB0260"/>
    <w:rsid w:val="00BB0D6A"/>
    <w:rsid w:val="00BB18D0"/>
    <w:rsid w:val="00BB1FDB"/>
    <w:rsid w:val="00BB2697"/>
    <w:rsid w:val="00BB2F3C"/>
    <w:rsid w:val="00BB3671"/>
    <w:rsid w:val="00BB3B68"/>
    <w:rsid w:val="00BB3E54"/>
    <w:rsid w:val="00BB4210"/>
    <w:rsid w:val="00BB46EC"/>
    <w:rsid w:val="00BB49DB"/>
    <w:rsid w:val="00BB515F"/>
    <w:rsid w:val="00BB567F"/>
    <w:rsid w:val="00BB5C10"/>
    <w:rsid w:val="00BB5C22"/>
    <w:rsid w:val="00BB6A92"/>
    <w:rsid w:val="00BC0937"/>
    <w:rsid w:val="00BC0BE1"/>
    <w:rsid w:val="00BC0D61"/>
    <w:rsid w:val="00BC19D8"/>
    <w:rsid w:val="00BC1FF8"/>
    <w:rsid w:val="00BC1FFC"/>
    <w:rsid w:val="00BC3E86"/>
    <w:rsid w:val="00BC4316"/>
    <w:rsid w:val="00BC4B32"/>
    <w:rsid w:val="00BC4C8C"/>
    <w:rsid w:val="00BC5561"/>
    <w:rsid w:val="00BC5A98"/>
    <w:rsid w:val="00BC5C5F"/>
    <w:rsid w:val="00BC69F5"/>
    <w:rsid w:val="00BC738E"/>
    <w:rsid w:val="00BC73BD"/>
    <w:rsid w:val="00BD0664"/>
    <w:rsid w:val="00BD06D3"/>
    <w:rsid w:val="00BD0B9E"/>
    <w:rsid w:val="00BD0C9E"/>
    <w:rsid w:val="00BD0D1F"/>
    <w:rsid w:val="00BD0EEC"/>
    <w:rsid w:val="00BD0F37"/>
    <w:rsid w:val="00BD1804"/>
    <w:rsid w:val="00BD191F"/>
    <w:rsid w:val="00BD1AF2"/>
    <w:rsid w:val="00BD1D89"/>
    <w:rsid w:val="00BD1E45"/>
    <w:rsid w:val="00BD21A0"/>
    <w:rsid w:val="00BD2B37"/>
    <w:rsid w:val="00BD3332"/>
    <w:rsid w:val="00BD42AB"/>
    <w:rsid w:val="00BD439C"/>
    <w:rsid w:val="00BD592E"/>
    <w:rsid w:val="00BD5C94"/>
    <w:rsid w:val="00BD5D40"/>
    <w:rsid w:val="00BD687C"/>
    <w:rsid w:val="00BD7087"/>
    <w:rsid w:val="00BD70D0"/>
    <w:rsid w:val="00BD70E7"/>
    <w:rsid w:val="00BD716E"/>
    <w:rsid w:val="00BD770B"/>
    <w:rsid w:val="00BD77AD"/>
    <w:rsid w:val="00BD7C2A"/>
    <w:rsid w:val="00BD7C6D"/>
    <w:rsid w:val="00BD7D84"/>
    <w:rsid w:val="00BD7FDF"/>
    <w:rsid w:val="00BE014A"/>
    <w:rsid w:val="00BE040D"/>
    <w:rsid w:val="00BE0775"/>
    <w:rsid w:val="00BE0C99"/>
    <w:rsid w:val="00BE0E81"/>
    <w:rsid w:val="00BE1283"/>
    <w:rsid w:val="00BE1477"/>
    <w:rsid w:val="00BE1772"/>
    <w:rsid w:val="00BE21D4"/>
    <w:rsid w:val="00BE3284"/>
    <w:rsid w:val="00BE3836"/>
    <w:rsid w:val="00BE3FBC"/>
    <w:rsid w:val="00BE4105"/>
    <w:rsid w:val="00BE4DF2"/>
    <w:rsid w:val="00BE57CA"/>
    <w:rsid w:val="00BE6012"/>
    <w:rsid w:val="00BE67D0"/>
    <w:rsid w:val="00BE6BB1"/>
    <w:rsid w:val="00BE6CB8"/>
    <w:rsid w:val="00BE70E0"/>
    <w:rsid w:val="00BE7535"/>
    <w:rsid w:val="00BE7A42"/>
    <w:rsid w:val="00BF0355"/>
    <w:rsid w:val="00BF0911"/>
    <w:rsid w:val="00BF0C8C"/>
    <w:rsid w:val="00BF12EA"/>
    <w:rsid w:val="00BF1624"/>
    <w:rsid w:val="00BF1A92"/>
    <w:rsid w:val="00BF1D09"/>
    <w:rsid w:val="00BF1D51"/>
    <w:rsid w:val="00BF20D5"/>
    <w:rsid w:val="00BF211A"/>
    <w:rsid w:val="00BF24E2"/>
    <w:rsid w:val="00BF285D"/>
    <w:rsid w:val="00BF349E"/>
    <w:rsid w:val="00BF3619"/>
    <w:rsid w:val="00BF38D0"/>
    <w:rsid w:val="00BF4A24"/>
    <w:rsid w:val="00BF4F01"/>
    <w:rsid w:val="00BF50D8"/>
    <w:rsid w:val="00BF577D"/>
    <w:rsid w:val="00BF59DE"/>
    <w:rsid w:val="00BF5BE3"/>
    <w:rsid w:val="00BF6049"/>
    <w:rsid w:val="00BF6296"/>
    <w:rsid w:val="00BF692A"/>
    <w:rsid w:val="00BF7C7D"/>
    <w:rsid w:val="00C00113"/>
    <w:rsid w:val="00C0087A"/>
    <w:rsid w:val="00C017C2"/>
    <w:rsid w:val="00C0218E"/>
    <w:rsid w:val="00C0272A"/>
    <w:rsid w:val="00C0272D"/>
    <w:rsid w:val="00C02C92"/>
    <w:rsid w:val="00C02EEC"/>
    <w:rsid w:val="00C03727"/>
    <w:rsid w:val="00C03736"/>
    <w:rsid w:val="00C04548"/>
    <w:rsid w:val="00C04AB7"/>
    <w:rsid w:val="00C04BC0"/>
    <w:rsid w:val="00C05E9E"/>
    <w:rsid w:val="00C06385"/>
    <w:rsid w:val="00C06525"/>
    <w:rsid w:val="00C065F1"/>
    <w:rsid w:val="00C06EE9"/>
    <w:rsid w:val="00C070E9"/>
    <w:rsid w:val="00C0718F"/>
    <w:rsid w:val="00C07EDD"/>
    <w:rsid w:val="00C07FBF"/>
    <w:rsid w:val="00C10A9E"/>
    <w:rsid w:val="00C1168B"/>
    <w:rsid w:val="00C11870"/>
    <w:rsid w:val="00C11E44"/>
    <w:rsid w:val="00C11F9A"/>
    <w:rsid w:val="00C12467"/>
    <w:rsid w:val="00C12AE9"/>
    <w:rsid w:val="00C135D7"/>
    <w:rsid w:val="00C13856"/>
    <w:rsid w:val="00C139C7"/>
    <w:rsid w:val="00C13ABE"/>
    <w:rsid w:val="00C13BC6"/>
    <w:rsid w:val="00C1444A"/>
    <w:rsid w:val="00C14B8C"/>
    <w:rsid w:val="00C15AE7"/>
    <w:rsid w:val="00C15B40"/>
    <w:rsid w:val="00C15ECF"/>
    <w:rsid w:val="00C1602D"/>
    <w:rsid w:val="00C16365"/>
    <w:rsid w:val="00C16AA7"/>
    <w:rsid w:val="00C16F07"/>
    <w:rsid w:val="00C17DF9"/>
    <w:rsid w:val="00C17F82"/>
    <w:rsid w:val="00C20B7F"/>
    <w:rsid w:val="00C20F96"/>
    <w:rsid w:val="00C2224D"/>
    <w:rsid w:val="00C224D7"/>
    <w:rsid w:val="00C22539"/>
    <w:rsid w:val="00C225D6"/>
    <w:rsid w:val="00C228AE"/>
    <w:rsid w:val="00C22D3A"/>
    <w:rsid w:val="00C2314F"/>
    <w:rsid w:val="00C23217"/>
    <w:rsid w:val="00C23332"/>
    <w:rsid w:val="00C23420"/>
    <w:rsid w:val="00C2459B"/>
    <w:rsid w:val="00C24B88"/>
    <w:rsid w:val="00C253E9"/>
    <w:rsid w:val="00C25A0B"/>
    <w:rsid w:val="00C263C7"/>
    <w:rsid w:val="00C267AE"/>
    <w:rsid w:val="00C26F1F"/>
    <w:rsid w:val="00C27067"/>
    <w:rsid w:val="00C279D9"/>
    <w:rsid w:val="00C279F7"/>
    <w:rsid w:val="00C27D3F"/>
    <w:rsid w:val="00C27F98"/>
    <w:rsid w:val="00C307B9"/>
    <w:rsid w:val="00C3087D"/>
    <w:rsid w:val="00C31121"/>
    <w:rsid w:val="00C311DD"/>
    <w:rsid w:val="00C31CE0"/>
    <w:rsid w:val="00C324D0"/>
    <w:rsid w:val="00C3281A"/>
    <w:rsid w:val="00C32884"/>
    <w:rsid w:val="00C32D67"/>
    <w:rsid w:val="00C337A6"/>
    <w:rsid w:val="00C33E22"/>
    <w:rsid w:val="00C341D8"/>
    <w:rsid w:val="00C342E1"/>
    <w:rsid w:val="00C34834"/>
    <w:rsid w:val="00C3485B"/>
    <w:rsid w:val="00C34955"/>
    <w:rsid w:val="00C3626D"/>
    <w:rsid w:val="00C36616"/>
    <w:rsid w:val="00C3685E"/>
    <w:rsid w:val="00C3708C"/>
    <w:rsid w:val="00C372DA"/>
    <w:rsid w:val="00C37823"/>
    <w:rsid w:val="00C37D55"/>
    <w:rsid w:val="00C37E8A"/>
    <w:rsid w:val="00C41C04"/>
    <w:rsid w:val="00C42FAF"/>
    <w:rsid w:val="00C431C3"/>
    <w:rsid w:val="00C4485D"/>
    <w:rsid w:val="00C459DE"/>
    <w:rsid w:val="00C45C13"/>
    <w:rsid w:val="00C45C23"/>
    <w:rsid w:val="00C4613E"/>
    <w:rsid w:val="00C46288"/>
    <w:rsid w:val="00C462A0"/>
    <w:rsid w:val="00C464A3"/>
    <w:rsid w:val="00C465D6"/>
    <w:rsid w:val="00C46661"/>
    <w:rsid w:val="00C476ED"/>
    <w:rsid w:val="00C510D2"/>
    <w:rsid w:val="00C5128D"/>
    <w:rsid w:val="00C5147F"/>
    <w:rsid w:val="00C51858"/>
    <w:rsid w:val="00C51FD6"/>
    <w:rsid w:val="00C521E3"/>
    <w:rsid w:val="00C52530"/>
    <w:rsid w:val="00C52556"/>
    <w:rsid w:val="00C527AB"/>
    <w:rsid w:val="00C52BCA"/>
    <w:rsid w:val="00C52CA3"/>
    <w:rsid w:val="00C5321E"/>
    <w:rsid w:val="00C53C84"/>
    <w:rsid w:val="00C53CC3"/>
    <w:rsid w:val="00C540F5"/>
    <w:rsid w:val="00C54566"/>
    <w:rsid w:val="00C54C12"/>
    <w:rsid w:val="00C5655F"/>
    <w:rsid w:val="00C56B98"/>
    <w:rsid w:val="00C56BD1"/>
    <w:rsid w:val="00C56FF0"/>
    <w:rsid w:val="00C57213"/>
    <w:rsid w:val="00C57888"/>
    <w:rsid w:val="00C578CF"/>
    <w:rsid w:val="00C57AE8"/>
    <w:rsid w:val="00C605C6"/>
    <w:rsid w:val="00C6094C"/>
    <w:rsid w:val="00C60C36"/>
    <w:rsid w:val="00C61211"/>
    <w:rsid w:val="00C61325"/>
    <w:rsid w:val="00C61DC7"/>
    <w:rsid w:val="00C62568"/>
    <w:rsid w:val="00C628AF"/>
    <w:rsid w:val="00C6322C"/>
    <w:rsid w:val="00C63428"/>
    <w:rsid w:val="00C63734"/>
    <w:rsid w:val="00C638B2"/>
    <w:rsid w:val="00C63A49"/>
    <w:rsid w:val="00C64431"/>
    <w:rsid w:val="00C64D95"/>
    <w:rsid w:val="00C658E0"/>
    <w:rsid w:val="00C66825"/>
    <w:rsid w:val="00C66E4E"/>
    <w:rsid w:val="00C67250"/>
    <w:rsid w:val="00C67E53"/>
    <w:rsid w:val="00C67F51"/>
    <w:rsid w:val="00C707EC"/>
    <w:rsid w:val="00C70C0E"/>
    <w:rsid w:val="00C70DEB"/>
    <w:rsid w:val="00C71518"/>
    <w:rsid w:val="00C7170F"/>
    <w:rsid w:val="00C71744"/>
    <w:rsid w:val="00C720E6"/>
    <w:rsid w:val="00C7219E"/>
    <w:rsid w:val="00C7234C"/>
    <w:rsid w:val="00C728D1"/>
    <w:rsid w:val="00C72928"/>
    <w:rsid w:val="00C73DAD"/>
    <w:rsid w:val="00C744FC"/>
    <w:rsid w:val="00C747A7"/>
    <w:rsid w:val="00C74C50"/>
    <w:rsid w:val="00C74EC9"/>
    <w:rsid w:val="00C7551D"/>
    <w:rsid w:val="00C76034"/>
    <w:rsid w:val="00C76347"/>
    <w:rsid w:val="00C76712"/>
    <w:rsid w:val="00C76AA0"/>
    <w:rsid w:val="00C7728F"/>
    <w:rsid w:val="00C77C84"/>
    <w:rsid w:val="00C77C8C"/>
    <w:rsid w:val="00C77D6B"/>
    <w:rsid w:val="00C77E70"/>
    <w:rsid w:val="00C800E9"/>
    <w:rsid w:val="00C80195"/>
    <w:rsid w:val="00C81159"/>
    <w:rsid w:val="00C81E98"/>
    <w:rsid w:val="00C8392C"/>
    <w:rsid w:val="00C83FC4"/>
    <w:rsid w:val="00C84421"/>
    <w:rsid w:val="00C848AD"/>
    <w:rsid w:val="00C84B41"/>
    <w:rsid w:val="00C84E25"/>
    <w:rsid w:val="00C84F62"/>
    <w:rsid w:val="00C85236"/>
    <w:rsid w:val="00C856E5"/>
    <w:rsid w:val="00C85F86"/>
    <w:rsid w:val="00C8634D"/>
    <w:rsid w:val="00C865AE"/>
    <w:rsid w:val="00C878F1"/>
    <w:rsid w:val="00C87B55"/>
    <w:rsid w:val="00C87BC7"/>
    <w:rsid w:val="00C87FE1"/>
    <w:rsid w:val="00C907E1"/>
    <w:rsid w:val="00C90F08"/>
    <w:rsid w:val="00C915C4"/>
    <w:rsid w:val="00C91C70"/>
    <w:rsid w:val="00C91F2F"/>
    <w:rsid w:val="00C92146"/>
    <w:rsid w:val="00C92965"/>
    <w:rsid w:val="00C929E5"/>
    <w:rsid w:val="00C93272"/>
    <w:rsid w:val="00C93A04"/>
    <w:rsid w:val="00C9504B"/>
    <w:rsid w:val="00C955AD"/>
    <w:rsid w:val="00C965A9"/>
    <w:rsid w:val="00C977CA"/>
    <w:rsid w:val="00C9786A"/>
    <w:rsid w:val="00C97ED5"/>
    <w:rsid w:val="00CA0046"/>
    <w:rsid w:val="00CA06AA"/>
    <w:rsid w:val="00CA0936"/>
    <w:rsid w:val="00CA0B2B"/>
    <w:rsid w:val="00CA0BAF"/>
    <w:rsid w:val="00CA0DA2"/>
    <w:rsid w:val="00CA1187"/>
    <w:rsid w:val="00CA11C3"/>
    <w:rsid w:val="00CA12CA"/>
    <w:rsid w:val="00CA1463"/>
    <w:rsid w:val="00CA1590"/>
    <w:rsid w:val="00CA1F64"/>
    <w:rsid w:val="00CA2515"/>
    <w:rsid w:val="00CA2AC6"/>
    <w:rsid w:val="00CA3677"/>
    <w:rsid w:val="00CA415B"/>
    <w:rsid w:val="00CA4175"/>
    <w:rsid w:val="00CA4289"/>
    <w:rsid w:val="00CA428B"/>
    <w:rsid w:val="00CA4FD8"/>
    <w:rsid w:val="00CA5128"/>
    <w:rsid w:val="00CA55B6"/>
    <w:rsid w:val="00CA565E"/>
    <w:rsid w:val="00CA60AD"/>
    <w:rsid w:val="00CA683F"/>
    <w:rsid w:val="00CA69DA"/>
    <w:rsid w:val="00CA7189"/>
    <w:rsid w:val="00CA7500"/>
    <w:rsid w:val="00CA75E3"/>
    <w:rsid w:val="00CA7CD2"/>
    <w:rsid w:val="00CA7E95"/>
    <w:rsid w:val="00CB0AB7"/>
    <w:rsid w:val="00CB0BA2"/>
    <w:rsid w:val="00CB2614"/>
    <w:rsid w:val="00CB2697"/>
    <w:rsid w:val="00CB2A0C"/>
    <w:rsid w:val="00CB2B4D"/>
    <w:rsid w:val="00CB2F5C"/>
    <w:rsid w:val="00CB3AEF"/>
    <w:rsid w:val="00CB3AF6"/>
    <w:rsid w:val="00CB40F1"/>
    <w:rsid w:val="00CB4386"/>
    <w:rsid w:val="00CB4755"/>
    <w:rsid w:val="00CB4997"/>
    <w:rsid w:val="00CB4D00"/>
    <w:rsid w:val="00CB5A35"/>
    <w:rsid w:val="00CB5A4F"/>
    <w:rsid w:val="00CB5B1D"/>
    <w:rsid w:val="00CB66DA"/>
    <w:rsid w:val="00CB6D5E"/>
    <w:rsid w:val="00CB7014"/>
    <w:rsid w:val="00CB720D"/>
    <w:rsid w:val="00CB7359"/>
    <w:rsid w:val="00CB79F9"/>
    <w:rsid w:val="00CB7C44"/>
    <w:rsid w:val="00CC02B1"/>
    <w:rsid w:val="00CC0658"/>
    <w:rsid w:val="00CC0961"/>
    <w:rsid w:val="00CC0BB3"/>
    <w:rsid w:val="00CC1120"/>
    <w:rsid w:val="00CC149C"/>
    <w:rsid w:val="00CC14A5"/>
    <w:rsid w:val="00CC178C"/>
    <w:rsid w:val="00CC1D01"/>
    <w:rsid w:val="00CC1FBC"/>
    <w:rsid w:val="00CC2314"/>
    <w:rsid w:val="00CC2772"/>
    <w:rsid w:val="00CC3D4A"/>
    <w:rsid w:val="00CC47AC"/>
    <w:rsid w:val="00CC4915"/>
    <w:rsid w:val="00CC54DA"/>
    <w:rsid w:val="00CC58CE"/>
    <w:rsid w:val="00CC5D41"/>
    <w:rsid w:val="00CC6B5F"/>
    <w:rsid w:val="00CC6DB5"/>
    <w:rsid w:val="00CC71EA"/>
    <w:rsid w:val="00CC778F"/>
    <w:rsid w:val="00CC7DF8"/>
    <w:rsid w:val="00CC7E7E"/>
    <w:rsid w:val="00CD00C4"/>
    <w:rsid w:val="00CD0219"/>
    <w:rsid w:val="00CD0A70"/>
    <w:rsid w:val="00CD1046"/>
    <w:rsid w:val="00CD11A7"/>
    <w:rsid w:val="00CD1640"/>
    <w:rsid w:val="00CD1B6C"/>
    <w:rsid w:val="00CD1D95"/>
    <w:rsid w:val="00CD2002"/>
    <w:rsid w:val="00CD24DA"/>
    <w:rsid w:val="00CD28CB"/>
    <w:rsid w:val="00CD2B23"/>
    <w:rsid w:val="00CD389D"/>
    <w:rsid w:val="00CD41C5"/>
    <w:rsid w:val="00CD42B8"/>
    <w:rsid w:val="00CD4649"/>
    <w:rsid w:val="00CD5DE8"/>
    <w:rsid w:val="00CD64CD"/>
    <w:rsid w:val="00CD6617"/>
    <w:rsid w:val="00CD6C18"/>
    <w:rsid w:val="00CD6EA9"/>
    <w:rsid w:val="00CD7341"/>
    <w:rsid w:val="00CD738A"/>
    <w:rsid w:val="00CD7468"/>
    <w:rsid w:val="00CD749D"/>
    <w:rsid w:val="00CD77A6"/>
    <w:rsid w:val="00CE018F"/>
    <w:rsid w:val="00CE1235"/>
    <w:rsid w:val="00CE1455"/>
    <w:rsid w:val="00CE36C7"/>
    <w:rsid w:val="00CE4163"/>
    <w:rsid w:val="00CE4992"/>
    <w:rsid w:val="00CE67BE"/>
    <w:rsid w:val="00CE7083"/>
    <w:rsid w:val="00CE71A5"/>
    <w:rsid w:val="00CE75F8"/>
    <w:rsid w:val="00CF061D"/>
    <w:rsid w:val="00CF0B13"/>
    <w:rsid w:val="00CF0F06"/>
    <w:rsid w:val="00CF123C"/>
    <w:rsid w:val="00CF1338"/>
    <w:rsid w:val="00CF1834"/>
    <w:rsid w:val="00CF1B4E"/>
    <w:rsid w:val="00CF1B98"/>
    <w:rsid w:val="00CF2AF2"/>
    <w:rsid w:val="00CF2EC7"/>
    <w:rsid w:val="00CF37DC"/>
    <w:rsid w:val="00CF394D"/>
    <w:rsid w:val="00CF3D46"/>
    <w:rsid w:val="00CF4AAF"/>
    <w:rsid w:val="00CF4B26"/>
    <w:rsid w:val="00CF4DA1"/>
    <w:rsid w:val="00CF535A"/>
    <w:rsid w:val="00CF567C"/>
    <w:rsid w:val="00CF5BE6"/>
    <w:rsid w:val="00CF5DD4"/>
    <w:rsid w:val="00CF5E90"/>
    <w:rsid w:val="00CF5F15"/>
    <w:rsid w:val="00CF6180"/>
    <w:rsid w:val="00CF67DC"/>
    <w:rsid w:val="00CF77FC"/>
    <w:rsid w:val="00CF791B"/>
    <w:rsid w:val="00CF7AB7"/>
    <w:rsid w:val="00D002EE"/>
    <w:rsid w:val="00D0039A"/>
    <w:rsid w:val="00D010AE"/>
    <w:rsid w:val="00D0188C"/>
    <w:rsid w:val="00D0254C"/>
    <w:rsid w:val="00D02D49"/>
    <w:rsid w:val="00D032CD"/>
    <w:rsid w:val="00D0335F"/>
    <w:rsid w:val="00D0374B"/>
    <w:rsid w:val="00D038FF"/>
    <w:rsid w:val="00D03F6E"/>
    <w:rsid w:val="00D0452A"/>
    <w:rsid w:val="00D0453B"/>
    <w:rsid w:val="00D04577"/>
    <w:rsid w:val="00D0546C"/>
    <w:rsid w:val="00D055F4"/>
    <w:rsid w:val="00D056E6"/>
    <w:rsid w:val="00D057B6"/>
    <w:rsid w:val="00D05DAB"/>
    <w:rsid w:val="00D06003"/>
    <w:rsid w:val="00D06299"/>
    <w:rsid w:val="00D062A7"/>
    <w:rsid w:val="00D06590"/>
    <w:rsid w:val="00D06819"/>
    <w:rsid w:val="00D06A1A"/>
    <w:rsid w:val="00D07B03"/>
    <w:rsid w:val="00D07FA7"/>
    <w:rsid w:val="00D1032F"/>
    <w:rsid w:val="00D1073C"/>
    <w:rsid w:val="00D10DBA"/>
    <w:rsid w:val="00D11019"/>
    <w:rsid w:val="00D1214B"/>
    <w:rsid w:val="00D124A3"/>
    <w:rsid w:val="00D12D49"/>
    <w:rsid w:val="00D13000"/>
    <w:rsid w:val="00D135B9"/>
    <w:rsid w:val="00D137C5"/>
    <w:rsid w:val="00D14033"/>
    <w:rsid w:val="00D1478E"/>
    <w:rsid w:val="00D14D81"/>
    <w:rsid w:val="00D14DAA"/>
    <w:rsid w:val="00D14FC3"/>
    <w:rsid w:val="00D1516F"/>
    <w:rsid w:val="00D153D2"/>
    <w:rsid w:val="00D15616"/>
    <w:rsid w:val="00D1654F"/>
    <w:rsid w:val="00D1655E"/>
    <w:rsid w:val="00D166D7"/>
    <w:rsid w:val="00D166E6"/>
    <w:rsid w:val="00D1727F"/>
    <w:rsid w:val="00D17951"/>
    <w:rsid w:val="00D17BF8"/>
    <w:rsid w:val="00D17E7D"/>
    <w:rsid w:val="00D20706"/>
    <w:rsid w:val="00D20C45"/>
    <w:rsid w:val="00D20DDE"/>
    <w:rsid w:val="00D21061"/>
    <w:rsid w:val="00D215D0"/>
    <w:rsid w:val="00D2185B"/>
    <w:rsid w:val="00D21969"/>
    <w:rsid w:val="00D21C71"/>
    <w:rsid w:val="00D23F43"/>
    <w:rsid w:val="00D2432F"/>
    <w:rsid w:val="00D243C1"/>
    <w:rsid w:val="00D24515"/>
    <w:rsid w:val="00D25775"/>
    <w:rsid w:val="00D2674A"/>
    <w:rsid w:val="00D267F1"/>
    <w:rsid w:val="00D27AE9"/>
    <w:rsid w:val="00D27C6A"/>
    <w:rsid w:val="00D27CC5"/>
    <w:rsid w:val="00D27F30"/>
    <w:rsid w:val="00D27FD5"/>
    <w:rsid w:val="00D30130"/>
    <w:rsid w:val="00D30356"/>
    <w:rsid w:val="00D3065E"/>
    <w:rsid w:val="00D308CA"/>
    <w:rsid w:val="00D309D0"/>
    <w:rsid w:val="00D3194D"/>
    <w:rsid w:val="00D31A7D"/>
    <w:rsid w:val="00D3226C"/>
    <w:rsid w:val="00D3245F"/>
    <w:rsid w:val="00D32B71"/>
    <w:rsid w:val="00D32C06"/>
    <w:rsid w:val="00D32D86"/>
    <w:rsid w:val="00D332BD"/>
    <w:rsid w:val="00D334E0"/>
    <w:rsid w:val="00D33A3B"/>
    <w:rsid w:val="00D33CF2"/>
    <w:rsid w:val="00D33DDC"/>
    <w:rsid w:val="00D34220"/>
    <w:rsid w:val="00D34243"/>
    <w:rsid w:val="00D3426F"/>
    <w:rsid w:val="00D35238"/>
    <w:rsid w:val="00D3599E"/>
    <w:rsid w:val="00D36EBD"/>
    <w:rsid w:val="00D370B6"/>
    <w:rsid w:val="00D3714E"/>
    <w:rsid w:val="00D372AF"/>
    <w:rsid w:val="00D401C9"/>
    <w:rsid w:val="00D4079B"/>
    <w:rsid w:val="00D40902"/>
    <w:rsid w:val="00D40E67"/>
    <w:rsid w:val="00D4108C"/>
    <w:rsid w:val="00D4118B"/>
    <w:rsid w:val="00D41988"/>
    <w:rsid w:val="00D41F36"/>
    <w:rsid w:val="00D41FC8"/>
    <w:rsid w:val="00D42151"/>
    <w:rsid w:val="00D426F1"/>
    <w:rsid w:val="00D42C66"/>
    <w:rsid w:val="00D43C54"/>
    <w:rsid w:val="00D43C5A"/>
    <w:rsid w:val="00D43EE6"/>
    <w:rsid w:val="00D442F4"/>
    <w:rsid w:val="00D4461B"/>
    <w:rsid w:val="00D44CDE"/>
    <w:rsid w:val="00D44D02"/>
    <w:rsid w:val="00D45073"/>
    <w:rsid w:val="00D45AD3"/>
    <w:rsid w:val="00D45CD4"/>
    <w:rsid w:val="00D463A9"/>
    <w:rsid w:val="00D47196"/>
    <w:rsid w:val="00D4738A"/>
    <w:rsid w:val="00D47643"/>
    <w:rsid w:val="00D47CF5"/>
    <w:rsid w:val="00D47D21"/>
    <w:rsid w:val="00D50160"/>
    <w:rsid w:val="00D5042A"/>
    <w:rsid w:val="00D50C31"/>
    <w:rsid w:val="00D50FD1"/>
    <w:rsid w:val="00D51388"/>
    <w:rsid w:val="00D51BCD"/>
    <w:rsid w:val="00D53348"/>
    <w:rsid w:val="00D5399A"/>
    <w:rsid w:val="00D5407E"/>
    <w:rsid w:val="00D5492F"/>
    <w:rsid w:val="00D54A39"/>
    <w:rsid w:val="00D54D59"/>
    <w:rsid w:val="00D55221"/>
    <w:rsid w:val="00D55AB2"/>
    <w:rsid w:val="00D56318"/>
    <w:rsid w:val="00D56AFB"/>
    <w:rsid w:val="00D56BBF"/>
    <w:rsid w:val="00D56D81"/>
    <w:rsid w:val="00D5764C"/>
    <w:rsid w:val="00D57D76"/>
    <w:rsid w:val="00D60573"/>
    <w:rsid w:val="00D60F1A"/>
    <w:rsid w:val="00D6151F"/>
    <w:rsid w:val="00D62118"/>
    <w:rsid w:val="00D62CE7"/>
    <w:rsid w:val="00D632A9"/>
    <w:rsid w:val="00D63B34"/>
    <w:rsid w:val="00D63E39"/>
    <w:rsid w:val="00D659EC"/>
    <w:rsid w:val="00D65BEC"/>
    <w:rsid w:val="00D65C86"/>
    <w:rsid w:val="00D65CFE"/>
    <w:rsid w:val="00D66546"/>
    <w:rsid w:val="00D6749F"/>
    <w:rsid w:val="00D67C28"/>
    <w:rsid w:val="00D67CBD"/>
    <w:rsid w:val="00D70357"/>
    <w:rsid w:val="00D70AEE"/>
    <w:rsid w:val="00D70B64"/>
    <w:rsid w:val="00D70DC4"/>
    <w:rsid w:val="00D72200"/>
    <w:rsid w:val="00D72215"/>
    <w:rsid w:val="00D72522"/>
    <w:rsid w:val="00D730A5"/>
    <w:rsid w:val="00D73622"/>
    <w:rsid w:val="00D74F4D"/>
    <w:rsid w:val="00D75051"/>
    <w:rsid w:val="00D75D56"/>
    <w:rsid w:val="00D7605D"/>
    <w:rsid w:val="00D769FF"/>
    <w:rsid w:val="00D77938"/>
    <w:rsid w:val="00D80280"/>
    <w:rsid w:val="00D803B9"/>
    <w:rsid w:val="00D81433"/>
    <w:rsid w:val="00D8152E"/>
    <w:rsid w:val="00D8153D"/>
    <w:rsid w:val="00D81D94"/>
    <w:rsid w:val="00D82233"/>
    <w:rsid w:val="00D82981"/>
    <w:rsid w:val="00D83002"/>
    <w:rsid w:val="00D83227"/>
    <w:rsid w:val="00D835F2"/>
    <w:rsid w:val="00D8375A"/>
    <w:rsid w:val="00D8418D"/>
    <w:rsid w:val="00D841F9"/>
    <w:rsid w:val="00D8425F"/>
    <w:rsid w:val="00D842B9"/>
    <w:rsid w:val="00D84A69"/>
    <w:rsid w:val="00D858C0"/>
    <w:rsid w:val="00D85A40"/>
    <w:rsid w:val="00D86593"/>
    <w:rsid w:val="00D865F4"/>
    <w:rsid w:val="00D86705"/>
    <w:rsid w:val="00D867B6"/>
    <w:rsid w:val="00D87967"/>
    <w:rsid w:val="00D87E7B"/>
    <w:rsid w:val="00D90418"/>
    <w:rsid w:val="00D90639"/>
    <w:rsid w:val="00D90F88"/>
    <w:rsid w:val="00D911B5"/>
    <w:rsid w:val="00D91F05"/>
    <w:rsid w:val="00D91F23"/>
    <w:rsid w:val="00D921BF"/>
    <w:rsid w:val="00D93021"/>
    <w:rsid w:val="00D93164"/>
    <w:rsid w:val="00D931DD"/>
    <w:rsid w:val="00D93C8B"/>
    <w:rsid w:val="00D95144"/>
    <w:rsid w:val="00D965FF"/>
    <w:rsid w:val="00D9706A"/>
    <w:rsid w:val="00D97135"/>
    <w:rsid w:val="00D9727D"/>
    <w:rsid w:val="00D973D9"/>
    <w:rsid w:val="00D97835"/>
    <w:rsid w:val="00D97972"/>
    <w:rsid w:val="00D97AC2"/>
    <w:rsid w:val="00D97DCF"/>
    <w:rsid w:val="00DA05FF"/>
    <w:rsid w:val="00DA07C0"/>
    <w:rsid w:val="00DA081A"/>
    <w:rsid w:val="00DA0C77"/>
    <w:rsid w:val="00DA0F5C"/>
    <w:rsid w:val="00DA12E6"/>
    <w:rsid w:val="00DA14EC"/>
    <w:rsid w:val="00DA1A1C"/>
    <w:rsid w:val="00DA226A"/>
    <w:rsid w:val="00DA2D90"/>
    <w:rsid w:val="00DA31A0"/>
    <w:rsid w:val="00DA3A07"/>
    <w:rsid w:val="00DA4708"/>
    <w:rsid w:val="00DA48A3"/>
    <w:rsid w:val="00DA4C31"/>
    <w:rsid w:val="00DA4D39"/>
    <w:rsid w:val="00DA602C"/>
    <w:rsid w:val="00DA6BD7"/>
    <w:rsid w:val="00DA6DC9"/>
    <w:rsid w:val="00DA7478"/>
    <w:rsid w:val="00DA77FC"/>
    <w:rsid w:val="00DA7BDF"/>
    <w:rsid w:val="00DA7C5A"/>
    <w:rsid w:val="00DB0165"/>
    <w:rsid w:val="00DB091D"/>
    <w:rsid w:val="00DB0941"/>
    <w:rsid w:val="00DB09BA"/>
    <w:rsid w:val="00DB1194"/>
    <w:rsid w:val="00DB143C"/>
    <w:rsid w:val="00DB1D77"/>
    <w:rsid w:val="00DB26F1"/>
    <w:rsid w:val="00DB2C96"/>
    <w:rsid w:val="00DB3498"/>
    <w:rsid w:val="00DB38C8"/>
    <w:rsid w:val="00DB3D0C"/>
    <w:rsid w:val="00DB427E"/>
    <w:rsid w:val="00DB44C3"/>
    <w:rsid w:val="00DB44EB"/>
    <w:rsid w:val="00DB45E0"/>
    <w:rsid w:val="00DB4765"/>
    <w:rsid w:val="00DB54A0"/>
    <w:rsid w:val="00DB5640"/>
    <w:rsid w:val="00DB6064"/>
    <w:rsid w:val="00DB624C"/>
    <w:rsid w:val="00DB79E2"/>
    <w:rsid w:val="00DB7A41"/>
    <w:rsid w:val="00DB7A82"/>
    <w:rsid w:val="00DC0096"/>
    <w:rsid w:val="00DC0D78"/>
    <w:rsid w:val="00DC108E"/>
    <w:rsid w:val="00DC2114"/>
    <w:rsid w:val="00DC22FD"/>
    <w:rsid w:val="00DC2407"/>
    <w:rsid w:val="00DC27F5"/>
    <w:rsid w:val="00DC2E9E"/>
    <w:rsid w:val="00DC3C32"/>
    <w:rsid w:val="00DC3D86"/>
    <w:rsid w:val="00DC3E94"/>
    <w:rsid w:val="00DC3FBF"/>
    <w:rsid w:val="00DC4090"/>
    <w:rsid w:val="00DC456B"/>
    <w:rsid w:val="00DC4597"/>
    <w:rsid w:val="00DC47F2"/>
    <w:rsid w:val="00DC4C23"/>
    <w:rsid w:val="00DC4CE7"/>
    <w:rsid w:val="00DC4FE6"/>
    <w:rsid w:val="00DC518C"/>
    <w:rsid w:val="00DC5398"/>
    <w:rsid w:val="00DC5C4B"/>
    <w:rsid w:val="00DC608E"/>
    <w:rsid w:val="00DC6CEE"/>
    <w:rsid w:val="00DC6E39"/>
    <w:rsid w:val="00DC6FF2"/>
    <w:rsid w:val="00DC788C"/>
    <w:rsid w:val="00DC7D1B"/>
    <w:rsid w:val="00DC7D34"/>
    <w:rsid w:val="00DD034B"/>
    <w:rsid w:val="00DD06BE"/>
    <w:rsid w:val="00DD07A3"/>
    <w:rsid w:val="00DD0B57"/>
    <w:rsid w:val="00DD0E24"/>
    <w:rsid w:val="00DD1F0C"/>
    <w:rsid w:val="00DD201E"/>
    <w:rsid w:val="00DD23B4"/>
    <w:rsid w:val="00DD2C0F"/>
    <w:rsid w:val="00DD2E3D"/>
    <w:rsid w:val="00DD3439"/>
    <w:rsid w:val="00DD377D"/>
    <w:rsid w:val="00DD389F"/>
    <w:rsid w:val="00DD3901"/>
    <w:rsid w:val="00DD3EDF"/>
    <w:rsid w:val="00DD461E"/>
    <w:rsid w:val="00DD4A7B"/>
    <w:rsid w:val="00DD4F34"/>
    <w:rsid w:val="00DD5041"/>
    <w:rsid w:val="00DD530B"/>
    <w:rsid w:val="00DD5739"/>
    <w:rsid w:val="00DD58FA"/>
    <w:rsid w:val="00DD5D6E"/>
    <w:rsid w:val="00DD6F6B"/>
    <w:rsid w:val="00DD6FA7"/>
    <w:rsid w:val="00DD7022"/>
    <w:rsid w:val="00DD7450"/>
    <w:rsid w:val="00DE0954"/>
    <w:rsid w:val="00DE107D"/>
    <w:rsid w:val="00DE12FD"/>
    <w:rsid w:val="00DE1547"/>
    <w:rsid w:val="00DE1E43"/>
    <w:rsid w:val="00DE215F"/>
    <w:rsid w:val="00DE2CCD"/>
    <w:rsid w:val="00DE2FBA"/>
    <w:rsid w:val="00DE3680"/>
    <w:rsid w:val="00DE38FF"/>
    <w:rsid w:val="00DE4039"/>
    <w:rsid w:val="00DE4758"/>
    <w:rsid w:val="00DE495C"/>
    <w:rsid w:val="00DE5185"/>
    <w:rsid w:val="00DE56E8"/>
    <w:rsid w:val="00DE575B"/>
    <w:rsid w:val="00DE5859"/>
    <w:rsid w:val="00DE5C78"/>
    <w:rsid w:val="00DE5D50"/>
    <w:rsid w:val="00DE634F"/>
    <w:rsid w:val="00DE64DF"/>
    <w:rsid w:val="00DE6698"/>
    <w:rsid w:val="00DE7050"/>
    <w:rsid w:val="00DE7102"/>
    <w:rsid w:val="00DE74D2"/>
    <w:rsid w:val="00DF0341"/>
    <w:rsid w:val="00DF039C"/>
    <w:rsid w:val="00DF1302"/>
    <w:rsid w:val="00DF1482"/>
    <w:rsid w:val="00DF1591"/>
    <w:rsid w:val="00DF1813"/>
    <w:rsid w:val="00DF1C0E"/>
    <w:rsid w:val="00DF31B1"/>
    <w:rsid w:val="00DF3773"/>
    <w:rsid w:val="00DF3774"/>
    <w:rsid w:val="00DF37DB"/>
    <w:rsid w:val="00DF3B15"/>
    <w:rsid w:val="00DF3CC1"/>
    <w:rsid w:val="00DF41D4"/>
    <w:rsid w:val="00DF423D"/>
    <w:rsid w:val="00DF4362"/>
    <w:rsid w:val="00DF440B"/>
    <w:rsid w:val="00DF4527"/>
    <w:rsid w:val="00DF47C4"/>
    <w:rsid w:val="00DF5DB2"/>
    <w:rsid w:val="00DF62D6"/>
    <w:rsid w:val="00DF63F6"/>
    <w:rsid w:val="00DF684E"/>
    <w:rsid w:val="00DF6DEA"/>
    <w:rsid w:val="00DF7109"/>
    <w:rsid w:val="00DF7186"/>
    <w:rsid w:val="00DF733E"/>
    <w:rsid w:val="00DF798E"/>
    <w:rsid w:val="00DF7B55"/>
    <w:rsid w:val="00E009DA"/>
    <w:rsid w:val="00E0156A"/>
    <w:rsid w:val="00E019DC"/>
    <w:rsid w:val="00E01E02"/>
    <w:rsid w:val="00E024C4"/>
    <w:rsid w:val="00E02781"/>
    <w:rsid w:val="00E02788"/>
    <w:rsid w:val="00E03C83"/>
    <w:rsid w:val="00E043E3"/>
    <w:rsid w:val="00E04840"/>
    <w:rsid w:val="00E04DA1"/>
    <w:rsid w:val="00E05536"/>
    <w:rsid w:val="00E058D0"/>
    <w:rsid w:val="00E05B08"/>
    <w:rsid w:val="00E06472"/>
    <w:rsid w:val="00E06E11"/>
    <w:rsid w:val="00E077D6"/>
    <w:rsid w:val="00E07F7D"/>
    <w:rsid w:val="00E10C4C"/>
    <w:rsid w:val="00E1107E"/>
    <w:rsid w:val="00E111E9"/>
    <w:rsid w:val="00E1155D"/>
    <w:rsid w:val="00E11869"/>
    <w:rsid w:val="00E12084"/>
    <w:rsid w:val="00E12D2B"/>
    <w:rsid w:val="00E13171"/>
    <w:rsid w:val="00E1332B"/>
    <w:rsid w:val="00E13906"/>
    <w:rsid w:val="00E1413D"/>
    <w:rsid w:val="00E14C11"/>
    <w:rsid w:val="00E14DCC"/>
    <w:rsid w:val="00E15162"/>
    <w:rsid w:val="00E15BE8"/>
    <w:rsid w:val="00E161A1"/>
    <w:rsid w:val="00E17344"/>
    <w:rsid w:val="00E173F7"/>
    <w:rsid w:val="00E174D0"/>
    <w:rsid w:val="00E179C0"/>
    <w:rsid w:val="00E17B7B"/>
    <w:rsid w:val="00E20742"/>
    <w:rsid w:val="00E20D92"/>
    <w:rsid w:val="00E20EAB"/>
    <w:rsid w:val="00E2193F"/>
    <w:rsid w:val="00E21E7A"/>
    <w:rsid w:val="00E225FF"/>
    <w:rsid w:val="00E2284B"/>
    <w:rsid w:val="00E23105"/>
    <w:rsid w:val="00E23879"/>
    <w:rsid w:val="00E24033"/>
    <w:rsid w:val="00E24497"/>
    <w:rsid w:val="00E24693"/>
    <w:rsid w:val="00E24B76"/>
    <w:rsid w:val="00E2507D"/>
    <w:rsid w:val="00E2544B"/>
    <w:rsid w:val="00E25A10"/>
    <w:rsid w:val="00E261C1"/>
    <w:rsid w:val="00E263AA"/>
    <w:rsid w:val="00E27072"/>
    <w:rsid w:val="00E3035B"/>
    <w:rsid w:val="00E306B4"/>
    <w:rsid w:val="00E30785"/>
    <w:rsid w:val="00E30C75"/>
    <w:rsid w:val="00E30D69"/>
    <w:rsid w:val="00E30F11"/>
    <w:rsid w:val="00E319A7"/>
    <w:rsid w:val="00E32048"/>
    <w:rsid w:val="00E3281B"/>
    <w:rsid w:val="00E3289D"/>
    <w:rsid w:val="00E32CE6"/>
    <w:rsid w:val="00E330C1"/>
    <w:rsid w:val="00E3313F"/>
    <w:rsid w:val="00E333D1"/>
    <w:rsid w:val="00E33EC1"/>
    <w:rsid w:val="00E34531"/>
    <w:rsid w:val="00E34C55"/>
    <w:rsid w:val="00E35F34"/>
    <w:rsid w:val="00E370FC"/>
    <w:rsid w:val="00E37446"/>
    <w:rsid w:val="00E37489"/>
    <w:rsid w:val="00E37D24"/>
    <w:rsid w:val="00E37FB4"/>
    <w:rsid w:val="00E412D6"/>
    <w:rsid w:val="00E4169D"/>
    <w:rsid w:val="00E4224B"/>
    <w:rsid w:val="00E42337"/>
    <w:rsid w:val="00E42380"/>
    <w:rsid w:val="00E4266F"/>
    <w:rsid w:val="00E42B17"/>
    <w:rsid w:val="00E42CA2"/>
    <w:rsid w:val="00E43575"/>
    <w:rsid w:val="00E43A62"/>
    <w:rsid w:val="00E442FE"/>
    <w:rsid w:val="00E44540"/>
    <w:rsid w:val="00E448B6"/>
    <w:rsid w:val="00E45938"/>
    <w:rsid w:val="00E45A63"/>
    <w:rsid w:val="00E45E7F"/>
    <w:rsid w:val="00E467F1"/>
    <w:rsid w:val="00E46EEA"/>
    <w:rsid w:val="00E47432"/>
    <w:rsid w:val="00E4799D"/>
    <w:rsid w:val="00E47B8C"/>
    <w:rsid w:val="00E47BF1"/>
    <w:rsid w:val="00E47EC9"/>
    <w:rsid w:val="00E50371"/>
    <w:rsid w:val="00E503A1"/>
    <w:rsid w:val="00E5101B"/>
    <w:rsid w:val="00E51602"/>
    <w:rsid w:val="00E518E1"/>
    <w:rsid w:val="00E51BF2"/>
    <w:rsid w:val="00E52948"/>
    <w:rsid w:val="00E52D5D"/>
    <w:rsid w:val="00E52DC2"/>
    <w:rsid w:val="00E52F73"/>
    <w:rsid w:val="00E53204"/>
    <w:rsid w:val="00E53C75"/>
    <w:rsid w:val="00E53FB4"/>
    <w:rsid w:val="00E5495B"/>
    <w:rsid w:val="00E54E2F"/>
    <w:rsid w:val="00E559D8"/>
    <w:rsid w:val="00E56DBF"/>
    <w:rsid w:val="00E57179"/>
    <w:rsid w:val="00E5732D"/>
    <w:rsid w:val="00E57E96"/>
    <w:rsid w:val="00E57ED3"/>
    <w:rsid w:val="00E603ED"/>
    <w:rsid w:val="00E6045D"/>
    <w:rsid w:val="00E605BD"/>
    <w:rsid w:val="00E607EC"/>
    <w:rsid w:val="00E6110B"/>
    <w:rsid w:val="00E61202"/>
    <w:rsid w:val="00E61293"/>
    <w:rsid w:val="00E612A2"/>
    <w:rsid w:val="00E61344"/>
    <w:rsid w:val="00E61926"/>
    <w:rsid w:val="00E61AD9"/>
    <w:rsid w:val="00E61D31"/>
    <w:rsid w:val="00E61DFC"/>
    <w:rsid w:val="00E62206"/>
    <w:rsid w:val="00E62515"/>
    <w:rsid w:val="00E62A53"/>
    <w:rsid w:val="00E6303E"/>
    <w:rsid w:val="00E631DA"/>
    <w:rsid w:val="00E633B4"/>
    <w:rsid w:val="00E636E5"/>
    <w:rsid w:val="00E6405A"/>
    <w:rsid w:val="00E64DA9"/>
    <w:rsid w:val="00E654A6"/>
    <w:rsid w:val="00E655FE"/>
    <w:rsid w:val="00E656F6"/>
    <w:rsid w:val="00E658BE"/>
    <w:rsid w:val="00E65A32"/>
    <w:rsid w:val="00E66435"/>
    <w:rsid w:val="00E66458"/>
    <w:rsid w:val="00E67BF1"/>
    <w:rsid w:val="00E70433"/>
    <w:rsid w:val="00E70CB6"/>
    <w:rsid w:val="00E70CCE"/>
    <w:rsid w:val="00E713B7"/>
    <w:rsid w:val="00E719FD"/>
    <w:rsid w:val="00E71C34"/>
    <w:rsid w:val="00E71E07"/>
    <w:rsid w:val="00E7280A"/>
    <w:rsid w:val="00E72839"/>
    <w:rsid w:val="00E72992"/>
    <w:rsid w:val="00E72B13"/>
    <w:rsid w:val="00E72CB3"/>
    <w:rsid w:val="00E72E92"/>
    <w:rsid w:val="00E734CA"/>
    <w:rsid w:val="00E73CD5"/>
    <w:rsid w:val="00E740FA"/>
    <w:rsid w:val="00E744A0"/>
    <w:rsid w:val="00E74629"/>
    <w:rsid w:val="00E74701"/>
    <w:rsid w:val="00E74794"/>
    <w:rsid w:val="00E74D74"/>
    <w:rsid w:val="00E760E7"/>
    <w:rsid w:val="00E76D0B"/>
    <w:rsid w:val="00E77506"/>
    <w:rsid w:val="00E7757C"/>
    <w:rsid w:val="00E77958"/>
    <w:rsid w:val="00E77DEA"/>
    <w:rsid w:val="00E801D9"/>
    <w:rsid w:val="00E803D1"/>
    <w:rsid w:val="00E80EA5"/>
    <w:rsid w:val="00E81957"/>
    <w:rsid w:val="00E81A74"/>
    <w:rsid w:val="00E81A7A"/>
    <w:rsid w:val="00E81AAB"/>
    <w:rsid w:val="00E81CD0"/>
    <w:rsid w:val="00E81EC7"/>
    <w:rsid w:val="00E822BF"/>
    <w:rsid w:val="00E82537"/>
    <w:rsid w:val="00E82A41"/>
    <w:rsid w:val="00E83118"/>
    <w:rsid w:val="00E8389A"/>
    <w:rsid w:val="00E84135"/>
    <w:rsid w:val="00E84445"/>
    <w:rsid w:val="00E844DA"/>
    <w:rsid w:val="00E84561"/>
    <w:rsid w:val="00E84A76"/>
    <w:rsid w:val="00E8542C"/>
    <w:rsid w:val="00E85672"/>
    <w:rsid w:val="00E85957"/>
    <w:rsid w:val="00E85A77"/>
    <w:rsid w:val="00E85B94"/>
    <w:rsid w:val="00E86058"/>
    <w:rsid w:val="00E86B73"/>
    <w:rsid w:val="00E86C04"/>
    <w:rsid w:val="00E8724A"/>
    <w:rsid w:val="00E879B2"/>
    <w:rsid w:val="00E904EF"/>
    <w:rsid w:val="00E917E9"/>
    <w:rsid w:val="00E918C5"/>
    <w:rsid w:val="00E91AE5"/>
    <w:rsid w:val="00E92217"/>
    <w:rsid w:val="00E9223B"/>
    <w:rsid w:val="00E929E2"/>
    <w:rsid w:val="00E92F97"/>
    <w:rsid w:val="00E9325B"/>
    <w:rsid w:val="00E934AA"/>
    <w:rsid w:val="00E93B4E"/>
    <w:rsid w:val="00E93E1C"/>
    <w:rsid w:val="00E94306"/>
    <w:rsid w:val="00E9479B"/>
    <w:rsid w:val="00E94A06"/>
    <w:rsid w:val="00E94AAC"/>
    <w:rsid w:val="00E94B52"/>
    <w:rsid w:val="00E9556C"/>
    <w:rsid w:val="00E955F1"/>
    <w:rsid w:val="00E960F1"/>
    <w:rsid w:val="00E96914"/>
    <w:rsid w:val="00E9729B"/>
    <w:rsid w:val="00E97487"/>
    <w:rsid w:val="00E97506"/>
    <w:rsid w:val="00E97ABF"/>
    <w:rsid w:val="00EA076E"/>
    <w:rsid w:val="00EA0B9E"/>
    <w:rsid w:val="00EA0BCD"/>
    <w:rsid w:val="00EA100D"/>
    <w:rsid w:val="00EA20B8"/>
    <w:rsid w:val="00EA2DE0"/>
    <w:rsid w:val="00EA301E"/>
    <w:rsid w:val="00EA3FC1"/>
    <w:rsid w:val="00EA485C"/>
    <w:rsid w:val="00EA49B7"/>
    <w:rsid w:val="00EA53B0"/>
    <w:rsid w:val="00EA5476"/>
    <w:rsid w:val="00EA55F3"/>
    <w:rsid w:val="00EA59F6"/>
    <w:rsid w:val="00EA5F1C"/>
    <w:rsid w:val="00EA6F63"/>
    <w:rsid w:val="00EA72DF"/>
    <w:rsid w:val="00EA7467"/>
    <w:rsid w:val="00EA76B5"/>
    <w:rsid w:val="00EA773C"/>
    <w:rsid w:val="00EA786E"/>
    <w:rsid w:val="00EA7993"/>
    <w:rsid w:val="00EA7FA5"/>
    <w:rsid w:val="00EB00B8"/>
    <w:rsid w:val="00EB030F"/>
    <w:rsid w:val="00EB0362"/>
    <w:rsid w:val="00EB0C1F"/>
    <w:rsid w:val="00EB1F37"/>
    <w:rsid w:val="00EB1F5F"/>
    <w:rsid w:val="00EB2D52"/>
    <w:rsid w:val="00EB35C1"/>
    <w:rsid w:val="00EB3A96"/>
    <w:rsid w:val="00EB568B"/>
    <w:rsid w:val="00EB5B9A"/>
    <w:rsid w:val="00EB5CFB"/>
    <w:rsid w:val="00EB602D"/>
    <w:rsid w:val="00EB63A0"/>
    <w:rsid w:val="00EB6E04"/>
    <w:rsid w:val="00EB7842"/>
    <w:rsid w:val="00EC0178"/>
    <w:rsid w:val="00EC080D"/>
    <w:rsid w:val="00EC0EB6"/>
    <w:rsid w:val="00EC1185"/>
    <w:rsid w:val="00EC13F9"/>
    <w:rsid w:val="00EC15F7"/>
    <w:rsid w:val="00EC1654"/>
    <w:rsid w:val="00EC1681"/>
    <w:rsid w:val="00EC1A70"/>
    <w:rsid w:val="00EC1B33"/>
    <w:rsid w:val="00EC1F63"/>
    <w:rsid w:val="00EC241F"/>
    <w:rsid w:val="00EC2F45"/>
    <w:rsid w:val="00EC31BE"/>
    <w:rsid w:val="00EC353A"/>
    <w:rsid w:val="00EC3AE7"/>
    <w:rsid w:val="00EC3FE6"/>
    <w:rsid w:val="00EC414E"/>
    <w:rsid w:val="00EC5DCB"/>
    <w:rsid w:val="00EC7C7E"/>
    <w:rsid w:val="00ED0744"/>
    <w:rsid w:val="00ED08C4"/>
    <w:rsid w:val="00ED127D"/>
    <w:rsid w:val="00ED132B"/>
    <w:rsid w:val="00ED1656"/>
    <w:rsid w:val="00ED1C4A"/>
    <w:rsid w:val="00ED1CA4"/>
    <w:rsid w:val="00ED1CB5"/>
    <w:rsid w:val="00ED1DFB"/>
    <w:rsid w:val="00ED1E3F"/>
    <w:rsid w:val="00ED26D5"/>
    <w:rsid w:val="00ED2BD0"/>
    <w:rsid w:val="00ED2DCD"/>
    <w:rsid w:val="00ED3127"/>
    <w:rsid w:val="00ED35CB"/>
    <w:rsid w:val="00ED3A92"/>
    <w:rsid w:val="00ED3C6E"/>
    <w:rsid w:val="00ED3E76"/>
    <w:rsid w:val="00ED40CA"/>
    <w:rsid w:val="00ED43C5"/>
    <w:rsid w:val="00ED4871"/>
    <w:rsid w:val="00ED4949"/>
    <w:rsid w:val="00ED4DF6"/>
    <w:rsid w:val="00ED599E"/>
    <w:rsid w:val="00ED60FC"/>
    <w:rsid w:val="00ED66BB"/>
    <w:rsid w:val="00ED711F"/>
    <w:rsid w:val="00ED7220"/>
    <w:rsid w:val="00ED7782"/>
    <w:rsid w:val="00ED7850"/>
    <w:rsid w:val="00EE0DF2"/>
    <w:rsid w:val="00EE1529"/>
    <w:rsid w:val="00EE1AD2"/>
    <w:rsid w:val="00EE1C9A"/>
    <w:rsid w:val="00EE20A9"/>
    <w:rsid w:val="00EE2B93"/>
    <w:rsid w:val="00EE2D99"/>
    <w:rsid w:val="00EE2F68"/>
    <w:rsid w:val="00EE30EE"/>
    <w:rsid w:val="00EE3310"/>
    <w:rsid w:val="00EE3409"/>
    <w:rsid w:val="00EE3869"/>
    <w:rsid w:val="00EE3AEB"/>
    <w:rsid w:val="00EE446A"/>
    <w:rsid w:val="00EE454F"/>
    <w:rsid w:val="00EE4D83"/>
    <w:rsid w:val="00EE5EED"/>
    <w:rsid w:val="00EE69EB"/>
    <w:rsid w:val="00EE74CB"/>
    <w:rsid w:val="00EE7BEF"/>
    <w:rsid w:val="00EE7CB4"/>
    <w:rsid w:val="00EF0049"/>
    <w:rsid w:val="00EF0F0C"/>
    <w:rsid w:val="00EF2042"/>
    <w:rsid w:val="00EF2245"/>
    <w:rsid w:val="00EF4064"/>
    <w:rsid w:val="00EF4B4C"/>
    <w:rsid w:val="00EF4BA5"/>
    <w:rsid w:val="00EF4CF4"/>
    <w:rsid w:val="00EF4E29"/>
    <w:rsid w:val="00EF5253"/>
    <w:rsid w:val="00EF562D"/>
    <w:rsid w:val="00EF57B6"/>
    <w:rsid w:val="00EF5C13"/>
    <w:rsid w:val="00EF5E3C"/>
    <w:rsid w:val="00EF6847"/>
    <w:rsid w:val="00EF7227"/>
    <w:rsid w:val="00EF72B0"/>
    <w:rsid w:val="00F00824"/>
    <w:rsid w:val="00F00831"/>
    <w:rsid w:val="00F01297"/>
    <w:rsid w:val="00F02900"/>
    <w:rsid w:val="00F03099"/>
    <w:rsid w:val="00F032EE"/>
    <w:rsid w:val="00F040A6"/>
    <w:rsid w:val="00F04416"/>
    <w:rsid w:val="00F04703"/>
    <w:rsid w:val="00F049B8"/>
    <w:rsid w:val="00F04DAF"/>
    <w:rsid w:val="00F05023"/>
    <w:rsid w:val="00F05856"/>
    <w:rsid w:val="00F063E1"/>
    <w:rsid w:val="00F064E9"/>
    <w:rsid w:val="00F065F8"/>
    <w:rsid w:val="00F065FF"/>
    <w:rsid w:val="00F06A24"/>
    <w:rsid w:val="00F06C6A"/>
    <w:rsid w:val="00F076F9"/>
    <w:rsid w:val="00F07C45"/>
    <w:rsid w:val="00F1035F"/>
    <w:rsid w:val="00F10966"/>
    <w:rsid w:val="00F10986"/>
    <w:rsid w:val="00F10A6D"/>
    <w:rsid w:val="00F1143E"/>
    <w:rsid w:val="00F116C9"/>
    <w:rsid w:val="00F118F6"/>
    <w:rsid w:val="00F11F06"/>
    <w:rsid w:val="00F12662"/>
    <w:rsid w:val="00F1298C"/>
    <w:rsid w:val="00F12D64"/>
    <w:rsid w:val="00F12DFB"/>
    <w:rsid w:val="00F131A2"/>
    <w:rsid w:val="00F13525"/>
    <w:rsid w:val="00F13F4A"/>
    <w:rsid w:val="00F13F9A"/>
    <w:rsid w:val="00F14265"/>
    <w:rsid w:val="00F146F9"/>
    <w:rsid w:val="00F14730"/>
    <w:rsid w:val="00F14927"/>
    <w:rsid w:val="00F14A9F"/>
    <w:rsid w:val="00F15028"/>
    <w:rsid w:val="00F1527C"/>
    <w:rsid w:val="00F155E8"/>
    <w:rsid w:val="00F1634D"/>
    <w:rsid w:val="00F16447"/>
    <w:rsid w:val="00F165F6"/>
    <w:rsid w:val="00F170F5"/>
    <w:rsid w:val="00F1720E"/>
    <w:rsid w:val="00F177B2"/>
    <w:rsid w:val="00F17844"/>
    <w:rsid w:val="00F17879"/>
    <w:rsid w:val="00F17AF1"/>
    <w:rsid w:val="00F17BA0"/>
    <w:rsid w:val="00F17E03"/>
    <w:rsid w:val="00F203BB"/>
    <w:rsid w:val="00F2090F"/>
    <w:rsid w:val="00F226B5"/>
    <w:rsid w:val="00F228E3"/>
    <w:rsid w:val="00F22A7B"/>
    <w:rsid w:val="00F22C2D"/>
    <w:rsid w:val="00F23099"/>
    <w:rsid w:val="00F23285"/>
    <w:rsid w:val="00F23312"/>
    <w:rsid w:val="00F236EF"/>
    <w:rsid w:val="00F23AE9"/>
    <w:rsid w:val="00F23C35"/>
    <w:rsid w:val="00F23D76"/>
    <w:rsid w:val="00F24609"/>
    <w:rsid w:val="00F246D5"/>
    <w:rsid w:val="00F27063"/>
    <w:rsid w:val="00F27383"/>
    <w:rsid w:val="00F27C22"/>
    <w:rsid w:val="00F303AE"/>
    <w:rsid w:val="00F3101D"/>
    <w:rsid w:val="00F31093"/>
    <w:rsid w:val="00F31580"/>
    <w:rsid w:val="00F31BF1"/>
    <w:rsid w:val="00F3214B"/>
    <w:rsid w:val="00F3321D"/>
    <w:rsid w:val="00F333D0"/>
    <w:rsid w:val="00F3385C"/>
    <w:rsid w:val="00F35645"/>
    <w:rsid w:val="00F356D1"/>
    <w:rsid w:val="00F35C30"/>
    <w:rsid w:val="00F3682F"/>
    <w:rsid w:val="00F40B20"/>
    <w:rsid w:val="00F40DD6"/>
    <w:rsid w:val="00F40FE0"/>
    <w:rsid w:val="00F414FD"/>
    <w:rsid w:val="00F41FDC"/>
    <w:rsid w:val="00F42601"/>
    <w:rsid w:val="00F4261E"/>
    <w:rsid w:val="00F42A50"/>
    <w:rsid w:val="00F42BB8"/>
    <w:rsid w:val="00F42CAE"/>
    <w:rsid w:val="00F431D4"/>
    <w:rsid w:val="00F436FA"/>
    <w:rsid w:val="00F43F7C"/>
    <w:rsid w:val="00F43FDC"/>
    <w:rsid w:val="00F444B2"/>
    <w:rsid w:val="00F446F2"/>
    <w:rsid w:val="00F45897"/>
    <w:rsid w:val="00F45927"/>
    <w:rsid w:val="00F45F80"/>
    <w:rsid w:val="00F46012"/>
    <w:rsid w:val="00F463F7"/>
    <w:rsid w:val="00F4643D"/>
    <w:rsid w:val="00F4652F"/>
    <w:rsid w:val="00F46737"/>
    <w:rsid w:val="00F46BDC"/>
    <w:rsid w:val="00F471E8"/>
    <w:rsid w:val="00F47266"/>
    <w:rsid w:val="00F474DF"/>
    <w:rsid w:val="00F47D30"/>
    <w:rsid w:val="00F47D3D"/>
    <w:rsid w:val="00F501A6"/>
    <w:rsid w:val="00F50395"/>
    <w:rsid w:val="00F50C3F"/>
    <w:rsid w:val="00F50EAF"/>
    <w:rsid w:val="00F50ED1"/>
    <w:rsid w:val="00F51A79"/>
    <w:rsid w:val="00F52707"/>
    <w:rsid w:val="00F5313D"/>
    <w:rsid w:val="00F54367"/>
    <w:rsid w:val="00F547B9"/>
    <w:rsid w:val="00F5485D"/>
    <w:rsid w:val="00F55000"/>
    <w:rsid w:val="00F55199"/>
    <w:rsid w:val="00F558F1"/>
    <w:rsid w:val="00F55CB2"/>
    <w:rsid w:val="00F55D27"/>
    <w:rsid w:val="00F55FCB"/>
    <w:rsid w:val="00F562B6"/>
    <w:rsid w:val="00F5658A"/>
    <w:rsid w:val="00F566C0"/>
    <w:rsid w:val="00F56B2F"/>
    <w:rsid w:val="00F56D3C"/>
    <w:rsid w:val="00F5722D"/>
    <w:rsid w:val="00F574B3"/>
    <w:rsid w:val="00F608F9"/>
    <w:rsid w:val="00F6091F"/>
    <w:rsid w:val="00F6114A"/>
    <w:rsid w:val="00F6132A"/>
    <w:rsid w:val="00F61C6C"/>
    <w:rsid w:val="00F62031"/>
    <w:rsid w:val="00F622E5"/>
    <w:rsid w:val="00F623DF"/>
    <w:rsid w:val="00F6276D"/>
    <w:rsid w:val="00F627FF"/>
    <w:rsid w:val="00F63567"/>
    <w:rsid w:val="00F6357D"/>
    <w:rsid w:val="00F63B52"/>
    <w:rsid w:val="00F63E37"/>
    <w:rsid w:val="00F63E86"/>
    <w:rsid w:val="00F641E1"/>
    <w:rsid w:val="00F643A5"/>
    <w:rsid w:val="00F64580"/>
    <w:rsid w:val="00F64748"/>
    <w:rsid w:val="00F65128"/>
    <w:rsid w:val="00F65CBE"/>
    <w:rsid w:val="00F65EBF"/>
    <w:rsid w:val="00F66528"/>
    <w:rsid w:val="00F66FE2"/>
    <w:rsid w:val="00F678A0"/>
    <w:rsid w:val="00F67AF8"/>
    <w:rsid w:val="00F67F83"/>
    <w:rsid w:val="00F70251"/>
    <w:rsid w:val="00F70718"/>
    <w:rsid w:val="00F70936"/>
    <w:rsid w:val="00F7107E"/>
    <w:rsid w:val="00F716F0"/>
    <w:rsid w:val="00F71F86"/>
    <w:rsid w:val="00F7358F"/>
    <w:rsid w:val="00F73823"/>
    <w:rsid w:val="00F745D6"/>
    <w:rsid w:val="00F746F5"/>
    <w:rsid w:val="00F74E5A"/>
    <w:rsid w:val="00F75657"/>
    <w:rsid w:val="00F75CBA"/>
    <w:rsid w:val="00F76047"/>
    <w:rsid w:val="00F760F4"/>
    <w:rsid w:val="00F7634A"/>
    <w:rsid w:val="00F7667B"/>
    <w:rsid w:val="00F769C3"/>
    <w:rsid w:val="00F76C36"/>
    <w:rsid w:val="00F770B8"/>
    <w:rsid w:val="00F77391"/>
    <w:rsid w:val="00F77753"/>
    <w:rsid w:val="00F802DD"/>
    <w:rsid w:val="00F80625"/>
    <w:rsid w:val="00F809AB"/>
    <w:rsid w:val="00F818F3"/>
    <w:rsid w:val="00F8192F"/>
    <w:rsid w:val="00F81957"/>
    <w:rsid w:val="00F81B99"/>
    <w:rsid w:val="00F81CC0"/>
    <w:rsid w:val="00F82BD4"/>
    <w:rsid w:val="00F82D41"/>
    <w:rsid w:val="00F82FF7"/>
    <w:rsid w:val="00F83448"/>
    <w:rsid w:val="00F83782"/>
    <w:rsid w:val="00F83A89"/>
    <w:rsid w:val="00F83E88"/>
    <w:rsid w:val="00F84254"/>
    <w:rsid w:val="00F848AC"/>
    <w:rsid w:val="00F84D3A"/>
    <w:rsid w:val="00F84DEC"/>
    <w:rsid w:val="00F85258"/>
    <w:rsid w:val="00F859E8"/>
    <w:rsid w:val="00F85B61"/>
    <w:rsid w:val="00F85E69"/>
    <w:rsid w:val="00F86474"/>
    <w:rsid w:val="00F87B05"/>
    <w:rsid w:val="00F90186"/>
    <w:rsid w:val="00F901E5"/>
    <w:rsid w:val="00F9027E"/>
    <w:rsid w:val="00F9047F"/>
    <w:rsid w:val="00F90A03"/>
    <w:rsid w:val="00F91674"/>
    <w:rsid w:val="00F91E30"/>
    <w:rsid w:val="00F921BF"/>
    <w:rsid w:val="00F92311"/>
    <w:rsid w:val="00F92359"/>
    <w:rsid w:val="00F92950"/>
    <w:rsid w:val="00F936D0"/>
    <w:rsid w:val="00F939E0"/>
    <w:rsid w:val="00F93D0B"/>
    <w:rsid w:val="00F93E34"/>
    <w:rsid w:val="00F94D21"/>
    <w:rsid w:val="00F94D91"/>
    <w:rsid w:val="00F950A0"/>
    <w:rsid w:val="00F95CF5"/>
    <w:rsid w:val="00F95FA5"/>
    <w:rsid w:val="00F961D3"/>
    <w:rsid w:val="00F96B20"/>
    <w:rsid w:val="00FA0E23"/>
    <w:rsid w:val="00FA14F6"/>
    <w:rsid w:val="00FA15BF"/>
    <w:rsid w:val="00FA1644"/>
    <w:rsid w:val="00FA1E4D"/>
    <w:rsid w:val="00FA22B8"/>
    <w:rsid w:val="00FA28B4"/>
    <w:rsid w:val="00FA2E6E"/>
    <w:rsid w:val="00FA323E"/>
    <w:rsid w:val="00FA34BC"/>
    <w:rsid w:val="00FA36DF"/>
    <w:rsid w:val="00FA396A"/>
    <w:rsid w:val="00FA3A7F"/>
    <w:rsid w:val="00FA3F74"/>
    <w:rsid w:val="00FA476F"/>
    <w:rsid w:val="00FA4BD0"/>
    <w:rsid w:val="00FA5162"/>
    <w:rsid w:val="00FA656D"/>
    <w:rsid w:val="00FA69EC"/>
    <w:rsid w:val="00FA6AFF"/>
    <w:rsid w:val="00FA6CCF"/>
    <w:rsid w:val="00FA7036"/>
    <w:rsid w:val="00FA7315"/>
    <w:rsid w:val="00FA7422"/>
    <w:rsid w:val="00FA7552"/>
    <w:rsid w:val="00FA7CD4"/>
    <w:rsid w:val="00FA7EB7"/>
    <w:rsid w:val="00FB11CB"/>
    <w:rsid w:val="00FB19BF"/>
    <w:rsid w:val="00FB1A0D"/>
    <w:rsid w:val="00FB35F7"/>
    <w:rsid w:val="00FB36CC"/>
    <w:rsid w:val="00FB3B84"/>
    <w:rsid w:val="00FB3D57"/>
    <w:rsid w:val="00FB3F43"/>
    <w:rsid w:val="00FB4A46"/>
    <w:rsid w:val="00FB4D9D"/>
    <w:rsid w:val="00FB5138"/>
    <w:rsid w:val="00FB59A6"/>
    <w:rsid w:val="00FB5D70"/>
    <w:rsid w:val="00FB5DAE"/>
    <w:rsid w:val="00FB632E"/>
    <w:rsid w:val="00FB649B"/>
    <w:rsid w:val="00FB6E78"/>
    <w:rsid w:val="00FB71A0"/>
    <w:rsid w:val="00FB727C"/>
    <w:rsid w:val="00FB7329"/>
    <w:rsid w:val="00FB7829"/>
    <w:rsid w:val="00FB7CE0"/>
    <w:rsid w:val="00FB7E92"/>
    <w:rsid w:val="00FC03A5"/>
    <w:rsid w:val="00FC0BB3"/>
    <w:rsid w:val="00FC0E17"/>
    <w:rsid w:val="00FC15CA"/>
    <w:rsid w:val="00FC1CE3"/>
    <w:rsid w:val="00FC20CE"/>
    <w:rsid w:val="00FC22A4"/>
    <w:rsid w:val="00FC27B8"/>
    <w:rsid w:val="00FC3661"/>
    <w:rsid w:val="00FC44C1"/>
    <w:rsid w:val="00FC4C20"/>
    <w:rsid w:val="00FC5409"/>
    <w:rsid w:val="00FC548E"/>
    <w:rsid w:val="00FC5AC5"/>
    <w:rsid w:val="00FC6251"/>
    <w:rsid w:val="00FC634D"/>
    <w:rsid w:val="00FC6B40"/>
    <w:rsid w:val="00FC7B74"/>
    <w:rsid w:val="00FC7B8E"/>
    <w:rsid w:val="00FD002C"/>
    <w:rsid w:val="00FD029D"/>
    <w:rsid w:val="00FD0980"/>
    <w:rsid w:val="00FD0A66"/>
    <w:rsid w:val="00FD129C"/>
    <w:rsid w:val="00FD1340"/>
    <w:rsid w:val="00FD1356"/>
    <w:rsid w:val="00FD19B7"/>
    <w:rsid w:val="00FD1BC1"/>
    <w:rsid w:val="00FD1EC5"/>
    <w:rsid w:val="00FD2BBD"/>
    <w:rsid w:val="00FD2C92"/>
    <w:rsid w:val="00FD2E79"/>
    <w:rsid w:val="00FD377F"/>
    <w:rsid w:val="00FD3F5D"/>
    <w:rsid w:val="00FD40A3"/>
    <w:rsid w:val="00FD439A"/>
    <w:rsid w:val="00FD49D2"/>
    <w:rsid w:val="00FD5094"/>
    <w:rsid w:val="00FD532E"/>
    <w:rsid w:val="00FD533D"/>
    <w:rsid w:val="00FD537C"/>
    <w:rsid w:val="00FD5DA8"/>
    <w:rsid w:val="00FD625E"/>
    <w:rsid w:val="00FD634C"/>
    <w:rsid w:val="00FD686C"/>
    <w:rsid w:val="00FD6951"/>
    <w:rsid w:val="00FD6DB5"/>
    <w:rsid w:val="00FD6EAF"/>
    <w:rsid w:val="00FD710E"/>
    <w:rsid w:val="00FD74EE"/>
    <w:rsid w:val="00FD750E"/>
    <w:rsid w:val="00FD7A78"/>
    <w:rsid w:val="00FD7BEC"/>
    <w:rsid w:val="00FD7FA3"/>
    <w:rsid w:val="00FE002C"/>
    <w:rsid w:val="00FE045D"/>
    <w:rsid w:val="00FE05C5"/>
    <w:rsid w:val="00FE0662"/>
    <w:rsid w:val="00FE0773"/>
    <w:rsid w:val="00FE0914"/>
    <w:rsid w:val="00FE1917"/>
    <w:rsid w:val="00FE1CA6"/>
    <w:rsid w:val="00FE2902"/>
    <w:rsid w:val="00FE317A"/>
    <w:rsid w:val="00FE3A2F"/>
    <w:rsid w:val="00FE3E16"/>
    <w:rsid w:val="00FE4654"/>
    <w:rsid w:val="00FE4B10"/>
    <w:rsid w:val="00FE4BE4"/>
    <w:rsid w:val="00FE4F2D"/>
    <w:rsid w:val="00FE4F8B"/>
    <w:rsid w:val="00FE528D"/>
    <w:rsid w:val="00FE530C"/>
    <w:rsid w:val="00FE5636"/>
    <w:rsid w:val="00FE5BE8"/>
    <w:rsid w:val="00FE5F22"/>
    <w:rsid w:val="00FE687C"/>
    <w:rsid w:val="00FE69AB"/>
    <w:rsid w:val="00FE7192"/>
    <w:rsid w:val="00FE7ABB"/>
    <w:rsid w:val="00FE7B60"/>
    <w:rsid w:val="00FE7DE0"/>
    <w:rsid w:val="00FF002C"/>
    <w:rsid w:val="00FF02AA"/>
    <w:rsid w:val="00FF03C6"/>
    <w:rsid w:val="00FF0441"/>
    <w:rsid w:val="00FF091A"/>
    <w:rsid w:val="00FF0D6A"/>
    <w:rsid w:val="00FF1235"/>
    <w:rsid w:val="00FF192F"/>
    <w:rsid w:val="00FF1EBF"/>
    <w:rsid w:val="00FF246F"/>
    <w:rsid w:val="00FF2584"/>
    <w:rsid w:val="00FF3165"/>
    <w:rsid w:val="00FF4270"/>
    <w:rsid w:val="00FF4825"/>
    <w:rsid w:val="00FF4ACF"/>
    <w:rsid w:val="00FF4E4C"/>
    <w:rsid w:val="00FF4E86"/>
    <w:rsid w:val="00FF5164"/>
    <w:rsid w:val="00FF557A"/>
    <w:rsid w:val="00FF559D"/>
    <w:rsid w:val="00FF6123"/>
    <w:rsid w:val="00FF669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39969"/>
    <o:shapelayout v:ext="edit">
      <o:idmap v:ext="edit" data="1"/>
    </o:shapelayout>
  </w:shapeDefaults>
  <w:decimalSymbol w:val="."/>
  <w:listSeparator w:val=","/>
  <w14:docId w14:val="03276E69"/>
  <w14:defaultImageDpi w14:val="96"/>
  <w15:docId w15:val="{ECE445CE-08CF-47FB-95B4-29C35308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F7"/>
    <w:pPr>
      <w:jc w:val="both"/>
    </w:pPr>
    <w:rPr>
      <w:sz w:val="24"/>
    </w:rPr>
  </w:style>
  <w:style w:type="paragraph" w:styleId="Heading1">
    <w:name w:val="heading 1"/>
    <w:basedOn w:val="Normal"/>
    <w:next w:val="Normal"/>
    <w:link w:val="Heading1Char"/>
    <w:qFormat/>
    <w:rsid w:val="002C6F08"/>
    <w:pPr>
      <w:spacing w:line="264" w:lineRule="auto"/>
      <w:jc w:val="left"/>
      <w:outlineLvl w:val="0"/>
    </w:pPr>
    <w:rPr>
      <w:rFonts w:asciiTheme="minorHAnsi" w:hAnsiTheme="minorHAnsi" w:cs="Arial"/>
      <w:color w:val="365F91" w:themeColor="accent1" w:themeShade="BF"/>
      <w:sz w:val="18"/>
    </w:rPr>
  </w:style>
  <w:style w:type="paragraph" w:styleId="Heading2">
    <w:name w:val="heading 2"/>
    <w:basedOn w:val="Heading1"/>
    <w:next w:val="Normal"/>
    <w:link w:val="Heading2Char"/>
    <w:semiHidden/>
    <w:unhideWhenUsed/>
    <w:qFormat/>
    <w:rsid w:val="002C6F0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B096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096F"/>
    <w:rPr>
      <w:sz w:val="24"/>
    </w:rPr>
  </w:style>
  <w:style w:type="character" w:styleId="PageNumber">
    <w:name w:val="page number"/>
    <w:uiPriority w:val="99"/>
    <w:rPr>
      <w:rFonts w:cs="Times New Roman"/>
    </w:rPr>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link w:val="BodyText"/>
    <w:uiPriority w:val="99"/>
    <w:semiHidden/>
    <w:rsid w:val="006B096F"/>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link w:val="BalloonText"/>
    <w:uiPriority w:val="99"/>
    <w:semiHidden/>
    <w:rsid w:val="006B096F"/>
    <w:rPr>
      <w:sz w:val="0"/>
      <w:szCs w:val="0"/>
    </w:rPr>
  </w:style>
  <w:style w:type="paragraph" w:styleId="PlainText">
    <w:name w:val="Plain Text"/>
    <w:basedOn w:val="Normal"/>
    <w:link w:val="PlainTextChar"/>
    <w:unhideWhenUsed/>
    <w:rsid w:val="002B78EF"/>
    <w:pPr>
      <w:jc w:val="left"/>
    </w:pPr>
    <w:rPr>
      <w:rFonts w:ascii="Courier New" w:hAnsi="Courier New" w:cs="Courier New"/>
      <w:sz w:val="20"/>
    </w:rPr>
  </w:style>
  <w:style w:type="character" w:customStyle="1" w:styleId="PlainTextChar">
    <w:name w:val="Plain Text Char"/>
    <w:basedOn w:val="DefaultParagraphFont"/>
    <w:link w:val="PlainText"/>
    <w:rsid w:val="002B78EF"/>
    <w:rPr>
      <w:rFonts w:ascii="Courier New" w:hAnsi="Courier New" w:cs="Courier New"/>
    </w:rPr>
  </w:style>
  <w:style w:type="character" w:styleId="CommentReference">
    <w:name w:val="annotation reference"/>
    <w:basedOn w:val="DefaultParagraphFont"/>
    <w:semiHidden/>
    <w:unhideWhenUsed/>
    <w:rsid w:val="00DB0165"/>
    <w:rPr>
      <w:sz w:val="16"/>
      <w:szCs w:val="16"/>
    </w:rPr>
  </w:style>
  <w:style w:type="paragraph" w:styleId="CommentText">
    <w:name w:val="annotation text"/>
    <w:basedOn w:val="Normal"/>
    <w:link w:val="CommentTextChar"/>
    <w:semiHidden/>
    <w:unhideWhenUsed/>
    <w:rsid w:val="00DB0165"/>
    <w:rPr>
      <w:sz w:val="20"/>
    </w:rPr>
  </w:style>
  <w:style w:type="character" w:customStyle="1" w:styleId="CommentTextChar">
    <w:name w:val="Comment Text Char"/>
    <w:basedOn w:val="DefaultParagraphFont"/>
    <w:link w:val="CommentText"/>
    <w:semiHidden/>
    <w:rsid w:val="00DB0165"/>
  </w:style>
  <w:style w:type="paragraph" w:styleId="CommentSubject">
    <w:name w:val="annotation subject"/>
    <w:basedOn w:val="CommentText"/>
    <w:next w:val="CommentText"/>
    <w:link w:val="CommentSubjectChar"/>
    <w:semiHidden/>
    <w:unhideWhenUsed/>
    <w:rsid w:val="00DB0165"/>
    <w:rPr>
      <w:b/>
      <w:bCs/>
    </w:rPr>
  </w:style>
  <w:style w:type="character" w:customStyle="1" w:styleId="CommentSubjectChar">
    <w:name w:val="Comment Subject Char"/>
    <w:basedOn w:val="CommentTextChar"/>
    <w:link w:val="CommentSubject"/>
    <w:semiHidden/>
    <w:rsid w:val="00DB0165"/>
    <w:rPr>
      <w:b/>
      <w:bCs/>
    </w:rPr>
  </w:style>
  <w:style w:type="paragraph" w:styleId="ListParagraph">
    <w:name w:val="List Paragraph"/>
    <w:basedOn w:val="Normal"/>
    <w:uiPriority w:val="34"/>
    <w:qFormat/>
    <w:rsid w:val="00BB3B68"/>
    <w:pPr>
      <w:ind w:left="720"/>
      <w:contextualSpacing/>
    </w:pPr>
  </w:style>
  <w:style w:type="paragraph" w:customStyle="1" w:styleId="Body">
    <w:name w:val="Body"/>
    <w:rsid w:val="004E1E34"/>
    <w:pPr>
      <w:pBdr>
        <w:top w:val="nil"/>
        <w:left w:val="nil"/>
        <w:bottom w:val="nil"/>
        <w:right w:val="nil"/>
        <w:between w:val="nil"/>
        <w:bar w:val="nil"/>
      </w:pBdr>
      <w:jc w:val="both"/>
    </w:pPr>
    <w:rPr>
      <w:rFonts w:eastAsia="Arial Unicode MS" w:cs="Arial Unicode MS"/>
      <w:color w:val="000000"/>
      <w:sz w:val="24"/>
      <w:szCs w:val="24"/>
      <w:u w:color="000000"/>
      <w:bdr w:val="nil"/>
      <w:lang w:val="de-DE"/>
      <w14:textOutline w14:w="0" w14:cap="flat" w14:cmpd="sng" w14:algn="ctr">
        <w14:noFill/>
        <w14:prstDash w14:val="solid"/>
        <w14:bevel/>
      </w14:textOutline>
    </w:rPr>
  </w:style>
  <w:style w:type="character" w:customStyle="1" w:styleId="Heading1Char">
    <w:name w:val="Heading 1 Char"/>
    <w:basedOn w:val="DefaultParagraphFont"/>
    <w:link w:val="Heading1"/>
    <w:rsid w:val="002C6F08"/>
    <w:rPr>
      <w:rFonts w:asciiTheme="minorHAnsi" w:hAnsiTheme="minorHAnsi" w:cs="Arial"/>
      <w:color w:val="365F91" w:themeColor="accent1" w:themeShade="BF"/>
      <w:sz w:val="18"/>
    </w:rPr>
  </w:style>
  <w:style w:type="character" w:customStyle="1" w:styleId="Heading2Char">
    <w:name w:val="Heading 2 Char"/>
    <w:basedOn w:val="DefaultParagraphFont"/>
    <w:link w:val="Heading2"/>
    <w:semiHidden/>
    <w:rsid w:val="002C6F08"/>
    <w:rPr>
      <w:rFonts w:asciiTheme="minorHAnsi" w:hAnsiTheme="minorHAnsi" w:cs="Arial"/>
      <w:b/>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70">
      <w:bodyDiv w:val="1"/>
      <w:marLeft w:val="0"/>
      <w:marRight w:val="0"/>
      <w:marTop w:val="0"/>
      <w:marBottom w:val="0"/>
      <w:divBdr>
        <w:top w:val="none" w:sz="0" w:space="0" w:color="auto"/>
        <w:left w:val="none" w:sz="0" w:space="0" w:color="auto"/>
        <w:bottom w:val="none" w:sz="0" w:space="0" w:color="auto"/>
        <w:right w:val="none" w:sz="0" w:space="0" w:color="auto"/>
      </w:divBdr>
    </w:div>
    <w:div w:id="27148019">
      <w:bodyDiv w:val="1"/>
      <w:marLeft w:val="0"/>
      <w:marRight w:val="0"/>
      <w:marTop w:val="0"/>
      <w:marBottom w:val="0"/>
      <w:divBdr>
        <w:top w:val="none" w:sz="0" w:space="0" w:color="auto"/>
        <w:left w:val="none" w:sz="0" w:space="0" w:color="auto"/>
        <w:bottom w:val="none" w:sz="0" w:space="0" w:color="auto"/>
        <w:right w:val="none" w:sz="0" w:space="0" w:color="auto"/>
      </w:divBdr>
    </w:div>
    <w:div w:id="38551461">
      <w:bodyDiv w:val="1"/>
      <w:marLeft w:val="0"/>
      <w:marRight w:val="0"/>
      <w:marTop w:val="0"/>
      <w:marBottom w:val="0"/>
      <w:divBdr>
        <w:top w:val="none" w:sz="0" w:space="0" w:color="auto"/>
        <w:left w:val="none" w:sz="0" w:space="0" w:color="auto"/>
        <w:bottom w:val="none" w:sz="0" w:space="0" w:color="auto"/>
        <w:right w:val="none" w:sz="0" w:space="0" w:color="auto"/>
      </w:divBdr>
    </w:div>
    <w:div w:id="47534567">
      <w:bodyDiv w:val="1"/>
      <w:marLeft w:val="0"/>
      <w:marRight w:val="0"/>
      <w:marTop w:val="0"/>
      <w:marBottom w:val="0"/>
      <w:divBdr>
        <w:top w:val="none" w:sz="0" w:space="0" w:color="auto"/>
        <w:left w:val="none" w:sz="0" w:space="0" w:color="auto"/>
        <w:bottom w:val="none" w:sz="0" w:space="0" w:color="auto"/>
        <w:right w:val="none" w:sz="0" w:space="0" w:color="auto"/>
      </w:divBdr>
    </w:div>
    <w:div w:id="48382225">
      <w:bodyDiv w:val="1"/>
      <w:marLeft w:val="0"/>
      <w:marRight w:val="0"/>
      <w:marTop w:val="0"/>
      <w:marBottom w:val="0"/>
      <w:divBdr>
        <w:top w:val="none" w:sz="0" w:space="0" w:color="auto"/>
        <w:left w:val="none" w:sz="0" w:space="0" w:color="auto"/>
        <w:bottom w:val="none" w:sz="0" w:space="0" w:color="auto"/>
        <w:right w:val="none" w:sz="0" w:space="0" w:color="auto"/>
      </w:divBdr>
    </w:div>
    <w:div w:id="56754384">
      <w:bodyDiv w:val="1"/>
      <w:marLeft w:val="0"/>
      <w:marRight w:val="0"/>
      <w:marTop w:val="0"/>
      <w:marBottom w:val="0"/>
      <w:divBdr>
        <w:top w:val="none" w:sz="0" w:space="0" w:color="auto"/>
        <w:left w:val="none" w:sz="0" w:space="0" w:color="auto"/>
        <w:bottom w:val="none" w:sz="0" w:space="0" w:color="auto"/>
        <w:right w:val="none" w:sz="0" w:space="0" w:color="auto"/>
      </w:divBdr>
    </w:div>
    <w:div w:id="70011054">
      <w:bodyDiv w:val="1"/>
      <w:marLeft w:val="0"/>
      <w:marRight w:val="0"/>
      <w:marTop w:val="0"/>
      <w:marBottom w:val="0"/>
      <w:divBdr>
        <w:top w:val="none" w:sz="0" w:space="0" w:color="auto"/>
        <w:left w:val="none" w:sz="0" w:space="0" w:color="auto"/>
        <w:bottom w:val="none" w:sz="0" w:space="0" w:color="auto"/>
        <w:right w:val="none" w:sz="0" w:space="0" w:color="auto"/>
      </w:divBdr>
    </w:div>
    <w:div w:id="71784995">
      <w:bodyDiv w:val="1"/>
      <w:marLeft w:val="0"/>
      <w:marRight w:val="0"/>
      <w:marTop w:val="0"/>
      <w:marBottom w:val="0"/>
      <w:divBdr>
        <w:top w:val="none" w:sz="0" w:space="0" w:color="auto"/>
        <w:left w:val="none" w:sz="0" w:space="0" w:color="auto"/>
        <w:bottom w:val="none" w:sz="0" w:space="0" w:color="auto"/>
        <w:right w:val="none" w:sz="0" w:space="0" w:color="auto"/>
      </w:divBdr>
    </w:div>
    <w:div w:id="76098117">
      <w:bodyDiv w:val="1"/>
      <w:marLeft w:val="0"/>
      <w:marRight w:val="0"/>
      <w:marTop w:val="0"/>
      <w:marBottom w:val="0"/>
      <w:divBdr>
        <w:top w:val="none" w:sz="0" w:space="0" w:color="auto"/>
        <w:left w:val="none" w:sz="0" w:space="0" w:color="auto"/>
        <w:bottom w:val="none" w:sz="0" w:space="0" w:color="auto"/>
        <w:right w:val="none" w:sz="0" w:space="0" w:color="auto"/>
      </w:divBdr>
    </w:div>
    <w:div w:id="76485830">
      <w:bodyDiv w:val="1"/>
      <w:marLeft w:val="0"/>
      <w:marRight w:val="0"/>
      <w:marTop w:val="0"/>
      <w:marBottom w:val="0"/>
      <w:divBdr>
        <w:top w:val="none" w:sz="0" w:space="0" w:color="auto"/>
        <w:left w:val="none" w:sz="0" w:space="0" w:color="auto"/>
        <w:bottom w:val="none" w:sz="0" w:space="0" w:color="auto"/>
        <w:right w:val="none" w:sz="0" w:space="0" w:color="auto"/>
      </w:divBdr>
    </w:div>
    <w:div w:id="81025599">
      <w:bodyDiv w:val="1"/>
      <w:marLeft w:val="0"/>
      <w:marRight w:val="0"/>
      <w:marTop w:val="0"/>
      <w:marBottom w:val="0"/>
      <w:divBdr>
        <w:top w:val="none" w:sz="0" w:space="0" w:color="auto"/>
        <w:left w:val="none" w:sz="0" w:space="0" w:color="auto"/>
        <w:bottom w:val="none" w:sz="0" w:space="0" w:color="auto"/>
        <w:right w:val="none" w:sz="0" w:space="0" w:color="auto"/>
      </w:divBdr>
    </w:div>
    <w:div w:id="81996578">
      <w:bodyDiv w:val="1"/>
      <w:marLeft w:val="0"/>
      <w:marRight w:val="0"/>
      <w:marTop w:val="0"/>
      <w:marBottom w:val="0"/>
      <w:divBdr>
        <w:top w:val="none" w:sz="0" w:space="0" w:color="auto"/>
        <w:left w:val="none" w:sz="0" w:space="0" w:color="auto"/>
        <w:bottom w:val="none" w:sz="0" w:space="0" w:color="auto"/>
        <w:right w:val="none" w:sz="0" w:space="0" w:color="auto"/>
      </w:divBdr>
    </w:div>
    <w:div w:id="91056315">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01458266">
      <w:bodyDiv w:val="1"/>
      <w:marLeft w:val="0"/>
      <w:marRight w:val="0"/>
      <w:marTop w:val="0"/>
      <w:marBottom w:val="0"/>
      <w:divBdr>
        <w:top w:val="none" w:sz="0" w:space="0" w:color="auto"/>
        <w:left w:val="none" w:sz="0" w:space="0" w:color="auto"/>
        <w:bottom w:val="none" w:sz="0" w:space="0" w:color="auto"/>
        <w:right w:val="none" w:sz="0" w:space="0" w:color="auto"/>
      </w:divBdr>
    </w:div>
    <w:div w:id="102456022">
      <w:bodyDiv w:val="1"/>
      <w:marLeft w:val="0"/>
      <w:marRight w:val="0"/>
      <w:marTop w:val="0"/>
      <w:marBottom w:val="0"/>
      <w:divBdr>
        <w:top w:val="none" w:sz="0" w:space="0" w:color="auto"/>
        <w:left w:val="none" w:sz="0" w:space="0" w:color="auto"/>
        <w:bottom w:val="none" w:sz="0" w:space="0" w:color="auto"/>
        <w:right w:val="none" w:sz="0" w:space="0" w:color="auto"/>
      </w:divBdr>
    </w:div>
    <w:div w:id="103891729">
      <w:bodyDiv w:val="1"/>
      <w:marLeft w:val="0"/>
      <w:marRight w:val="0"/>
      <w:marTop w:val="0"/>
      <w:marBottom w:val="0"/>
      <w:divBdr>
        <w:top w:val="none" w:sz="0" w:space="0" w:color="auto"/>
        <w:left w:val="none" w:sz="0" w:space="0" w:color="auto"/>
        <w:bottom w:val="none" w:sz="0" w:space="0" w:color="auto"/>
        <w:right w:val="none" w:sz="0" w:space="0" w:color="auto"/>
      </w:divBdr>
    </w:div>
    <w:div w:id="128210903">
      <w:bodyDiv w:val="1"/>
      <w:marLeft w:val="0"/>
      <w:marRight w:val="0"/>
      <w:marTop w:val="0"/>
      <w:marBottom w:val="0"/>
      <w:divBdr>
        <w:top w:val="none" w:sz="0" w:space="0" w:color="auto"/>
        <w:left w:val="none" w:sz="0" w:space="0" w:color="auto"/>
        <w:bottom w:val="none" w:sz="0" w:space="0" w:color="auto"/>
        <w:right w:val="none" w:sz="0" w:space="0" w:color="auto"/>
      </w:divBdr>
    </w:div>
    <w:div w:id="132186457">
      <w:bodyDiv w:val="1"/>
      <w:marLeft w:val="0"/>
      <w:marRight w:val="0"/>
      <w:marTop w:val="0"/>
      <w:marBottom w:val="0"/>
      <w:divBdr>
        <w:top w:val="none" w:sz="0" w:space="0" w:color="auto"/>
        <w:left w:val="none" w:sz="0" w:space="0" w:color="auto"/>
        <w:bottom w:val="none" w:sz="0" w:space="0" w:color="auto"/>
        <w:right w:val="none" w:sz="0" w:space="0" w:color="auto"/>
      </w:divBdr>
    </w:div>
    <w:div w:id="161312390">
      <w:bodyDiv w:val="1"/>
      <w:marLeft w:val="0"/>
      <w:marRight w:val="0"/>
      <w:marTop w:val="0"/>
      <w:marBottom w:val="0"/>
      <w:divBdr>
        <w:top w:val="none" w:sz="0" w:space="0" w:color="auto"/>
        <w:left w:val="none" w:sz="0" w:space="0" w:color="auto"/>
        <w:bottom w:val="none" w:sz="0" w:space="0" w:color="auto"/>
        <w:right w:val="none" w:sz="0" w:space="0" w:color="auto"/>
      </w:divBdr>
    </w:div>
    <w:div w:id="166486279">
      <w:bodyDiv w:val="1"/>
      <w:marLeft w:val="0"/>
      <w:marRight w:val="0"/>
      <w:marTop w:val="0"/>
      <w:marBottom w:val="0"/>
      <w:divBdr>
        <w:top w:val="none" w:sz="0" w:space="0" w:color="auto"/>
        <w:left w:val="none" w:sz="0" w:space="0" w:color="auto"/>
        <w:bottom w:val="none" w:sz="0" w:space="0" w:color="auto"/>
        <w:right w:val="none" w:sz="0" w:space="0" w:color="auto"/>
      </w:divBdr>
    </w:div>
    <w:div w:id="180246843">
      <w:bodyDiv w:val="1"/>
      <w:marLeft w:val="0"/>
      <w:marRight w:val="0"/>
      <w:marTop w:val="0"/>
      <w:marBottom w:val="0"/>
      <w:divBdr>
        <w:top w:val="none" w:sz="0" w:space="0" w:color="auto"/>
        <w:left w:val="none" w:sz="0" w:space="0" w:color="auto"/>
        <w:bottom w:val="none" w:sz="0" w:space="0" w:color="auto"/>
        <w:right w:val="none" w:sz="0" w:space="0" w:color="auto"/>
      </w:divBdr>
    </w:div>
    <w:div w:id="184097442">
      <w:bodyDiv w:val="1"/>
      <w:marLeft w:val="0"/>
      <w:marRight w:val="0"/>
      <w:marTop w:val="0"/>
      <w:marBottom w:val="0"/>
      <w:divBdr>
        <w:top w:val="none" w:sz="0" w:space="0" w:color="auto"/>
        <w:left w:val="none" w:sz="0" w:space="0" w:color="auto"/>
        <w:bottom w:val="none" w:sz="0" w:space="0" w:color="auto"/>
        <w:right w:val="none" w:sz="0" w:space="0" w:color="auto"/>
      </w:divBdr>
    </w:div>
    <w:div w:id="195849971">
      <w:bodyDiv w:val="1"/>
      <w:marLeft w:val="0"/>
      <w:marRight w:val="0"/>
      <w:marTop w:val="0"/>
      <w:marBottom w:val="0"/>
      <w:divBdr>
        <w:top w:val="none" w:sz="0" w:space="0" w:color="auto"/>
        <w:left w:val="none" w:sz="0" w:space="0" w:color="auto"/>
        <w:bottom w:val="none" w:sz="0" w:space="0" w:color="auto"/>
        <w:right w:val="none" w:sz="0" w:space="0" w:color="auto"/>
      </w:divBdr>
    </w:div>
    <w:div w:id="200409297">
      <w:bodyDiv w:val="1"/>
      <w:marLeft w:val="0"/>
      <w:marRight w:val="0"/>
      <w:marTop w:val="0"/>
      <w:marBottom w:val="0"/>
      <w:divBdr>
        <w:top w:val="none" w:sz="0" w:space="0" w:color="auto"/>
        <w:left w:val="none" w:sz="0" w:space="0" w:color="auto"/>
        <w:bottom w:val="none" w:sz="0" w:space="0" w:color="auto"/>
        <w:right w:val="none" w:sz="0" w:space="0" w:color="auto"/>
      </w:divBdr>
    </w:div>
    <w:div w:id="206576347">
      <w:bodyDiv w:val="1"/>
      <w:marLeft w:val="0"/>
      <w:marRight w:val="0"/>
      <w:marTop w:val="0"/>
      <w:marBottom w:val="0"/>
      <w:divBdr>
        <w:top w:val="none" w:sz="0" w:space="0" w:color="auto"/>
        <w:left w:val="none" w:sz="0" w:space="0" w:color="auto"/>
        <w:bottom w:val="none" w:sz="0" w:space="0" w:color="auto"/>
        <w:right w:val="none" w:sz="0" w:space="0" w:color="auto"/>
      </w:divBdr>
    </w:div>
    <w:div w:id="211624371">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40261732">
      <w:bodyDiv w:val="1"/>
      <w:marLeft w:val="0"/>
      <w:marRight w:val="0"/>
      <w:marTop w:val="0"/>
      <w:marBottom w:val="0"/>
      <w:divBdr>
        <w:top w:val="none" w:sz="0" w:space="0" w:color="auto"/>
        <w:left w:val="none" w:sz="0" w:space="0" w:color="auto"/>
        <w:bottom w:val="none" w:sz="0" w:space="0" w:color="auto"/>
        <w:right w:val="none" w:sz="0" w:space="0" w:color="auto"/>
      </w:divBdr>
    </w:div>
    <w:div w:id="254215677">
      <w:bodyDiv w:val="1"/>
      <w:marLeft w:val="0"/>
      <w:marRight w:val="0"/>
      <w:marTop w:val="0"/>
      <w:marBottom w:val="0"/>
      <w:divBdr>
        <w:top w:val="none" w:sz="0" w:space="0" w:color="auto"/>
        <w:left w:val="none" w:sz="0" w:space="0" w:color="auto"/>
        <w:bottom w:val="none" w:sz="0" w:space="0" w:color="auto"/>
        <w:right w:val="none" w:sz="0" w:space="0" w:color="auto"/>
      </w:divBdr>
    </w:div>
    <w:div w:id="264339338">
      <w:bodyDiv w:val="1"/>
      <w:marLeft w:val="0"/>
      <w:marRight w:val="0"/>
      <w:marTop w:val="0"/>
      <w:marBottom w:val="0"/>
      <w:divBdr>
        <w:top w:val="none" w:sz="0" w:space="0" w:color="auto"/>
        <w:left w:val="none" w:sz="0" w:space="0" w:color="auto"/>
        <w:bottom w:val="none" w:sz="0" w:space="0" w:color="auto"/>
        <w:right w:val="none" w:sz="0" w:space="0" w:color="auto"/>
      </w:divBdr>
    </w:div>
    <w:div w:id="267278078">
      <w:bodyDiv w:val="1"/>
      <w:marLeft w:val="0"/>
      <w:marRight w:val="0"/>
      <w:marTop w:val="0"/>
      <w:marBottom w:val="0"/>
      <w:divBdr>
        <w:top w:val="none" w:sz="0" w:space="0" w:color="auto"/>
        <w:left w:val="none" w:sz="0" w:space="0" w:color="auto"/>
        <w:bottom w:val="none" w:sz="0" w:space="0" w:color="auto"/>
        <w:right w:val="none" w:sz="0" w:space="0" w:color="auto"/>
      </w:divBdr>
    </w:div>
    <w:div w:id="269554192">
      <w:bodyDiv w:val="1"/>
      <w:marLeft w:val="0"/>
      <w:marRight w:val="0"/>
      <w:marTop w:val="0"/>
      <w:marBottom w:val="0"/>
      <w:divBdr>
        <w:top w:val="none" w:sz="0" w:space="0" w:color="auto"/>
        <w:left w:val="none" w:sz="0" w:space="0" w:color="auto"/>
        <w:bottom w:val="none" w:sz="0" w:space="0" w:color="auto"/>
        <w:right w:val="none" w:sz="0" w:space="0" w:color="auto"/>
      </w:divBdr>
    </w:div>
    <w:div w:id="274212561">
      <w:bodyDiv w:val="1"/>
      <w:marLeft w:val="0"/>
      <w:marRight w:val="0"/>
      <w:marTop w:val="0"/>
      <w:marBottom w:val="0"/>
      <w:divBdr>
        <w:top w:val="none" w:sz="0" w:space="0" w:color="auto"/>
        <w:left w:val="none" w:sz="0" w:space="0" w:color="auto"/>
        <w:bottom w:val="none" w:sz="0" w:space="0" w:color="auto"/>
        <w:right w:val="none" w:sz="0" w:space="0" w:color="auto"/>
      </w:divBdr>
    </w:div>
    <w:div w:id="281697163">
      <w:bodyDiv w:val="1"/>
      <w:marLeft w:val="0"/>
      <w:marRight w:val="0"/>
      <w:marTop w:val="0"/>
      <w:marBottom w:val="0"/>
      <w:divBdr>
        <w:top w:val="none" w:sz="0" w:space="0" w:color="auto"/>
        <w:left w:val="none" w:sz="0" w:space="0" w:color="auto"/>
        <w:bottom w:val="none" w:sz="0" w:space="0" w:color="auto"/>
        <w:right w:val="none" w:sz="0" w:space="0" w:color="auto"/>
      </w:divBdr>
    </w:div>
    <w:div w:id="306475305">
      <w:bodyDiv w:val="1"/>
      <w:marLeft w:val="0"/>
      <w:marRight w:val="0"/>
      <w:marTop w:val="0"/>
      <w:marBottom w:val="0"/>
      <w:divBdr>
        <w:top w:val="none" w:sz="0" w:space="0" w:color="auto"/>
        <w:left w:val="none" w:sz="0" w:space="0" w:color="auto"/>
        <w:bottom w:val="none" w:sz="0" w:space="0" w:color="auto"/>
        <w:right w:val="none" w:sz="0" w:space="0" w:color="auto"/>
      </w:divBdr>
    </w:div>
    <w:div w:id="310981495">
      <w:bodyDiv w:val="1"/>
      <w:marLeft w:val="0"/>
      <w:marRight w:val="0"/>
      <w:marTop w:val="0"/>
      <w:marBottom w:val="0"/>
      <w:divBdr>
        <w:top w:val="none" w:sz="0" w:space="0" w:color="auto"/>
        <w:left w:val="none" w:sz="0" w:space="0" w:color="auto"/>
        <w:bottom w:val="none" w:sz="0" w:space="0" w:color="auto"/>
        <w:right w:val="none" w:sz="0" w:space="0" w:color="auto"/>
      </w:divBdr>
    </w:div>
    <w:div w:id="314839009">
      <w:bodyDiv w:val="1"/>
      <w:marLeft w:val="0"/>
      <w:marRight w:val="0"/>
      <w:marTop w:val="0"/>
      <w:marBottom w:val="0"/>
      <w:divBdr>
        <w:top w:val="none" w:sz="0" w:space="0" w:color="auto"/>
        <w:left w:val="none" w:sz="0" w:space="0" w:color="auto"/>
        <w:bottom w:val="none" w:sz="0" w:space="0" w:color="auto"/>
        <w:right w:val="none" w:sz="0" w:space="0" w:color="auto"/>
      </w:divBdr>
    </w:div>
    <w:div w:id="320542946">
      <w:bodyDiv w:val="1"/>
      <w:marLeft w:val="0"/>
      <w:marRight w:val="0"/>
      <w:marTop w:val="0"/>
      <w:marBottom w:val="0"/>
      <w:divBdr>
        <w:top w:val="none" w:sz="0" w:space="0" w:color="auto"/>
        <w:left w:val="none" w:sz="0" w:space="0" w:color="auto"/>
        <w:bottom w:val="none" w:sz="0" w:space="0" w:color="auto"/>
        <w:right w:val="none" w:sz="0" w:space="0" w:color="auto"/>
      </w:divBdr>
    </w:div>
    <w:div w:id="360131499">
      <w:bodyDiv w:val="1"/>
      <w:marLeft w:val="0"/>
      <w:marRight w:val="0"/>
      <w:marTop w:val="0"/>
      <w:marBottom w:val="0"/>
      <w:divBdr>
        <w:top w:val="none" w:sz="0" w:space="0" w:color="auto"/>
        <w:left w:val="none" w:sz="0" w:space="0" w:color="auto"/>
        <w:bottom w:val="none" w:sz="0" w:space="0" w:color="auto"/>
        <w:right w:val="none" w:sz="0" w:space="0" w:color="auto"/>
      </w:divBdr>
    </w:div>
    <w:div w:id="367534397">
      <w:bodyDiv w:val="1"/>
      <w:marLeft w:val="0"/>
      <w:marRight w:val="0"/>
      <w:marTop w:val="0"/>
      <w:marBottom w:val="0"/>
      <w:divBdr>
        <w:top w:val="none" w:sz="0" w:space="0" w:color="auto"/>
        <w:left w:val="none" w:sz="0" w:space="0" w:color="auto"/>
        <w:bottom w:val="none" w:sz="0" w:space="0" w:color="auto"/>
        <w:right w:val="none" w:sz="0" w:space="0" w:color="auto"/>
      </w:divBdr>
    </w:div>
    <w:div w:id="369426999">
      <w:bodyDiv w:val="1"/>
      <w:marLeft w:val="0"/>
      <w:marRight w:val="0"/>
      <w:marTop w:val="0"/>
      <w:marBottom w:val="0"/>
      <w:divBdr>
        <w:top w:val="none" w:sz="0" w:space="0" w:color="auto"/>
        <w:left w:val="none" w:sz="0" w:space="0" w:color="auto"/>
        <w:bottom w:val="none" w:sz="0" w:space="0" w:color="auto"/>
        <w:right w:val="none" w:sz="0" w:space="0" w:color="auto"/>
      </w:divBdr>
    </w:div>
    <w:div w:id="374045158">
      <w:bodyDiv w:val="1"/>
      <w:marLeft w:val="0"/>
      <w:marRight w:val="0"/>
      <w:marTop w:val="0"/>
      <w:marBottom w:val="0"/>
      <w:divBdr>
        <w:top w:val="none" w:sz="0" w:space="0" w:color="auto"/>
        <w:left w:val="none" w:sz="0" w:space="0" w:color="auto"/>
        <w:bottom w:val="none" w:sz="0" w:space="0" w:color="auto"/>
        <w:right w:val="none" w:sz="0" w:space="0" w:color="auto"/>
      </w:divBdr>
    </w:div>
    <w:div w:id="374163252">
      <w:bodyDiv w:val="1"/>
      <w:marLeft w:val="0"/>
      <w:marRight w:val="0"/>
      <w:marTop w:val="0"/>
      <w:marBottom w:val="0"/>
      <w:divBdr>
        <w:top w:val="none" w:sz="0" w:space="0" w:color="auto"/>
        <w:left w:val="none" w:sz="0" w:space="0" w:color="auto"/>
        <w:bottom w:val="none" w:sz="0" w:space="0" w:color="auto"/>
        <w:right w:val="none" w:sz="0" w:space="0" w:color="auto"/>
      </w:divBdr>
    </w:div>
    <w:div w:id="376663769">
      <w:bodyDiv w:val="1"/>
      <w:marLeft w:val="0"/>
      <w:marRight w:val="0"/>
      <w:marTop w:val="0"/>
      <w:marBottom w:val="0"/>
      <w:divBdr>
        <w:top w:val="none" w:sz="0" w:space="0" w:color="auto"/>
        <w:left w:val="none" w:sz="0" w:space="0" w:color="auto"/>
        <w:bottom w:val="none" w:sz="0" w:space="0" w:color="auto"/>
        <w:right w:val="none" w:sz="0" w:space="0" w:color="auto"/>
      </w:divBdr>
    </w:div>
    <w:div w:id="379944810">
      <w:bodyDiv w:val="1"/>
      <w:marLeft w:val="0"/>
      <w:marRight w:val="0"/>
      <w:marTop w:val="0"/>
      <w:marBottom w:val="0"/>
      <w:divBdr>
        <w:top w:val="none" w:sz="0" w:space="0" w:color="auto"/>
        <w:left w:val="none" w:sz="0" w:space="0" w:color="auto"/>
        <w:bottom w:val="none" w:sz="0" w:space="0" w:color="auto"/>
        <w:right w:val="none" w:sz="0" w:space="0" w:color="auto"/>
      </w:divBdr>
    </w:div>
    <w:div w:id="380443355">
      <w:bodyDiv w:val="1"/>
      <w:marLeft w:val="0"/>
      <w:marRight w:val="0"/>
      <w:marTop w:val="0"/>
      <w:marBottom w:val="0"/>
      <w:divBdr>
        <w:top w:val="none" w:sz="0" w:space="0" w:color="auto"/>
        <w:left w:val="none" w:sz="0" w:space="0" w:color="auto"/>
        <w:bottom w:val="none" w:sz="0" w:space="0" w:color="auto"/>
        <w:right w:val="none" w:sz="0" w:space="0" w:color="auto"/>
      </w:divBdr>
    </w:div>
    <w:div w:id="387151751">
      <w:bodyDiv w:val="1"/>
      <w:marLeft w:val="0"/>
      <w:marRight w:val="0"/>
      <w:marTop w:val="0"/>
      <w:marBottom w:val="0"/>
      <w:divBdr>
        <w:top w:val="none" w:sz="0" w:space="0" w:color="auto"/>
        <w:left w:val="none" w:sz="0" w:space="0" w:color="auto"/>
        <w:bottom w:val="none" w:sz="0" w:space="0" w:color="auto"/>
        <w:right w:val="none" w:sz="0" w:space="0" w:color="auto"/>
      </w:divBdr>
    </w:div>
    <w:div w:id="392582407">
      <w:bodyDiv w:val="1"/>
      <w:marLeft w:val="0"/>
      <w:marRight w:val="0"/>
      <w:marTop w:val="0"/>
      <w:marBottom w:val="0"/>
      <w:divBdr>
        <w:top w:val="none" w:sz="0" w:space="0" w:color="auto"/>
        <w:left w:val="none" w:sz="0" w:space="0" w:color="auto"/>
        <w:bottom w:val="none" w:sz="0" w:space="0" w:color="auto"/>
        <w:right w:val="none" w:sz="0" w:space="0" w:color="auto"/>
      </w:divBdr>
    </w:div>
    <w:div w:id="395905158">
      <w:bodyDiv w:val="1"/>
      <w:marLeft w:val="0"/>
      <w:marRight w:val="0"/>
      <w:marTop w:val="0"/>
      <w:marBottom w:val="0"/>
      <w:divBdr>
        <w:top w:val="none" w:sz="0" w:space="0" w:color="auto"/>
        <w:left w:val="none" w:sz="0" w:space="0" w:color="auto"/>
        <w:bottom w:val="none" w:sz="0" w:space="0" w:color="auto"/>
        <w:right w:val="none" w:sz="0" w:space="0" w:color="auto"/>
      </w:divBdr>
    </w:div>
    <w:div w:id="397941674">
      <w:bodyDiv w:val="1"/>
      <w:marLeft w:val="0"/>
      <w:marRight w:val="0"/>
      <w:marTop w:val="0"/>
      <w:marBottom w:val="0"/>
      <w:divBdr>
        <w:top w:val="none" w:sz="0" w:space="0" w:color="auto"/>
        <w:left w:val="none" w:sz="0" w:space="0" w:color="auto"/>
        <w:bottom w:val="none" w:sz="0" w:space="0" w:color="auto"/>
        <w:right w:val="none" w:sz="0" w:space="0" w:color="auto"/>
      </w:divBdr>
    </w:div>
    <w:div w:id="401802198">
      <w:bodyDiv w:val="1"/>
      <w:marLeft w:val="0"/>
      <w:marRight w:val="0"/>
      <w:marTop w:val="0"/>
      <w:marBottom w:val="0"/>
      <w:divBdr>
        <w:top w:val="none" w:sz="0" w:space="0" w:color="auto"/>
        <w:left w:val="none" w:sz="0" w:space="0" w:color="auto"/>
        <w:bottom w:val="none" w:sz="0" w:space="0" w:color="auto"/>
        <w:right w:val="none" w:sz="0" w:space="0" w:color="auto"/>
      </w:divBdr>
    </w:div>
    <w:div w:id="411853505">
      <w:bodyDiv w:val="1"/>
      <w:marLeft w:val="0"/>
      <w:marRight w:val="0"/>
      <w:marTop w:val="0"/>
      <w:marBottom w:val="0"/>
      <w:divBdr>
        <w:top w:val="none" w:sz="0" w:space="0" w:color="auto"/>
        <w:left w:val="none" w:sz="0" w:space="0" w:color="auto"/>
        <w:bottom w:val="none" w:sz="0" w:space="0" w:color="auto"/>
        <w:right w:val="none" w:sz="0" w:space="0" w:color="auto"/>
      </w:divBdr>
    </w:div>
    <w:div w:id="414254021">
      <w:bodyDiv w:val="1"/>
      <w:marLeft w:val="0"/>
      <w:marRight w:val="0"/>
      <w:marTop w:val="0"/>
      <w:marBottom w:val="0"/>
      <w:divBdr>
        <w:top w:val="none" w:sz="0" w:space="0" w:color="auto"/>
        <w:left w:val="none" w:sz="0" w:space="0" w:color="auto"/>
        <w:bottom w:val="none" w:sz="0" w:space="0" w:color="auto"/>
        <w:right w:val="none" w:sz="0" w:space="0" w:color="auto"/>
      </w:divBdr>
    </w:div>
    <w:div w:id="424308888">
      <w:bodyDiv w:val="1"/>
      <w:marLeft w:val="0"/>
      <w:marRight w:val="0"/>
      <w:marTop w:val="0"/>
      <w:marBottom w:val="0"/>
      <w:divBdr>
        <w:top w:val="none" w:sz="0" w:space="0" w:color="auto"/>
        <w:left w:val="none" w:sz="0" w:space="0" w:color="auto"/>
        <w:bottom w:val="none" w:sz="0" w:space="0" w:color="auto"/>
        <w:right w:val="none" w:sz="0" w:space="0" w:color="auto"/>
      </w:divBdr>
    </w:div>
    <w:div w:id="424881594">
      <w:bodyDiv w:val="1"/>
      <w:marLeft w:val="0"/>
      <w:marRight w:val="0"/>
      <w:marTop w:val="0"/>
      <w:marBottom w:val="0"/>
      <w:divBdr>
        <w:top w:val="none" w:sz="0" w:space="0" w:color="auto"/>
        <w:left w:val="none" w:sz="0" w:space="0" w:color="auto"/>
        <w:bottom w:val="none" w:sz="0" w:space="0" w:color="auto"/>
        <w:right w:val="none" w:sz="0" w:space="0" w:color="auto"/>
      </w:divBdr>
    </w:div>
    <w:div w:id="426586892">
      <w:bodyDiv w:val="1"/>
      <w:marLeft w:val="0"/>
      <w:marRight w:val="0"/>
      <w:marTop w:val="0"/>
      <w:marBottom w:val="0"/>
      <w:divBdr>
        <w:top w:val="none" w:sz="0" w:space="0" w:color="auto"/>
        <w:left w:val="none" w:sz="0" w:space="0" w:color="auto"/>
        <w:bottom w:val="none" w:sz="0" w:space="0" w:color="auto"/>
        <w:right w:val="none" w:sz="0" w:space="0" w:color="auto"/>
      </w:divBdr>
    </w:div>
    <w:div w:id="432017377">
      <w:bodyDiv w:val="1"/>
      <w:marLeft w:val="0"/>
      <w:marRight w:val="0"/>
      <w:marTop w:val="0"/>
      <w:marBottom w:val="0"/>
      <w:divBdr>
        <w:top w:val="none" w:sz="0" w:space="0" w:color="auto"/>
        <w:left w:val="none" w:sz="0" w:space="0" w:color="auto"/>
        <w:bottom w:val="none" w:sz="0" w:space="0" w:color="auto"/>
        <w:right w:val="none" w:sz="0" w:space="0" w:color="auto"/>
      </w:divBdr>
    </w:div>
    <w:div w:id="449395244">
      <w:bodyDiv w:val="1"/>
      <w:marLeft w:val="0"/>
      <w:marRight w:val="0"/>
      <w:marTop w:val="0"/>
      <w:marBottom w:val="0"/>
      <w:divBdr>
        <w:top w:val="none" w:sz="0" w:space="0" w:color="auto"/>
        <w:left w:val="none" w:sz="0" w:space="0" w:color="auto"/>
        <w:bottom w:val="none" w:sz="0" w:space="0" w:color="auto"/>
        <w:right w:val="none" w:sz="0" w:space="0" w:color="auto"/>
      </w:divBdr>
    </w:div>
    <w:div w:id="456223706">
      <w:bodyDiv w:val="1"/>
      <w:marLeft w:val="0"/>
      <w:marRight w:val="0"/>
      <w:marTop w:val="0"/>
      <w:marBottom w:val="0"/>
      <w:divBdr>
        <w:top w:val="none" w:sz="0" w:space="0" w:color="auto"/>
        <w:left w:val="none" w:sz="0" w:space="0" w:color="auto"/>
        <w:bottom w:val="none" w:sz="0" w:space="0" w:color="auto"/>
        <w:right w:val="none" w:sz="0" w:space="0" w:color="auto"/>
      </w:divBdr>
    </w:div>
    <w:div w:id="460077720">
      <w:bodyDiv w:val="1"/>
      <w:marLeft w:val="0"/>
      <w:marRight w:val="0"/>
      <w:marTop w:val="0"/>
      <w:marBottom w:val="0"/>
      <w:divBdr>
        <w:top w:val="none" w:sz="0" w:space="0" w:color="auto"/>
        <w:left w:val="none" w:sz="0" w:space="0" w:color="auto"/>
        <w:bottom w:val="none" w:sz="0" w:space="0" w:color="auto"/>
        <w:right w:val="none" w:sz="0" w:space="0" w:color="auto"/>
      </w:divBdr>
    </w:div>
    <w:div w:id="460343397">
      <w:bodyDiv w:val="1"/>
      <w:marLeft w:val="0"/>
      <w:marRight w:val="0"/>
      <w:marTop w:val="0"/>
      <w:marBottom w:val="0"/>
      <w:divBdr>
        <w:top w:val="none" w:sz="0" w:space="0" w:color="auto"/>
        <w:left w:val="none" w:sz="0" w:space="0" w:color="auto"/>
        <w:bottom w:val="none" w:sz="0" w:space="0" w:color="auto"/>
        <w:right w:val="none" w:sz="0" w:space="0" w:color="auto"/>
      </w:divBdr>
    </w:div>
    <w:div w:id="471290085">
      <w:bodyDiv w:val="1"/>
      <w:marLeft w:val="0"/>
      <w:marRight w:val="0"/>
      <w:marTop w:val="0"/>
      <w:marBottom w:val="0"/>
      <w:divBdr>
        <w:top w:val="none" w:sz="0" w:space="0" w:color="auto"/>
        <w:left w:val="none" w:sz="0" w:space="0" w:color="auto"/>
        <w:bottom w:val="none" w:sz="0" w:space="0" w:color="auto"/>
        <w:right w:val="none" w:sz="0" w:space="0" w:color="auto"/>
      </w:divBdr>
    </w:div>
    <w:div w:id="477721040">
      <w:bodyDiv w:val="1"/>
      <w:marLeft w:val="0"/>
      <w:marRight w:val="0"/>
      <w:marTop w:val="0"/>
      <w:marBottom w:val="0"/>
      <w:divBdr>
        <w:top w:val="none" w:sz="0" w:space="0" w:color="auto"/>
        <w:left w:val="none" w:sz="0" w:space="0" w:color="auto"/>
        <w:bottom w:val="none" w:sz="0" w:space="0" w:color="auto"/>
        <w:right w:val="none" w:sz="0" w:space="0" w:color="auto"/>
      </w:divBdr>
    </w:div>
    <w:div w:id="486089131">
      <w:bodyDiv w:val="1"/>
      <w:marLeft w:val="0"/>
      <w:marRight w:val="0"/>
      <w:marTop w:val="0"/>
      <w:marBottom w:val="0"/>
      <w:divBdr>
        <w:top w:val="none" w:sz="0" w:space="0" w:color="auto"/>
        <w:left w:val="none" w:sz="0" w:space="0" w:color="auto"/>
        <w:bottom w:val="none" w:sz="0" w:space="0" w:color="auto"/>
        <w:right w:val="none" w:sz="0" w:space="0" w:color="auto"/>
      </w:divBdr>
    </w:div>
    <w:div w:id="486365744">
      <w:bodyDiv w:val="1"/>
      <w:marLeft w:val="0"/>
      <w:marRight w:val="0"/>
      <w:marTop w:val="0"/>
      <w:marBottom w:val="0"/>
      <w:divBdr>
        <w:top w:val="none" w:sz="0" w:space="0" w:color="auto"/>
        <w:left w:val="none" w:sz="0" w:space="0" w:color="auto"/>
        <w:bottom w:val="none" w:sz="0" w:space="0" w:color="auto"/>
        <w:right w:val="none" w:sz="0" w:space="0" w:color="auto"/>
      </w:divBdr>
    </w:div>
    <w:div w:id="490292481">
      <w:bodyDiv w:val="1"/>
      <w:marLeft w:val="0"/>
      <w:marRight w:val="0"/>
      <w:marTop w:val="0"/>
      <w:marBottom w:val="0"/>
      <w:divBdr>
        <w:top w:val="none" w:sz="0" w:space="0" w:color="auto"/>
        <w:left w:val="none" w:sz="0" w:space="0" w:color="auto"/>
        <w:bottom w:val="none" w:sz="0" w:space="0" w:color="auto"/>
        <w:right w:val="none" w:sz="0" w:space="0" w:color="auto"/>
      </w:divBdr>
    </w:div>
    <w:div w:id="491409687">
      <w:bodyDiv w:val="1"/>
      <w:marLeft w:val="0"/>
      <w:marRight w:val="0"/>
      <w:marTop w:val="0"/>
      <w:marBottom w:val="0"/>
      <w:divBdr>
        <w:top w:val="none" w:sz="0" w:space="0" w:color="auto"/>
        <w:left w:val="none" w:sz="0" w:space="0" w:color="auto"/>
        <w:bottom w:val="none" w:sz="0" w:space="0" w:color="auto"/>
        <w:right w:val="none" w:sz="0" w:space="0" w:color="auto"/>
      </w:divBdr>
    </w:div>
    <w:div w:id="521365066">
      <w:bodyDiv w:val="1"/>
      <w:marLeft w:val="0"/>
      <w:marRight w:val="0"/>
      <w:marTop w:val="0"/>
      <w:marBottom w:val="0"/>
      <w:divBdr>
        <w:top w:val="none" w:sz="0" w:space="0" w:color="auto"/>
        <w:left w:val="none" w:sz="0" w:space="0" w:color="auto"/>
        <w:bottom w:val="none" w:sz="0" w:space="0" w:color="auto"/>
        <w:right w:val="none" w:sz="0" w:space="0" w:color="auto"/>
      </w:divBdr>
    </w:div>
    <w:div w:id="523324707">
      <w:bodyDiv w:val="1"/>
      <w:marLeft w:val="0"/>
      <w:marRight w:val="0"/>
      <w:marTop w:val="0"/>
      <w:marBottom w:val="0"/>
      <w:divBdr>
        <w:top w:val="none" w:sz="0" w:space="0" w:color="auto"/>
        <w:left w:val="none" w:sz="0" w:space="0" w:color="auto"/>
        <w:bottom w:val="none" w:sz="0" w:space="0" w:color="auto"/>
        <w:right w:val="none" w:sz="0" w:space="0" w:color="auto"/>
      </w:divBdr>
    </w:div>
    <w:div w:id="524826429">
      <w:bodyDiv w:val="1"/>
      <w:marLeft w:val="0"/>
      <w:marRight w:val="0"/>
      <w:marTop w:val="0"/>
      <w:marBottom w:val="0"/>
      <w:divBdr>
        <w:top w:val="none" w:sz="0" w:space="0" w:color="auto"/>
        <w:left w:val="none" w:sz="0" w:space="0" w:color="auto"/>
        <w:bottom w:val="none" w:sz="0" w:space="0" w:color="auto"/>
        <w:right w:val="none" w:sz="0" w:space="0" w:color="auto"/>
      </w:divBdr>
    </w:div>
    <w:div w:id="524944518">
      <w:bodyDiv w:val="1"/>
      <w:marLeft w:val="0"/>
      <w:marRight w:val="0"/>
      <w:marTop w:val="0"/>
      <w:marBottom w:val="0"/>
      <w:divBdr>
        <w:top w:val="none" w:sz="0" w:space="0" w:color="auto"/>
        <w:left w:val="none" w:sz="0" w:space="0" w:color="auto"/>
        <w:bottom w:val="none" w:sz="0" w:space="0" w:color="auto"/>
        <w:right w:val="none" w:sz="0" w:space="0" w:color="auto"/>
      </w:divBdr>
    </w:div>
    <w:div w:id="533814766">
      <w:bodyDiv w:val="1"/>
      <w:marLeft w:val="0"/>
      <w:marRight w:val="0"/>
      <w:marTop w:val="0"/>
      <w:marBottom w:val="0"/>
      <w:divBdr>
        <w:top w:val="none" w:sz="0" w:space="0" w:color="auto"/>
        <w:left w:val="none" w:sz="0" w:space="0" w:color="auto"/>
        <w:bottom w:val="none" w:sz="0" w:space="0" w:color="auto"/>
        <w:right w:val="none" w:sz="0" w:space="0" w:color="auto"/>
      </w:divBdr>
    </w:div>
    <w:div w:id="542255489">
      <w:bodyDiv w:val="1"/>
      <w:marLeft w:val="0"/>
      <w:marRight w:val="0"/>
      <w:marTop w:val="0"/>
      <w:marBottom w:val="0"/>
      <w:divBdr>
        <w:top w:val="none" w:sz="0" w:space="0" w:color="auto"/>
        <w:left w:val="none" w:sz="0" w:space="0" w:color="auto"/>
        <w:bottom w:val="none" w:sz="0" w:space="0" w:color="auto"/>
        <w:right w:val="none" w:sz="0" w:space="0" w:color="auto"/>
      </w:divBdr>
    </w:div>
    <w:div w:id="542715538">
      <w:bodyDiv w:val="1"/>
      <w:marLeft w:val="0"/>
      <w:marRight w:val="0"/>
      <w:marTop w:val="0"/>
      <w:marBottom w:val="0"/>
      <w:divBdr>
        <w:top w:val="none" w:sz="0" w:space="0" w:color="auto"/>
        <w:left w:val="none" w:sz="0" w:space="0" w:color="auto"/>
        <w:bottom w:val="none" w:sz="0" w:space="0" w:color="auto"/>
        <w:right w:val="none" w:sz="0" w:space="0" w:color="auto"/>
      </w:divBdr>
    </w:div>
    <w:div w:id="543179273">
      <w:bodyDiv w:val="1"/>
      <w:marLeft w:val="0"/>
      <w:marRight w:val="0"/>
      <w:marTop w:val="0"/>
      <w:marBottom w:val="0"/>
      <w:divBdr>
        <w:top w:val="none" w:sz="0" w:space="0" w:color="auto"/>
        <w:left w:val="none" w:sz="0" w:space="0" w:color="auto"/>
        <w:bottom w:val="none" w:sz="0" w:space="0" w:color="auto"/>
        <w:right w:val="none" w:sz="0" w:space="0" w:color="auto"/>
      </w:divBdr>
    </w:div>
    <w:div w:id="551111568">
      <w:bodyDiv w:val="1"/>
      <w:marLeft w:val="0"/>
      <w:marRight w:val="0"/>
      <w:marTop w:val="0"/>
      <w:marBottom w:val="0"/>
      <w:divBdr>
        <w:top w:val="none" w:sz="0" w:space="0" w:color="auto"/>
        <w:left w:val="none" w:sz="0" w:space="0" w:color="auto"/>
        <w:bottom w:val="none" w:sz="0" w:space="0" w:color="auto"/>
        <w:right w:val="none" w:sz="0" w:space="0" w:color="auto"/>
      </w:divBdr>
    </w:div>
    <w:div w:id="553004212">
      <w:bodyDiv w:val="1"/>
      <w:marLeft w:val="0"/>
      <w:marRight w:val="0"/>
      <w:marTop w:val="0"/>
      <w:marBottom w:val="0"/>
      <w:divBdr>
        <w:top w:val="none" w:sz="0" w:space="0" w:color="auto"/>
        <w:left w:val="none" w:sz="0" w:space="0" w:color="auto"/>
        <w:bottom w:val="none" w:sz="0" w:space="0" w:color="auto"/>
        <w:right w:val="none" w:sz="0" w:space="0" w:color="auto"/>
      </w:divBdr>
    </w:div>
    <w:div w:id="559370649">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67960362">
      <w:bodyDiv w:val="1"/>
      <w:marLeft w:val="0"/>
      <w:marRight w:val="0"/>
      <w:marTop w:val="0"/>
      <w:marBottom w:val="0"/>
      <w:divBdr>
        <w:top w:val="none" w:sz="0" w:space="0" w:color="auto"/>
        <w:left w:val="none" w:sz="0" w:space="0" w:color="auto"/>
        <w:bottom w:val="none" w:sz="0" w:space="0" w:color="auto"/>
        <w:right w:val="none" w:sz="0" w:space="0" w:color="auto"/>
      </w:divBdr>
    </w:div>
    <w:div w:id="569773684">
      <w:bodyDiv w:val="1"/>
      <w:marLeft w:val="0"/>
      <w:marRight w:val="0"/>
      <w:marTop w:val="0"/>
      <w:marBottom w:val="0"/>
      <w:divBdr>
        <w:top w:val="none" w:sz="0" w:space="0" w:color="auto"/>
        <w:left w:val="none" w:sz="0" w:space="0" w:color="auto"/>
        <w:bottom w:val="none" w:sz="0" w:space="0" w:color="auto"/>
        <w:right w:val="none" w:sz="0" w:space="0" w:color="auto"/>
      </w:divBdr>
    </w:div>
    <w:div w:id="581377721">
      <w:bodyDiv w:val="1"/>
      <w:marLeft w:val="0"/>
      <w:marRight w:val="0"/>
      <w:marTop w:val="0"/>
      <w:marBottom w:val="0"/>
      <w:divBdr>
        <w:top w:val="none" w:sz="0" w:space="0" w:color="auto"/>
        <w:left w:val="none" w:sz="0" w:space="0" w:color="auto"/>
        <w:bottom w:val="none" w:sz="0" w:space="0" w:color="auto"/>
        <w:right w:val="none" w:sz="0" w:space="0" w:color="auto"/>
      </w:divBdr>
    </w:div>
    <w:div w:id="583419921">
      <w:bodyDiv w:val="1"/>
      <w:marLeft w:val="0"/>
      <w:marRight w:val="0"/>
      <w:marTop w:val="0"/>
      <w:marBottom w:val="0"/>
      <w:divBdr>
        <w:top w:val="none" w:sz="0" w:space="0" w:color="auto"/>
        <w:left w:val="none" w:sz="0" w:space="0" w:color="auto"/>
        <w:bottom w:val="none" w:sz="0" w:space="0" w:color="auto"/>
        <w:right w:val="none" w:sz="0" w:space="0" w:color="auto"/>
      </w:divBdr>
    </w:div>
    <w:div w:id="592009851">
      <w:bodyDiv w:val="1"/>
      <w:marLeft w:val="0"/>
      <w:marRight w:val="0"/>
      <w:marTop w:val="0"/>
      <w:marBottom w:val="0"/>
      <w:divBdr>
        <w:top w:val="none" w:sz="0" w:space="0" w:color="auto"/>
        <w:left w:val="none" w:sz="0" w:space="0" w:color="auto"/>
        <w:bottom w:val="none" w:sz="0" w:space="0" w:color="auto"/>
        <w:right w:val="none" w:sz="0" w:space="0" w:color="auto"/>
      </w:divBdr>
    </w:div>
    <w:div w:id="594632740">
      <w:bodyDiv w:val="1"/>
      <w:marLeft w:val="0"/>
      <w:marRight w:val="0"/>
      <w:marTop w:val="0"/>
      <w:marBottom w:val="0"/>
      <w:divBdr>
        <w:top w:val="none" w:sz="0" w:space="0" w:color="auto"/>
        <w:left w:val="none" w:sz="0" w:space="0" w:color="auto"/>
        <w:bottom w:val="none" w:sz="0" w:space="0" w:color="auto"/>
        <w:right w:val="none" w:sz="0" w:space="0" w:color="auto"/>
      </w:divBdr>
    </w:div>
    <w:div w:id="598025651">
      <w:bodyDiv w:val="1"/>
      <w:marLeft w:val="0"/>
      <w:marRight w:val="0"/>
      <w:marTop w:val="0"/>
      <w:marBottom w:val="0"/>
      <w:divBdr>
        <w:top w:val="none" w:sz="0" w:space="0" w:color="auto"/>
        <w:left w:val="none" w:sz="0" w:space="0" w:color="auto"/>
        <w:bottom w:val="none" w:sz="0" w:space="0" w:color="auto"/>
        <w:right w:val="none" w:sz="0" w:space="0" w:color="auto"/>
      </w:divBdr>
    </w:div>
    <w:div w:id="599527070">
      <w:bodyDiv w:val="1"/>
      <w:marLeft w:val="0"/>
      <w:marRight w:val="0"/>
      <w:marTop w:val="0"/>
      <w:marBottom w:val="0"/>
      <w:divBdr>
        <w:top w:val="none" w:sz="0" w:space="0" w:color="auto"/>
        <w:left w:val="none" w:sz="0" w:space="0" w:color="auto"/>
        <w:bottom w:val="none" w:sz="0" w:space="0" w:color="auto"/>
        <w:right w:val="none" w:sz="0" w:space="0" w:color="auto"/>
      </w:divBdr>
    </w:div>
    <w:div w:id="601181710">
      <w:bodyDiv w:val="1"/>
      <w:marLeft w:val="0"/>
      <w:marRight w:val="0"/>
      <w:marTop w:val="0"/>
      <w:marBottom w:val="0"/>
      <w:divBdr>
        <w:top w:val="none" w:sz="0" w:space="0" w:color="auto"/>
        <w:left w:val="none" w:sz="0" w:space="0" w:color="auto"/>
        <w:bottom w:val="none" w:sz="0" w:space="0" w:color="auto"/>
        <w:right w:val="none" w:sz="0" w:space="0" w:color="auto"/>
      </w:divBdr>
    </w:div>
    <w:div w:id="604457182">
      <w:bodyDiv w:val="1"/>
      <w:marLeft w:val="0"/>
      <w:marRight w:val="0"/>
      <w:marTop w:val="0"/>
      <w:marBottom w:val="0"/>
      <w:divBdr>
        <w:top w:val="none" w:sz="0" w:space="0" w:color="auto"/>
        <w:left w:val="none" w:sz="0" w:space="0" w:color="auto"/>
        <w:bottom w:val="none" w:sz="0" w:space="0" w:color="auto"/>
        <w:right w:val="none" w:sz="0" w:space="0" w:color="auto"/>
      </w:divBdr>
    </w:div>
    <w:div w:id="608661402">
      <w:bodyDiv w:val="1"/>
      <w:marLeft w:val="0"/>
      <w:marRight w:val="0"/>
      <w:marTop w:val="0"/>
      <w:marBottom w:val="0"/>
      <w:divBdr>
        <w:top w:val="none" w:sz="0" w:space="0" w:color="auto"/>
        <w:left w:val="none" w:sz="0" w:space="0" w:color="auto"/>
        <w:bottom w:val="none" w:sz="0" w:space="0" w:color="auto"/>
        <w:right w:val="none" w:sz="0" w:space="0" w:color="auto"/>
      </w:divBdr>
    </w:div>
    <w:div w:id="622734216">
      <w:bodyDiv w:val="1"/>
      <w:marLeft w:val="0"/>
      <w:marRight w:val="0"/>
      <w:marTop w:val="0"/>
      <w:marBottom w:val="0"/>
      <w:divBdr>
        <w:top w:val="none" w:sz="0" w:space="0" w:color="auto"/>
        <w:left w:val="none" w:sz="0" w:space="0" w:color="auto"/>
        <w:bottom w:val="none" w:sz="0" w:space="0" w:color="auto"/>
        <w:right w:val="none" w:sz="0" w:space="0" w:color="auto"/>
      </w:divBdr>
    </w:div>
    <w:div w:id="625043533">
      <w:bodyDiv w:val="1"/>
      <w:marLeft w:val="0"/>
      <w:marRight w:val="0"/>
      <w:marTop w:val="0"/>
      <w:marBottom w:val="0"/>
      <w:divBdr>
        <w:top w:val="none" w:sz="0" w:space="0" w:color="auto"/>
        <w:left w:val="none" w:sz="0" w:space="0" w:color="auto"/>
        <w:bottom w:val="none" w:sz="0" w:space="0" w:color="auto"/>
        <w:right w:val="none" w:sz="0" w:space="0" w:color="auto"/>
      </w:divBdr>
    </w:div>
    <w:div w:id="629285670">
      <w:bodyDiv w:val="1"/>
      <w:marLeft w:val="0"/>
      <w:marRight w:val="0"/>
      <w:marTop w:val="0"/>
      <w:marBottom w:val="0"/>
      <w:divBdr>
        <w:top w:val="none" w:sz="0" w:space="0" w:color="auto"/>
        <w:left w:val="none" w:sz="0" w:space="0" w:color="auto"/>
        <w:bottom w:val="none" w:sz="0" w:space="0" w:color="auto"/>
        <w:right w:val="none" w:sz="0" w:space="0" w:color="auto"/>
      </w:divBdr>
    </w:div>
    <w:div w:id="630549938">
      <w:bodyDiv w:val="1"/>
      <w:marLeft w:val="0"/>
      <w:marRight w:val="0"/>
      <w:marTop w:val="0"/>
      <w:marBottom w:val="0"/>
      <w:divBdr>
        <w:top w:val="none" w:sz="0" w:space="0" w:color="auto"/>
        <w:left w:val="none" w:sz="0" w:space="0" w:color="auto"/>
        <w:bottom w:val="none" w:sz="0" w:space="0" w:color="auto"/>
        <w:right w:val="none" w:sz="0" w:space="0" w:color="auto"/>
      </w:divBdr>
    </w:div>
    <w:div w:id="648293430">
      <w:bodyDiv w:val="1"/>
      <w:marLeft w:val="0"/>
      <w:marRight w:val="0"/>
      <w:marTop w:val="0"/>
      <w:marBottom w:val="0"/>
      <w:divBdr>
        <w:top w:val="none" w:sz="0" w:space="0" w:color="auto"/>
        <w:left w:val="none" w:sz="0" w:space="0" w:color="auto"/>
        <w:bottom w:val="none" w:sz="0" w:space="0" w:color="auto"/>
        <w:right w:val="none" w:sz="0" w:space="0" w:color="auto"/>
      </w:divBdr>
    </w:div>
    <w:div w:id="649212371">
      <w:bodyDiv w:val="1"/>
      <w:marLeft w:val="0"/>
      <w:marRight w:val="0"/>
      <w:marTop w:val="0"/>
      <w:marBottom w:val="0"/>
      <w:divBdr>
        <w:top w:val="none" w:sz="0" w:space="0" w:color="auto"/>
        <w:left w:val="none" w:sz="0" w:space="0" w:color="auto"/>
        <w:bottom w:val="none" w:sz="0" w:space="0" w:color="auto"/>
        <w:right w:val="none" w:sz="0" w:space="0" w:color="auto"/>
      </w:divBdr>
    </w:div>
    <w:div w:id="653218466">
      <w:bodyDiv w:val="1"/>
      <w:marLeft w:val="0"/>
      <w:marRight w:val="0"/>
      <w:marTop w:val="0"/>
      <w:marBottom w:val="0"/>
      <w:divBdr>
        <w:top w:val="none" w:sz="0" w:space="0" w:color="auto"/>
        <w:left w:val="none" w:sz="0" w:space="0" w:color="auto"/>
        <w:bottom w:val="none" w:sz="0" w:space="0" w:color="auto"/>
        <w:right w:val="none" w:sz="0" w:space="0" w:color="auto"/>
      </w:divBdr>
    </w:div>
    <w:div w:id="658271582">
      <w:bodyDiv w:val="1"/>
      <w:marLeft w:val="0"/>
      <w:marRight w:val="0"/>
      <w:marTop w:val="0"/>
      <w:marBottom w:val="0"/>
      <w:divBdr>
        <w:top w:val="none" w:sz="0" w:space="0" w:color="auto"/>
        <w:left w:val="none" w:sz="0" w:space="0" w:color="auto"/>
        <w:bottom w:val="none" w:sz="0" w:space="0" w:color="auto"/>
        <w:right w:val="none" w:sz="0" w:space="0" w:color="auto"/>
      </w:divBdr>
    </w:div>
    <w:div w:id="663355794">
      <w:bodyDiv w:val="1"/>
      <w:marLeft w:val="0"/>
      <w:marRight w:val="0"/>
      <w:marTop w:val="0"/>
      <w:marBottom w:val="0"/>
      <w:divBdr>
        <w:top w:val="none" w:sz="0" w:space="0" w:color="auto"/>
        <w:left w:val="none" w:sz="0" w:space="0" w:color="auto"/>
        <w:bottom w:val="none" w:sz="0" w:space="0" w:color="auto"/>
        <w:right w:val="none" w:sz="0" w:space="0" w:color="auto"/>
      </w:divBdr>
    </w:div>
    <w:div w:id="669060597">
      <w:bodyDiv w:val="1"/>
      <w:marLeft w:val="0"/>
      <w:marRight w:val="0"/>
      <w:marTop w:val="0"/>
      <w:marBottom w:val="0"/>
      <w:divBdr>
        <w:top w:val="none" w:sz="0" w:space="0" w:color="auto"/>
        <w:left w:val="none" w:sz="0" w:space="0" w:color="auto"/>
        <w:bottom w:val="none" w:sz="0" w:space="0" w:color="auto"/>
        <w:right w:val="none" w:sz="0" w:space="0" w:color="auto"/>
      </w:divBdr>
    </w:div>
    <w:div w:id="683822471">
      <w:bodyDiv w:val="1"/>
      <w:marLeft w:val="0"/>
      <w:marRight w:val="0"/>
      <w:marTop w:val="0"/>
      <w:marBottom w:val="0"/>
      <w:divBdr>
        <w:top w:val="none" w:sz="0" w:space="0" w:color="auto"/>
        <w:left w:val="none" w:sz="0" w:space="0" w:color="auto"/>
        <w:bottom w:val="none" w:sz="0" w:space="0" w:color="auto"/>
        <w:right w:val="none" w:sz="0" w:space="0" w:color="auto"/>
      </w:divBdr>
    </w:div>
    <w:div w:id="689063898">
      <w:bodyDiv w:val="1"/>
      <w:marLeft w:val="0"/>
      <w:marRight w:val="0"/>
      <w:marTop w:val="0"/>
      <w:marBottom w:val="0"/>
      <w:divBdr>
        <w:top w:val="none" w:sz="0" w:space="0" w:color="auto"/>
        <w:left w:val="none" w:sz="0" w:space="0" w:color="auto"/>
        <w:bottom w:val="none" w:sz="0" w:space="0" w:color="auto"/>
        <w:right w:val="none" w:sz="0" w:space="0" w:color="auto"/>
      </w:divBdr>
    </w:div>
    <w:div w:id="693193814">
      <w:bodyDiv w:val="1"/>
      <w:marLeft w:val="0"/>
      <w:marRight w:val="0"/>
      <w:marTop w:val="0"/>
      <w:marBottom w:val="0"/>
      <w:divBdr>
        <w:top w:val="none" w:sz="0" w:space="0" w:color="auto"/>
        <w:left w:val="none" w:sz="0" w:space="0" w:color="auto"/>
        <w:bottom w:val="none" w:sz="0" w:space="0" w:color="auto"/>
        <w:right w:val="none" w:sz="0" w:space="0" w:color="auto"/>
      </w:divBdr>
    </w:div>
    <w:div w:id="695082572">
      <w:bodyDiv w:val="1"/>
      <w:marLeft w:val="0"/>
      <w:marRight w:val="0"/>
      <w:marTop w:val="0"/>
      <w:marBottom w:val="0"/>
      <w:divBdr>
        <w:top w:val="none" w:sz="0" w:space="0" w:color="auto"/>
        <w:left w:val="none" w:sz="0" w:space="0" w:color="auto"/>
        <w:bottom w:val="none" w:sz="0" w:space="0" w:color="auto"/>
        <w:right w:val="none" w:sz="0" w:space="0" w:color="auto"/>
      </w:divBdr>
    </w:div>
    <w:div w:id="703284931">
      <w:bodyDiv w:val="1"/>
      <w:marLeft w:val="0"/>
      <w:marRight w:val="0"/>
      <w:marTop w:val="0"/>
      <w:marBottom w:val="0"/>
      <w:divBdr>
        <w:top w:val="none" w:sz="0" w:space="0" w:color="auto"/>
        <w:left w:val="none" w:sz="0" w:space="0" w:color="auto"/>
        <w:bottom w:val="none" w:sz="0" w:space="0" w:color="auto"/>
        <w:right w:val="none" w:sz="0" w:space="0" w:color="auto"/>
      </w:divBdr>
    </w:div>
    <w:div w:id="711341616">
      <w:bodyDiv w:val="1"/>
      <w:marLeft w:val="0"/>
      <w:marRight w:val="0"/>
      <w:marTop w:val="0"/>
      <w:marBottom w:val="0"/>
      <w:divBdr>
        <w:top w:val="none" w:sz="0" w:space="0" w:color="auto"/>
        <w:left w:val="none" w:sz="0" w:space="0" w:color="auto"/>
        <w:bottom w:val="none" w:sz="0" w:space="0" w:color="auto"/>
        <w:right w:val="none" w:sz="0" w:space="0" w:color="auto"/>
      </w:divBdr>
    </w:div>
    <w:div w:id="714819490">
      <w:bodyDiv w:val="1"/>
      <w:marLeft w:val="0"/>
      <w:marRight w:val="0"/>
      <w:marTop w:val="0"/>
      <w:marBottom w:val="0"/>
      <w:divBdr>
        <w:top w:val="none" w:sz="0" w:space="0" w:color="auto"/>
        <w:left w:val="none" w:sz="0" w:space="0" w:color="auto"/>
        <w:bottom w:val="none" w:sz="0" w:space="0" w:color="auto"/>
        <w:right w:val="none" w:sz="0" w:space="0" w:color="auto"/>
      </w:divBdr>
    </w:div>
    <w:div w:id="719324982">
      <w:bodyDiv w:val="1"/>
      <w:marLeft w:val="0"/>
      <w:marRight w:val="0"/>
      <w:marTop w:val="0"/>
      <w:marBottom w:val="0"/>
      <w:divBdr>
        <w:top w:val="none" w:sz="0" w:space="0" w:color="auto"/>
        <w:left w:val="none" w:sz="0" w:space="0" w:color="auto"/>
        <w:bottom w:val="none" w:sz="0" w:space="0" w:color="auto"/>
        <w:right w:val="none" w:sz="0" w:space="0" w:color="auto"/>
      </w:divBdr>
    </w:div>
    <w:div w:id="721950259">
      <w:bodyDiv w:val="1"/>
      <w:marLeft w:val="0"/>
      <w:marRight w:val="0"/>
      <w:marTop w:val="0"/>
      <w:marBottom w:val="0"/>
      <w:divBdr>
        <w:top w:val="none" w:sz="0" w:space="0" w:color="auto"/>
        <w:left w:val="none" w:sz="0" w:space="0" w:color="auto"/>
        <w:bottom w:val="none" w:sz="0" w:space="0" w:color="auto"/>
        <w:right w:val="none" w:sz="0" w:space="0" w:color="auto"/>
      </w:divBdr>
    </w:div>
    <w:div w:id="722368357">
      <w:bodyDiv w:val="1"/>
      <w:marLeft w:val="0"/>
      <w:marRight w:val="0"/>
      <w:marTop w:val="0"/>
      <w:marBottom w:val="0"/>
      <w:divBdr>
        <w:top w:val="none" w:sz="0" w:space="0" w:color="auto"/>
        <w:left w:val="none" w:sz="0" w:space="0" w:color="auto"/>
        <w:bottom w:val="none" w:sz="0" w:space="0" w:color="auto"/>
        <w:right w:val="none" w:sz="0" w:space="0" w:color="auto"/>
      </w:divBdr>
    </w:div>
    <w:div w:id="722943192">
      <w:bodyDiv w:val="1"/>
      <w:marLeft w:val="0"/>
      <w:marRight w:val="0"/>
      <w:marTop w:val="0"/>
      <w:marBottom w:val="0"/>
      <w:divBdr>
        <w:top w:val="none" w:sz="0" w:space="0" w:color="auto"/>
        <w:left w:val="none" w:sz="0" w:space="0" w:color="auto"/>
        <w:bottom w:val="none" w:sz="0" w:space="0" w:color="auto"/>
        <w:right w:val="none" w:sz="0" w:space="0" w:color="auto"/>
      </w:divBdr>
    </w:div>
    <w:div w:id="729419629">
      <w:bodyDiv w:val="1"/>
      <w:marLeft w:val="0"/>
      <w:marRight w:val="0"/>
      <w:marTop w:val="0"/>
      <w:marBottom w:val="0"/>
      <w:divBdr>
        <w:top w:val="none" w:sz="0" w:space="0" w:color="auto"/>
        <w:left w:val="none" w:sz="0" w:space="0" w:color="auto"/>
        <w:bottom w:val="none" w:sz="0" w:space="0" w:color="auto"/>
        <w:right w:val="none" w:sz="0" w:space="0" w:color="auto"/>
      </w:divBdr>
    </w:div>
    <w:div w:id="731083475">
      <w:bodyDiv w:val="1"/>
      <w:marLeft w:val="0"/>
      <w:marRight w:val="0"/>
      <w:marTop w:val="0"/>
      <w:marBottom w:val="0"/>
      <w:divBdr>
        <w:top w:val="none" w:sz="0" w:space="0" w:color="auto"/>
        <w:left w:val="none" w:sz="0" w:space="0" w:color="auto"/>
        <w:bottom w:val="none" w:sz="0" w:space="0" w:color="auto"/>
        <w:right w:val="none" w:sz="0" w:space="0" w:color="auto"/>
      </w:divBdr>
    </w:div>
    <w:div w:id="745760659">
      <w:bodyDiv w:val="1"/>
      <w:marLeft w:val="0"/>
      <w:marRight w:val="0"/>
      <w:marTop w:val="0"/>
      <w:marBottom w:val="0"/>
      <w:divBdr>
        <w:top w:val="none" w:sz="0" w:space="0" w:color="auto"/>
        <w:left w:val="none" w:sz="0" w:space="0" w:color="auto"/>
        <w:bottom w:val="none" w:sz="0" w:space="0" w:color="auto"/>
        <w:right w:val="none" w:sz="0" w:space="0" w:color="auto"/>
      </w:divBdr>
    </w:div>
    <w:div w:id="745957344">
      <w:bodyDiv w:val="1"/>
      <w:marLeft w:val="0"/>
      <w:marRight w:val="0"/>
      <w:marTop w:val="0"/>
      <w:marBottom w:val="0"/>
      <w:divBdr>
        <w:top w:val="none" w:sz="0" w:space="0" w:color="auto"/>
        <w:left w:val="none" w:sz="0" w:space="0" w:color="auto"/>
        <w:bottom w:val="none" w:sz="0" w:space="0" w:color="auto"/>
        <w:right w:val="none" w:sz="0" w:space="0" w:color="auto"/>
      </w:divBdr>
    </w:div>
    <w:div w:id="766846179">
      <w:bodyDiv w:val="1"/>
      <w:marLeft w:val="0"/>
      <w:marRight w:val="0"/>
      <w:marTop w:val="0"/>
      <w:marBottom w:val="0"/>
      <w:divBdr>
        <w:top w:val="none" w:sz="0" w:space="0" w:color="auto"/>
        <w:left w:val="none" w:sz="0" w:space="0" w:color="auto"/>
        <w:bottom w:val="none" w:sz="0" w:space="0" w:color="auto"/>
        <w:right w:val="none" w:sz="0" w:space="0" w:color="auto"/>
      </w:divBdr>
    </w:div>
    <w:div w:id="772436341">
      <w:bodyDiv w:val="1"/>
      <w:marLeft w:val="0"/>
      <w:marRight w:val="0"/>
      <w:marTop w:val="0"/>
      <w:marBottom w:val="0"/>
      <w:divBdr>
        <w:top w:val="none" w:sz="0" w:space="0" w:color="auto"/>
        <w:left w:val="none" w:sz="0" w:space="0" w:color="auto"/>
        <w:bottom w:val="none" w:sz="0" w:space="0" w:color="auto"/>
        <w:right w:val="none" w:sz="0" w:space="0" w:color="auto"/>
      </w:divBdr>
    </w:div>
    <w:div w:id="791829039">
      <w:bodyDiv w:val="1"/>
      <w:marLeft w:val="0"/>
      <w:marRight w:val="0"/>
      <w:marTop w:val="0"/>
      <w:marBottom w:val="0"/>
      <w:divBdr>
        <w:top w:val="none" w:sz="0" w:space="0" w:color="auto"/>
        <w:left w:val="none" w:sz="0" w:space="0" w:color="auto"/>
        <w:bottom w:val="none" w:sz="0" w:space="0" w:color="auto"/>
        <w:right w:val="none" w:sz="0" w:space="0" w:color="auto"/>
      </w:divBdr>
    </w:div>
    <w:div w:id="792939742">
      <w:bodyDiv w:val="1"/>
      <w:marLeft w:val="0"/>
      <w:marRight w:val="0"/>
      <w:marTop w:val="0"/>
      <w:marBottom w:val="0"/>
      <w:divBdr>
        <w:top w:val="none" w:sz="0" w:space="0" w:color="auto"/>
        <w:left w:val="none" w:sz="0" w:space="0" w:color="auto"/>
        <w:bottom w:val="none" w:sz="0" w:space="0" w:color="auto"/>
        <w:right w:val="none" w:sz="0" w:space="0" w:color="auto"/>
      </w:divBdr>
    </w:div>
    <w:div w:id="796601105">
      <w:bodyDiv w:val="1"/>
      <w:marLeft w:val="0"/>
      <w:marRight w:val="0"/>
      <w:marTop w:val="0"/>
      <w:marBottom w:val="0"/>
      <w:divBdr>
        <w:top w:val="none" w:sz="0" w:space="0" w:color="auto"/>
        <w:left w:val="none" w:sz="0" w:space="0" w:color="auto"/>
        <w:bottom w:val="none" w:sz="0" w:space="0" w:color="auto"/>
        <w:right w:val="none" w:sz="0" w:space="0" w:color="auto"/>
      </w:divBdr>
    </w:div>
    <w:div w:id="808480961">
      <w:bodyDiv w:val="1"/>
      <w:marLeft w:val="0"/>
      <w:marRight w:val="0"/>
      <w:marTop w:val="0"/>
      <w:marBottom w:val="0"/>
      <w:divBdr>
        <w:top w:val="none" w:sz="0" w:space="0" w:color="auto"/>
        <w:left w:val="none" w:sz="0" w:space="0" w:color="auto"/>
        <w:bottom w:val="none" w:sz="0" w:space="0" w:color="auto"/>
        <w:right w:val="none" w:sz="0" w:space="0" w:color="auto"/>
      </w:divBdr>
    </w:div>
    <w:div w:id="809401119">
      <w:bodyDiv w:val="1"/>
      <w:marLeft w:val="0"/>
      <w:marRight w:val="0"/>
      <w:marTop w:val="0"/>
      <w:marBottom w:val="0"/>
      <w:divBdr>
        <w:top w:val="none" w:sz="0" w:space="0" w:color="auto"/>
        <w:left w:val="none" w:sz="0" w:space="0" w:color="auto"/>
        <w:bottom w:val="none" w:sz="0" w:space="0" w:color="auto"/>
        <w:right w:val="none" w:sz="0" w:space="0" w:color="auto"/>
      </w:divBdr>
    </w:div>
    <w:div w:id="812530360">
      <w:bodyDiv w:val="1"/>
      <w:marLeft w:val="0"/>
      <w:marRight w:val="0"/>
      <w:marTop w:val="0"/>
      <w:marBottom w:val="0"/>
      <w:divBdr>
        <w:top w:val="none" w:sz="0" w:space="0" w:color="auto"/>
        <w:left w:val="none" w:sz="0" w:space="0" w:color="auto"/>
        <w:bottom w:val="none" w:sz="0" w:space="0" w:color="auto"/>
        <w:right w:val="none" w:sz="0" w:space="0" w:color="auto"/>
      </w:divBdr>
    </w:div>
    <w:div w:id="813526157">
      <w:bodyDiv w:val="1"/>
      <w:marLeft w:val="0"/>
      <w:marRight w:val="0"/>
      <w:marTop w:val="0"/>
      <w:marBottom w:val="0"/>
      <w:divBdr>
        <w:top w:val="none" w:sz="0" w:space="0" w:color="auto"/>
        <w:left w:val="none" w:sz="0" w:space="0" w:color="auto"/>
        <w:bottom w:val="none" w:sz="0" w:space="0" w:color="auto"/>
        <w:right w:val="none" w:sz="0" w:space="0" w:color="auto"/>
      </w:divBdr>
    </w:div>
    <w:div w:id="815295365">
      <w:bodyDiv w:val="1"/>
      <w:marLeft w:val="0"/>
      <w:marRight w:val="0"/>
      <w:marTop w:val="0"/>
      <w:marBottom w:val="0"/>
      <w:divBdr>
        <w:top w:val="none" w:sz="0" w:space="0" w:color="auto"/>
        <w:left w:val="none" w:sz="0" w:space="0" w:color="auto"/>
        <w:bottom w:val="none" w:sz="0" w:space="0" w:color="auto"/>
        <w:right w:val="none" w:sz="0" w:space="0" w:color="auto"/>
      </w:divBdr>
    </w:div>
    <w:div w:id="839586193">
      <w:bodyDiv w:val="1"/>
      <w:marLeft w:val="0"/>
      <w:marRight w:val="0"/>
      <w:marTop w:val="0"/>
      <w:marBottom w:val="0"/>
      <w:divBdr>
        <w:top w:val="none" w:sz="0" w:space="0" w:color="auto"/>
        <w:left w:val="none" w:sz="0" w:space="0" w:color="auto"/>
        <w:bottom w:val="none" w:sz="0" w:space="0" w:color="auto"/>
        <w:right w:val="none" w:sz="0" w:space="0" w:color="auto"/>
      </w:divBdr>
    </w:div>
    <w:div w:id="847330317">
      <w:bodyDiv w:val="1"/>
      <w:marLeft w:val="0"/>
      <w:marRight w:val="0"/>
      <w:marTop w:val="0"/>
      <w:marBottom w:val="0"/>
      <w:divBdr>
        <w:top w:val="none" w:sz="0" w:space="0" w:color="auto"/>
        <w:left w:val="none" w:sz="0" w:space="0" w:color="auto"/>
        <w:bottom w:val="none" w:sz="0" w:space="0" w:color="auto"/>
        <w:right w:val="none" w:sz="0" w:space="0" w:color="auto"/>
      </w:divBdr>
    </w:div>
    <w:div w:id="850724380">
      <w:bodyDiv w:val="1"/>
      <w:marLeft w:val="0"/>
      <w:marRight w:val="0"/>
      <w:marTop w:val="0"/>
      <w:marBottom w:val="0"/>
      <w:divBdr>
        <w:top w:val="none" w:sz="0" w:space="0" w:color="auto"/>
        <w:left w:val="none" w:sz="0" w:space="0" w:color="auto"/>
        <w:bottom w:val="none" w:sz="0" w:space="0" w:color="auto"/>
        <w:right w:val="none" w:sz="0" w:space="0" w:color="auto"/>
      </w:divBdr>
    </w:div>
    <w:div w:id="859703848">
      <w:bodyDiv w:val="1"/>
      <w:marLeft w:val="0"/>
      <w:marRight w:val="0"/>
      <w:marTop w:val="0"/>
      <w:marBottom w:val="0"/>
      <w:divBdr>
        <w:top w:val="none" w:sz="0" w:space="0" w:color="auto"/>
        <w:left w:val="none" w:sz="0" w:space="0" w:color="auto"/>
        <w:bottom w:val="none" w:sz="0" w:space="0" w:color="auto"/>
        <w:right w:val="none" w:sz="0" w:space="0" w:color="auto"/>
      </w:divBdr>
    </w:div>
    <w:div w:id="861432534">
      <w:bodyDiv w:val="1"/>
      <w:marLeft w:val="0"/>
      <w:marRight w:val="0"/>
      <w:marTop w:val="0"/>
      <w:marBottom w:val="0"/>
      <w:divBdr>
        <w:top w:val="none" w:sz="0" w:space="0" w:color="auto"/>
        <w:left w:val="none" w:sz="0" w:space="0" w:color="auto"/>
        <w:bottom w:val="none" w:sz="0" w:space="0" w:color="auto"/>
        <w:right w:val="none" w:sz="0" w:space="0" w:color="auto"/>
      </w:divBdr>
    </w:div>
    <w:div w:id="864750227">
      <w:bodyDiv w:val="1"/>
      <w:marLeft w:val="0"/>
      <w:marRight w:val="0"/>
      <w:marTop w:val="0"/>
      <w:marBottom w:val="0"/>
      <w:divBdr>
        <w:top w:val="none" w:sz="0" w:space="0" w:color="auto"/>
        <w:left w:val="none" w:sz="0" w:space="0" w:color="auto"/>
        <w:bottom w:val="none" w:sz="0" w:space="0" w:color="auto"/>
        <w:right w:val="none" w:sz="0" w:space="0" w:color="auto"/>
      </w:divBdr>
    </w:div>
    <w:div w:id="869220480">
      <w:bodyDiv w:val="1"/>
      <w:marLeft w:val="0"/>
      <w:marRight w:val="0"/>
      <w:marTop w:val="0"/>
      <w:marBottom w:val="0"/>
      <w:divBdr>
        <w:top w:val="none" w:sz="0" w:space="0" w:color="auto"/>
        <w:left w:val="none" w:sz="0" w:space="0" w:color="auto"/>
        <w:bottom w:val="none" w:sz="0" w:space="0" w:color="auto"/>
        <w:right w:val="none" w:sz="0" w:space="0" w:color="auto"/>
      </w:divBdr>
    </w:div>
    <w:div w:id="885026845">
      <w:bodyDiv w:val="1"/>
      <w:marLeft w:val="0"/>
      <w:marRight w:val="0"/>
      <w:marTop w:val="0"/>
      <w:marBottom w:val="0"/>
      <w:divBdr>
        <w:top w:val="none" w:sz="0" w:space="0" w:color="auto"/>
        <w:left w:val="none" w:sz="0" w:space="0" w:color="auto"/>
        <w:bottom w:val="none" w:sz="0" w:space="0" w:color="auto"/>
        <w:right w:val="none" w:sz="0" w:space="0" w:color="auto"/>
      </w:divBdr>
    </w:div>
    <w:div w:id="885289794">
      <w:bodyDiv w:val="1"/>
      <w:marLeft w:val="0"/>
      <w:marRight w:val="0"/>
      <w:marTop w:val="0"/>
      <w:marBottom w:val="0"/>
      <w:divBdr>
        <w:top w:val="none" w:sz="0" w:space="0" w:color="auto"/>
        <w:left w:val="none" w:sz="0" w:space="0" w:color="auto"/>
        <w:bottom w:val="none" w:sz="0" w:space="0" w:color="auto"/>
        <w:right w:val="none" w:sz="0" w:space="0" w:color="auto"/>
      </w:divBdr>
    </w:div>
    <w:div w:id="895359267">
      <w:bodyDiv w:val="1"/>
      <w:marLeft w:val="0"/>
      <w:marRight w:val="0"/>
      <w:marTop w:val="0"/>
      <w:marBottom w:val="0"/>
      <w:divBdr>
        <w:top w:val="none" w:sz="0" w:space="0" w:color="auto"/>
        <w:left w:val="none" w:sz="0" w:space="0" w:color="auto"/>
        <w:bottom w:val="none" w:sz="0" w:space="0" w:color="auto"/>
        <w:right w:val="none" w:sz="0" w:space="0" w:color="auto"/>
      </w:divBdr>
    </w:div>
    <w:div w:id="895897667">
      <w:bodyDiv w:val="1"/>
      <w:marLeft w:val="0"/>
      <w:marRight w:val="0"/>
      <w:marTop w:val="0"/>
      <w:marBottom w:val="0"/>
      <w:divBdr>
        <w:top w:val="none" w:sz="0" w:space="0" w:color="auto"/>
        <w:left w:val="none" w:sz="0" w:space="0" w:color="auto"/>
        <w:bottom w:val="none" w:sz="0" w:space="0" w:color="auto"/>
        <w:right w:val="none" w:sz="0" w:space="0" w:color="auto"/>
      </w:divBdr>
    </w:div>
    <w:div w:id="910969479">
      <w:bodyDiv w:val="1"/>
      <w:marLeft w:val="0"/>
      <w:marRight w:val="0"/>
      <w:marTop w:val="0"/>
      <w:marBottom w:val="0"/>
      <w:divBdr>
        <w:top w:val="none" w:sz="0" w:space="0" w:color="auto"/>
        <w:left w:val="none" w:sz="0" w:space="0" w:color="auto"/>
        <w:bottom w:val="none" w:sz="0" w:space="0" w:color="auto"/>
        <w:right w:val="none" w:sz="0" w:space="0" w:color="auto"/>
      </w:divBdr>
    </w:div>
    <w:div w:id="916668256">
      <w:bodyDiv w:val="1"/>
      <w:marLeft w:val="0"/>
      <w:marRight w:val="0"/>
      <w:marTop w:val="0"/>
      <w:marBottom w:val="0"/>
      <w:divBdr>
        <w:top w:val="none" w:sz="0" w:space="0" w:color="auto"/>
        <w:left w:val="none" w:sz="0" w:space="0" w:color="auto"/>
        <w:bottom w:val="none" w:sz="0" w:space="0" w:color="auto"/>
        <w:right w:val="none" w:sz="0" w:space="0" w:color="auto"/>
      </w:divBdr>
    </w:div>
    <w:div w:id="916743089">
      <w:bodyDiv w:val="1"/>
      <w:marLeft w:val="0"/>
      <w:marRight w:val="0"/>
      <w:marTop w:val="0"/>
      <w:marBottom w:val="0"/>
      <w:divBdr>
        <w:top w:val="none" w:sz="0" w:space="0" w:color="auto"/>
        <w:left w:val="none" w:sz="0" w:space="0" w:color="auto"/>
        <w:bottom w:val="none" w:sz="0" w:space="0" w:color="auto"/>
        <w:right w:val="none" w:sz="0" w:space="0" w:color="auto"/>
      </w:divBdr>
    </w:div>
    <w:div w:id="916743675">
      <w:bodyDiv w:val="1"/>
      <w:marLeft w:val="0"/>
      <w:marRight w:val="0"/>
      <w:marTop w:val="0"/>
      <w:marBottom w:val="0"/>
      <w:divBdr>
        <w:top w:val="none" w:sz="0" w:space="0" w:color="auto"/>
        <w:left w:val="none" w:sz="0" w:space="0" w:color="auto"/>
        <w:bottom w:val="none" w:sz="0" w:space="0" w:color="auto"/>
        <w:right w:val="none" w:sz="0" w:space="0" w:color="auto"/>
      </w:divBdr>
    </w:div>
    <w:div w:id="919945136">
      <w:bodyDiv w:val="1"/>
      <w:marLeft w:val="0"/>
      <w:marRight w:val="0"/>
      <w:marTop w:val="0"/>
      <w:marBottom w:val="0"/>
      <w:divBdr>
        <w:top w:val="none" w:sz="0" w:space="0" w:color="auto"/>
        <w:left w:val="none" w:sz="0" w:space="0" w:color="auto"/>
        <w:bottom w:val="none" w:sz="0" w:space="0" w:color="auto"/>
        <w:right w:val="none" w:sz="0" w:space="0" w:color="auto"/>
      </w:divBdr>
    </w:div>
    <w:div w:id="920140223">
      <w:bodyDiv w:val="1"/>
      <w:marLeft w:val="0"/>
      <w:marRight w:val="0"/>
      <w:marTop w:val="0"/>
      <w:marBottom w:val="0"/>
      <w:divBdr>
        <w:top w:val="none" w:sz="0" w:space="0" w:color="auto"/>
        <w:left w:val="none" w:sz="0" w:space="0" w:color="auto"/>
        <w:bottom w:val="none" w:sz="0" w:space="0" w:color="auto"/>
        <w:right w:val="none" w:sz="0" w:space="0" w:color="auto"/>
      </w:divBdr>
    </w:div>
    <w:div w:id="920676506">
      <w:bodyDiv w:val="1"/>
      <w:marLeft w:val="0"/>
      <w:marRight w:val="0"/>
      <w:marTop w:val="0"/>
      <w:marBottom w:val="0"/>
      <w:divBdr>
        <w:top w:val="none" w:sz="0" w:space="0" w:color="auto"/>
        <w:left w:val="none" w:sz="0" w:space="0" w:color="auto"/>
        <w:bottom w:val="none" w:sz="0" w:space="0" w:color="auto"/>
        <w:right w:val="none" w:sz="0" w:space="0" w:color="auto"/>
      </w:divBdr>
    </w:div>
    <w:div w:id="923496422">
      <w:bodyDiv w:val="1"/>
      <w:marLeft w:val="0"/>
      <w:marRight w:val="0"/>
      <w:marTop w:val="0"/>
      <w:marBottom w:val="0"/>
      <w:divBdr>
        <w:top w:val="none" w:sz="0" w:space="0" w:color="auto"/>
        <w:left w:val="none" w:sz="0" w:space="0" w:color="auto"/>
        <w:bottom w:val="none" w:sz="0" w:space="0" w:color="auto"/>
        <w:right w:val="none" w:sz="0" w:space="0" w:color="auto"/>
      </w:divBdr>
    </w:div>
    <w:div w:id="932200088">
      <w:bodyDiv w:val="1"/>
      <w:marLeft w:val="0"/>
      <w:marRight w:val="0"/>
      <w:marTop w:val="0"/>
      <w:marBottom w:val="0"/>
      <w:divBdr>
        <w:top w:val="none" w:sz="0" w:space="0" w:color="auto"/>
        <w:left w:val="none" w:sz="0" w:space="0" w:color="auto"/>
        <w:bottom w:val="none" w:sz="0" w:space="0" w:color="auto"/>
        <w:right w:val="none" w:sz="0" w:space="0" w:color="auto"/>
      </w:divBdr>
    </w:div>
    <w:div w:id="941374911">
      <w:bodyDiv w:val="1"/>
      <w:marLeft w:val="0"/>
      <w:marRight w:val="0"/>
      <w:marTop w:val="0"/>
      <w:marBottom w:val="0"/>
      <w:divBdr>
        <w:top w:val="none" w:sz="0" w:space="0" w:color="auto"/>
        <w:left w:val="none" w:sz="0" w:space="0" w:color="auto"/>
        <w:bottom w:val="none" w:sz="0" w:space="0" w:color="auto"/>
        <w:right w:val="none" w:sz="0" w:space="0" w:color="auto"/>
      </w:divBdr>
    </w:div>
    <w:div w:id="942153144">
      <w:bodyDiv w:val="1"/>
      <w:marLeft w:val="0"/>
      <w:marRight w:val="0"/>
      <w:marTop w:val="0"/>
      <w:marBottom w:val="0"/>
      <w:divBdr>
        <w:top w:val="none" w:sz="0" w:space="0" w:color="auto"/>
        <w:left w:val="none" w:sz="0" w:space="0" w:color="auto"/>
        <w:bottom w:val="none" w:sz="0" w:space="0" w:color="auto"/>
        <w:right w:val="none" w:sz="0" w:space="0" w:color="auto"/>
      </w:divBdr>
    </w:div>
    <w:div w:id="954363183">
      <w:bodyDiv w:val="1"/>
      <w:marLeft w:val="0"/>
      <w:marRight w:val="0"/>
      <w:marTop w:val="0"/>
      <w:marBottom w:val="0"/>
      <w:divBdr>
        <w:top w:val="none" w:sz="0" w:space="0" w:color="auto"/>
        <w:left w:val="none" w:sz="0" w:space="0" w:color="auto"/>
        <w:bottom w:val="none" w:sz="0" w:space="0" w:color="auto"/>
        <w:right w:val="none" w:sz="0" w:space="0" w:color="auto"/>
      </w:divBdr>
    </w:div>
    <w:div w:id="961348427">
      <w:bodyDiv w:val="1"/>
      <w:marLeft w:val="0"/>
      <w:marRight w:val="0"/>
      <w:marTop w:val="0"/>
      <w:marBottom w:val="0"/>
      <w:divBdr>
        <w:top w:val="none" w:sz="0" w:space="0" w:color="auto"/>
        <w:left w:val="none" w:sz="0" w:space="0" w:color="auto"/>
        <w:bottom w:val="none" w:sz="0" w:space="0" w:color="auto"/>
        <w:right w:val="none" w:sz="0" w:space="0" w:color="auto"/>
      </w:divBdr>
    </w:div>
    <w:div w:id="970862788">
      <w:bodyDiv w:val="1"/>
      <w:marLeft w:val="0"/>
      <w:marRight w:val="0"/>
      <w:marTop w:val="0"/>
      <w:marBottom w:val="0"/>
      <w:divBdr>
        <w:top w:val="none" w:sz="0" w:space="0" w:color="auto"/>
        <w:left w:val="none" w:sz="0" w:space="0" w:color="auto"/>
        <w:bottom w:val="none" w:sz="0" w:space="0" w:color="auto"/>
        <w:right w:val="none" w:sz="0" w:space="0" w:color="auto"/>
      </w:divBdr>
    </w:div>
    <w:div w:id="977492807">
      <w:bodyDiv w:val="1"/>
      <w:marLeft w:val="0"/>
      <w:marRight w:val="0"/>
      <w:marTop w:val="0"/>
      <w:marBottom w:val="0"/>
      <w:divBdr>
        <w:top w:val="none" w:sz="0" w:space="0" w:color="auto"/>
        <w:left w:val="none" w:sz="0" w:space="0" w:color="auto"/>
        <w:bottom w:val="none" w:sz="0" w:space="0" w:color="auto"/>
        <w:right w:val="none" w:sz="0" w:space="0" w:color="auto"/>
      </w:divBdr>
    </w:div>
    <w:div w:id="978995623">
      <w:bodyDiv w:val="1"/>
      <w:marLeft w:val="0"/>
      <w:marRight w:val="0"/>
      <w:marTop w:val="0"/>
      <w:marBottom w:val="0"/>
      <w:divBdr>
        <w:top w:val="none" w:sz="0" w:space="0" w:color="auto"/>
        <w:left w:val="none" w:sz="0" w:space="0" w:color="auto"/>
        <w:bottom w:val="none" w:sz="0" w:space="0" w:color="auto"/>
        <w:right w:val="none" w:sz="0" w:space="0" w:color="auto"/>
      </w:divBdr>
    </w:div>
    <w:div w:id="980814637">
      <w:bodyDiv w:val="1"/>
      <w:marLeft w:val="0"/>
      <w:marRight w:val="0"/>
      <w:marTop w:val="0"/>
      <w:marBottom w:val="0"/>
      <w:divBdr>
        <w:top w:val="none" w:sz="0" w:space="0" w:color="auto"/>
        <w:left w:val="none" w:sz="0" w:space="0" w:color="auto"/>
        <w:bottom w:val="none" w:sz="0" w:space="0" w:color="auto"/>
        <w:right w:val="none" w:sz="0" w:space="0" w:color="auto"/>
      </w:divBdr>
    </w:div>
    <w:div w:id="1002315614">
      <w:bodyDiv w:val="1"/>
      <w:marLeft w:val="0"/>
      <w:marRight w:val="0"/>
      <w:marTop w:val="0"/>
      <w:marBottom w:val="0"/>
      <w:divBdr>
        <w:top w:val="none" w:sz="0" w:space="0" w:color="auto"/>
        <w:left w:val="none" w:sz="0" w:space="0" w:color="auto"/>
        <w:bottom w:val="none" w:sz="0" w:space="0" w:color="auto"/>
        <w:right w:val="none" w:sz="0" w:space="0" w:color="auto"/>
      </w:divBdr>
    </w:div>
    <w:div w:id="1003821751">
      <w:bodyDiv w:val="1"/>
      <w:marLeft w:val="0"/>
      <w:marRight w:val="0"/>
      <w:marTop w:val="0"/>
      <w:marBottom w:val="0"/>
      <w:divBdr>
        <w:top w:val="none" w:sz="0" w:space="0" w:color="auto"/>
        <w:left w:val="none" w:sz="0" w:space="0" w:color="auto"/>
        <w:bottom w:val="none" w:sz="0" w:space="0" w:color="auto"/>
        <w:right w:val="none" w:sz="0" w:space="0" w:color="auto"/>
      </w:divBdr>
    </w:div>
    <w:div w:id="1011109632">
      <w:bodyDiv w:val="1"/>
      <w:marLeft w:val="0"/>
      <w:marRight w:val="0"/>
      <w:marTop w:val="0"/>
      <w:marBottom w:val="0"/>
      <w:divBdr>
        <w:top w:val="none" w:sz="0" w:space="0" w:color="auto"/>
        <w:left w:val="none" w:sz="0" w:space="0" w:color="auto"/>
        <w:bottom w:val="none" w:sz="0" w:space="0" w:color="auto"/>
        <w:right w:val="none" w:sz="0" w:space="0" w:color="auto"/>
      </w:divBdr>
    </w:div>
    <w:div w:id="1016425239">
      <w:bodyDiv w:val="1"/>
      <w:marLeft w:val="0"/>
      <w:marRight w:val="0"/>
      <w:marTop w:val="0"/>
      <w:marBottom w:val="0"/>
      <w:divBdr>
        <w:top w:val="none" w:sz="0" w:space="0" w:color="auto"/>
        <w:left w:val="none" w:sz="0" w:space="0" w:color="auto"/>
        <w:bottom w:val="none" w:sz="0" w:space="0" w:color="auto"/>
        <w:right w:val="none" w:sz="0" w:space="0" w:color="auto"/>
      </w:divBdr>
    </w:div>
    <w:div w:id="1024480691">
      <w:bodyDiv w:val="1"/>
      <w:marLeft w:val="0"/>
      <w:marRight w:val="0"/>
      <w:marTop w:val="0"/>
      <w:marBottom w:val="0"/>
      <w:divBdr>
        <w:top w:val="none" w:sz="0" w:space="0" w:color="auto"/>
        <w:left w:val="none" w:sz="0" w:space="0" w:color="auto"/>
        <w:bottom w:val="none" w:sz="0" w:space="0" w:color="auto"/>
        <w:right w:val="none" w:sz="0" w:space="0" w:color="auto"/>
      </w:divBdr>
    </w:div>
    <w:div w:id="1026714454">
      <w:bodyDiv w:val="1"/>
      <w:marLeft w:val="0"/>
      <w:marRight w:val="0"/>
      <w:marTop w:val="0"/>
      <w:marBottom w:val="0"/>
      <w:divBdr>
        <w:top w:val="none" w:sz="0" w:space="0" w:color="auto"/>
        <w:left w:val="none" w:sz="0" w:space="0" w:color="auto"/>
        <w:bottom w:val="none" w:sz="0" w:space="0" w:color="auto"/>
        <w:right w:val="none" w:sz="0" w:space="0" w:color="auto"/>
      </w:divBdr>
    </w:div>
    <w:div w:id="1030110774">
      <w:bodyDiv w:val="1"/>
      <w:marLeft w:val="0"/>
      <w:marRight w:val="0"/>
      <w:marTop w:val="0"/>
      <w:marBottom w:val="0"/>
      <w:divBdr>
        <w:top w:val="none" w:sz="0" w:space="0" w:color="auto"/>
        <w:left w:val="none" w:sz="0" w:space="0" w:color="auto"/>
        <w:bottom w:val="none" w:sz="0" w:space="0" w:color="auto"/>
        <w:right w:val="none" w:sz="0" w:space="0" w:color="auto"/>
      </w:divBdr>
    </w:div>
    <w:div w:id="1037199781">
      <w:bodyDiv w:val="1"/>
      <w:marLeft w:val="0"/>
      <w:marRight w:val="0"/>
      <w:marTop w:val="0"/>
      <w:marBottom w:val="0"/>
      <w:divBdr>
        <w:top w:val="none" w:sz="0" w:space="0" w:color="auto"/>
        <w:left w:val="none" w:sz="0" w:space="0" w:color="auto"/>
        <w:bottom w:val="none" w:sz="0" w:space="0" w:color="auto"/>
        <w:right w:val="none" w:sz="0" w:space="0" w:color="auto"/>
      </w:divBdr>
    </w:div>
    <w:div w:id="1041714103">
      <w:bodyDiv w:val="1"/>
      <w:marLeft w:val="0"/>
      <w:marRight w:val="0"/>
      <w:marTop w:val="0"/>
      <w:marBottom w:val="0"/>
      <w:divBdr>
        <w:top w:val="none" w:sz="0" w:space="0" w:color="auto"/>
        <w:left w:val="none" w:sz="0" w:space="0" w:color="auto"/>
        <w:bottom w:val="none" w:sz="0" w:space="0" w:color="auto"/>
        <w:right w:val="none" w:sz="0" w:space="0" w:color="auto"/>
      </w:divBdr>
    </w:div>
    <w:div w:id="1043478824">
      <w:bodyDiv w:val="1"/>
      <w:marLeft w:val="0"/>
      <w:marRight w:val="0"/>
      <w:marTop w:val="0"/>
      <w:marBottom w:val="0"/>
      <w:divBdr>
        <w:top w:val="none" w:sz="0" w:space="0" w:color="auto"/>
        <w:left w:val="none" w:sz="0" w:space="0" w:color="auto"/>
        <w:bottom w:val="none" w:sz="0" w:space="0" w:color="auto"/>
        <w:right w:val="none" w:sz="0" w:space="0" w:color="auto"/>
      </w:divBdr>
    </w:div>
    <w:div w:id="1046678837">
      <w:bodyDiv w:val="1"/>
      <w:marLeft w:val="0"/>
      <w:marRight w:val="0"/>
      <w:marTop w:val="0"/>
      <w:marBottom w:val="0"/>
      <w:divBdr>
        <w:top w:val="none" w:sz="0" w:space="0" w:color="auto"/>
        <w:left w:val="none" w:sz="0" w:space="0" w:color="auto"/>
        <w:bottom w:val="none" w:sz="0" w:space="0" w:color="auto"/>
        <w:right w:val="none" w:sz="0" w:space="0" w:color="auto"/>
      </w:divBdr>
    </w:div>
    <w:div w:id="1052072836">
      <w:bodyDiv w:val="1"/>
      <w:marLeft w:val="0"/>
      <w:marRight w:val="0"/>
      <w:marTop w:val="0"/>
      <w:marBottom w:val="0"/>
      <w:divBdr>
        <w:top w:val="none" w:sz="0" w:space="0" w:color="auto"/>
        <w:left w:val="none" w:sz="0" w:space="0" w:color="auto"/>
        <w:bottom w:val="none" w:sz="0" w:space="0" w:color="auto"/>
        <w:right w:val="none" w:sz="0" w:space="0" w:color="auto"/>
      </w:divBdr>
    </w:div>
    <w:div w:id="1064378034">
      <w:bodyDiv w:val="1"/>
      <w:marLeft w:val="0"/>
      <w:marRight w:val="0"/>
      <w:marTop w:val="0"/>
      <w:marBottom w:val="0"/>
      <w:divBdr>
        <w:top w:val="none" w:sz="0" w:space="0" w:color="auto"/>
        <w:left w:val="none" w:sz="0" w:space="0" w:color="auto"/>
        <w:bottom w:val="none" w:sz="0" w:space="0" w:color="auto"/>
        <w:right w:val="none" w:sz="0" w:space="0" w:color="auto"/>
      </w:divBdr>
    </w:div>
    <w:div w:id="1067612703">
      <w:bodyDiv w:val="1"/>
      <w:marLeft w:val="0"/>
      <w:marRight w:val="0"/>
      <w:marTop w:val="0"/>
      <w:marBottom w:val="0"/>
      <w:divBdr>
        <w:top w:val="none" w:sz="0" w:space="0" w:color="auto"/>
        <w:left w:val="none" w:sz="0" w:space="0" w:color="auto"/>
        <w:bottom w:val="none" w:sz="0" w:space="0" w:color="auto"/>
        <w:right w:val="none" w:sz="0" w:space="0" w:color="auto"/>
      </w:divBdr>
    </w:div>
    <w:div w:id="1070428005">
      <w:bodyDiv w:val="1"/>
      <w:marLeft w:val="0"/>
      <w:marRight w:val="0"/>
      <w:marTop w:val="0"/>
      <w:marBottom w:val="0"/>
      <w:divBdr>
        <w:top w:val="none" w:sz="0" w:space="0" w:color="auto"/>
        <w:left w:val="none" w:sz="0" w:space="0" w:color="auto"/>
        <w:bottom w:val="none" w:sz="0" w:space="0" w:color="auto"/>
        <w:right w:val="none" w:sz="0" w:space="0" w:color="auto"/>
      </w:divBdr>
    </w:div>
    <w:div w:id="1076246025">
      <w:bodyDiv w:val="1"/>
      <w:marLeft w:val="0"/>
      <w:marRight w:val="0"/>
      <w:marTop w:val="0"/>
      <w:marBottom w:val="0"/>
      <w:divBdr>
        <w:top w:val="none" w:sz="0" w:space="0" w:color="auto"/>
        <w:left w:val="none" w:sz="0" w:space="0" w:color="auto"/>
        <w:bottom w:val="none" w:sz="0" w:space="0" w:color="auto"/>
        <w:right w:val="none" w:sz="0" w:space="0" w:color="auto"/>
      </w:divBdr>
    </w:div>
    <w:div w:id="1077482972">
      <w:bodyDiv w:val="1"/>
      <w:marLeft w:val="0"/>
      <w:marRight w:val="0"/>
      <w:marTop w:val="0"/>
      <w:marBottom w:val="0"/>
      <w:divBdr>
        <w:top w:val="none" w:sz="0" w:space="0" w:color="auto"/>
        <w:left w:val="none" w:sz="0" w:space="0" w:color="auto"/>
        <w:bottom w:val="none" w:sz="0" w:space="0" w:color="auto"/>
        <w:right w:val="none" w:sz="0" w:space="0" w:color="auto"/>
      </w:divBdr>
    </w:div>
    <w:div w:id="1080523790">
      <w:bodyDiv w:val="1"/>
      <w:marLeft w:val="0"/>
      <w:marRight w:val="0"/>
      <w:marTop w:val="0"/>
      <w:marBottom w:val="0"/>
      <w:divBdr>
        <w:top w:val="none" w:sz="0" w:space="0" w:color="auto"/>
        <w:left w:val="none" w:sz="0" w:space="0" w:color="auto"/>
        <w:bottom w:val="none" w:sz="0" w:space="0" w:color="auto"/>
        <w:right w:val="none" w:sz="0" w:space="0" w:color="auto"/>
      </w:divBdr>
    </w:div>
    <w:div w:id="1085489806">
      <w:bodyDiv w:val="1"/>
      <w:marLeft w:val="0"/>
      <w:marRight w:val="0"/>
      <w:marTop w:val="0"/>
      <w:marBottom w:val="0"/>
      <w:divBdr>
        <w:top w:val="none" w:sz="0" w:space="0" w:color="auto"/>
        <w:left w:val="none" w:sz="0" w:space="0" w:color="auto"/>
        <w:bottom w:val="none" w:sz="0" w:space="0" w:color="auto"/>
        <w:right w:val="none" w:sz="0" w:space="0" w:color="auto"/>
      </w:divBdr>
    </w:div>
    <w:div w:id="1093824480">
      <w:bodyDiv w:val="1"/>
      <w:marLeft w:val="0"/>
      <w:marRight w:val="0"/>
      <w:marTop w:val="0"/>
      <w:marBottom w:val="0"/>
      <w:divBdr>
        <w:top w:val="none" w:sz="0" w:space="0" w:color="auto"/>
        <w:left w:val="none" w:sz="0" w:space="0" w:color="auto"/>
        <w:bottom w:val="none" w:sz="0" w:space="0" w:color="auto"/>
        <w:right w:val="none" w:sz="0" w:space="0" w:color="auto"/>
      </w:divBdr>
    </w:div>
    <w:div w:id="1094278529">
      <w:bodyDiv w:val="1"/>
      <w:marLeft w:val="0"/>
      <w:marRight w:val="0"/>
      <w:marTop w:val="0"/>
      <w:marBottom w:val="0"/>
      <w:divBdr>
        <w:top w:val="none" w:sz="0" w:space="0" w:color="auto"/>
        <w:left w:val="none" w:sz="0" w:space="0" w:color="auto"/>
        <w:bottom w:val="none" w:sz="0" w:space="0" w:color="auto"/>
        <w:right w:val="none" w:sz="0" w:space="0" w:color="auto"/>
      </w:divBdr>
    </w:div>
    <w:div w:id="1104226177">
      <w:bodyDiv w:val="1"/>
      <w:marLeft w:val="0"/>
      <w:marRight w:val="0"/>
      <w:marTop w:val="0"/>
      <w:marBottom w:val="0"/>
      <w:divBdr>
        <w:top w:val="none" w:sz="0" w:space="0" w:color="auto"/>
        <w:left w:val="none" w:sz="0" w:space="0" w:color="auto"/>
        <w:bottom w:val="none" w:sz="0" w:space="0" w:color="auto"/>
        <w:right w:val="none" w:sz="0" w:space="0" w:color="auto"/>
      </w:divBdr>
    </w:div>
    <w:div w:id="1106386769">
      <w:bodyDiv w:val="1"/>
      <w:marLeft w:val="0"/>
      <w:marRight w:val="0"/>
      <w:marTop w:val="0"/>
      <w:marBottom w:val="0"/>
      <w:divBdr>
        <w:top w:val="none" w:sz="0" w:space="0" w:color="auto"/>
        <w:left w:val="none" w:sz="0" w:space="0" w:color="auto"/>
        <w:bottom w:val="none" w:sz="0" w:space="0" w:color="auto"/>
        <w:right w:val="none" w:sz="0" w:space="0" w:color="auto"/>
      </w:divBdr>
    </w:div>
    <w:div w:id="1119378826">
      <w:bodyDiv w:val="1"/>
      <w:marLeft w:val="0"/>
      <w:marRight w:val="0"/>
      <w:marTop w:val="0"/>
      <w:marBottom w:val="0"/>
      <w:divBdr>
        <w:top w:val="none" w:sz="0" w:space="0" w:color="auto"/>
        <w:left w:val="none" w:sz="0" w:space="0" w:color="auto"/>
        <w:bottom w:val="none" w:sz="0" w:space="0" w:color="auto"/>
        <w:right w:val="none" w:sz="0" w:space="0" w:color="auto"/>
      </w:divBdr>
    </w:div>
    <w:div w:id="1119959466">
      <w:bodyDiv w:val="1"/>
      <w:marLeft w:val="0"/>
      <w:marRight w:val="0"/>
      <w:marTop w:val="0"/>
      <w:marBottom w:val="0"/>
      <w:divBdr>
        <w:top w:val="none" w:sz="0" w:space="0" w:color="auto"/>
        <w:left w:val="none" w:sz="0" w:space="0" w:color="auto"/>
        <w:bottom w:val="none" w:sz="0" w:space="0" w:color="auto"/>
        <w:right w:val="none" w:sz="0" w:space="0" w:color="auto"/>
      </w:divBdr>
    </w:div>
    <w:div w:id="1123160810">
      <w:bodyDiv w:val="1"/>
      <w:marLeft w:val="0"/>
      <w:marRight w:val="0"/>
      <w:marTop w:val="0"/>
      <w:marBottom w:val="0"/>
      <w:divBdr>
        <w:top w:val="none" w:sz="0" w:space="0" w:color="auto"/>
        <w:left w:val="none" w:sz="0" w:space="0" w:color="auto"/>
        <w:bottom w:val="none" w:sz="0" w:space="0" w:color="auto"/>
        <w:right w:val="none" w:sz="0" w:space="0" w:color="auto"/>
      </w:divBdr>
    </w:div>
    <w:div w:id="1125730117">
      <w:bodyDiv w:val="1"/>
      <w:marLeft w:val="0"/>
      <w:marRight w:val="0"/>
      <w:marTop w:val="0"/>
      <w:marBottom w:val="0"/>
      <w:divBdr>
        <w:top w:val="none" w:sz="0" w:space="0" w:color="auto"/>
        <w:left w:val="none" w:sz="0" w:space="0" w:color="auto"/>
        <w:bottom w:val="none" w:sz="0" w:space="0" w:color="auto"/>
        <w:right w:val="none" w:sz="0" w:space="0" w:color="auto"/>
      </w:divBdr>
    </w:div>
    <w:div w:id="1133446707">
      <w:bodyDiv w:val="1"/>
      <w:marLeft w:val="0"/>
      <w:marRight w:val="0"/>
      <w:marTop w:val="0"/>
      <w:marBottom w:val="0"/>
      <w:divBdr>
        <w:top w:val="none" w:sz="0" w:space="0" w:color="auto"/>
        <w:left w:val="none" w:sz="0" w:space="0" w:color="auto"/>
        <w:bottom w:val="none" w:sz="0" w:space="0" w:color="auto"/>
        <w:right w:val="none" w:sz="0" w:space="0" w:color="auto"/>
      </w:divBdr>
    </w:div>
    <w:div w:id="1133862101">
      <w:bodyDiv w:val="1"/>
      <w:marLeft w:val="0"/>
      <w:marRight w:val="0"/>
      <w:marTop w:val="0"/>
      <w:marBottom w:val="0"/>
      <w:divBdr>
        <w:top w:val="none" w:sz="0" w:space="0" w:color="auto"/>
        <w:left w:val="none" w:sz="0" w:space="0" w:color="auto"/>
        <w:bottom w:val="none" w:sz="0" w:space="0" w:color="auto"/>
        <w:right w:val="none" w:sz="0" w:space="0" w:color="auto"/>
      </w:divBdr>
    </w:div>
    <w:div w:id="1136873976">
      <w:bodyDiv w:val="1"/>
      <w:marLeft w:val="0"/>
      <w:marRight w:val="0"/>
      <w:marTop w:val="0"/>
      <w:marBottom w:val="0"/>
      <w:divBdr>
        <w:top w:val="none" w:sz="0" w:space="0" w:color="auto"/>
        <w:left w:val="none" w:sz="0" w:space="0" w:color="auto"/>
        <w:bottom w:val="none" w:sz="0" w:space="0" w:color="auto"/>
        <w:right w:val="none" w:sz="0" w:space="0" w:color="auto"/>
      </w:divBdr>
    </w:div>
    <w:div w:id="1138305628">
      <w:bodyDiv w:val="1"/>
      <w:marLeft w:val="0"/>
      <w:marRight w:val="0"/>
      <w:marTop w:val="0"/>
      <w:marBottom w:val="0"/>
      <w:divBdr>
        <w:top w:val="none" w:sz="0" w:space="0" w:color="auto"/>
        <w:left w:val="none" w:sz="0" w:space="0" w:color="auto"/>
        <w:bottom w:val="none" w:sz="0" w:space="0" w:color="auto"/>
        <w:right w:val="none" w:sz="0" w:space="0" w:color="auto"/>
      </w:divBdr>
    </w:div>
    <w:div w:id="1142234351">
      <w:bodyDiv w:val="1"/>
      <w:marLeft w:val="0"/>
      <w:marRight w:val="0"/>
      <w:marTop w:val="0"/>
      <w:marBottom w:val="0"/>
      <w:divBdr>
        <w:top w:val="none" w:sz="0" w:space="0" w:color="auto"/>
        <w:left w:val="none" w:sz="0" w:space="0" w:color="auto"/>
        <w:bottom w:val="none" w:sz="0" w:space="0" w:color="auto"/>
        <w:right w:val="none" w:sz="0" w:space="0" w:color="auto"/>
      </w:divBdr>
    </w:div>
    <w:div w:id="1142428644">
      <w:bodyDiv w:val="1"/>
      <w:marLeft w:val="0"/>
      <w:marRight w:val="0"/>
      <w:marTop w:val="0"/>
      <w:marBottom w:val="0"/>
      <w:divBdr>
        <w:top w:val="none" w:sz="0" w:space="0" w:color="auto"/>
        <w:left w:val="none" w:sz="0" w:space="0" w:color="auto"/>
        <w:bottom w:val="none" w:sz="0" w:space="0" w:color="auto"/>
        <w:right w:val="none" w:sz="0" w:space="0" w:color="auto"/>
      </w:divBdr>
    </w:div>
    <w:div w:id="1143619320">
      <w:bodyDiv w:val="1"/>
      <w:marLeft w:val="0"/>
      <w:marRight w:val="0"/>
      <w:marTop w:val="0"/>
      <w:marBottom w:val="0"/>
      <w:divBdr>
        <w:top w:val="none" w:sz="0" w:space="0" w:color="auto"/>
        <w:left w:val="none" w:sz="0" w:space="0" w:color="auto"/>
        <w:bottom w:val="none" w:sz="0" w:space="0" w:color="auto"/>
        <w:right w:val="none" w:sz="0" w:space="0" w:color="auto"/>
      </w:divBdr>
    </w:div>
    <w:div w:id="1148596821">
      <w:bodyDiv w:val="1"/>
      <w:marLeft w:val="0"/>
      <w:marRight w:val="0"/>
      <w:marTop w:val="0"/>
      <w:marBottom w:val="0"/>
      <w:divBdr>
        <w:top w:val="none" w:sz="0" w:space="0" w:color="auto"/>
        <w:left w:val="none" w:sz="0" w:space="0" w:color="auto"/>
        <w:bottom w:val="none" w:sz="0" w:space="0" w:color="auto"/>
        <w:right w:val="none" w:sz="0" w:space="0" w:color="auto"/>
      </w:divBdr>
    </w:div>
    <w:div w:id="1154830423">
      <w:bodyDiv w:val="1"/>
      <w:marLeft w:val="0"/>
      <w:marRight w:val="0"/>
      <w:marTop w:val="0"/>
      <w:marBottom w:val="0"/>
      <w:divBdr>
        <w:top w:val="none" w:sz="0" w:space="0" w:color="auto"/>
        <w:left w:val="none" w:sz="0" w:space="0" w:color="auto"/>
        <w:bottom w:val="none" w:sz="0" w:space="0" w:color="auto"/>
        <w:right w:val="none" w:sz="0" w:space="0" w:color="auto"/>
      </w:divBdr>
    </w:div>
    <w:div w:id="1155687832">
      <w:bodyDiv w:val="1"/>
      <w:marLeft w:val="0"/>
      <w:marRight w:val="0"/>
      <w:marTop w:val="0"/>
      <w:marBottom w:val="0"/>
      <w:divBdr>
        <w:top w:val="none" w:sz="0" w:space="0" w:color="auto"/>
        <w:left w:val="none" w:sz="0" w:space="0" w:color="auto"/>
        <w:bottom w:val="none" w:sz="0" w:space="0" w:color="auto"/>
        <w:right w:val="none" w:sz="0" w:space="0" w:color="auto"/>
      </w:divBdr>
    </w:div>
    <w:div w:id="1156334712">
      <w:bodyDiv w:val="1"/>
      <w:marLeft w:val="0"/>
      <w:marRight w:val="0"/>
      <w:marTop w:val="0"/>
      <w:marBottom w:val="0"/>
      <w:divBdr>
        <w:top w:val="none" w:sz="0" w:space="0" w:color="auto"/>
        <w:left w:val="none" w:sz="0" w:space="0" w:color="auto"/>
        <w:bottom w:val="none" w:sz="0" w:space="0" w:color="auto"/>
        <w:right w:val="none" w:sz="0" w:space="0" w:color="auto"/>
      </w:divBdr>
    </w:div>
    <w:div w:id="1165701280">
      <w:bodyDiv w:val="1"/>
      <w:marLeft w:val="0"/>
      <w:marRight w:val="0"/>
      <w:marTop w:val="0"/>
      <w:marBottom w:val="0"/>
      <w:divBdr>
        <w:top w:val="none" w:sz="0" w:space="0" w:color="auto"/>
        <w:left w:val="none" w:sz="0" w:space="0" w:color="auto"/>
        <w:bottom w:val="none" w:sz="0" w:space="0" w:color="auto"/>
        <w:right w:val="none" w:sz="0" w:space="0" w:color="auto"/>
      </w:divBdr>
    </w:div>
    <w:div w:id="1168250759">
      <w:bodyDiv w:val="1"/>
      <w:marLeft w:val="0"/>
      <w:marRight w:val="0"/>
      <w:marTop w:val="0"/>
      <w:marBottom w:val="0"/>
      <w:divBdr>
        <w:top w:val="none" w:sz="0" w:space="0" w:color="auto"/>
        <w:left w:val="none" w:sz="0" w:space="0" w:color="auto"/>
        <w:bottom w:val="none" w:sz="0" w:space="0" w:color="auto"/>
        <w:right w:val="none" w:sz="0" w:space="0" w:color="auto"/>
      </w:divBdr>
    </w:div>
    <w:div w:id="1171485610">
      <w:bodyDiv w:val="1"/>
      <w:marLeft w:val="0"/>
      <w:marRight w:val="0"/>
      <w:marTop w:val="0"/>
      <w:marBottom w:val="0"/>
      <w:divBdr>
        <w:top w:val="none" w:sz="0" w:space="0" w:color="auto"/>
        <w:left w:val="none" w:sz="0" w:space="0" w:color="auto"/>
        <w:bottom w:val="none" w:sz="0" w:space="0" w:color="auto"/>
        <w:right w:val="none" w:sz="0" w:space="0" w:color="auto"/>
      </w:divBdr>
    </w:div>
    <w:div w:id="1179660989">
      <w:bodyDiv w:val="1"/>
      <w:marLeft w:val="0"/>
      <w:marRight w:val="0"/>
      <w:marTop w:val="0"/>
      <w:marBottom w:val="0"/>
      <w:divBdr>
        <w:top w:val="none" w:sz="0" w:space="0" w:color="auto"/>
        <w:left w:val="none" w:sz="0" w:space="0" w:color="auto"/>
        <w:bottom w:val="none" w:sz="0" w:space="0" w:color="auto"/>
        <w:right w:val="none" w:sz="0" w:space="0" w:color="auto"/>
      </w:divBdr>
    </w:div>
    <w:div w:id="1182820714">
      <w:bodyDiv w:val="1"/>
      <w:marLeft w:val="0"/>
      <w:marRight w:val="0"/>
      <w:marTop w:val="0"/>
      <w:marBottom w:val="0"/>
      <w:divBdr>
        <w:top w:val="none" w:sz="0" w:space="0" w:color="auto"/>
        <w:left w:val="none" w:sz="0" w:space="0" w:color="auto"/>
        <w:bottom w:val="none" w:sz="0" w:space="0" w:color="auto"/>
        <w:right w:val="none" w:sz="0" w:space="0" w:color="auto"/>
      </w:divBdr>
    </w:div>
    <w:div w:id="1183471055">
      <w:bodyDiv w:val="1"/>
      <w:marLeft w:val="0"/>
      <w:marRight w:val="0"/>
      <w:marTop w:val="0"/>
      <w:marBottom w:val="0"/>
      <w:divBdr>
        <w:top w:val="none" w:sz="0" w:space="0" w:color="auto"/>
        <w:left w:val="none" w:sz="0" w:space="0" w:color="auto"/>
        <w:bottom w:val="none" w:sz="0" w:space="0" w:color="auto"/>
        <w:right w:val="none" w:sz="0" w:space="0" w:color="auto"/>
      </w:divBdr>
    </w:div>
    <w:div w:id="1188057761">
      <w:bodyDiv w:val="1"/>
      <w:marLeft w:val="0"/>
      <w:marRight w:val="0"/>
      <w:marTop w:val="0"/>
      <w:marBottom w:val="0"/>
      <w:divBdr>
        <w:top w:val="none" w:sz="0" w:space="0" w:color="auto"/>
        <w:left w:val="none" w:sz="0" w:space="0" w:color="auto"/>
        <w:bottom w:val="none" w:sz="0" w:space="0" w:color="auto"/>
        <w:right w:val="none" w:sz="0" w:space="0" w:color="auto"/>
      </w:divBdr>
    </w:div>
    <w:div w:id="1207066730">
      <w:bodyDiv w:val="1"/>
      <w:marLeft w:val="0"/>
      <w:marRight w:val="0"/>
      <w:marTop w:val="0"/>
      <w:marBottom w:val="0"/>
      <w:divBdr>
        <w:top w:val="none" w:sz="0" w:space="0" w:color="auto"/>
        <w:left w:val="none" w:sz="0" w:space="0" w:color="auto"/>
        <w:bottom w:val="none" w:sz="0" w:space="0" w:color="auto"/>
        <w:right w:val="none" w:sz="0" w:space="0" w:color="auto"/>
      </w:divBdr>
    </w:div>
    <w:div w:id="1208110005">
      <w:bodyDiv w:val="1"/>
      <w:marLeft w:val="0"/>
      <w:marRight w:val="0"/>
      <w:marTop w:val="0"/>
      <w:marBottom w:val="0"/>
      <w:divBdr>
        <w:top w:val="none" w:sz="0" w:space="0" w:color="auto"/>
        <w:left w:val="none" w:sz="0" w:space="0" w:color="auto"/>
        <w:bottom w:val="none" w:sz="0" w:space="0" w:color="auto"/>
        <w:right w:val="none" w:sz="0" w:space="0" w:color="auto"/>
      </w:divBdr>
    </w:div>
    <w:div w:id="1228997667">
      <w:bodyDiv w:val="1"/>
      <w:marLeft w:val="0"/>
      <w:marRight w:val="0"/>
      <w:marTop w:val="0"/>
      <w:marBottom w:val="0"/>
      <w:divBdr>
        <w:top w:val="none" w:sz="0" w:space="0" w:color="auto"/>
        <w:left w:val="none" w:sz="0" w:space="0" w:color="auto"/>
        <w:bottom w:val="none" w:sz="0" w:space="0" w:color="auto"/>
        <w:right w:val="none" w:sz="0" w:space="0" w:color="auto"/>
      </w:divBdr>
    </w:div>
    <w:div w:id="1234048746">
      <w:bodyDiv w:val="1"/>
      <w:marLeft w:val="0"/>
      <w:marRight w:val="0"/>
      <w:marTop w:val="0"/>
      <w:marBottom w:val="0"/>
      <w:divBdr>
        <w:top w:val="none" w:sz="0" w:space="0" w:color="auto"/>
        <w:left w:val="none" w:sz="0" w:space="0" w:color="auto"/>
        <w:bottom w:val="none" w:sz="0" w:space="0" w:color="auto"/>
        <w:right w:val="none" w:sz="0" w:space="0" w:color="auto"/>
      </w:divBdr>
    </w:div>
    <w:div w:id="1236086749">
      <w:bodyDiv w:val="1"/>
      <w:marLeft w:val="0"/>
      <w:marRight w:val="0"/>
      <w:marTop w:val="0"/>
      <w:marBottom w:val="0"/>
      <w:divBdr>
        <w:top w:val="none" w:sz="0" w:space="0" w:color="auto"/>
        <w:left w:val="none" w:sz="0" w:space="0" w:color="auto"/>
        <w:bottom w:val="none" w:sz="0" w:space="0" w:color="auto"/>
        <w:right w:val="none" w:sz="0" w:space="0" w:color="auto"/>
      </w:divBdr>
    </w:div>
    <w:div w:id="1242521626">
      <w:bodyDiv w:val="1"/>
      <w:marLeft w:val="0"/>
      <w:marRight w:val="0"/>
      <w:marTop w:val="0"/>
      <w:marBottom w:val="0"/>
      <w:divBdr>
        <w:top w:val="none" w:sz="0" w:space="0" w:color="auto"/>
        <w:left w:val="none" w:sz="0" w:space="0" w:color="auto"/>
        <w:bottom w:val="none" w:sz="0" w:space="0" w:color="auto"/>
        <w:right w:val="none" w:sz="0" w:space="0" w:color="auto"/>
      </w:divBdr>
    </w:div>
    <w:div w:id="1247226434">
      <w:bodyDiv w:val="1"/>
      <w:marLeft w:val="0"/>
      <w:marRight w:val="0"/>
      <w:marTop w:val="0"/>
      <w:marBottom w:val="0"/>
      <w:divBdr>
        <w:top w:val="none" w:sz="0" w:space="0" w:color="auto"/>
        <w:left w:val="none" w:sz="0" w:space="0" w:color="auto"/>
        <w:bottom w:val="none" w:sz="0" w:space="0" w:color="auto"/>
        <w:right w:val="none" w:sz="0" w:space="0" w:color="auto"/>
      </w:divBdr>
    </w:div>
    <w:div w:id="1251885963">
      <w:bodyDiv w:val="1"/>
      <w:marLeft w:val="0"/>
      <w:marRight w:val="0"/>
      <w:marTop w:val="0"/>
      <w:marBottom w:val="0"/>
      <w:divBdr>
        <w:top w:val="none" w:sz="0" w:space="0" w:color="auto"/>
        <w:left w:val="none" w:sz="0" w:space="0" w:color="auto"/>
        <w:bottom w:val="none" w:sz="0" w:space="0" w:color="auto"/>
        <w:right w:val="none" w:sz="0" w:space="0" w:color="auto"/>
      </w:divBdr>
    </w:div>
    <w:div w:id="1255364128">
      <w:bodyDiv w:val="1"/>
      <w:marLeft w:val="0"/>
      <w:marRight w:val="0"/>
      <w:marTop w:val="0"/>
      <w:marBottom w:val="0"/>
      <w:divBdr>
        <w:top w:val="none" w:sz="0" w:space="0" w:color="auto"/>
        <w:left w:val="none" w:sz="0" w:space="0" w:color="auto"/>
        <w:bottom w:val="none" w:sz="0" w:space="0" w:color="auto"/>
        <w:right w:val="none" w:sz="0" w:space="0" w:color="auto"/>
      </w:divBdr>
    </w:div>
    <w:div w:id="1258713936">
      <w:bodyDiv w:val="1"/>
      <w:marLeft w:val="0"/>
      <w:marRight w:val="0"/>
      <w:marTop w:val="0"/>
      <w:marBottom w:val="0"/>
      <w:divBdr>
        <w:top w:val="none" w:sz="0" w:space="0" w:color="auto"/>
        <w:left w:val="none" w:sz="0" w:space="0" w:color="auto"/>
        <w:bottom w:val="none" w:sz="0" w:space="0" w:color="auto"/>
        <w:right w:val="none" w:sz="0" w:space="0" w:color="auto"/>
      </w:divBdr>
    </w:div>
    <w:div w:id="1274704238">
      <w:bodyDiv w:val="1"/>
      <w:marLeft w:val="0"/>
      <w:marRight w:val="0"/>
      <w:marTop w:val="0"/>
      <w:marBottom w:val="0"/>
      <w:divBdr>
        <w:top w:val="none" w:sz="0" w:space="0" w:color="auto"/>
        <w:left w:val="none" w:sz="0" w:space="0" w:color="auto"/>
        <w:bottom w:val="none" w:sz="0" w:space="0" w:color="auto"/>
        <w:right w:val="none" w:sz="0" w:space="0" w:color="auto"/>
      </w:divBdr>
    </w:div>
    <w:div w:id="1274904266">
      <w:bodyDiv w:val="1"/>
      <w:marLeft w:val="0"/>
      <w:marRight w:val="0"/>
      <w:marTop w:val="0"/>
      <w:marBottom w:val="0"/>
      <w:divBdr>
        <w:top w:val="none" w:sz="0" w:space="0" w:color="auto"/>
        <w:left w:val="none" w:sz="0" w:space="0" w:color="auto"/>
        <w:bottom w:val="none" w:sz="0" w:space="0" w:color="auto"/>
        <w:right w:val="none" w:sz="0" w:space="0" w:color="auto"/>
      </w:divBdr>
    </w:div>
    <w:div w:id="1276209220">
      <w:bodyDiv w:val="1"/>
      <w:marLeft w:val="0"/>
      <w:marRight w:val="0"/>
      <w:marTop w:val="0"/>
      <w:marBottom w:val="0"/>
      <w:divBdr>
        <w:top w:val="none" w:sz="0" w:space="0" w:color="auto"/>
        <w:left w:val="none" w:sz="0" w:space="0" w:color="auto"/>
        <w:bottom w:val="none" w:sz="0" w:space="0" w:color="auto"/>
        <w:right w:val="none" w:sz="0" w:space="0" w:color="auto"/>
      </w:divBdr>
    </w:div>
    <w:div w:id="1284266213">
      <w:bodyDiv w:val="1"/>
      <w:marLeft w:val="0"/>
      <w:marRight w:val="0"/>
      <w:marTop w:val="0"/>
      <w:marBottom w:val="0"/>
      <w:divBdr>
        <w:top w:val="none" w:sz="0" w:space="0" w:color="auto"/>
        <w:left w:val="none" w:sz="0" w:space="0" w:color="auto"/>
        <w:bottom w:val="none" w:sz="0" w:space="0" w:color="auto"/>
        <w:right w:val="none" w:sz="0" w:space="0" w:color="auto"/>
      </w:divBdr>
    </w:div>
    <w:div w:id="1296370565">
      <w:bodyDiv w:val="1"/>
      <w:marLeft w:val="0"/>
      <w:marRight w:val="0"/>
      <w:marTop w:val="0"/>
      <w:marBottom w:val="0"/>
      <w:divBdr>
        <w:top w:val="none" w:sz="0" w:space="0" w:color="auto"/>
        <w:left w:val="none" w:sz="0" w:space="0" w:color="auto"/>
        <w:bottom w:val="none" w:sz="0" w:space="0" w:color="auto"/>
        <w:right w:val="none" w:sz="0" w:space="0" w:color="auto"/>
      </w:divBdr>
    </w:div>
    <w:div w:id="1299603738">
      <w:bodyDiv w:val="1"/>
      <w:marLeft w:val="0"/>
      <w:marRight w:val="0"/>
      <w:marTop w:val="0"/>
      <w:marBottom w:val="0"/>
      <w:divBdr>
        <w:top w:val="none" w:sz="0" w:space="0" w:color="auto"/>
        <w:left w:val="none" w:sz="0" w:space="0" w:color="auto"/>
        <w:bottom w:val="none" w:sz="0" w:space="0" w:color="auto"/>
        <w:right w:val="none" w:sz="0" w:space="0" w:color="auto"/>
      </w:divBdr>
    </w:div>
    <w:div w:id="1302661655">
      <w:bodyDiv w:val="1"/>
      <w:marLeft w:val="0"/>
      <w:marRight w:val="0"/>
      <w:marTop w:val="0"/>
      <w:marBottom w:val="0"/>
      <w:divBdr>
        <w:top w:val="none" w:sz="0" w:space="0" w:color="auto"/>
        <w:left w:val="none" w:sz="0" w:space="0" w:color="auto"/>
        <w:bottom w:val="none" w:sz="0" w:space="0" w:color="auto"/>
        <w:right w:val="none" w:sz="0" w:space="0" w:color="auto"/>
      </w:divBdr>
    </w:div>
    <w:div w:id="1309938184">
      <w:bodyDiv w:val="1"/>
      <w:marLeft w:val="0"/>
      <w:marRight w:val="0"/>
      <w:marTop w:val="0"/>
      <w:marBottom w:val="0"/>
      <w:divBdr>
        <w:top w:val="none" w:sz="0" w:space="0" w:color="auto"/>
        <w:left w:val="none" w:sz="0" w:space="0" w:color="auto"/>
        <w:bottom w:val="none" w:sz="0" w:space="0" w:color="auto"/>
        <w:right w:val="none" w:sz="0" w:space="0" w:color="auto"/>
      </w:divBdr>
    </w:div>
    <w:div w:id="1311325473">
      <w:bodyDiv w:val="1"/>
      <w:marLeft w:val="0"/>
      <w:marRight w:val="0"/>
      <w:marTop w:val="0"/>
      <w:marBottom w:val="0"/>
      <w:divBdr>
        <w:top w:val="none" w:sz="0" w:space="0" w:color="auto"/>
        <w:left w:val="none" w:sz="0" w:space="0" w:color="auto"/>
        <w:bottom w:val="none" w:sz="0" w:space="0" w:color="auto"/>
        <w:right w:val="none" w:sz="0" w:space="0" w:color="auto"/>
      </w:divBdr>
    </w:div>
    <w:div w:id="1313483594">
      <w:bodyDiv w:val="1"/>
      <w:marLeft w:val="0"/>
      <w:marRight w:val="0"/>
      <w:marTop w:val="0"/>
      <w:marBottom w:val="0"/>
      <w:divBdr>
        <w:top w:val="none" w:sz="0" w:space="0" w:color="auto"/>
        <w:left w:val="none" w:sz="0" w:space="0" w:color="auto"/>
        <w:bottom w:val="none" w:sz="0" w:space="0" w:color="auto"/>
        <w:right w:val="none" w:sz="0" w:space="0" w:color="auto"/>
      </w:divBdr>
    </w:div>
    <w:div w:id="1331366121">
      <w:bodyDiv w:val="1"/>
      <w:marLeft w:val="0"/>
      <w:marRight w:val="0"/>
      <w:marTop w:val="0"/>
      <w:marBottom w:val="0"/>
      <w:divBdr>
        <w:top w:val="none" w:sz="0" w:space="0" w:color="auto"/>
        <w:left w:val="none" w:sz="0" w:space="0" w:color="auto"/>
        <w:bottom w:val="none" w:sz="0" w:space="0" w:color="auto"/>
        <w:right w:val="none" w:sz="0" w:space="0" w:color="auto"/>
      </w:divBdr>
    </w:div>
    <w:div w:id="1342470173">
      <w:bodyDiv w:val="1"/>
      <w:marLeft w:val="0"/>
      <w:marRight w:val="0"/>
      <w:marTop w:val="0"/>
      <w:marBottom w:val="0"/>
      <w:divBdr>
        <w:top w:val="none" w:sz="0" w:space="0" w:color="auto"/>
        <w:left w:val="none" w:sz="0" w:space="0" w:color="auto"/>
        <w:bottom w:val="none" w:sz="0" w:space="0" w:color="auto"/>
        <w:right w:val="none" w:sz="0" w:space="0" w:color="auto"/>
      </w:divBdr>
    </w:div>
    <w:div w:id="1344551737">
      <w:bodyDiv w:val="1"/>
      <w:marLeft w:val="0"/>
      <w:marRight w:val="0"/>
      <w:marTop w:val="0"/>
      <w:marBottom w:val="0"/>
      <w:divBdr>
        <w:top w:val="none" w:sz="0" w:space="0" w:color="auto"/>
        <w:left w:val="none" w:sz="0" w:space="0" w:color="auto"/>
        <w:bottom w:val="none" w:sz="0" w:space="0" w:color="auto"/>
        <w:right w:val="none" w:sz="0" w:space="0" w:color="auto"/>
      </w:divBdr>
    </w:div>
    <w:div w:id="1358317067">
      <w:bodyDiv w:val="1"/>
      <w:marLeft w:val="0"/>
      <w:marRight w:val="0"/>
      <w:marTop w:val="0"/>
      <w:marBottom w:val="0"/>
      <w:divBdr>
        <w:top w:val="none" w:sz="0" w:space="0" w:color="auto"/>
        <w:left w:val="none" w:sz="0" w:space="0" w:color="auto"/>
        <w:bottom w:val="none" w:sz="0" w:space="0" w:color="auto"/>
        <w:right w:val="none" w:sz="0" w:space="0" w:color="auto"/>
      </w:divBdr>
    </w:div>
    <w:div w:id="1366172049">
      <w:bodyDiv w:val="1"/>
      <w:marLeft w:val="0"/>
      <w:marRight w:val="0"/>
      <w:marTop w:val="0"/>
      <w:marBottom w:val="0"/>
      <w:divBdr>
        <w:top w:val="none" w:sz="0" w:space="0" w:color="auto"/>
        <w:left w:val="none" w:sz="0" w:space="0" w:color="auto"/>
        <w:bottom w:val="none" w:sz="0" w:space="0" w:color="auto"/>
        <w:right w:val="none" w:sz="0" w:space="0" w:color="auto"/>
      </w:divBdr>
    </w:div>
    <w:div w:id="1368723125">
      <w:bodyDiv w:val="1"/>
      <w:marLeft w:val="0"/>
      <w:marRight w:val="0"/>
      <w:marTop w:val="0"/>
      <w:marBottom w:val="0"/>
      <w:divBdr>
        <w:top w:val="none" w:sz="0" w:space="0" w:color="auto"/>
        <w:left w:val="none" w:sz="0" w:space="0" w:color="auto"/>
        <w:bottom w:val="none" w:sz="0" w:space="0" w:color="auto"/>
        <w:right w:val="none" w:sz="0" w:space="0" w:color="auto"/>
      </w:divBdr>
    </w:div>
    <w:div w:id="1372799383">
      <w:bodyDiv w:val="1"/>
      <w:marLeft w:val="0"/>
      <w:marRight w:val="0"/>
      <w:marTop w:val="0"/>
      <w:marBottom w:val="0"/>
      <w:divBdr>
        <w:top w:val="none" w:sz="0" w:space="0" w:color="auto"/>
        <w:left w:val="none" w:sz="0" w:space="0" w:color="auto"/>
        <w:bottom w:val="none" w:sz="0" w:space="0" w:color="auto"/>
        <w:right w:val="none" w:sz="0" w:space="0" w:color="auto"/>
      </w:divBdr>
    </w:div>
    <w:div w:id="1373843973">
      <w:bodyDiv w:val="1"/>
      <w:marLeft w:val="0"/>
      <w:marRight w:val="0"/>
      <w:marTop w:val="0"/>
      <w:marBottom w:val="0"/>
      <w:divBdr>
        <w:top w:val="none" w:sz="0" w:space="0" w:color="auto"/>
        <w:left w:val="none" w:sz="0" w:space="0" w:color="auto"/>
        <w:bottom w:val="none" w:sz="0" w:space="0" w:color="auto"/>
        <w:right w:val="none" w:sz="0" w:space="0" w:color="auto"/>
      </w:divBdr>
    </w:div>
    <w:div w:id="1379863504">
      <w:bodyDiv w:val="1"/>
      <w:marLeft w:val="0"/>
      <w:marRight w:val="0"/>
      <w:marTop w:val="0"/>
      <w:marBottom w:val="0"/>
      <w:divBdr>
        <w:top w:val="none" w:sz="0" w:space="0" w:color="auto"/>
        <w:left w:val="none" w:sz="0" w:space="0" w:color="auto"/>
        <w:bottom w:val="none" w:sz="0" w:space="0" w:color="auto"/>
        <w:right w:val="none" w:sz="0" w:space="0" w:color="auto"/>
      </w:divBdr>
    </w:div>
    <w:div w:id="1390761436">
      <w:bodyDiv w:val="1"/>
      <w:marLeft w:val="0"/>
      <w:marRight w:val="0"/>
      <w:marTop w:val="0"/>
      <w:marBottom w:val="0"/>
      <w:divBdr>
        <w:top w:val="none" w:sz="0" w:space="0" w:color="auto"/>
        <w:left w:val="none" w:sz="0" w:space="0" w:color="auto"/>
        <w:bottom w:val="none" w:sz="0" w:space="0" w:color="auto"/>
        <w:right w:val="none" w:sz="0" w:space="0" w:color="auto"/>
      </w:divBdr>
    </w:div>
    <w:div w:id="1396244887">
      <w:bodyDiv w:val="1"/>
      <w:marLeft w:val="0"/>
      <w:marRight w:val="0"/>
      <w:marTop w:val="0"/>
      <w:marBottom w:val="0"/>
      <w:divBdr>
        <w:top w:val="none" w:sz="0" w:space="0" w:color="auto"/>
        <w:left w:val="none" w:sz="0" w:space="0" w:color="auto"/>
        <w:bottom w:val="none" w:sz="0" w:space="0" w:color="auto"/>
        <w:right w:val="none" w:sz="0" w:space="0" w:color="auto"/>
      </w:divBdr>
    </w:div>
    <w:div w:id="1405446201">
      <w:bodyDiv w:val="1"/>
      <w:marLeft w:val="0"/>
      <w:marRight w:val="0"/>
      <w:marTop w:val="0"/>
      <w:marBottom w:val="0"/>
      <w:divBdr>
        <w:top w:val="none" w:sz="0" w:space="0" w:color="auto"/>
        <w:left w:val="none" w:sz="0" w:space="0" w:color="auto"/>
        <w:bottom w:val="none" w:sz="0" w:space="0" w:color="auto"/>
        <w:right w:val="none" w:sz="0" w:space="0" w:color="auto"/>
      </w:divBdr>
    </w:div>
    <w:div w:id="1409383354">
      <w:bodyDiv w:val="1"/>
      <w:marLeft w:val="0"/>
      <w:marRight w:val="0"/>
      <w:marTop w:val="0"/>
      <w:marBottom w:val="0"/>
      <w:divBdr>
        <w:top w:val="none" w:sz="0" w:space="0" w:color="auto"/>
        <w:left w:val="none" w:sz="0" w:space="0" w:color="auto"/>
        <w:bottom w:val="none" w:sz="0" w:space="0" w:color="auto"/>
        <w:right w:val="none" w:sz="0" w:space="0" w:color="auto"/>
      </w:divBdr>
    </w:div>
    <w:div w:id="1410886262">
      <w:bodyDiv w:val="1"/>
      <w:marLeft w:val="0"/>
      <w:marRight w:val="0"/>
      <w:marTop w:val="0"/>
      <w:marBottom w:val="0"/>
      <w:divBdr>
        <w:top w:val="none" w:sz="0" w:space="0" w:color="auto"/>
        <w:left w:val="none" w:sz="0" w:space="0" w:color="auto"/>
        <w:bottom w:val="none" w:sz="0" w:space="0" w:color="auto"/>
        <w:right w:val="none" w:sz="0" w:space="0" w:color="auto"/>
      </w:divBdr>
    </w:div>
    <w:div w:id="1414084242">
      <w:bodyDiv w:val="1"/>
      <w:marLeft w:val="0"/>
      <w:marRight w:val="0"/>
      <w:marTop w:val="0"/>
      <w:marBottom w:val="0"/>
      <w:divBdr>
        <w:top w:val="none" w:sz="0" w:space="0" w:color="auto"/>
        <w:left w:val="none" w:sz="0" w:space="0" w:color="auto"/>
        <w:bottom w:val="none" w:sz="0" w:space="0" w:color="auto"/>
        <w:right w:val="none" w:sz="0" w:space="0" w:color="auto"/>
      </w:divBdr>
    </w:div>
    <w:div w:id="1427725584">
      <w:bodyDiv w:val="1"/>
      <w:marLeft w:val="0"/>
      <w:marRight w:val="0"/>
      <w:marTop w:val="0"/>
      <w:marBottom w:val="0"/>
      <w:divBdr>
        <w:top w:val="none" w:sz="0" w:space="0" w:color="auto"/>
        <w:left w:val="none" w:sz="0" w:space="0" w:color="auto"/>
        <w:bottom w:val="none" w:sz="0" w:space="0" w:color="auto"/>
        <w:right w:val="none" w:sz="0" w:space="0" w:color="auto"/>
      </w:divBdr>
    </w:div>
    <w:div w:id="1431390616">
      <w:bodyDiv w:val="1"/>
      <w:marLeft w:val="0"/>
      <w:marRight w:val="0"/>
      <w:marTop w:val="0"/>
      <w:marBottom w:val="0"/>
      <w:divBdr>
        <w:top w:val="none" w:sz="0" w:space="0" w:color="auto"/>
        <w:left w:val="none" w:sz="0" w:space="0" w:color="auto"/>
        <w:bottom w:val="none" w:sz="0" w:space="0" w:color="auto"/>
        <w:right w:val="none" w:sz="0" w:space="0" w:color="auto"/>
      </w:divBdr>
    </w:div>
    <w:div w:id="1431656604">
      <w:bodyDiv w:val="1"/>
      <w:marLeft w:val="0"/>
      <w:marRight w:val="0"/>
      <w:marTop w:val="0"/>
      <w:marBottom w:val="0"/>
      <w:divBdr>
        <w:top w:val="none" w:sz="0" w:space="0" w:color="auto"/>
        <w:left w:val="none" w:sz="0" w:space="0" w:color="auto"/>
        <w:bottom w:val="none" w:sz="0" w:space="0" w:color="auto"/>
        <w:right w:val="none" w:sz="0" w:space="0" w:color="auto"/>
      </w:divBdr>
    </w:div>
    <w:div w:id="1435325476">
      <w:bodyDiv w:val="1"/>
      <w:marLeft w:val="0"/>
      <w:marRight w:val="0"/>
      <w:marTop w:val="0"/>
      <w:marBottom w:val="0"/>
      <w:divBdr>
        <w:top w:val="none" w:sz="0" w:space="0" w:color="auto"/>
        <w:left w:val="none" w:sz="0" w:space="0" w:color="auto"/>
        <w:bottom w:val="none" w:sz="0" w:space="0" w:color="auto"/>
        <w:right w:val="none" w:sz="0" w:space="0" w:color="auto"/>
      </w:divBdr>
    </w:div>
    <w:div w:id="1440100039">
      <w:bodyDiv w:val="1"/>
      <w:marLeft w:val="0"/>
      <w:marRight w:val="0"/>
      <w:marTop w:val="0"/>
      <w:marBottom w:val="0"/>
      <w:divBdr>
        <w:top w:val="none" w:sz="0" w:space="0" w:color="auto"/>
        <w:left w:val="none" w:sz="0" w:space="0" w:color="auto"/>
        <w:bottom w:val="none" w:sz="0" w:space="0" w:color="auto"/>
        <w:right w:val="none" w:sz="0" w:space="0" w:color="auto"/>
      </w:divBdr>
    </w:div>
    <w:div w:id="1449355503">
      <w:bodyDiv w:val="1"/>
      <w:marLeft w:val="0"/>
      <w:marRight w:val="0"/>
      <w:marTop w:val="0"/>
      <w:marBottom w:val="0"/>
      <w:divBdr>
        <w:top w:val="none" w:sz="0" w:space="0" w:color="auto"/>
        <w:left w:val="none" w:sz="0" w:space="0" w:color="auto"/>
        <w:bottom w:val="none" w:sz="0" w:space="0" w:color="auto"/>
        <w:right w:val="none" w:sz="0" w:space="0" w:color="auto"/>
      </w:divBdr>
    </w:div>
    <w:div w:id="1457333107">
      <w:bodyDiv w:val="1"/>
      <w:marLeft w:val="0"/>
      <w:marRight w:val="0"/>
      <w:marTop w:val="0"/>
      <w:marBottom w:val="0"/>
      <w:divBdr>
        <w:top w:val="none" w:sz="0" w:space="0" w:color="auto"/>
        <w:left w:val="none" w:sz="0" w:space="0" w:color="auto"/>
        <w:bottom w:val="none" w:sz="0" w:space="0" w:color="auto"/>
        <w:right w:val="none" w:sz="0" w:space="0" w:color="auto"/>
      </w:divBdr>
    </w:div>
    <w:div w:id="1467698928">
      <w:bodyDiv w:val="1"/>
      <w:marLeft w:val="0"/>
      <w:marRight w:val="0"/>
      <w:marTop w:val="0"/>
      <w:marBottom w:val="0"/>
      <w:divBdr>
        <w:top w:val="none" w:sz="0" w:space="0" w:color="auto"/>
        <w:left w:val="none" w:sz="0" w:space="0" w:color="auto"/>
        <w:bottom w:val="none" w:sz="0" w:space="0" w:color="auto"/>
        <w:right w:val="none" w:sz="0" w:space="0" w:color="auto"/>
      </w:divBdr>
    </w:div>
    <w:div w:id="1471051415">
      <w:bodyDiv w:val="1"/>
      <w:marLeft w:val="0"/>
      <w:marRight w:val="0"/>
      <w:marTop w:val="0"/>
      <w:marBottom w:val="0"/>
      <w:divBdr>
        <w:top w:val="none" w:sz="0" w:space="0" w:color="auto"/>
        <w:left w:val="none" w:sz="0" w:space="0" w:color="auto"/>
        <w:bottom w:val="none" w:sz="0" w:space="0" w:color="auto"/>
        <w:right w:val="none" w:sz="0" w:space="0" w:color="auto"/>
      </w:divBdr>
    </w:div>
    <w:div w:id="1472671618">
      <w:bodyDiv w:val="1"/>
      <w:marLeft w:val="0"/>
      <w:marRight w:val="0"/>
      <w:marTop w:val="0"/>
      <w:marBottom w:val="0"/>
      <w:divBdr>
        <w:top w:val="none" w:sz="0" w:space="0" w:color="auto"/>
        <w:left w:val="none" w:sz="0" w:space="0" w:color="auto"/>
        <w:bottom w:val="none" w:sz="0" w:space="0" w:color="auto"/>
        <w:right w:val="none" w:sz="0" w:space="0" w:color="auto"/>
      </w:divBdr>
    </w:div>
    <w:div w:id="1472944283">
      <w:bodyDiv w:val="1"/>
      <w:marLeft w:val="0"/>
      <w:marRight w:val="0"/>
      <w:marTop w:val="0"/>
      <w:marBottom w:val="0"/>
      <w:divBdr>
        <w:top w:val="none" w:sz="0" w:space="0" w:color="auto"/>
        <w:left w:val="none" w:sz="0" w:space="0" w:color="auto"/>
        <w:bottom w:val="none" w:sz="0" w:space="0" w:color="auto"/>
        <w:right w:val="none" w:sz="0" w:space="0" w:color="auto"/>
      </w:divBdr>
    </w:div>
    <w:div w:id="1476490870">
      <w:bodyDiv w:val="1"/>
      <w:marLeft w:val="0"/>
      <w:marRight w:val="0"/>
      <w:marTop w:val="0"/>
      <w:marBottom w:val="0"/>
      <w:divBdr>
        <w:top w:val="none" w:sz="0" w:space="0" w:color="auto"/>
        <w:left w:val="none" w:sz="0" w:space="0" w:color="auto"/>
        <w:bottom w:val="none" w:sz="0" w:space="0" w:color="auto"/>
        <w:right w:val="none" w:sz="0" w:space="0" w:color="auto"/>
      </w:divBdr>
    </w:div>
    <w:div w:id="1484278168">
      <w:bodyDiv w:val="1"/>
      <w:marLeft w:val="0"/>
      <w:marRight w:val="0"/>
      <w:marTop w:val="0"/>
      <w:marBottom w:val="0"/>
      <w:divBdr>
        <w:top w:val="none" w:sz="0" w:space="0" w:color="auto"/>
        <w:left w:val="none" w:sz="0" w:space="0" w:color="auto"/>
        <w:bottom w:val="none" w:sz="0" w:space="0" w:color="auto"/>
        <w:right w:val="none" w:sz="0" w:space="0" w:color="auto"/>
      </w:divBdr>
    </w:div>
    <w:div w:id="1491290107">
      <w:bodyDiv w:val="1"/>
      <w:marLeft w:val="0"/>
      <w:marRight w:val="0"/>
      <w:marTop w:val="0"/>
      <w:marBottom w:val="0"/>
      <w:divBdr>
        <w:top w:val="none" w:sz="0" w:space="0" w:color="auto"/>
        <w:left w:val="none" w:sz="0" w:space="0" w:color="auto"/>
        <w:bottom w:val="none" w:sz="0" w:space="0" w:color="auto"/>
        <w:right w:val="none" w:sz="0" w:space="0" w:color="auto"/>
      </w:divBdr>
    </w:div>
    <w:div w:id="1492063305">
      <w:bodyDiv w:val="1"/>
      <w:marLeft w:val="0"/>
      <w:marRight w:val="0"/>
      <w:marTop w:val="0"/>
      <w:marBottom w:val="0"/>
      <w:divBdr>
        <w:top w:val="none" w:sz="0" w:space="0" w:color="auto"/>
        <w:left w:val="none" w:sz="0" w:space="0" w:color="auto"/>
        <w:bottom w:val="none" w:sz="0" w:space="0" w:color="auto"/>
        <w:right w:val="none" w:sz="0" w:space="0" w:color="auto"/>
      </w:divBdr>
    </w:div>
    <w:div w:id="1494180425">
      <w:bodyDiv w:val="1"/>
      <w:marLeft w:val="0"/>
      <w:marRight w:val="0"/>
      <w:marTop w:val="0"/>
      <w:marBottom w:val="0"/>
      <w:divBdr>
        <w:top w:val="none" w:sz="0" w:space="0" w:color="auto"/>
        <w:left w:val="none" w:sz="0" w:space="0" w:color="auto"/>
        <w:bottom w:val="none" w:sz="0" w:space="0" w:color="auto"/>
        <w:right w:val="none" w:sz="0" w:space="0" w:color="auto"/>
      </w:divBdr>
    </w:div>
    <w:div w:id="1505238668">
      <w:bodyDiv w:val="1"/>
      <w:marLeft w:val="0"/>
      <w:marRight w:val="0"/>
      <w:marTop w:val="0"/>
      <w:marBottom w:val="0"/>
      <w:divBdr>
        <w:top w:val="none" w:sz="0" w:space="0" w:color="auto"/>
        <w:left w:val="none" w:sz="0" w:space="0" w:color="auto"/>
        <w:bottom w:val="none" w:sz="0" w:space="0" w:color="auto"/>
        <w:right w:val="none" w:sz="0" w:space="0" w:color="auto"/>
      </w:divBdr>
    </w:div>
    <w:div w:id="1507330298">
      <w:bodyDiv w:val="1"/>
      <w:marLeft w:val="0"/>
      <w:marRight w:val="0"/>
      <w:marTop w:val="0"/>
      <w:marBottom w:val="0"/>
      <w:divBdr>
        <w:top w:val="none" w:sz="0" w:space="0" w:color="auto"/>
        <w:left w:val="none" w:sz="0" w:space="0" w:color="auto"/>
        <w:bottom w:val="none" w:sz="0" w:space="0" w:color="auto"/>
        <w:right w:val="none" w:sz="0" w:space="0" w:color="auto"/>
      </w:divBdr>
    </w:div>
    <w:div w:id="1507666550">
      <w:bodyDiv w:val="1"/>
      <w:marLeft w:val="0"/>
      <w:marRight w:val="0"/>
      <w:marTop w:val="0"/>
      <w:marBottom w:val="0"/>
      <w:divBdr>
        <w:top w:val="none" w:sz="0" w:space="0" w:color="auto"/>
        <w:left w:val="none" w:sz="0" w:space="0" w:color="auto"/>
        <w:bottom w:val="none" w:sz="0" w:space="0" w:color="auto"/>
        <w:right w:val="none" w:sz="0" w:space="0" w:color="auto"/>
      </w:divBdr>
    </w:div>
    <w:div w:id="1512792504">
      <w:bodyDiv w:val="1"/>
      <w:marLeft w:val="0"/>
      <w:marRight w:val="0"/>
      <w:marTop w:val="0"/>
      <w:marBottom w:val="0"/>
      <w:divBdr>
        <w:top w:val="none" w:sz="0" w:space="0" w:color="auto"/>
        <w:left w:val="none" w:sz="0" w:space="0" w:color="auto"/>
        <w:bottom w:val="none" w:sz="0" w:space="0" w:color="auto"/>
        <w:right w:val="none" w:sz="0" w:space="0" w:color="auto"/>
      </w:divBdr>
    </w:div>
    <w:div w:id="1514761743">
      <w:bodyDiv w:val="1"/>
      <w:marLeft w:val="0"/>
      <w:marRight w:val="0"/>
      <w:marTop w:val="0"/>
      <w:marBottom w:val="0"/>
      <w:divBdr>
        <w:top w:val="none" w:sz="0" w:space="0" w:color="auto"/>
        <w:left w:val="none" w:sz="0" w:space="0" w:color="auto"/>
        <w:bottom w:val="none" w:sz="0" w:space="0" w:color="auto"/>
        <w:right w:val="none" w:sz="0" w:space="0" w:color="auto"/>
      </w:divBdr>
    </w:div>
    <w:div w:id="1530292158">
      <w:bodyDiv w:val="1"/>
      <w:marLeft w:val="0"/>
      <w:marRight w:val="0"/>
      <w:marTop w:val="0"/>
      <w:marBottom w:val="0"/>
      <w:divBdr>
        <w:top w:val="none" w:sz="0" w:space="0" w:color="auto"/>
        <w:left w:val="none" w:sz="0" w:space="0" w:color="auto"/>
        <w:bottom w:val="none" w:sz="0" w:space="0" w:color="auto"/>
        <w:right w:val="none" w:sz="0" w:space="0" w:color="auto"/>
      </w:divBdr>
    </w:div>
    <w:div w:id="1531995261">
      <w:bodyDiv w:val="1"/>
      <w:marLeft w:val="0"/>
      <w:marRight w:val="0"/>
      <w:marTop w:val="0"/>
      <w:marBottom w:val="0"/>
      <w:divBdr>
        <w:top w:val="none" w:sz="0" w:space="0" w:color="auto"/>
        <w:left w:val="none" w:sz="0" w:space="0" w:color="auto"/>
        <w:bottom w:val="none" w:sz="0" w:space="0" w:color="auto"/>
        <w:right w:val="none" w:sz="0" w:space="0" w:color="auto"/>
      </w:divBdr>
    </w:div>
    <w:div w:id="1544559826">
      <w:bodyDiv w:val="1"/>
      <w:marLeft w:val="0"/>
      <w:marRight w:val="0"/>
      <w:marTop w:val="0"/>
      <w:marBottom w:val="0"/>
      <w:divBdr>
        <w:top w:val="none" w:sz="0" w:space="0" w:color="auto"/>
        <w:left w:val="none" w:sz="0" w:space="0" w:color="auto"/>
        <w:bottom w:val="none" w:sz="0" w:space="0" w:color="auto"/>
        <w:right w:val="none" w:sz="0" w:space="0" w:color="auto"/>
      </w:divBdr>
    </w:div>
    <w:div w:id="1548950644">
      <w:bodyDiv w:val="1"/>
      <w:marLeft w:val="0"/>
      <w:marRight w:val="0"/>
      <w:marTop w:val="0"/>
      <w:marBottom w:val="0"/>
      <w:divBdr>
        <w:top w:val="none" w:sz="0" w:space="0" w:color="auto"/>
        <w:left w:val="none" w:sz="0" w:space="0" w:color="auto"/>
        <w:bottom w:val="none" w:sz="0" w:space="0" w:color="auto"/>
        <w:right w:val="none" w:sz="0" w:space="0" w:color="auto"/>
      </w:divBdr>
    </w:div>
    <w:div w:id="1553228262">
      <w:bodyDiv w:val="1"/>
      <w:marLeft w:val="0"/>
      <w:marRight w:val="0"/>
      <w:marTop w:val="0"/>
      <w:marBottom w:val="0"/>
      <w:divBdr>
        <w:top w:val="none" w:sz="0" w:space="0" w:color="auto"/>
        <w:left w:val="none" w:sz="0" w:space="0" w:color="auto"/>
        <w:bottom w:val="none" w:sz="0" w:space="0" w:color="auto"/>
        <w:right w:val="none" w:sz="0" w:space="0" w:color="auto"/>
      </w:divBdr>
    </w:div>
    <w:div w:id="1555654713">
      <w:bodyDiv w:val="1"/>
      <w:marLeft w:val="0"/>
      <w:marRight w:val="0"/>
      <w:marTop w:val="0"/>
      <w:marBottom w:val="0"/>
      <w:divBdr>
        <w:top w:val="none" w:sz="0" w:space="0" w:color="auto"/>
        <w:left w:val="none" w:sz="0" w:space="0" w:color="auto"/>
        <w:bottom w:val="none" w:sz="0" w:space="0" w:color="auto"/>
        <w:right w:val="none" w:sz="0" w:space="0" w:color="auto"/>
      </w:divBdr>
    </w:div>
    <w:div w:id="1575627100">
      <w:bodyDiv w:val="1"/>
      <w:marLeft w:val="0"/>
      <w:marRight w:val="0"/>
      <w:marTop w:val="0"/>
      <w:marBottom w:val="0"/>
      <w:divBdr>
        <w:top w:val="none" w:sz="0" w:space="0" w:color="auto"/>
        <w:left w:val="none" w:sz="0" w:space="0" w:color="auto"/>
        <w:bottom w:val="none" w:sz="0" w:space="0" w:color="auto"/>
        <w:right w:val="none" w:sz="0" w:space="0" w:color="auto"/>
      </w:divBdr>
    </w:div>
    <w:div w:id="1588613076">
      <w:bodyDiv w:val="1"/>
      <w:marLeft w:val="0"/>
      <w:marRight w:val="0"/>
      <w:marTop w:val="0"/>
      <w:marBottom w:val="0"/>
      <w:divBdr>
        <w:top w:val="none" w:sz="0" w:space="0" w:color="auto"/>
        <w:left w:val="none" w:sz="0" w:space="0" w:color="auto"/>
        <w:bottom w:val="none" w:sz="0" w:space="0" w:color="auto"/>
        <w:right w:val="none" w:sz="0" w:space="0" w:color="auto"/>
      </w:divBdr>
    </w:div>
    <w:div w:id="1588882658">
      <w:bodyDiv w:val="1"/>
      <w:marLeft w:val="0"/>
      <w:marRight w:val="0"/>
      <w:marTop w:val="0"/>
      <w:marBottom w:val="0"/>
      <w:divBdr>
        <w:top w:val="none" w:sz="0" w:space="0" w:color="auto"/>
        <w:left w:val="none" w:sz="0" w:space="0" w:color="auto"/>
        <w:bottom w:val="none" w:sz="0" w:space="0" w:color="auto"/>
        <w:right w:val="none" w:sz="0" w:space="0" w:color="auto"/>
      </w:divBdr>
    </w:div>
    <w:div w:id="1589343480">
      <w:bodyDiv w:val="1"/>
      <w:marLeft w:val="0"/>
      <w:marRight w:val="0"/>
      <w:marTop w:val="0"/>
      <w:marBottom w:val="0"/>
      <w:divBdr>
        <w:top w:val="none" w:sz="0" w:space="0" w:color="auto"/>
        <w:left w:val="none" w:sz="0" w:space="0" w:color="auto"/>
        <w:bottom w:val="none" w:sz="0" w:space="0" w:color="auto"/>
        <w:right w:val="none" w:sz="0" w:space="0" w:color="auto"/>
      </w:divBdr>
    </w:div>
    <w:div w:id="1590430122">
      <w:bodyDiv w:val="1"/>
      <w:marLeft w:val="0"/>
      <w:marRight w:val="0"/>
      <w:marTop w:val="0"/>
      <w:marBottom w:val="0"/>
      <w:divBdr>
        <w:top w:val="none" w:sz="0" w:space="0" w:color="auto"/>
        <w:left w:val="none" w:sz="0" w:space="0" w:color="auto"/>
        <w:bottom w:val="none" w:sz="0" w:space="0" w:color="auto"/>
        <w:right w:val="none" w:sz="0" w:space="0" w:color="auto"/>
      </w:divBdr>
    </w:div>
    <w:div w:id="1598362849">
      <w:bodyDiv w:val="1"/>
      <w:marLeft w:val="0"/>
      <w:marRight w:val="0"/>
      <w:marTop w:val="0"/>
      <w:marBottom w:val="0"/>
      <w:divBdr>
        <w:top w:val="none" w:sz="0" w:space="0" w:color="auto"/>
        <w:left w:val="none" w:sz="0" w:space="0" w:color="auto"/>
        <w:bottom w:val="none" w:sz="0" w:space="0" w:color="auto"/>
        <w:right w:val="none" w:sz="0" w:space="0" w:color="auto"/>
      </w:divBdr>
    </w:div>
    <w:div w:id="1608582967">
      <w:bodyDiv w:val="1"/>
      <w:marLeft w:val="0"/>
      <w:marRight w:val="0"/>
      <w:marTop w:val="0"/>
      <w:marBottom w:val="0"/>
      <w:divBdr>
        <w:top w:val="none" w:sz="0" w:space="0" w:color="auto"/>
        <w:left w:val="none" w:sz="0" w:space="0" w:color="auto"/>
        <w:bottom w:val="none" w:sz="0" w:space="0" w:color="auto"/>
        <w:right w:val="none" w:sz="0" w:space="0" w:color="auto"/>
      </w:divBdr>
    </w:div>
    <w:div w:id="1609119064">
      <w:bodyDiv w:val="1"/>
      <w:marLeft w:val="0"/>
      <w:marRight w:val="0"/>
      <w:marTop w:val="0"/>
      <w:marBottom w:val="0"/>
      <w:divBdr>
        <w:top w:val="none" w:sz="0" w:space="0" w:color="auto"/>
        <w:left w:val="none" w:sz="0" w:space="0" w:color="auto"/>
        <w:bottom w:val="none" w:sz="0" w:space="0" w:color="auto"/>
        <w:right w:val="none" w:sz="0" w:space="0" w:color="auto"/>
      </w:divBdr>
    </w:div>
    <w:div w:id="1621960103">
      <w:bodyDiv w:val="1"/>
      <w:marLeft w:val="0"/>
      <w:marRight w:val="0"/>
      <w:marTop w:val="0"/>
      <w:marBottom w:val="0"/>
      <w:divBdr>
        <w:top w:val="none" w:sz="0" w:space="0" w:color="auto"/>
        <w:left w:val="none" w:sz="0" w:space="0" w:color="auto"/>
        <w:bottom w:val="none" w:sz="0" w:space="0" w:color="auto"/>
        <w:right w:val="none" w:sz="0" w:space="0" w:color="auto"/>
      </w:divBdr>
    </w:div>
    <w:div w:id="1630890996">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3248709">
      <w:bodyDiv w:val="1"/>
      <w:marLeft w:val="0"/>
      <w:marRight w:val="0"/>
      <w:marTop w:val="0"/>
      <w:marBottom w:val="0"/>
      <w:divBdr>
        <w:top w:val="none" w:sz="0" w:space="0" w:color="auto"/>
        <w:left w:val="none" w:sz="0" w:space="0" w:color="auto"/>
        <w:bottom w:val="none" w:sz="0" w:space="0" w:color="auto"/>
        <w:right w:val="none" w:sz="0" w:space="0" w:color="auto"/>
      </w:divBdr>
    </w:div>
    <w:div w:id="1639534663">
      <w:bodyDiv w:val="1"/>
      <w:marLeft w:val="0"/>
      <w:marRight w:val="0"/>
      <w:marTop w:val="0"/>
      <w:marBottom w:val="0"/>
      <w:divBdr>
        <w:top w:val="none" w:sz="0" w:space="0" w:color="auto"/>
        <w:left w:val="none" w:sz="0" w:space="0" w:color="auto"/>
        <w:bottom w:val="none" w:sz="0" w:space="0" w:color="auto"/>
        <w:right w:val="none" w:sz="0" w:space="0" w:color="auto"/>
      </w:divBdr>
    </w:div>
    <w:div w:id="1641569961">
      <w:bodyDiv w:val="1"/>
      <w:marLeft w:val="0"/>
      <w:marRight w:val="0"/>
      <w:marTop w:val="0"/>
      <w:marBottom w:val="0"/>
      <w:divBdr>
        <w:top w:val="none" w:sz="0" w:space="0" w:color="auto"/>
        <w:left w:val="none" w:sz="0" w:space="0" w:color="auto"/>
        <w:bottom w:val="none" w:sz="0" w:space="0" w:color="auto"/>
        <w:right w:val="none" w:sz="0" w:space="0" w:color="auto"/>
      </w:divBdr>
    </w:div>
    <w:div w:id="1642538927">
      <w:bodyDiv w:val="1"/>
      <w:marLeft w:val="0"/>
      <w:marRight w:val="0"/>
      <w:marTop w:val="0"/>
      <w:marBottom w:val="0"/>
      <w:divBdr>
        <w:top w:val="none" w:sz="0" w:space="0" w:color="auto"/>
        <w:left w:val="none" w:sz="0" w:space="0" w:color="auto"/>
        <w:bottom w:val="none" w:sz="0" w:space="0" w:color="auto"/>
        <w:right w:val="none" w:sz="0" w:space="0" w:color="auto"/>
      </w:divBdr>
    </w:div>
    <w:div w:id="1644503901">
      <w:bodyDiv w:val="1"/>
      <w:marLeft w:val="0"/>
      <w:marRight w:val="0"/>
      <w:marTop w:val="0"/>
      <w:marBottom w:val="0"/>
      <w:divBdr>
        <w:top w:val="none" w:sz="0" w:space="0" w:color="auto"/>
        <w:left w:val="none" w:sz="0" w:space="0" w:color="auto"/>
        <w:bottom w:val="none" w:sz="0" w:space="0" w:color="auto"/>
        <w:right w:val="none" w:sz="0" w:space="0" w:color="auto"/>
      </w:divBdr>
    </w:div>
    <w:div w:id="1660158220">
      <w:bodyDiv w:val="1"/>
      <w:marLeft w:val="0"/>
      <w:marRight w:val="0"/>
      <w:marTop w:val="0"/>
      <w:marBottom w:val="0"/>
      <w:divBdr>
        <w:top w:val="none" w:sz="0" w:space="0" w:color="auto"/>
        <w:left w:val="none" w:sz="0" w:space="0" w:color="auto"/>
        <w:bottom w:val="none" w:sz="0" w:space="0" w:color="auto"/>
        <w:right w:val="none" w:sz="0" w:space="0" w:color="auto"/>
      </w:divBdr>
    </w:div>
    <w:div w:id="1661887768">
      <w:bodyDiv w:val="1"/>
      <w:marLeft w:val="0"/>
      <w:marRight w:val="0"/>
      <w:marTop w:val="0"/>
      <w:marBottom w:val="0"/>
      <w:divBdr>
        <w:top w:val="none" w:sz="0" w:space="0" w:color="auto"/>
        <w:left w:val="none" w:sz="0" w:space="0" w:color="auto"/>
        <w:bottom w:val="none" w:sz="0" w:space="0" w:color="auto"/>
        <w:right w:val="none" w:sz="0" w:space="0" w:color="auto"/>
      </w:divBdr>
    </w:div>
    <w:div w:id="1675768842">
      <w:bodyDiv w:val="1"/>
      <w:marLeft w:val="0"/>
      <w:marRight w:val="0"/>
      <w:marTop w:val="0"/>
      <w:marBottom w:val="0"/>
      <w:divBdr>
        <w:top w:val="none" w:sz="0" w:space="0" w:color="auto"/>
        <w:left w:val="none" w:sz="0" w:space="0" w:color="auto"/>
        <w:bottom w:val="none" w:sz="0" w:space="0" w:color="auto"/>
        <w:right w:val="none" w:sz="0" w:space="0" w:color="auto"/>
      </w:divBdr>
    </w:div>
    <w:div w:id="1677414436">
      <w:bodyDiv w:val="1"/>
      <w:marLeft w:val="0"/>
      <w:marRight w:val="0"/>
      <w:marTop w:val="0"/>
      <w:marBottom w:val="0"/>
      <w:divBdr>
        <w:top w:val="none" w:sz="0" w:space="0" w:color="auto"/>
        <w:left w:val="none" w:sz="0" w:space="0" w:color="auto"/>
        <w:bottom w:val="none" w:sz="0" w:space="0" w:color="auto"/>
        <w:right w:val="none" w:sz="0" w:space="0" w:color="auto"/>
      </w:divBdr>
    </w:div>
    <w:div w:id="1692761302">
      <w:bodyDiv w:val="1"/>
      <w:marLeft w:val="0"/>
      <w:marRight w:val="0"/>
      <w:marTop w:val="0"/>
      <w:marBottom w:val="0"/>
      <w:divBdr>
        <w:top w:val="none" w:sz="0" w:space="0" w:color="auto"/>
        <w:left w:val="none" w:sz="0" w:space="0" w:color="auto"/>
        <w:bottom w:val="none" w:sz="0" w:space="0" w:color="auto"/>
        <w:right w:val="none" w:sz="0" w:space="0" w:color="auto"/>
      </w:divBdr>
    </w:div>
    <w:div w:id="1693259167">
      <w:bodyDiv w:val="1"/>
      <w:marLeft w:val="0"/>
      <w:marRight w:val="0"/>
      <w:marTop w:val="0"/>
      <w:marBottom w:val="0"/>
      <w:divBdr>
        <w:top w:val="none" w:sz="0" w:space="0" w:color="auto"/>
        <w:left w:val="none" w:sz="0" w:space="0" w:color="auto"/>
        <w:bottom w:val="none" w:sz="0" w:space="0" w:color="auto"/>
        <w:right w:val="none" w:sz="0" w:space="0" w:color="auto"/>
      </w:divBdr>
    </w:div>
    <w:div w:id="1703902083">
      <w:bodyDiv w:val="1"/>
      <w:marLeft w:val="0"/>
      <w:marRight w:val="0"/>
      <w:marTop w:val="0"/>
      <w:marBottom w:val="0"/>
      <w:divBdr>
        <w:top w:val="none" w:sz="0" w:space="0" w:color="auto"/>
        <w:left w:val="none" w:sz="0" w:space="0" w:color="auto"/>
        <w:bottom w:val="none" w:sz="0" w:space="0" w:color="auto"/>
        <w:right w:val="none" w:sz="0" w:space="0" w:color="auto"/>
      </w:divBdr>
    </w:div>
    <w:div w:id="1713580064">
      <w:bodyDiv w:val="1"/>
      <w:marLeft w:val="0"/>
      <w:marRight w:val="0"/>
      <w:marTop w:val="0"/>
      <w:marBottom w:val="0"/>
      <w:divBdr>
        <w:top w:val="none" w:sz="0" w:space="0" w:color="auto"/>
        <w:left w:val="none" w:sz="0" w:space="0" w:color="auto"/>
        <w:bottom w:val="none" w:sz="0" w:space="0" w:color="auto"/>
        <w:right w:val="none" w:sz="0" w:space="0" w:color="auto"/>
      </w:divBdr>
    </w:div>
    <w:div w:id="1721394916">
      <w:bodyDiv w:val="1"/>
      <w:marLeft w:val="0"/>
      <w:marRight w:val="0"/>
      <w:marTop w:val="0"/>
      <w:marBottom w:val="0"/>
      <w:divBdr>
        <w:top w:val="none" w:sz="0" w:space="0" w:color="auto"/>
        <w:left w:val="none" w:sz="0" w:space="0" w:color="auto"/>
        <w:bottom w:val="none" w:sz="0" w:space="0" w:color="auto"/>
        <w:right w:val="none" w:sz="0" w:space="0" w:color="auto"/>
      </w:divBdr>
    </w:div>
    <w:div w:id="1721709448">
      <w:bodyDiv w:val="1"/>
      <w:marLeft w:val="0"/>
      <w:marRight w:val="0"/>
      <w:marTop w:val="0"/>
      <w:marBottom w:val="0"/>
      <w:divBdr>
        <w:top w:val="none" w:sz="0" w:space="0" w:color="auto"/>
        <w:left w:val="none" w:sz="0" w:space="0" w:color="auto"/>
        <w:bottom w:val="none" w:sz="0" w:space="0" w:color="auto"/>
        <w:right w:val="none" w:sz="0" w:space="0" w:color="auto"/>
      </w:divBdr>
    </w:div>
    <w:div w:id="1728383540">
      <w:bodyDiv w:val="1"/>
      <w:marLeft w:val="0"/>
      <w:marRight w:val="0"/>
      <w:marTop w:val="0"/>
      <w:marBottom w:val="0"/>
      <w:divBdr>
        <w:top w:val="none" w:sz="0" w:space="0" w:color="auto"/>
        <w:left w:val="none" w:sz="0" w:space="0" w:color="auto"/>
        <w:bottom w:val="none" w:sz="0" w:space="0" w:color="auto"/>
        <w:right w:val="none" w:sz="0" w:space="0" w:color="auto"/>
      </w:divBdr>
    </w:div>
    <w:div w:id="1730424110">
      <w:bodyDiv w:val="1"/>
      <w:marLeft w:val="0"/>
      <w:marRight w:val="0"/>
      <w:marTop w:val="0"/>
      <w:marBottom w:val="0"/>
      <w:divBdr>
        <w:top w:val="none" w:sz="0" w:space="0" w:color="auto"/>
        <w:left w:val="none" w:sz="0" w:space="0" w:color="auto"/>
        <w:bottom w:val="none" w:sz="0" w:space="0" w:color="auto"/>
        <w:right w:val="none" w:sz="0" w:space="0" w:color="auto"/>
      </w:divBdr>
    </w:div>
    <w:div w:id="1731996502">
      <w:bodyDiv w:val="1"/>
      <w:marLeft w:val="0"/>
      <w:marRight w:val="0"/>
      <w:marTop w:val="0"/>
      <w:marBottom w:val="0"/>
      <w:divBdr>
        <w:top w:val="none" w:sz="0" w:space="0" w:color="auto"/>
        <w:left w:val="none" w:sz="0" w:space="0" w:color="auto"/>
        <w:bottom w:val="none" w:sz="0" w:space="0" w:color="auto"/>
        <w:right w:val="none" w:sz="0" w:space="0" w:color="auto"/>
      </w:divBdr>
    </w:div>
    <w:div w:id="1735077770">
      <w:bodyDiv w:val="1"/>
      <w:marLeft w:val="0"/>
      <w:marRight w:val="0"/>
      <w:marTop w:val="0"/>
      <w:marBottom w:val="0"/>
      <w:divBdr>
        <w:top w:val="none" w:sz="0" w:space="0" w:color="auto"/>
        <w:left w:val="none" w:sz="0" w:space="0" w:color="auto"/>
        <w:bottom w:val="none" w:sz="0" w:space="0" w:color="auto"/>
        <w:right w:val="none" w:sz="0" w:space="0" w:color="auto"/>
      </w:divBdr>
    </w:div>
    <w:div w:id="1744067583">
      <w:bodyDiv w:val="1"/>
      <w:marLeft w:val="0"/>
      <w:marRight w:val="0"/>
      <w:marTop w:val="0"/>
      <w:marBottom w:val="0"/>
      <w:divBdr>
        <w:top w:val="none" w:sz="0" w:space="0" w:color="auto"/>
        <w:left w:val="none" w:sz="0" w:space="0" w:color="auto"/>
        <w:bottom w:val="none" w:sz="0" w:space="0" w:color="auto"/>
        <w:right w:val="none" w:sz="0" w:space="0" w:color="auto"/>
      </w:divBdr>
    </w:div>
    <w:div w:id="1746800138">
      <w:bodyDiv w:val="1"/>
      <w:marLeft w:val="0"/>
      <w:marRight w:val="0"/>
      <w:marTop w:val="0"/>
      <w:marBottom w:val="0"/>
      <w:divBdr>
        <w:top w:val="none" w:sz="0" w:space="0" w:color="auto"/>
        <w:left w:val="none" w:sz="0" w:space="0" w:color="auto"/>
        <w:bottom w:val="none" w:sz="0" w:space="0" w:color="auto"/>
        <w:right w:val="none" w:sz="0" w:space="0" w:color="auto"/>
      </w:divBdr>
    </w:div>
    <w:div w:id="1747260494">
      <w:bodyDiv w:val="1"/>
      <w:marLeft w:val="0"/>
      <w:marRight w:val="0"/>
      <w:marTop w:val="0"/>
      <w:marBottom w:val="0"/>
      <w:divBdr>
        <w:top w:val="none" w:sz="0" w:space="0" w:color="auto"/>
        <w:left w:val="none" w:sz="0" w:space="0" w:color="auto"/>
        <w:bottom w:val="none" w:sz="0" w:space="0" w:color="auto"/>
        <w:right w:val="none" w:sz="0" w:space="0" w:color="auto"/>
      </w:divBdr>
    </w:div>
    <w:div w:id="1747457424">
      <w:bodyDiv w:val="1"/>
      <w:marLeft w:val="0"/>
      <w:marRight w:val="0"/>
      <w:marTop w:val="0"/>
      <w:marBottom w:val="0"/>
      <w:divBdr>
        <w:top w:val="none" w:sz="0" w:space="0" w:color="auto"/>
        <w:left w:val="none" w:sz="0" w:space="0" w:color="auto"/>
        <w:bottom w:val="none" w:sz="0" w:space="0" w:color="auto"/>
        <w:right w:val="none" w:sz="0" w:space="0" w:color="auto"/>
      </w:divBdr>
    </w:div>
    <w:div w:id="1749762072">
      <w:bodyDiv w:val="1"/>
      <w:marLeft w:val="0"/>
      <w:marRight w:val="0"/>
      <w:marTop w:val="0"/>
      <w:marBottom w:val="0"/>
      <w:divBdr>
        <w:top w:val="none" w:sz="0" w:space="0" w:color="auto"/>
        <w:left w:val="none" w:sz="0" w:space="0" w:color="auto"/>
        <w:bottom w:val="none" w:sz="0" w:space="0" w:color="auto"/>
        <w:right w:val="none" w:sz="0" w:space="0" w:color="auto"/>
      </w:divBdr>
    </w:div>
    <w:div w:id="1749762163">
      <w:bodyDiv w:val="1"/>
      <w:marLeft w:val="0"/>
      <w:marRight w:val="0"/>
      <w:marTop w:val="0"/>
      <w:marBottom w:val="0"/>
      <w:divBdr>
        <w:top w:val="none" w:sz="0" w:space="0" w:color="auto"/>
        <w:left w:val="none" w:sz="0" w:space="0" w:color="auto"/>
        <w:bottom w:val="none" w:sz="0" w:space="0" w:color="auto"/>
        <w:right w:val="none" w:sz="0" w:space="0" w:color="auto"/>
      </w:divBdr>
    </w:div>
    <w:div w:id="1752434992">
      <w:bodyDiv w:val="1"/>
      <w:marLeft w:val="0"/>
      <w:marRight w:val="0"/>
      <w:marTop w:val="0"/>
      <w:marBottom w:val="0"/>
      <w:divBdr>
        <w:top w:val="none" w:sz="0" w:space="0" w:color="auto"/>
        <w:left w:val="none" w:sz="0" w:space="0" w:color="auto"/>
        <w:bottom w:val="none" w:sz="0" w:space="0" w:color="auto"/>
        <w:right w:val="none" w:sz="0" w:space="0" w:color="auto"/>
      </w:divBdr>
    </w:div>
    <w:div w:id="1765415167">
      <w:bodyDiv w:val="1"/>
      <w:marLeft w:val="0"/>
      <w:marRight w:val="0"/>
      <w:marTop w:val="0"/>
      <w:marBottom w:val="0"/>
      <w:divBdr>
        <w:top w:val="none" w:sz="0" w:space="0" w:color="auto"/>
        <w:left w:val="none" w:sz="0" w:space="0" w:color="auto"/>
        <w:bottom w:val="none" w:sz="0" w:space="0" w:color="auto"/>
        <w:right w:val="none" w:sz="0" w:space="0" w:color="auto"/>
      </w:divBdr>
    </w:div>
    <w:div w:id="1769544545">
      <w:bodyDiv w:val="1"/>
      <w:marLeft w:val="0"/>
      <w:marRight w:val="0"/>
      <w:marTop w:val="0"/>
      <w:marBottom w:val="0"/>
      <w:divBdr>
        <w:top w:val="none" w:sz="0" w:space="0" w:color="auto"/>
        <w:left w:val="none" w:sz="0" w:space="0" w:color="auto"/>
        <w:bottom w:val="none" w:sz="0" w:space="0" w:color="auto"/>
        <w:right w:val="none" w:sz="0" w:space="0" w:color="auto"/>
      </w:divBdr>
    </w:div>
    <w:div w:id="1790195642">
      <w:bodyDiv w:val="1"/>
      <w:marLeft w:val="0"/>
      <w:marRight w:val="0"/>
      <w:marTop w:val="0"/>
      <w:marBottom w:val="0"/>
      <w:divBdr>
        <w:top w:val="none" w:sz="0" w:space="0" w:color="auto"/>
        <w:left w:val="none" w:sz="0" w:space="0" w:color="auto"/>
        <w:bottom w:val="none" w:sz="0" w:space="0" w:color="auto"/>
        <w:right w:val="none" w:sz="0" w:space="0" w:color="auto"/>
      </w:divBdr>
    </w:div>
    <w:div w:id="1791120164">
      <w:bodyDiv w:val="1"/>
      <w:marLeft w:val="0"/>
      <w:marRight w:val="0"/>
      <w:marTop w:val="0"/>
      <w:marBottom w:val="0"/>
      <w:divBdr>
        <w:top w:val="none" w:sz="0" w:space="0" w:color="auto"/>
        <w:left w:val="none" w:sz="0" w:space="0" w:color="auto"/>
        <w:bottom w:val="none" w:sz="0" w:space="0" w:color="auto"/>
        <w:right w:val="none" w:sz="0" w:space="0" w:color="auto"/>
      </w:divBdr>
    </w:div>
    <w:div w:id="1793088317">
      <w:bodyDiv w:val="1"/>
      <w:marLeft w:val="0"/>
      <w:marRight w:val="0"/>
      <w:marTop w:val="0"/>
      <w:marBottom w:val="0"/>
      <w:divBdr>
        <w:top w:val="none" w:sz="0" w:space="0" w:color="auto"/>
        <w:left w:val="none" w:sz="0" w:space="0" w:color="auto"/>
        <w:bottom w:val="none" w:sz="0" w:space="0" w:color="auto"/>
        <w:right w:val="none" w:sz="0" w:space="0" w:color="auto"/>
      </w:divBdr>
    </w:div>
    <w:div w:id="1797724155">
      <w:bodyDiv w:val="1"/>
      <w:marLeft w:val="0"/>
      <w:marRight w:val="0"/>
      <w:marTop w:val="0"/>
      <w:marBottom w:val="0"/>
      <w:divBdr>
        <w:top w:val="none" w:sz="0" w:space="0" w:color="auto"/>
        <w:left w:val="none" w:sz="0" w:space="0" w:color="auto"/>
        <w:bottom w:val="none" w:sz="0" w:space="0" w:color="auto"/>
        <w:right w:val="none" w:sz="0" w:space="0" w:color="auto"/>
      </w:divBdr>
    </w:div>
    <w:div w:id="1804998846">
      <w:bodyDiv w:val="1"/>
      <w:marLeft w:val="0"/>
      <w:marRight w:val="0"/>
      <w:marTop w:val="0"/>
      <w:marBottom w:val="0"/>
      <w:divBdr>
        <w:top w:val="none" w:sz="0" w:space="0" w:color="auto"/>
        <w:left w:val="none" w:sz="0" w:space="0" w:color="auto"/>
        <w:bottom w:val="none" w:sz="0" w:space="0" w:color="auto"/>
        <w:right w:val="none" w:sz="0" w:space="0" w:color="auto"/>
      </w:divBdr>
    </w:div>
    <w:div w:id="1813596367">
      <w:bodyDiv w:val="1"/>
      <w:marLeft w:val="0"/>
      <w:marRight w:val="0"/>
      <w:marTop w:val="0"/>
      <w:marBottom w:val="0"/>
      <w:divBdr>
        <w:top w:val="none" w:sz="0" w:space="0" w:color="auto"/>
        <w:left w:val="none" w:sz="0" w:space="0" w:color="auto"/>
        <w:bottom w:val="none" w:sz="0" w:space="0" w:color="auto"/>
        <w:right w:val="none" w:sz="0" w:space="0" w:color="auto"/>
      </w:divBdr>
    </w:div>
    <w:div w:id="1816292375">
      <w:bodyDiv w:val="1"/>
      <w:marLeft w:val="0"/>
      <w:marRight w:val="0"/>
      <w:marTop w:val="0"/>
      <w:marBottom w:val="0"/>
      <w:divBdr>
        <w:top w:val="none" w:sz="0" w:space="0" w:color="auto"/>
        <w:left w:val="none" w:sz="0" w:space="0" w:color="auto"/>
        <w:bottom w:val="none" w:sz="0" w:space="0" w:color="auto"/>
        <w:right w:val="none" w:sz="0" w:space="0" w:color="auto"/>
      </w:divBdr>
    </w:div>
    <w:div w:id="1821925900">
      <w:bodyDiv w:val="1"/>
      <w:marLeft w:val="0"/>
      <w:marRight w:val="0"/>
      <w:marTop w:val="0"/>
      <w:marBottom w:val="0"/>
      <w:divBdr>
        <w:top w:val="none" w:sz="0" w:space="0" w:color="auto"/>
        <w:left w:val="none" w:sz="0" w:space="0" w:color="auto"/>
        <w:bottom w:val="none" w:sz="0" w:space="0" w:color="auto"/>
        <w:right w:val="none" w:sz="0" w:space="0" w:color="auto"/>
      </w:divBdr>
    </w:div>
    <w:div w:id="1827548427">
      <w:bodyDiv w:val="1"/>
      <w:marLeft w:val="0"/>
      <w:marRight w:val="0"/>
      <w:marTop w:val="0"/>
      <w:marBottom w:val="0"/>
      <w:divBdr>
        <w:top w:val="none" w:sz="0" w:space="0" w:color="auto"/>
        <w:left w:val="none" w:sz="0" w:space="0" w:color="auto"/>
        <w:bottom w:val="none" w:sz="0" w:space="0" w:color="auto"/>
        <w:right w:val="none" w:sz="0" w:space="0" w:color="auto"/>
      </w:divBdr>
    </w:div>
    <w:div w:id="1840271517">
      <w:bodyDiv w:val="1"/>
      <w:marLeft w:val="0"/>
      <w:marRight w:val="0"/>
      <w:marTop w:val="0"/>
      <w:marBottom w:val="0"/>
      <w:divBdr>
        <w:top w:val="none" w:sz="0" w:space="0" w:color="auto"/>
        <w:left w:val="none" w:sz="0" w:space="0" w:color="auto"/>
        <w:bottom w:val="none" w:sz="0" w:space="0" w:color="auto"/>
        <w:right w:val="none" w:sz="0" w:space="0" w:color="auto"/>
      </w:divBdr>
    </w:div>
    <w:div w:id="1855999255">
      <w:bodyDiv w:val="1"/>
      <w:marLeft w:val="0"/>
      <w:marRight w:val="0"/>
      <w:marTop w:val="0"/>
      <w:marBottom w:val="0"/>
      <w:divBdr>
        <w:top w:val="none" w:sz="0" w:space="0" w:color="auto"/>
        <w:left w:val="none" w:sz="0" w:space="0" w:color="auto"/>
        <w:bottom w:val="none" w:sz="0" w:space="0" w:color="auto"/>
        <w:right w:val="none" w:sz="0" w:space="0" w:color="auto"/>
      </w:divBdr>
    </w:div>
    <w:div w:id="1857692283">
      <w:bodyDiv w:val="1"/>
      <w:marLeft w:val="0"/>
      <w:marRight w:val="0"/>
      <w:marTop w:val="0"/>
      <w:marBottom w:val="0"/>
      <w:divBdr>
        <w:top w:val="none" w:sz="0" w:space="0" w:color="auto"/>
        <w:left w:val="none" w:sz="0" w:space="0" w:color="auto"/>
        <w:bottom w:val="none" w:sz="0" w:space="0" w:color="auto"/>
        <w:right w:val="none" w:sz="0" w:space="0" w:color="auto"/>
      </w:divBdr>
    </w:div>
    <w:div w:id="1864124304">
      <w:bodyDiv w:val="1"/>
      <w:marLeft w:val="0"/>
      <w:marRight w:val="0"/>
      <w:marTop w:val="0"/>
      <w:marBottom w:val="0"/>
      <w:divBdr>
        <w:top w:val="none" w:sz="0" w:space="0" w:color="auto"/>
        <w:left w:val="none" w:sz="0" w:space="0" w:color="auto"/>
        <w:bottom w:val="none" w:sz="0" w:space="0" w:color="auto"/>
        <w:right w:val="none" w:sz="0" w:space="0" w:color="auto"/>
      </w:divBdr>
    </w:div>
    <w:div w:id="1868328507">
      <w:bodyDiv w:val="1"/>
      <w:marLeft w:val="0"/>
      <w:marRight w:val="0"/>
      <w:marTop w:val="0"/>
      <w:marBottom w:val="0"/>
      <w:divBdr>
        <w:top w:val="none" w:sz="0" w:space="0" w:color="auto"/>
        <w:left w:val="none" w:sz="0" w:space="0" w:color="auto"/>
        <w:bottom w:val="none" w:sz="0" w:space="0" w:color="auto"/>
        <w:right w:val="none" w:sz="0" w:space="0" w:color="auto"/>
      </w:divBdr>
    </w:div>
    <w:div w:id="1887448788">
      <w:bodyDiv w:val="1"/>
      <w:marLeft w:val="0"/>
      <w:marRight w:val="0"/>
      <w:marTop w:val="0"/>
      <w:marBottom w:val="0"/>
      <w:divBdr>
        <w:top w:val="none" w:sz="0" w:space="0" w:color="auto"/>
        <w:left w:val="none" w:sz="0" w:space="0" w:color="auto"/>
        <w:bottom w:val="none" w:sz="0" w:space="0" w:color="auto"/>
        <w:right w:val="none" w:sz="0" w:space="0" w:color="auto"/>
      </w:divBdr>
    </w:div>
    <w:div w:id="1887988681">
      <w:bodyDiv w:val="1"/>
      <w:marLeft w:val="0"/>
      <w:marRight w:val="0"/>
      <w:marTop w:val="0"/>
      <w:marBottom w:val="0"/>
      <w:divBdr>
        <w:top w:val="none" w:sz="0" w:space="0" w:color="auto"/>
        <w:left w:val="none" w:sz="0" w:space="0" w:color="auto"/>
        <w:bottom w:val="none" w:sz="0" w:space="0" w:color="auto"/>
        <w:right w:val="none" w:sz="0" w:space="0" w:color="auto"/>
      </w:divBdr>
    </w:div>
    <w:div w:id="1889141583">
      <w:bodyDiv w:val="1"/>
      <w:marLeft w:val="0"/>
      <w:marRight w:val="0"/>
      <w:marTop w:val="0"/>
      <w:marBottom w:val="0"/>
      <w:divBdr>
        <w:top w:val="none" w:sz="0" w:space="0" w:color="auto"/>
        <w:left w:val="none" w:sz="0" w:space="0" w:color="auto"/>
        <w:bottom w:val="none" w:sz="0" w:space="0" w:color="auto"/>
        <w:right w:val="none" w:sz="0" w:space="0" w:color="auto"/>
      </w:divBdr>
    </w:div>
    <w:div w:id="1889414737">
      <w:bodyDiv w:val="1"/>
      <w:marLeft w:val="0"/>
      <w:marRight w:val="0"/>
      <w:marTop w:val="0"/>
      <w:marBottom w:val="0"/>
      <w:divBdr>
        <w:top w:val="none" w:sz="0" w:space="0" w:color="auto"/>
        <w:left w:val="none" w:sz="0" w:space="0" w:color="auto"/>
        <w:bottom w:val="none" w:sz="0" w:space="0" w:color="auto"/>
        <w:right w:val="none" w:sz="0" w:space="0" w:color="auto"/>
      </w:divBdr>
    </w:div>
    <w:div w:id="1893298796">
      <w:bodyDiv w:val="1"/>
      <w:marLeft w:val="0"/>
      <w:marRight w:val="0"/>
      <w:marTop w:val="0"/>
      <w:marBottom w:val="0"/>
      <w:divBdr>
        <w:top w:val="none" w:sz="0" w:space="0" w:color="auto"/>
        <w:left w:val="none" w:sz="0" w:space="0" w:color="auto"/>
        <w:bottom w:val="none" w:sz="0" w:space="0" w:color="auto"/>
        <w:right w:val="none" w:sz="0" w:space="0" w:color="auto"/>
      </w:divBdr>
    </w:div>
    <w:div w:id="1899855404">
      <w:bodyDiv w:val="1"/>
      <w:marLeft w:val="0"/>
      <w:marRight w:val="0"/>
      <w:marTop w:val="0"/>
      <w:marBottom w:val="0"/>
      <w:divBdr>
        <w:top w:val="none" w:sz="0" w:space="0" w:color="auto"/>
        <w:left w:val="none" w:sz="0" w:space="0" w:color="auto"/>
        <w:bottom w:val="none" w:sz="0" w:space="0" w:color="auto"/>
        <w:right w:val="none" w:sz="0" w:space="0" w:color="auto"/>
      </w:divBdr>
    </w:div>
    <w:div w:id="1915578687">
      <w:bodyDiv w:val="1"/>
      <w:marLeft w:val="0"/>
      <w:marRight w:val="0"/>
      <w:marTop w:val="0"/>
      <w:marBottom w:val="0"/>
      <w:divBdr>
        <w:top w:val="none" w:sz="0" w:space="0" w:color="auto"/>
        <w:left w:val="none" w:sz="0" w:space="0" w:color="auto"/>
        <w:bottom w:val="none" w:sz="0" w:space="0" w:color="auto"/>
        <w:right w:val="none" w:sz="0" w:space="0" w:color="auto"/>
      </w:divBdr>
    </w:div>
    <w:div w:id="1920942160">
      <w:bodyDiv w:val="1"/>
      <w:marLeft w:val="0"/>
      <w:marRight w:val="0"/>
      <w:marTop w:val="0"/>
      <w:marBottom w:val="0"/>
      <w:divBdr>
        <w:top w:val="none" w:sz="0" w:space="0" w:color="auto"/>
        <w:left w:val="none" w:sz="0" w:space="0" w:color="auto"/>
        <w:bottom w:val="none" w:sz="0" w:space="0" w:color="auto"/>
        <w:right w:val="none" w:sz="0" w:space="0" w:color="auto"/>
      </w:divBdr>
    </w:div>
    <w:div w:id="1930625897">
      <w:bodyDiv w:val="1"/>
      <w:marLeft w:val="0"/>
      <w:marRight w:val="0"/>
      <w:marTop w:val="0"/>
      <w:marBottom w:val="0"/>
      <w:divBdr>
        <w:top w:val="none" w:sz="0" w:space="0" w:color="auto"/>
        <w:left w:val="none" w:sz="0" w:space="0" w:color="auto"/>
        <w:bottom w:val="none" w:sz="0" w:space="0" w:color="auto"/>
        <w:right w:val="none" w:sz="0" w:space="0" w:color="auto"/>
      </w:divBdr>
    </w:div>
    <w:div w:id="1939605507">
      <w:bodyDiv w:val="1"/>
      <w:marLeft w:val="0"/>
      <w:marRight w:val="0"/>
      <w:marTop w:val="0"/>
      <w:marBottom w:val="0"/>
      <w:divBdr>
        <w:top w:val="none" w:sz="0" w:space="0" w:color="auto"/>
        <w:left w:val="none" w:sz="0" w:space="0" w:color="auto"/>
        <w:bottom w:val="none" w:sz="0" w:space="0" w:color="auto"/>
        <w:right w:val="none" w:sz="0" w:space="0" w:color="auto"/>
      </w:divBdr>
    </w:div>
    <w:div w:id="1941136410">
      <w:bodyDiv w:val="1"/>
      <w:marLeft w:val="0"/>
      <w:marRight w:val="0"/>
      <w:marTop w:val="0"/>
      <w:marBottom w:val="0"/>
      <w:divBdr>
        <w:top w:val="none" w:sz="0" w:space="0" w:color="auto"/>
        <w:left w:val="none" w:sz="0" w:space="0" w:color="auto"/>
        <w:bottom w:val="none" w:sz="0" w:space="0" w:color="auto"/>
        <w:right w:val="none" w:sz="0" w:space="0" w:color="auto"/>
      </w:divBdr>
    </w:div>
    <w:div w:id="1947537751">
      <w:bodyDiv w:val="1"/>
      <w:marLeft w:val="0"/>
      <w:marRight w:val="0"/>
      <w:marTop w:val="0"/>
      <w:marBottom w:val="0"/>
      <w:divBdr>
        <w:top w:val="none" w:sz="0" w:space="0" w:color="auto"/>
        <w:left w:val="none" w:sz="0" w:space="0" w:color="auto"/>
        <w:bottom w:val="none" w:sz="0" w:space="0" w:color="auto"/>
        <w:right w:val="none" w:sz="0" w:space="0" w:color="auto"/>
      </w:divBdr>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
    <w:div w:id="1963073738">
      <w:bodyDiv w:val="1"/>
      <w:marLeft w:val="0"/>
      <w:marRight w:val="0"/>
      <w:marTop w:val="0"/>
      <w:marBottom w:val="0"/>
      <w:divBdr>
        <w:top w:val="none" w:sz="0" w:space="0" w:color="auto"/>
        <w:left w:val="none" w:sz="0" w:space="0" w:color="auto"/>
        <w:bottom w:val="none" w:sz="0" w:space="0" w:color="auto"/>
        <w:right w:val="none" w:sz="0" w:space="0" w:color="auto"/>
      </w:divBdr>
    </w:div>
    <w:div w:id="1963879850">
      <w:bodyDiv w:val="1"/>
      <w:marLeft w:val="0"/>
      <w:marRight w:val="0"/>
      <w:marTop w:val="0"/>
      <w:marBottom w:val="0"/>
      <w:divBdr>
        <w:top w:val="none" w:sz="0" w:space="0" w:color="auto"/>
        <w:left w:val="none" w:sz="0" w:space="0" w:color="auto"/>
        <w:bottom w:val="none" w:sz="0" w:space="0" w:color="auto"/>
        <w:right w:val="none" w:sz="0" w:space="0" w:color="auto"/>
      </w:divBdr>
    </w:div>
    <w:div w:id="1965110110">
      <w:bodyDiv w:val="1"/>
      <w:marLeft w:val="0"/>
      <w:marRight w:val="0"/>
      <w:marTop w:val="0"/>
      <w:marBottom w:val="0"/>
      <w:divBdr>
        <w:top w:val="none" w:sz="0" w:space="0" w:color="auto"/>
        <w:left w:val="none" w:sz="0" w:space="0" w:color="auto"/>
        <w:bottom w:val="none" w:sz="0" w:space="0" w:color="auto"/>
        <w:right w:val="none" w:sz="0" w:space="0" w:color="auto"/>
      </w:divBdr>
    </w:div>
    <w:div w:id="1969168312">
      <w:bodyDiv w:val="1"/>
      <w:marLeft w:val="0"/>
      <w:marRight w:val="0"/>
      <w:marTop w:val="0"/>
      <w:marBottom w:val="0"/>
      <w:divBdr>
        <w:top w:val="none" w:sz="0" w:space="0" w:color="auto"/>
        <w:left w:val="none" w:sz="0" w:space="0" w:color="auto"/>
        <w:bottom w:val="none" w:sz="0" w:space="0" w:color="auto"/>
        <w:right w:val="none" w:sz="0" w:space="0" w:color="auto"/>
      </w:divBdr>
    </w:div>
    <w:div w:id="1974748777">
      <w:bodyDiv w:val="1"/>
      <w:marLeft w:val="0"/>
      <w:marRight w:val="0"/>
      <w:marTop w:val="0"/>
      <w:marBottom w:val="0"/>
      <w:divBdr>
        <w:top w:val="none" w:sz="0" w:space="0" w:color="auto"/>
        <w:left w:val="none" w:sz="0" w:space="0" w:color="auto"/>
        <w:bottom w:val="none" w:sz="0" w:space="0" w:color="auto"/>
        <w:right w:val="none" w:sz="0" w:space="0" w:color="auto"/>
      </w:divBdr>
    </w:div>
    <w:div w:id="1979144559">
      <w:bodyDiv w:val="1"/>
      <w:marLeft w:val="0"/>
      <w:marRight w:val="0"/>
      <w:marTop w:val="0"/>
      <w:marBottom w:val="0"/>
      <w:divBdr>
        <w:top w:val="none" w:sz="0" w:space="0" w:color="auto"/>
        <w:left w:val="none" w:sz="0" w:space="0" w:color="auto"/>
        <w:bottom w:val="none" w:sz="0" w:space="0" w:color="auto"/>
        <w:right w:val="none" w:sz="0" w:space="0" w:color="auto"/>
      </w:divBdr>
    </w:div>
    <w:div w:id="1983197005">
      <w:bodyDiv w:val="1"/>
      <w:marLeft w:val="0"/>
      <w:marRight w:val="0"/>
      <w:marTop w:val="0"/>
      <w:marBottom w:val="0"/>
      <w:divBdr>
        <w:top w:val="none" w:sz="0" w:space="0" w:color="auto"/>
        <w:left w:val="none" w:sz="0" w:space="0" w:color="auto"/>
        <w:bottom w:val="none" w:sz="0" w:space="0" w:color="auto"/>
        <w:right w:val="none" w:sz="0" w:space="0" w:color="auto"/>
      </w:divBdr>
    </w:div>
    <w:div w:id="1983803867">
      <w:bodyDiv w:val="1"/>
      <w:marLeft w:val="0"/>
      <w:marRight w:val="0"/>
      <w:marTop w:val="0"/>
      <w:marBottom w:val="0"/>
      <w:divBdr>
        <w:top w:val="none" w:sz="0" w:space="0" w:color="auto"/>
        <w:left w:val="none" w:sz="0" w:space="0" w:color="auto"/>
        <w:bottom w:val="none" w:sz="0" w:space="0" w:color="auto"/>
        <w:right w:val="none" w:sz="0" w:space="0" w:color="auto"/>
      </w:divBdr>
    </w:div>
    <w:div w:id="1985770317">
      <w:bodyDiv w:val="1"/>
      <w:marLeft w:val="0"/>
      <w:marRight w:val="0"/>
      <w:marTop w:val="0"/>
      <w:marBottom w:val="0"/>
      <w:divBdr>
        <w:top w:val="none" w:sz="0" w:space="0" w:color="auto"/>
        <w:left w:val="none" w:sz="0" w:space="0" w:color="auto"/>
        <w:bottom w:val="none" w:sz="0" w:space="0" w:color="auto"/>
        <w:right w:val="none" w:sz="0" w:space="0" w:color="auto"/>
      </w:divBdr>
    </w:div>
    <w:div w:id="1993244395">
      <w:bodyDiv w:val="1"/>
      <w:marLeft w:val="0"/>
      <w:marRight w:val="0"/>
      <w:marTop w:val="0"/>
      <w:marBottom w:val="0"/>
      <w:divBdr>
        <w:top w:val="none" w:sz="0" w:space="0" w:color="auto"/>
        <w:left w:val="none" w:sz="0" w:space="0" w:color="auto"/>
        <w:bottom w:val="none" w:sz="0" w:space="0" w:color="auto"/>
        <w:right w:val="none" w:sz="0" w:space="0" w:color="auto"/>
      </w:divBdr>
    </w:div>
    <w:div w:id="1997568204">
      <w:bodyDiv w:val="1"/>
      <w:marLeft w:val="0"/>
      <w:marRight w:val="0"/>
      <w:marTop w:val="0"/>
      <w:marBottom w:val="0"/>
      <w:divBdr>
        <w:top w:val="none" w:sz="0" w:space="0" w:color="auto"/>
        <w:left w:val="none" w:sz="0" w:space="0" w:color="auto"/>
        <w:bottom w:val="none" w:sz="0" w:space="0" w:color="auto"/>
        <w:right w:val="none" w:sz="0" w:space="0" w:color="auto"/>
      </w:divBdr>
    </w:div>
    <w:div w:id="2009212949">
      <w:bodyDiv w:val="1"/>
      <w:marLeft w:val="0"/>
      <w:marRight w:val="0"/>
      <w:marTop w:val="0"/>
      <w:marBottom w:val="0"/>
      <w:divBdr>
        <w:top w:val="none" w:sz="0" w:space="0" w:color="auto"/>
        <w:left w:val="none" w:sz="0" w:space="0" w:color="auto"/>
        <w:bottom w:val="none" w:sz="0" w:space="0" w:color="auto"/>
        <w:right w:val="none" w:sz="0" w:space="0" w:color="auto"/>
      </w:divBdr>
    </w:div>
    <w:div w:id="2015451543">
      <w:bodyDiv w:val="1"/>
      <w:marLeft w:val="0"/>
      <w:marRight w:val="0"/>
      <w:marTop w:val="0"/>
      <w:marBottom w:val="0"/>
      <w:divBdr>
        <w:top w:val="none" w:sz="0" w:space="0" w:color="auto"/>
        <w:left w:val="none" w:sz="0" w:space="0" w:color="auto"/>
        <w:bottom w:val="none" w:sz="0" w:space="0" w:color="auto"/>
        <w:right w:val="none" w:sz="0" w:space="0" w:color="auto"/>
      </w:divBdr>
    </w:div>
    <w:div w:id="2015760280">
      <w:bodyDiv w:val="1"/>
      <w:marLeft w:val="0"/>
      <w:marRight w:val="0"/>
      <w:marTop w:val="0"/>
      <w:marBottom w:val="0"/>
      <w:divBdr>
        <w:top w:val="none" w:sz="0" w:space="0" w:color="auto"/>
        <w:left w:val="none" w:sz="0" w:space="0" w:color="auto"/>
        <w:bottom w:val="none" w:sz="0" w:space="0" w:color="auto"/>
        <w:right w:val="none" w:sz="0" w:space="0" w:color="auto"/>
      </w:divBdr>
    </w:div>
    <w:div w:id="2036735249">
      <w:bodyDiv w:val="1"/>
      <w:marLeft w:val="0"/>
      <w:marRight w:val="0"/>
      <w:marTop w:val="0"/>
      <w:marBottom w:val="0"/>
      <w:divBdr>
        <w:top w:val="none" w:sz="0" w:space="0" w:color="auto"/>
        <w:left w:val="none" w:sz="0" w:space="0" w:color="auto"/>
        <w:bottom w:val="none" w:sz="0" w:space="0" w:color="auto"/>
        <w:right w:val="none" w:sz="0" w:space="0" w:color="auto"/>
      </w:divBdr>
    </w:div>
    <w:div w:id="2045909652">
      <w:bodyDiv w:val="1"/>
      <w:marLeft w:val="0"/>
      <w:marRight w:val="0"/>
      <w:marTop w:val="0"/>
      <w:marBottom w:val="0"/>
      <w:divBdr>
        <w:top w:val="none" w:sz="0" w:space="0" w:color="auto"/>
        <w:left w:val="none" w:sz="0" w:space="0" w:color="auto"/>
        <w:bottom w:val="none" w:sz="0" w:space="0" w:color="auto"/>
        <w:right w:val="none" w:sz="0" w:space="0" w:color="auto"/>
      </w:divBdr>
    </w:div>
    <w:div w:id="2048217157">
      <w:bodyDiv w:val="1"/>
      <w:marLeft w:val="0"/>
      <w:marRight w:val="0"/>
      <w:marTop w:val="0"/>
      <w:marBottom w:val="0"/>
      <w:divBdr>
        <w:top w:val="none" w:sz="0" w:space="0" w:color="auto"/>
        <w:left w:val="none" w:sz="0" w:space="0" w:color="auto"/>
        <w:bottom w:val="none" w:sz="0" w:space="0" w:color="auto"/>
        <w:right w:val="none" w:sz="0" w:space="0" w:color="auto"/>
      </w:divBdr>
    </w:div>
    <w:div w:id="2055426448">
      <w:bodyDiv w:val="1"/>
      <w:marLeft w:val="0"/>
      <w:marRight w:val="0"/>
      <w:marTop w:val="0"/>
      <w:marBottom w:val="0"/>
      <w:divBdr>
        <w:top w:val="none" w:sz="0" w:space="0" w:color="auto"/>
        <w:left w:val="none" w:sz="0" w:space="0" w:color="auto"/>
        <w:bottom w:val="none" w:sz="0" w:space="0" w:color="auto"/>
        <w:right w:val="none" w:sz="0" w:space="0" w:color="auto"/>
      </w:divBdr>
    </w:div>
    <w:div w:id="2056614956">
      <w:bodyDiv w:val="1"/>
      <w:marLeft w:val="0"/>
      <w:marRight w:val="0"/>
      <w:marTop w:val="0"/>
      <w:marBottom w:val="0"/>
      <w:divBdr>
        <w:top w:val="none" w:sz="0" w:space="0" w:color="auto"/>
        <w:left w:val="none" w:sz="0" w:space="0" w:color="auto"/>
        <w:bottom w:val="none" w:sz="0" w:space="0" w:color="auto"/>
        <w:right w:val="none" w:sz="0" w:space="0" w:color="auto"/>
      </w:divBdr>
    </w:div>
    <w:div w:id="2061829573">
      <w:bodyDiv w:val="1"/>
      <w:marLeft w:val="0"/>
      <w:marRight w:val="0"/>
      <w:marTop w:val="0"/>
      <w:marBottom w:val="0"/>
      <w:divBdr>
        <w:top w:val="none" w:sz="0" w:space="0" w:color="auto"/>
        <w:left w:val="none" w:sz="0" w:space="0" w:color="auto"/>
        <w:bottom w:val="none" w:sz="0" w:space="0" w:color="auto"/>
        <w:right w:val="none" w:sz="0" w:space="0" w:color="auto"/>
      </w:divBdr>
    </w:div>
    <w:div w:id="2063555916">
      <w:bodyDiv w:val="1"/>
      <w:marLeft w:val="0"/>
      <w:marRight w:val="0"/>
      <w:marTop w:val="0"/>
      <w:marBottom w:val="0"/>
      <w:divBdr>
        <w:top w:val="none" w:sz="0" w:space="0" w:color="auto"/>
        <w:left w:val="none" w:sz="0" w:space="0" w:color="auto"/>
        <w:bottom w:val="none" w:sz="0" w:space="0" w:color="auto"/>
        <w:right w:val="none" w:sz="0" w:space="0" w:color="auto"/>
      </w:divBdr>
    </w:div>
    <w:div w:id="2067753600">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282079">
      <w:bodyDiv w:val="1"/>
      <w:marLeft w:val="0"/>
      <w:marRight w:val="0"/>
      <w:marTop w:val="0"/>
      <w:marBottom w:val="0"/>
      <w:divBdr>
        <w:top w:val="none" w:sz="0" w:space="0" w:color="auto"/>
        <w:left w:val="none" w:sz="0" w:space="0" w:color="auto"/>
        <w:bottom w:val="none" w:sz="0" w:space="0" w:color="auto"/>
        <w:right w:val="none" w:sz="0" w:space="0" w:color="auto"/>
      </w:divBdr>
    </w:div>
    <w:div w:id="2084453400">
      <w:bodyDiv w:val="1"/>
      <w:marLeft w:val="0"/>
      <w:marRight w:val="0"/>
      <w:marTop w:val="0"/>
      <w:marBottom w:val="0"/>
      <w:divBdr>
        <w:top w:val="none" w:sz="0" w:space="0" w:color="auto"/>
        <w:left w:val="none" w:sz="0" w:space="0" w:color="auto"/>
        <w:bottom w:val="none" w:sz="0" w:space="0" w:color="auto"/>
        <w:right w:val="none" w:sz="0" w:space="0" w:color="auto"/>
      </w:divBdr>
    </w:div>
    <w:div w:id="2088501475">
      <w:bodyDiv w:val="1"/>
      <w:marLeft w:val="0"/>
      <w:marRight w:val="0"/>
      <w:marTop w:val="0"/>
      <w:marBottom w:val="0"/>
      <w:divBdr>
        <w:top w:val="none" w:sz="0" w:space="0" w:color="auto"/>
        <w:left w:val="none" w:sz="0" w:space="0" w:color="auto"/>
        <w:bottom w:val="none" w:sz="0" w:space="0" w:color="auto"/>
        <w:right w:val="none" w:sz="0" w:space="0" w:color="auto"/>
      </w:divBdr>
    </w:div>
    <w:div w:id="2089887574">
      <w:bodyDiv w:val="1"/>
      <w:marLeft w:val="0"/>
      <w:marRight w:val="0"/>
      <w:marTop w:val="0"/>
      <w:marBottom w:val="0"/>
      <w:divBdr>
        <w:top w:val="none" w:sz="0" w:space="0" w:color="auto"/>
        <w:left w:val="none" w:sz="0" w:space="0" w:color="auto"/>
        <w:bottom w:val="none" w:sz="0" w:space="0" w:color="auto"/>
        <w:right w:val="none" w:sz="0" w:space="0" w:color="auto"/>
      </w:divBdr>
    </w:div>
    <w:div w:id="2097625221">
      <w:bodyDiv w:val="1"/>
      <w:marLeft w:val="0"/>
      <w:marRight w:val="0"/>
      <w:marTop w:val="0"/>
      <w:marBottom w:val="0"/>
      <w:divBdr>
        <w:top w:val="none" w:sz="0" w:space="0" w:color="auto"/>
        <w:left w:val="none" w:sz="0" w:space="0" w:color="auto"/>
        <w:bottom w:val="none" w:sz="0" w:space="0" w:color="auto"/>
        <w:right w:val="none" w:sz="0" w:space="0" w:color="auto"/>
      </w:divBdr>
    </w:div>
    <w:div w:id="2116829672">
      <w:bodyDiv w:val="1"/>
      <w:marLeft w:val="0"/>
      <w:marRight w:val="0"/>
      <w:marTop w:val="0"/>
      <w:marBottom w:val="0"/>
      <w:divBdr>
        <w:top w:val="none" w:sz="0" w:space="0" w:color="auto"/>
        <w:left w:val="none" w:sz="0" w:space="0" w:color="auto"/>
        <w:bottom w:val="none" w:sz="0" w:space="0" w:color="auto"/>
        <w:right w:val="none" w:sz="0" w:space="0" w:color="auto"/>
      </w:divBdr>
    </w:div>
    <w:div w:id="2118210973">
      <w:bodyDiv w:val="1"/>
      <w:marLeft w:val="0"/>
      <w:marRight w:val="0"/>
      <w:marTop w:val="0"/>
      <w:marBottom w:val="0"/>
      <w:divBdr>
        <w:top w:val="none" w:sz="0" w:space="0" w:color="auto"/>
        <w:left w:val="none" w:sz="0" w:space="0" w:color="auto"/>
        <w:bottom w:val="none" w:sz="0" w:space="0" w:color="auto"/>
        <w:right w:val="none" w:sz="0" w:space="0" w:color="auto"/>
      </w:divBdr>
    </w:div>
    <w:div w:id="2138596328">
      <w:bodyDiv w:val="1"/>
      <w:marLeft w:val="0"/>
      <w:marRight w:val="0"/>
      <w:marTop w:val="0"/>
      <w:marBottom w:val="0"/>
      <w:divBdr>
        <w:top w:val="none" w:sz="0" w:space="0" w:color="auto"/>
        <w:left w:val="none" w:sz="0" w:space="0" w:color="auto"/>
        <w:bottom w:val="none" w:sz="0" w:space="0" w:color="auto"/>
        <w:right w:val="none" w:sz="0" w:space="0" w:color="auto"/>
      </w:divBdr>
    </w:div>
    <w:div w:id="2142921214">
      <w:bodyDiv w:val="1"/>
      <w:marLeft w:val="0"/>
      <w:marRight w:val="0"/>
      <w:marTop w:val="0"/>
      <w:marBottom w:val="0"/>
      <w:divBdr>
        <w:top w:val="none" w:sz="0" w:space="0" w:color="auto"/>
        <w:left w:val="none" w:sz="0" w:space="0" w:color="auto"/>
        <w:bottom w:val="none" w:sz="0" w:space="0" w:color="auto"/>
        <w:right w:val="none" w:sz="0" w:space="0" w:color="auto"/>
      </w:divBdr>
    </w:div>
    <w:div w:id="2143184308">
      <w:bodyDiv w:val="1"/>
      <w:marLeft w:val="0"/>
      <w:marRight w:val="0"/>
      <w:marTop w:val="0"/>
      <w:marBottom w:val="0"/>
      <w:divBdr>
        <w:top w:val="none" w:sz="0" w:space="0" w:color="auto"/>
        <w:left w:val="none" w:sz="0" w:space="0" w:color="auto"/>
        <w:bottom w:val="none" w:sz="0" w:space="0" w:color="auto"/>
        <w:right w:val="none" w:sz="0" w:space="0" w:color="auto"/>
      </w:divBdr>
    </w:div>
    <w:div w:id="2144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DCC-B164-4605-95B3-F595615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10032</TotalTime>
  <Pages>8</Pages>
  <Words>1570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Albert, Crystal</dc:creator>
  <cp:keywords/>
  <dc:description/>
  <cp:lastModifiedBy>Albert, Crystal</cp:lastModifiedBy>
  <cp:revision>1945</cp:revision>
  <cp:lastPrinted>2024-03-06T21:52:00Z</cp:lastPrinted>
  <dcterms:created xsi:type="dcterms:W3CDTF">2019-02-26T20:49:00Z</dcterms:created>
  <dcterms:modified xsi:type="dcterms:W3CDTF">2024-03-06T22:12:00Z</dcterms:modified>
</cp:coreProperties>
</file>