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5208" w14:textId="77777777" w:rsidR="001603B2" w:rsidRDefault="001603B2" w:rsidP="001043E9"/>
    <w:p w14:paraId="75AFF577" w14:textId="77777777" w:rsidR="001603B2" w:rsidRPr="00021718" w:rsidRDefault="001603B2" w:rsidP="00021718">
      <w:pPr>
        <w:spacing w:after="120"/>
        <w:jc w:val="center"/>
        <w:rPr>
          <w:b/>
          <w:spacing w:val="-20"/>
          <w:sz w:val="60"/>
        </w:rPr>
      </w:pPr>
      <w:r w:rsidRPr="00021718">
        <w:rPr>
          <w:b/>
          <w:spacing w:val="-20"/>
          <w:sz w:val="60"/>
        </w:rPr>
        <w:t>NASSAU COUNTY LEGISLATURE</w:t>
      </w:r>
    </w:p>
    <w:p w14:paraId="7A68BA1B" w14:textId="6EDF8284" w:rsidR="001603B2" w:rsidRPr="00021718" w:rsidRDefault="001603B2" w:rsidP="00021718">
      <w:pPr>
        <w:spacing w:after="120"/>
        <w:jc w:val="center"/>
        <w:rPr>
          <w:b/>
          <w:caps/>
          <w:spacing w:val="-20"/>
          <w:sz w:val="52"/>
          <w:szCs w:val="52"/>
        </w:rPr>
      </w:pPr>
      <w:r w:rsidRPr="00021718">
        <w:rPr>
          <w:b/>
          <w:caps/>
          <w:spacing w:val="-20"/>
          <w:sz w:val="52"/>
          <w:szCs w:val="52"/>
        </w:rPr>
        <w:t>1</w:t>
      </w:r>
      <w:r w:rsidR="00CF0774">
        <w:rPr>
          <w:b/>
          <w:caps/>
          <w:spacing w:val="-20"/>
          <w:sz w:val="52"/>
          <w:szCs w:val="52"/>
        </w:rPr>
        <w:t>5</w:t>
      </w:r>
      <w:r w:rsidRPr="00021718">
        <w:rPr>
          <w:b/>
          <w:caps/>
          <w:spacing w:val="-20"/>
          <w:sz w:val="52"/>
          <w:szCs w:val="52"/>
        </w:rPr>
        <w:t>Th Term Meeting Agenda</w:t>
      </w:r>
    </w:p>
    <w:p w14:paraId="1EB8A2F5" w14:textId="140662D9" w:rsidR="001603B2" w:rsidRPr="00021718" w:rsidRDefault="002618BD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>
        <w:rPr>
          <w:b/>
          <w:spacing w:val="20"/>
          <w:sz w:val="80"/>
        </w:rPr>
        <w:t>SENIOR AFFAIRS</w:t>
      </w:r>
    </w:p>
    <w:p w14:paraId="22D800E3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021718">
        <w:rPr>
          <w:b/>
          <w:spacing w:val="20"/>
          <w:sz w:val="80"/>
          <w:szCs w:val="80"/>
        </w:rPr>
        <w:t>COMMITTEE</w:t>
      </w:r>
    </w:p>
    <w:p w14:paraId="53A6C0EE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18"/>
          <w:szCs w:val="18"/>
        </w:rPr>
      </w:pPr>
    </w:p>
    <w:p w14:paraId="3F445AB4" w14:textId="71A66BBC" w:rsidR="001603B2" w:rsidRPr="00465778" w:rsidRDefault="004E3DB4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z w:val="44"/>
        </w:rPr>
      </w:pPr>
      <w:r>
        <w:rPr>
          <w:noProof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3.65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>
        <w:rPr>
          <w:b/>
          <w:sz w:val="40"/>
        </w:rPr>
        <w:t>MARCH 11</w:t>
      </w:r>
      <w:r w:rsidR="004A0C27" w:rsidRPr="00DD6A01">
        <w:rPr>
          <w:b/>
          <w:sz w:val="40"/>
        </w:rPr>
        <w:t xml:space="preserve">, </w:t>
      </w:r>
      <w:proofErr w:type="gramStart"/>
      <w:r w:rsidR="004A0C27" w:rsidRPr="00DD6A01">
        <w:rPr>
          <w:b/>
          <w:sz w:val="40"/>
        </w:rPr>
        <w:t>202</w:t>
      </w:r>
      <w:r w:rsidR="00CF0774" w:rsidRPr="00DD6A01">
        <w:rPr>
          <w:b/>
          <w:sz w:val="40"/>
        </w:rPr>
        <w:t>4</w:t>
      </w:r>
      <w:proofErr w:type="gramEnd"/>
      <w:r w:rsidR="001603B2" w:rsidRPr="00465778">
        <w:rPr>
          <w:b/>
          <w:sz w:val="40"/>
        </w:rPr>
        <w:t xml:space="preserve"> </w:t>
      </w:r>
      <w:r w:rsidR="00996524">
        <w:rPr>
          <w:b/>
          <w:sz w:val="40"/>
        </w:rPr>
        <w:t>1</w:t>
      </w:r>
      <w:r w:rsidR="001603B2" w:rsidRPr="00465778">
        <w:rPr>
          <w:b/>
          <w:sz w:val="40"/>
        </w:rPr>
        <w:t>:00 PM</w:t>
      </w:r>
    </w:p>
    <w:p w14:paraId="3C5888FA" w14:textId="77777777" w:rsidR="001603B2" w:rsidRPr="00021718" w:rsidRDefault="001603B2" w:rsidP="00021718">
      <w:pPr>
        <w:jc w:val="right"/>
        <w:rPr>
          <w:b/>
          <w:sz w:val="36"/>
          <w:szCs w:val="36"/>
        </w:rPr>
      </w:pPr>
    </w:p>
    <w:p w14:paraId="0CE8B4C9" w14:textId="1EA19E70" w:rsidR="006A6BF1" w:rsidRPr="000C1244" w:rsidRDefault="006A6BF1" w:rsidP="006A6BF1">
      <w:pPr>
        <w:spacing w:line="440" w:lineRule="exact"/>
        <w:jc w:val="right"/>
        <w:rPr>
          <w:b/>
          <w:sz w:val="36"/>
          <w:szCs w:val="36"/>
        </w:rPr>
      </w:pPr>
      <w:r w:rsidRPr="000C1244">
        <w:rPr>
          <w:b/>
          <w:sz w:val="36"/>
          <w:szCs w:val="36"/>
        </w:rPr>
        <w:t>John Giuffré – Chairman</w:t>
      </w:r>
    </w:p>
    <w:p w14:paraId="566C3E49" w14:textId="77777777" w:rsidR="006A6BF1" w:rsidRPr="000C1244" w:rsidRDefault="006A6BF1" w:rsidP="006A6BF1">
      <w:pPr>
        <w:spacing w:line="440" w:lineRule="exact"/>
        <w:jc w:val="right"/>
        <w:rPr>
          <w:b/>
          <w:sz w:val="36"/>
          <w:szCs w:val="36"/>
        </w:rPr>
      </w:pPr>
      <w:r w:rsidRPr="000C1244">
        <w:rPr>
          <w:b/>
          <w:sz w:val="36"/>
          <w:szCs w:val="36"/>
        </w:rPr>
        <w:t>Rose Marie Walker – Vice Chairwoman</w:t>
      </w:r>
    </w:p>
    <w:p w14:paraId="119E6A5D" w14:textId="7B150FBA" w:rsidR="006A6BF1" w:rsidRPr="000C1244" w:rsidRDefault="006A6BF1" w:rsidP="006A6BF1">
      <w:pPr>
        <w:spacing w:line="440" w:lineRule="exact"/>
        <w:jc w:val="right"/>
        <w:rPr>
          <w:b/>
          <w:sz w:val="36"/>
          <w:szCs w:val="36"/>
        </w:rPr>
      </w:pPr>
      <w:r w:rsidRPr="000C1244">
        <w:rPr>
          <w:b/>
          <w:sz w:val="36"/>
          <w:szCs w:val="36"/>
        </w:rPr>
        <w:t>T</w:t>
      </w:r>
      <w:r w:rsidR="00D8717E" w:rsidRPr="000C1244">
        <w:rPr>
          <w:b/>
          <w:sz w:val="36"/>
          <w:szCs w:val="36"/>
        </w:rPr>
        <w:t>homas</w:t>
      </w:r>
      <w:r w:rsidRPr="000C1244">
        <w:rPr>
          <w:b/>
          <w:sz w:val="36"/>
          <w:szCs w:val="36"/>
        </w:rPr>
        <w:t xml:space="preserve"> McKevitt</w:t>
      </w:r>
    </w:p>
    <w:p w14:paraId="05631E39" w14:textId="63F6CB15" w:rsidR="006A6BF1" w:rsidRPr="000C1244" w:rsidRDefault="000C1244" w:rsidP="006A6BF1">
      <w:pPr>
        <w:spacing w:line="440" w:lineRule="exact"/>
        <w:jc w:val="right"/>
        <w:rPr>
          <w:b/>
          <w:sz w:val="36"/>
          <w:szCs w:val="36"/>
        </w:rPr>
      </w:pPr>
      <w:r w:rsidRPr="000C1244">
        <w:rPr>
          <w:b/>
          <w:sz w:val="36"/>
          <w:szCs w:val="36"/>
        </w:rPr>
        <w:t>Patrick Mullaney</w:t>
      </w:r>
    </w:p>
    <w:p w14:paraId="468B192B" w14:textId="77777777" w:rsidR="006A6BF1" w:rsidRPr="000C1244" w:rsidRDefault="006A6BF1" w:rsidP="006A6BF1">
      <w:pPr>
        <w:spacing w:line="440" w:lineRule="exact"/>
        <w:jc w:val="right"/>
        <w:rPr>
          <w:b/>
          <w:sz w:val="36"/>
          <w:szCs w:val="36"/>
        </w:rPr>
      </w:pPr>
      <w:bookmarkStart w:id="0" w:name="_Hlk155346954"/>
      <w:r w:rsidRPr="000C1244">
        <w:rPr>
          <w:b/>
          <w:sz w:val="36"/>
          <w:szCs w:val="36"/>
        </w:rPr>
        <w:t xml:space="preserve">Debra </w:t>
      </w:r>
      <w:proofErr w:type="spellStart"/>
      <w:r w:rsidRPr="000C1244">
        <w:rPr>
          <w:b/>
          <w:sz w:val="36"/>
          <w:szCs w:val="36"/>
        </w:rPr>
        <w:t>Mulé</w:t>
      </w:r>
      <w:proofErr w:type="spellEnd"/>
      <w:r w:rsidRPr="000C1244">
        <w:rPr>
          <w:b/>
          <w:sz w:val="36"/>
          <w:szCs w:val="36"/>
        </w:rPr>
        <w:t>- Ranking</w:t>
      </w:r>
    </w:p>
    <w:p w14:paraId="615163C1" w14:textId="30506A22" w:rsidR="006A6BF1" w:rsidRPr="000C1244" w:rsidRDefault="006A6BF1" w:rsidP="006A6BF1">
      <w:pPr>
        <w:jc w:val="right"/>
        <w:rPr>
          <w:b/>
          <w:sz w:val="36"/>
          <w:szCs w:val="36"/>
        </w:rPr>
      </w:pPr>
      <w:r w:rsidRPr="000C1244">
        <w:rPr>
          <w:b/>
          <w:sz w:val="36"/>
          <w:szCs w:val="36"/>
        </w:rPr>
        <w:t>Delia DeRiggi-Whitton</w:t>
      </w:r>
    </w:p>
    <w:p w14:paraId="0A6CDADA" w14:textId="7C5EE2E7" w:rsidR="006A6BF1" w:rsidRPr="006A6BF1" w:rsidRDefault="00DD6A01" w:rsidP="006A6BF1">
      <w:pPr>
        <w:jc w:val="right"/>
        <w:rPr>
          <w:b/>
          <w:sz w:val="36"/>
          <w:szCs w:val="36"/>
        </w:rPr>
      </w:pPr>
      <w:r w:rsidRPr="000C1244">
        <w:rPr>
          <w:b/>
          <w:sz w:val="36"/>
          <w:szCs w:val="36"/>
        </w:rPr>
        <w:t>Scott M. Davis</w:t>
      </w:r>
    </w:p>
    <w:bookmarkEnd w:id="0"/>
    <w:p w14:paraId="297765BC" w14:textId="4E006B4C" w:rsidR="001603B2" w:rsidRDefault="001603B2" w:rsidP="00021718">
      <w:pPr>
        <w:jc w:val="right"/>
        <w:rPr>
          <w:b/>
          <w:sz w:val="36"/>
          <w:szCs w:val="36"/>
        </w:rPr>
      </w:pPr>
    </w:p>
    <w:p w14:paraId="7E295A40" w14:textId="62995800" w:rsidR="001603B2" w:rsidRDefault="000136F1" w:rsidP="004B652A">
      <w:pPr>
        <w:ind w:left="360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1603B2" w:rsidRPr="00021718">
        <w:rPr>
          <w:b/>
          <w:sz w:val="36"/>
          <w:szCs w:val="36"/>
        </w:rPr>
        <w:t>, Clerk of the Legislature</w:t>
      </w:r>
    </w:p>
    <w:p w14:paraId="2FD1DA3B" w14:textId="77777777" w:rsidR="001C467A" w:rsidRPr="00021718" w:rsidRDefault="001C467A" w:rsidP="004B652A">
      <w:pPr>
        <w:ind w:left="3600" w:firstLine="720"/>
        <w:rPr>
          <w:b/>
          <w:sz w:val="36"/>
          <w:szCs w:val="36"/>
        </w:rPr>
      </w:pPr>
    </w:p>
    <w:p w14:paraId="4C8F148F" w14:textId="77777777" w:rsidR="001C467A" w:rsidRDefault="001C467A" w:rsidP="001C467A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QR code to submit written public comment,</w:t>
      </w:r>
    </w:p>
    <w:p w14:paraId="20ADE84C" w14:textId="281494A2" w:rsidR="001C467A" w:rsidRPr="00D9058A" w:rsidRDefault="001C467A" w:rsidP="001C467A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>which will be incorporated into the record of this meeting.</w:t>
      </w:r>
    </w:p>
    <w:p w14:paraId="13785359" w14:textId="1AEB6133" w:rsidR="001603B2" w:rsidRDefault="001603B2" w:rsidP="001043E9">
      <w:r>
        <w:br w:type="page"/>
      </w:r>
    </w:p>
    <w:p w14:paraId="0A2227D2" w14:textId="77777777" w:rsidR="001603B2" w:rsidRDefault="001603B2" w:rsidP="001043E9"/>
    <w:p w14:paraId="5B5E5664" w14:textId="77777777" w:rsidR="00B6692D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14:paraId="3B27D5E9" w14:textId="77777777" w:rsidR="001603B2" w:rsidRDefault="001603B2" w:rsidP="001043E9">
      <w:pPr>
        <w:rPr>
          <w:b/>
          <w:sz w:val="36"/>
          <w:szCs w:val="36"/>
        </w:rPr>
      </w:pPr>
    </w:p>
    <w:p w14:paraId="024630E0" w14:textId="26897113" w:rsidR="001603B2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CE16F6">
        <w:rPr>
          <w:b/>
          <w:sz w:val="40"/>
          <w:szCs w:val="40"/>
        </w:rPr>
        <w:t>THERE ARE NO ITEMS ON THIS COMMITTEE AT THIS TIME</w:t>
      </w:r>
    </w:p>
    <w:p w14:paraId="59CDC40F" w14:textId="77777777" w:rsidR="001603B2" w:rsidRPr="001043E9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sectPr w:rsidR="001603B2" w:rsidRPr="001043E9" w:rsidSect="005C5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B715" w14:textId="77777777" w:rsidR="00537A94" w:rsidRDefault="00537A94" w:rsidP="00ED1DFB">
      <w:pPr>
        <w:pStyle w:val="Header"/>
      </w:pPr>
      <w:r>
        <w:separator/>
      </w:r>
    </w:p>
  </w:endnote>
  <w:endnote w:type="continuationSeparator" w:id="0">
    <w:p w14:paraId="61AFA4F4" w14:textId="77777777" w:rsidR="00537A94" w:rsidRDefault="00537A94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485F" w14:textId="77777777" w:rsidR="001603B2" w:rsidRDefault="00160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CC2" w14:textId="0E86CE71" w:rsidR="001603B2" w:rsidRDefault="001603B2" w:rsidP="00DA5A56">
    <w:pPr>
      <w:pStyle w:val="Footer"/>
      <w:tabs>
        <w:tab w:val="clear" w:pos="4320"/>
        <w:tab w:val="center" w:pos="7200"/>
      </w:tabs>
      <w:jc w:val="center"/>
    </w:pPr>
    <w:r>
      <w:t xml:space="preserve">                                                                                               </w:t>
    </w:r>
    <w:r w:rsidR="002618BD">
      <w:t>SENIOR AFFAIRS</w:t>
    </w:r>
    <w:r>
      <w:tab/>
      <w:t xml:space="preserve">                                                                                                   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2817" w14:textId="77777777" w:rsidR="001603B2" w:rsidRDefault="00160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669E" w14:textId="77777777" w:rsidR="00537A94" w:rsidRDefault="00537A94" w:rsidP="00ED1DFB">
      <w:pPr>
        <w:pStyle w:val="Header"/>
      </w:pPr>
      <w:r>
        <w:separator/>
      </w:r>
    </w:p>
  </w:footnote>
  <w:footnote w:type="continuationSeparator" w:id="0">
    <w:p w14:paraId="35202551" w14:textId="77777777" w:rsidR="00537A94" w:rsidRDefault="00537A94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706" w14:textId="77777777" w:rsidR="001603B2" w:rsidRDefault="00160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F638" w14:textId="77777777" w:rsidR="001603B2" w:rsidRDefault="001603B2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7A8D" w14:textId="77777777" w:rsidR="001603B2" w:rsidRDefault="00160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03DE4"/>
    <w:rsid w:val="0001145C"/>
    <w:rsid w:val="000136F1"/>
    <w:rsid w:val="00021718"/>
    <w:rsid w:val="00031D95"/>
    <w:rsid w:val="0003579C"/>
    <w:rsid w:val="00036132"/>
    <w:rsid w:val="00042968"/>
    <w:rsid w:val="00052127"/>
    <w:rsid w:val="00074507"/>
    <w:rsid w:val="00076089"/>
    <w:rsid w:val="00077F21"/>
    <w:rsid w:val="00085EAE"/>
    <w:rsid w:val="00093909"/>
    <w:rsid w:val="00094757"/>
    <w:rsid w:val="00097107"/>
    <w:rsid w:val="000A0B82"/>
    <w:rsid w:val="000A2C66"/>
    <w:rsid w:val="000C05A0"/>
    <w:rsid w:val="000C1244"/>
    <w:rsid w:val="000D17F1"/>
    <w:rsid w:val="000F32D6"/>
    <w:rsid w:val="001043E9"/>
    <w:rsid w:val="00107401"/>
    <w:rsid w:val="001330BC"/>
    <w:rsid w:val="00147508"/>
    <w:rsid w:val="00154A0E"/>
    <w:rsid w:val="001603B2"/>
    <w:rsid w:val="00187AEB"/>
    <w:rsid w:val="001926E3"/>
    <w:rsid w:val="001944A7"/>
    <w:rsid w:val="001A5697"/>
    <w:rsid w:val="001B6ED8"/>
    <w:rsid w:val="001C1543"/>
    <w:rsid w:val="001C467A"/>
    <w:rsid w:val="001E4D74"/>
    <w:rsid w:val="00203CE2"/>
    <w:rsid w:val="00217B4B"/>
    <w:rsid w:val="00224E88"/>
    <w:rsid w:val="00230246"/>
    <w:rsid w:val="00232D69"/>
    <w:rsid w:val="00245907"/>
    <w:rsid w:val="0024767B"/>
    <w:rsid w:val="00255058"/>
    <w:rsid w:val="002618BD"/>
    <w:rsid w:val="00266C06"/>
    <w:rsid w:val="00273BDA"/>
    <w:rsid w:val="00284BF6"/>
    <w:rsid w:val="002854C1"/>
    <w:rsid w:val="00290920"/>
    <w:rsid w:val="0029184B"/>
    <w:rsid w:val="002B46FB"/>
    <w:rsid w:val="002C119C"/>
    <w:rsid w:val="002C33B3"/>
    <w:rsid w:val="002C5270"/>
    <w:rsid w:val="002D7600"/>
    <w:rsid w:val="002D76FB"/>
    <w:rsid w:val="002E3B8D"/>
    <w:rsid w:val="003072A7"/>
    <w:rsid w:val="00320935"/>
    <w:rsid w:val="00323C9B"/>
    <w:rsid w:val="003408CA"/>
    <w:rsid w:val="00343054"/>
    <w:rsid w:val="0034343A"/>
    <w:rsid w:val="00377480"/>
    <w:rsid w:val="00381ECB"/>
    <w:rsid w:val="00393A5C"/>
    <w:rsid w:val="00394BF6"/>
    <w:rsid w:val="00396441"/>
    <w:rsid w:val="003B35A3"/>
    <w:rsid w:val="003C5C8F"/>
    <w:rsid w:val="003F1222"/>
    <w:rsid w:val="003F28FD"/>
    <w:rsid w:val="00414792"/>
    <w:rsid w:val="00440D2B"/>
    <w:rsid w:val="004437FC"/>
    <w:rsid w:val="004511BB"/>
    <w:rsid w:val="00453E73"/>
    <w:rsid w:val="00454028"/>
    <w:rsid w:val="00455B56"/>
    <w:rsid w:val="004631F5"/>
    <w:rsid w:val="00465778"/>
    <w:rsid w:val="00472962"/>
    <w:rsid w:val="0048015F"/>
    <w:rsid w:val="00491E36"/>
    <w:rsid w:val="0049561F"/>
    <w:rsid w:val="004A0C27"/>
    <w:rsid w:val="004A10A1"/>
    <w:rsid w:val="004B652A"/>
    <w:rsid w:val="004C3DDF"/>
    <w:rsid w:val="004E1D04"/>
    <w:rsid w:val="004E3DB4"/>
    <w:rsid w:val="004F4C94"/>
    <w:rsid w:val="00504F3C"/>
    <w:rsid w:val="00523F74"/>
    <w:rsid w:val="0053751E"/>
    <w:rsid w:val="00537A94"/>
    <w:rsid w:val="00573995"/>
    <w:rsid w:val="00585807"/>
    <w:rsid w:val="00585A2A"/>
    <w:rsid w:val="00587162"/>
    <w:rsid w:val="00590B3B"/>
    <w:rsid w:val="005A09A9"/>
    <w:rsid w:val="005C5C28"/>
    <w:rsid w:val="005F7901"/>
    <w:rsid w:val="00610AC2"/>
    <w:rsid w:val="00616E08"/>
    <w:rsid w:val="006320B5"/>
    <w:rsid w:val="00636EA1"/>
    <w:rsid w:val="00666EA9"/>
    <w:rsid w:val="00683168"/>
    <w:rsid w:val="006A6BF1"/>
    <w:rsid w:val="006B1713"/>
    <w:rsid w:val="006E3F74"/>
    <w:rsid w:val="006F3ABA"/>
    <w:rsid w:val="00703B54"/>
    <w:rsid w:val="007052FA"/>
    <w:rsid w:val="00707734"/>
    <w:rsid w:val="0072077B"/>
    <w:rsid w:val="00726168"/>
    <w:rsid w:val="0074120A"/>
    <w:rsid w:val="00746C0C"/>
    <w:rsid w:val="007817D8"/>
    <w:rsid w:val="007916D1"/>
    <w:rsid w:val="007A4AF5"/>
    <w:rsid w:val="007A6EB8"/>
    <w:rsid w:val="007C43A0"/>
    <w:rsid w:val="007E203A"/>
    <w:rsid w:val="007F20CD"/>
    <w:rsid w:val="00821AFB"/>
    <w:rsid w:val="0083153F"/>
    <w:rsid w:val="0085450B"/>
    <w:rsid w:val="0085607F"/>
    <w:rsid w:val="00892A4C"/>
    <w:rsid w:val="008A10B1"/>
    <w:rsid w:val="008B06DD"/>
    <w:rsid w:val="008E31EB"/>
    <w:rsid w:val="0090025B"/>
    <w:rsid w:val="00902630"/>
    <w:rsid w:val="009124B2"/>
    <w:rsid w:val="00936E56"/>
    <w:rsid w:val="009455F8"/>
    <w:rsid w:val="009605CA"/>
    <w:rsid w:val="00963CB5"/>
    <w:rsid w:val="00977D85"/>
    <w:rsid w:val="00996524"/>
    <w:rsid w:val="009969D1"/>
    <w:rsid w:val="009A2502"/>
    <w:rsid w:val="009A6E9D"/>
    <w:rsid w:val="009B5E63"/>
    <w:rsid w:val="009C36FD"/>
    <w:rsid w:val="009D29EE"/>
    <w:rsid w:val="009E0AE4"/>
    <w:rsid w:val="009F50F7"/>
    <w:rsid w:val="00A05247"/>
    <w:rsid w:val="00A12EC1"/>
    <w:rsid w:val="00A207A5"/>
    <w:rsid w:val="00A262D1"/>
    <w:rsid w:val="00A32274"/>
    <w:rsid w:val="00A378DC"/>
    <w:rsid w:val="00A70F6A"/>
    <w:rsid w:val="00A8096A"/>
    <w:rsid w:val="00A90F6B"/>
    <w:rsid w:val="00A91490"/>
    <w:rsid w:val="00AA042A"/>
    <w:rsid w:val="00AA3A36"/>
    <w:rsid w:val="00AA3A89"/>
    <w:rsid w:val="00AB2691"/>
    <w:rsid w:val="00AC1A95"/>
    <w:rsid w:val="00AC51B4"/>
    <w:rsid w:val="00AE4104"/>
    <w:rsid w:val="00AF0EF8"/>
    <w:rsid w:val="00AF4374"/>
    <w:rsid w:val="00B12DBF"/>
    <w:rsid w:val="00B448AC"/>
    <w:rsid w:val="00B54547"/>
    <w:rsid w:val="00B6295D"/>
    <w:rsid w:val="00B638A0"/>
    <w:rsid w:val="00B6692D"/>
    <w:rsid w:val="00B84F4C"/>
    <w:rsid w:val="00B95946"/>
    <w:rsid w:val="00BC5974"/>
    <w:rsid w:val="00BE15AF"/>
    <w:rsid w:val="00BE46F0"/>
    <w:rsid w:val="00BE764D"/>
    <w:rsid w:val="00C0381A"/>
    <w:rsid w:val="00C214C6"/>
    <w:rsid w:val="00C22BCE"/>
    <w:rsid w:val="00C352A5"/>
    <w:rsid w:val="00C41BDB"/>
    <w:rsid w:val="00C52799"/>
    <w:rsid w:val="00C804C5"/>
    <w:rsid w:val="00C85740"/>
    <w:rsid w:val="00C85D8A"/>
    <w:rsid w:val="00C91E3D"/>
    <w:rsid w:val="00C933C3"/>
    <w:rsid w:val="00CA1FD3"/>
    <w:rsid w:val="00CB6A23"/>
    <w:rsid w:val="00CC26F3"/>
    <w:rsid w:val="00CC7F31"/>
    <w:rsid w:val="00CE071F"/>
    <w:rsid w:val="00CE16F6"/>
    <w:rsid w:val="00CE214B"/>
    <w:rsid w:val="00CF0774"/>
    <w:rsid w:val="00CF6E0E"/>
    <w:rsid w:val="00D058FC"/>
    <w:rsid w:val="00D12A73"/>
    <w:rsid w:val="00D164BE"/>
    <w:rsid w:val="00D254C4"/>
    <w:rsid w:val="00D401C9"/>
    <w:rsid w:val="00D560D7"/>
    <w:rsid w:val="00D56DC5"/>
    <w:rsid w:val="00D62E5F"/>
    <w:rsid w:val="00D8717E"/>
    <w:rsid w:val="00D97C45"/>
    <w:rsid w:val="00DA5A56"/>
    <w:rsid w:val="00DB3419"/>
    <w:rsid w:val="00DC6CC6"/>
    <w:rsid w:val="00DD45BA"/>
    <w:rsid w:val="00DD6A01"/>
    <w:rsid w:val="00DE5780"/>
    <w:rsid w:val="00DE71DD"/>
    <w:rsid w:val="00DF0AAB"/>
    <w:rsid w:val="00DF37DB"/>
    <w:rsid w:val="00E03868"/>
    <w:rsid w:val="00E252D6"/>
    <w:rsid w:val="00E276B4"/>
    <w:rsid w:val="00E33602"/>
    <w:rsid w:val="00E454B2"/>
    <w:rsid w:val="00E53A62"/>
    <w:rsid w:val="00E65B0D"/>
    <w:rsid w:val="00E737C4"/>
    <w:rsid w:val="00E96E54"/>
    <w:rsid w:val="00EC68DA"/>
    <w:rsid w:val="00ED1DFB"/>
    <w:rsid w:val="00ED5741"/>
    <w:rsid w:val="00ED6550"/>
    <w:rsid w:val="00EE273C"/>
    <w:rsid w:val="00EF4532"/>
    <w:rsid w:val="00F02117"/>
    <w:rsid w:val="00F566B4"/>
    <w:rsid w:val="00FB256D"/>
    <w:rsid w:val="00FB579A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114F0"/>
  <w14:defaultImageDpi w14:val="0"/>
  <w15:chartTrackingRefBased/>
  <w15:docId w15:val="{CEBEC319-2F2D-41A6-8D3B-C7CA85E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rsid w:val="00590B3B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E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1C467A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19C2-7C20-4AF4-A814-7EDA2138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Hommel, John E.</cp:lastModifiedBy>
  <cp:revision>21</cp:revision>
  <cp:lastPrinted>2024-01-05T16:35:00Z</cp:lastPrinted>
  <dcterms:created xsi:type="dcterms:W3CDTF">2021-05-05T14:27:00Z</dcterms:created>
  <dcterms:modified xsi:type="dcterms:W3CDTF">2024-03-04T15:49:00Z</dcterms:modified>
</cp:coreProperties>
</file>