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ACB1" w14:textId="77777777" w:rsidR="00A67D2E" w:rsidRDefault="00A67D2E" w:rsidP="00D73A75"/>
    <w:p w14:paraId="4B3A050D" w14:textId="77777777" w:rsidR="00A67D2E" w:rsidRPr="005D4900" w:rsidRDefault="00A67D2E" w:rsidP="005D4900">
      <w:pPr>
        <w:spacing w:after="240"/>
        <w:jc w:val="center"/>
        <w:rPr>
          <w:b/>
          <w:spacing w:val="-20"/>
          <w:sz w:val="60"/>
        </w:rPr>
      </w:pPr>
      <w:r w:rsidRPr="005D4900">
        <w:rPr>
          <w:b/>
          <w:spacing w:val="-20"/>
          <w:sz w:val="60"/>
        </w:rPr>
        <w:t>NASSAU COUNTY LEGISLATURE</w:t>
      </w:r>
    </w:p>
    <w:p w14:paraId="0BE09C37" w14:textId="046AF6A8" w:rsidR="00A67D2E" w:rsidRPr="005D4900" w:rsidRDefault="00A67D2E" w:rsidP="005D4900">
      <w:pPr>
        <w:spacing w:after="120"/>
        <w:jc w:val="center"/>
        <w:rPr>
          <w:b/>
          <w:spacing w:val="20"/>
          <w:sz w:val="52"/>
        </w:rPr>
      </w:pPr>
      <w:r w:rsidRPr="005D4900">
        <w:rPr>
          <w:b/>
          <w:spacing w:val="-20"/>
          <w:sz w:val="52"/>
        </w:rPr>
        <w:t>1</w:t>
      </w:r>
      <w:r w:rsidR="002304C3">
        <w:rPr>
          <w:b/>
          <w:spacing w:val="-20"/>
          <w:sz w:val="52"/>
        </w:rPr>
        <w:t>5</w:t>
      </w:r>
      <w:r w:rsidRPr="005D4900">
        <w:rPr>
          <w:b/>
          <w:spacing w:val="-20"/>
          <w:sz w:val="52"/>
        </w:rPr>
        <w:t xml:space="preserve">th TERM </w:t>
      </w:r>
      <w:r w:rsidRPr="005D4900">
        <w:rPr>
          <w:b/>
          <w:spacing w:val="20"/>
          <w:sz w:val="52"/>
        </w:rPr>
        <w:t>MEETING AGENDA</w:t>
      </w:r>
    </w:p>
    <w:p w14:paraId="42D5B150" w14:textId="77777777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5D4900">
        <w:rPr>
          <w:b/>
          <w:spacing w:val="20"/>
          <w:sz w:val="80"/>
        </w:rPr>
        <w:t>TOWNS, VILLAGES &amp; CITIES</w:t>
      </w:r>
    </w:p>
    <w:p w14:paraId="1B0020E8" w14:textId="6851C4B6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5D4900">
        <w:rPr>
          <w:b/>
          <w:spacing w:val="20"/>
          <w:sz w:val="80"/>
          <w:szCs w:val="80"/>
        </w:rPr>
        <w:t>COMM</w:t>
      </w:r>
      <w:r w:rsidR="004028CD">
        <w:rPr>
          <w:b/>
          <w:spacing w:val="20"/>
          <w:sz w:val="80"/>
          <w:szCs w:val="80"/>
        </w:rPr>
        <w:t>I</w:t>
      </w:r>
      <w:r w:rsidRPr="005D4900">
        <w:rPr>
          <w:b/>
          <w:spacing w:val="20"/>
          <w:sz w:val="80"/>
          <w:szCs w:val="80"/>
        </w:rPr>
        <w:t>TTEE</w:t>
      </w:r>
    </w:p>
    <w:p w14:paraId="6EFB2BC3" w14:textId="538A6EA4" w:rsidR="00A67D2E" w:rsidRPr="00254D00" w:rsidRDefault="00D15F25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MARCH 11</w:t>
      </w:r>
      <w:r w:rsidR="004B7670" w:rsidRPr="00E44092">
        <w:rPr>
          <w:b/>
          <w:sz w:val="40"/>
        </w:rPr>
        <w:t>,</w:t>
      </w:r>
      <w:r w:rsidR="008F581F" w:rsidRPr="00E44092">
        <w:rPr>
          <w:b/>
          <w:sz w:val="40"/>
        </w:rPr>
        <w:t xml:space="preserve"> 202</w:t>
      </w:r>
      <w:r w:rsidR="002304C3" w:rsidRPr="00E44092">
        <w:rPr>
          <w:b/>
          <w:sz w:val="40"/>
        </w:rPr>
        <w:t>4</w:t>
      </w:r>
      <w:r w:rsidR="00A67D2E" w:rsidRPr="00254D00">
        <w:rPr>
          <w:b/>
          <w:sz w:val="40"/>
        </w:rPr>
        <w:t xml:space="preserve"> </w:t>
      </w:r>
      <w:r w:rsidR="00780348">
        <w:rPr>
          <w:b/>
          <w:sz w:val="40"/>
        </w:rPr>
        <w:t>1</w:t>
      </w:r>
      <w:r w:rsidR="00A67D2E" w:rsidRPr="00254D00">
        <w:rPr>
          <w:b/>
          <w:sz w:val="40"/>
        </w:rPr>
        <w:t>:00 PM</w:t>
      </w:r>
    </w:p>
    <w:p w14:paraId="4924C866" w14:textId="452B7528" w:rsidR="00B72877" w:rsidRDefault="009F004A" w:rsidP="005D4900">
      <w:pPr>
        <w:jc w:val="left"/>
      </w:pPr>
      <w:r>
        <w:rPr>
          <w:b/>
          <w:bCs/>
          <w:noProof/>
          <w:sz w:val="36"/>
          <w:szCs w:val="36"/>
        </w:rPr>
        <w:pict w14:anchorId="57485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8.7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</w:p>
    <w:p w14:paraId="23A45873" w14:textId="77777777" w:rsidR="002C06D1" w:rsidRDefault="002C06D1" w:rsidP="002C06D1">
      <w:pPr>
        <w:pStyle w:val="Heading5"/>
        <w:spacing w:before="0" w:line="500" w:lineRule="exact"/>
        <w:jc w:val="right"/>
        <w:rPr>
          <w:sz w:val="32"/>
          <w:szCs w:val="32"/>
        </w:rPr>
      </w:pPr>
      <w:r>
        <w:rPr>
          <w:sz w:val="32"/>
          <w:szCs w:val="32"/>
        </w:rPr>
        <w:t>Mazi Melesa Pilip – Chairwoman</w:t>
      </w:r>
    </w:p>
    <w:p w14:paraId="72E1FEC7" w14:textId="77777777" w:rsidR="002C06D1" w:rsidRDefault="002C06D1" w:rsidP="002C06D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C. William Gaylor III – Vice Chairman</w:t>
      </w:r>
    </w:p>
    <w:p w14:paraId="62F811AD" w14:textId="77777777" w:rsidR="002C06D1" w:rsidRDefault="002C06D1" w:rsidP="002C06D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Samantha Goetz</w:t>
      </w:r>
    </w:p>
    <w:p w14:paraId="61CAFD93" w14:textId="77777777" w:rsidR="002C06D1" w:rsidRDefault="002C06D1" w:rsidP="002C06D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Scott Strauss</w:t>
      </w:r>
    </w:p>
    <w:p w14:paraId="436EE78A" w14:textId="77777777" w:rsidR="002C06D1" w:rsidRDefault="002C06D1" w:rsidP="002C06D1">
      <w:pPr>
        <w:jc w:val="right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Debra Mulé </w:t>
      </w:r>
      <w:r>
        <w:rPr>
          <w:b/>
          <w:sz w:val="36"/>
          <w:szCs w:val="36"/>
        </w:rPr>
        <w:t xml:space="preserve">– Ranking </w:t>
      </w:r>
    </w:p>
    <w:p w14:paraId="10B56BA2" w14:textId="77777777" w:rsidR="002C06D1" w:rsidRDefault="002C06D1" w:rsidP="002C06D1">
      <w:pPr>
        <w:jc w:val="right"/>
        <w:rPr>
          <w:b/>
          <w:bCs/>
          <w:sz w:val="36"/>
          <w:szCs w:val="36"/>
        </w:rPr>
      </w:pPr>
      <w:bookmarkStart w:id="0" w:name="_Hlk155345818"/>
      <w:r>
        <w:rPr>
          <w:b/>
          <w:bCs/>
          <w:sz w:val="36"/>
          <w:szCs w:val="36"/>
        </w:rPr>
        <w:t>Seth I. Koslow</w:t>
      </w:r>
    </w:p>
    <w:bookmarkEnd w:id="0"/>
    <w:p w14:paraId="1AEED8CE" w14:textId="77777777" w:rsidR="002C06D1" w:rsidRDefault="002C06D1" w:rsidP="002C06D1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Scott M. Davis</w:t>
      </w:r>
    </w:p>
    <w:p w14:paraId="6F1383D3" w14:textId="77777777" w:rsidR="00B72877" w:rsidRDefault="00B72877" w:rsidP="005D4900">
      <w:pPr>
        <w:jc w:val="left"/>
      </w:pPr>
    </w:p>
    <w:p w14:paraId="5AB53ACC" w14:textId="77777777" w:rsidR="00B72877" w:rsidRDefault="00B72877" w:rsidP="005D4900">
      <w:pPr>
        <w:jc w:val="left"/>
      </w:pPr>
    </w:p>
    <w:p w14:paraId="6243C96E" w14:textId="2E876E01" w:rsidR="00A67D2E" w:rsidRDefault="00F93566" w:rsidP="00780348">
      <w:pPr>
        <w:keepNext/>
        <w:spacing w:line="500" w:lineRule="exact"/>
        <w:ind w:left="2880" w:firstLine="720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A67D2E" w:rsidRPr="005D4900">
        <w:rPr>
          <w:b/>
          <w:sz w:val="36"/>
          <w:szCs w:val="36"/>
        </w:rPr>
        <w:t xml:space="preserve">, Clerk of the Legislature </w:t>
      </w:r>
    </w:p>
    <w:p w14:paraId="1C93E891" w14:textId="77777777" w:rsidR="00FB5002" w:rsidRPr="005D4900" w:rsidRDefault="00FB5002" w:rsidP="00780348">
      <w:pPr>
        <w:keepNext/>
        <w:spacing w:line="500" w:lineRule="exact"/>
        <w:ind w:left="2880" w:firstLine="720"/>
        <w:outlineLvl w:val="4"/>
        <w:rPr>
          <w:i/>
          <w:sz w:val="36"/>
          <w:szCs w:val="36"/>
        </w:rPr>
      </w:pPr>
    </w:p>
    <w:p w14:paraId="208EAECC" w14:textId="77777777" w:rsidR="00FB5002" w:rsidRDefault="00FB5002" w:rsidP="00FB5002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6041427"/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31A07441" w14:textId="2171A9E0" w:rsidR="00FB5002" w:rsidRPr="00D9058A" w:rsidRDefault="00FB5002" w:rsidP="00FB5002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  <w:bookmarkEnd w:id="1"/>
    </w:p>
    <w:p w14:paraId="5D935E18" w14:textId="77777777" w:rsidR="00A67D2E" w:rsidRDefault="00A67D2E" w:rsidP="00D73A75">
      <w:r>
        <w:br w:type="page"/>
      </w:r>
    </w:p>
    <w:p w14:paraId="798DB673" w14:textId="77777777" w:rsidR="00A67D2E" w:rsidRDefault="00A67D2E" w:rsidP="00D73A75"/>
    <w:p w14:paraId="6736912B" w14:textId="77777777" w:rsidR="00A67D2E" w:rsidRDefault="00A67D2E" w:rsidP="00D73A75"/>
    <w:p w14:paraId="336BFF94" w14:textId="77777777" w:rsidR="00A67D2E" w:rsidRDefault="00A67D2E" w:rsidP="00D73A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14:paraId="2472BE77" w14:textId="77777777" w:rsidR="00086D1C" w:rsidRPr="00B83995" w:rsidRDefault="00A67D2E" w:rsidP="00D73A75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</w:t>
      </w:r>
    </w:p>
    <w:tbl>
      <w:tblPr>
        <w:tblW w:w="14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1406"/>
        <w:gridCol w:w="1406"/>
        <w:gridCol w:w="9914"/>
      </w:tblGrid>
      <w:tr w:rsidR="00086D1C" w14:paraId="61C3A0FF" w14:textId="77777777" w:rsidTr="00892843">
        <w:trPr>
          <w:cantSplit/>
          <w:tblHeader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198AC" w14:textId="77777777" w:rsidR="00086D1C" w:rsidRDefault="00086D1C" w:rsidP="00965E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Clerk Item No.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AD63A" w14:textId="77777777" w:rsidR="00086D1C" w:rsidRDefault="00086D1C" w:rsidP="00965E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93D71" w14:textId="77777777" w:rsidR="00086D1C" w:rsidRDefault="00086D1C" w:rsidP="00965E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181A" w14:textId="77777777" w:rsidR="00086D1C" w:rsidRDefault="00086D1C" w:rsidP="00965E98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0DB4879F" w14:textId="77777777" w:rsidR="00086D1C" w:rsidRDefault="00086D1C" w:rsidP="00965E98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892843" w14:paraId="17F6A00D" w14:textId="77777777" w:rsidTr="00892843">
        <w:trPr>
          <w:cantSplit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465B" w14:textId="7704C8DD" w:rsidR="00892843" w:rsidRDefault="00892843" w:rsidP="00892843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50-24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E43B" w14:textId="6769BAE5" w:rsidR="00892843" w:rsidRDefault="00892843" w:rsidP="00892843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76BC" w14:textId="2FF9007F" w:rsidR="00892843" w:rsidRDefault="00892843" w:rsidP="00892843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  <w:r w:rsidR="009F004A">
              <w:rPr>
                <w:b/>
              </w:rPr>
              <w:t>, F, R</w:t>
            </w:r>
          </w:p>
        </w:tc>
        <w:tc>
          <w:tcPr>
            <w:tcW w:w="9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2DFC" w14:textId="77777777" w:rsidR="00892843" w:rsidRPr="0081468E" w:rsidRDefault="00892843" w:rsidP="00892843">
            <w:pPr>
              <w:rPr>
                <w:b/>
                <w:bCs/>
                <w:u w:val="single"/>
              </w:rPr>
            </w:pPr>
            <w:r w:rsidRPr="0081468E">
              <w:rPr>
                <w:b/>
                <w:bCs/>
                <w:u w:val="single"/>
              </w:rPr>
              <w:t>ORDINANCE NO. – 2024</w:t>
            </w:r>
          </w:p>
          <w:p w14:paraId="58BAF931" w14:textId="33663CE6" w:rsidR="00892843" w:rsidRPr="00892843" w:rsidRDefault="00892843" w:rsidP="00892843">
            <w:pPr>
              <w:pStyle w:val="BodyText"/>
              <w:tabs>
                <w:tab w:val="left" w:pos="3600"/>
              </w:tabs>
              <w:spacing w:after="0"/>
              <w:rPr>
                <w:color w:val="000000"/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AN ORDINANCE TO IMPLEMENT THE LOCAL GOVERNMENT ASSISTANCE PROGRAM IN NASSAU COUNTY.  50-24(OMB)</w:t>
            </w:r>
          </w:p>
        </w:tc>
      </w:tr>
    </w:tbl>
    <w:p w14:paraId="06350B24" w14:textId="2F45D114" w:rsidR="00A67D2E" w:rsidRPr="00B83995" w:rsidRDefault="00A67D2E" w:rsidP="00D73A75">
      <w:pPr>
        <w:rPr>
          <w:b/>
          <w:sz w:val="40"/>
          <w:szCs w:val="40"/>
        </w:rPr>
      </w:pPr>
    </w:p>
    <w:sectPr w:rsidR="00A67D2E" w:rsidRPr="00B83995" w:rsidSect="00853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24C7" w14:textId="77777777" w:rsidR="00A67D2E" w:rsidRDefault="00A67D2E" w:rsidP="00ED1DFB">
      <w:pPr>
        <w:pStyle w:val="Header"/>
      </w:pPr>
      <w:r>
        <w:separator/>
      </w:r>
    </w:p>
  </w:endnote>
  <w:endnote w:type="continuationSeparator" w:id="0">
    <w:p w14:paraId="7F7F9774" w14:textId="77777777" w:rsidR="00A67D2E" w:rsidRDefault="00A67D2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F0F" w14:textId="77777777" w:rsidR="00A67D2E" w:rsidRDefault="00A6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5D4" w14:textId="77777777" w:rsidR="00A67D2E" w:rsidRDefault="00A67D2E">
    <w:pPr>
      <w:pStyle w:val="Footer"/>
    </w:pPr>
    <w:r>
      <w:tab/>
      <w:t xml:space="preserve">                                                                                    TOWNS, VILLAGES &amp; CITIES                                                               1.</w:t>
    </w:r>
  </w:p>
  <w:p w14:paraId="248E3625" w14:textId="77777777" w:rsidR="00A67D2E" w:rsidRDefault="00A67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30C" w14:textId="77777777" w:rsidR="00A67D2E" w:rsidRDefault="00A6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092B" w14:textId="77777777" w:rsidR="00A67D2E" w:rsidRDefault="00A67D2E" w:rsidP="00ED1DFB">
      <w:pPr>
        <w:pStyle w:val="Header"/>
      </w:pPr>
      <w:r>
        <w:separator/>
      </w:r>
    </w:p>
  </w:footnote>
  <w:footnote w:type="continuationSeparator" w:id="0">
    <w:p w14:paraId="76EE765B" w14:textId="77777777" w:rsidR="00A67D2E" w:rsidRDefault="00A67D2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8B" w14:textId="77777777" w:rsidR="00A67D2E" w:rsidRDefault="00A6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FD0C" w14:textId="77777777" w:rsidR="00A67D2E" w:rsidRDefault="00A67D2E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0CF4" w14:textId="77777777" w:rsidR="00A67D2E" w:rsidRDefault="00A6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24579"/>
    <w:rsid w:val="00031C7D"/>
    <w:rsid w:val="00052038"/>
    <w:rsid w:val="000604E5"/>
    <w:rsid w:val="00075427"/>
    <w:rsid w:val="0008066C"/>
    <w:rsid w:val="00086D1C"/>
    <w:rsid w:val="000A6D0C"/>
    <w:rsid w:val="000C25D0"/>
    <w:rsid w:val="000C3DB2"/>
    <w:rsid w:val="000C513C"/>
    <w:rsid w:val="000D1489"/>
    <w:rsid w:val="000E28EC"/>
    <w:rsid w:val="000F6758"/>
    <w:rsid w:val="000F76A1"/>
    <w:rsid w:val="00130FA5"/>
    <w:rsid w:val="00193A89"/>
    <w:rsid w:val="001944A7"/>
    <w:rsid w:val="001E7B77"/>
    <w:rsid w:val="001E7BA8"/>
    <w:rsid w:val="001F6ACB"/>
    <w:rsid w:val="0020778E"/>
    <w:rsid w:val="00223C7A"/>
    <w:rsid w:val="002304C3"/>
    <w:rsid w:val="00244A4C"/>
    <w:rsid w:val="00254D00"/>
    <w:rsid w:val="00275BF6"/>
    <w:rsid w:val="00282325"/>
    <w:rsid w:val="00286B9E"/>
    <w:rsid w:val="0029534C"/>
    <w:rsid w:val="002A2B1C"/>
    <w:rsid w:val="002C06D1"/>
    <w:rsid w:val="002C28BD"/>
    <w:rsid w:val="002C5270"/>
    <w:rsid w:val="002E20E2"/>
    <w:rsid w:val="002F1254"/>
    <w:rsid w:val="002F4A00"/>
    <w:rsid w:val="00322468"/>
    <w:rsid w:val="00322F04"/>
    <w:rsid w:val="00333F55"/>
    <w:rsid w:val="00351A96"/>
    <w:rsid w:val="00355D89"/>
    <w:rsid w:val="0037538B"/>
    <w:rsid w:val="0038541E"/>
    <w:rsid w:val="003A1344"/>
    <w:rsid w:val="003B01BF"/>
    <w:rsid w:val="003D1A13"/>
    <w:rsid w:val="004028CD"/>
    <w:rsid w:val="00402E7D"/>
    <w:rsid w:val="004205D3"/>
    <w:rsid w:val="00453E73"/>
    <w:rsid w:val="0048015F"/>
    <w:rsid w:val="00481918"/>
    <w:rsid w:val="00484C55"/>
    <w:rsid w:val="004B7670"/>
    <w:rsid w:val="004C24EE"/>
    <w:rsid w:val="004C3241"/>
    <w:rsid w:val="004F0076"/>
    <w:rsid w:val="00507AC2"/>
    <w:rsid w:val="00510AD3"/>
    <w:rsid w:val="00526A21"/>
    <w:rsid w:val="00527751"/>
    <w:rsid w:val="005501D0"/>
    <w:rsid w:val="005840CE"/>
    <w:rsid w:val="005A19DB"/>
    <w:rsid w:val="005A284F"/>
    <w:rsid w:val="005B6340"/>
    <w:rsid w:val="005D4900"/>
    <w:rsid w:val="005D4BF7"/>
    <w:rsid w:val="00621050"/>
    <w:rsid w:val="00643DBA"/>
    <w:rsid w:val="0068750A"/>
    <w:rsid w:val="006B409A"/>
    <w:rsid w:val="006E4089"/>
    <w:rsid w:val="006F3ABA"/>
    <w:rsid w:val="007134A6"/>
    <w:rsid w:val="00726168"/>
    <w:rsid w:val="00755979"/>
    <w:rsid w:val="00764872"/>
    <w:rsid w:val="00780348"/>
    <w:rsid w:val="00787EE8"/>
    <w:rsid w:val="007C3900"/>
    <w:rsid w:val="0080213A"/>
    <w:rsid w:val="00822E49"/>
    <w:rsid w:val="00853163"/>
    <w:rsid w:val="0085607F"/>
    <w:rsid w:val="008670B0"/>
    <w:rsid w:val="00874767"/>
    <w:rsid w:val="00892843"/>
    <w:rsid w:val="008B054B"/>
    <w:rsid w:val="008B05EF"/>
    <w:rsid w:val="008B4431"/>
    <w:rsid w:val="008C374D"/>
    <w:rsid w:val="008F24F6"/>
    <w:rsid w:val="008F3816"/>
    <w:rsid w:val="008F581F"/>
    <w:rsid w:val="008F6FF5"/>
    <w:rsid w:val="0092633B"/>
    <w:rsid w:val="0094208B"/>
    <w:rsid w:val="00952189"/>
    <w:rsid w:val="009530E6"/>
    <w:rsid w:val="0097423E"/>
    <w:rsid w:val="0097672C"/>
    <w:rsid w:val="009B71E1"/>
    <w:rsid w:val="009C699E"/>
    <w:rsid w:val="009D042D"/>
    <w:rsid w:val="009E567D"/>
    <w:rsid w:val="009F004A"/>
    <w:rsid w:val="009F69CA"/>
    <w:rsid w:val="00A26845"/>
    <w:rsid w:val="00A30C99"/>
    <w:rsid w:val="00A6336B"/>
    <w:rsid w:val="00A67D2E"/>
    <w:rsid w:val="00AC1A95"/>
    <w:rsid w:val="00AE513F"/>
    <w:rsid w:val="00B1599B"/>
    <w:rsid w:val="00B27CE5"/>
    <w:rsid w:val="00B50C0C"/>
    <w:rsid w:val="00B6082D"/>
    <w:rsid w:val="00B638A0"/>
    <w:rsid w:val="00B6652F"/>
    <w:rsid w:val="00B72877"/>
    <w:rsid w:val="00B83995"/>
    <w:rsid w:val="00BE6FF2"/>
    <w:rsid w:val="00BF2A9E"/>
    <w:rsid w:val="00BF7233"/>
    <w:rsid w:val="00C3161C"/>
    <w:rsid w:val="00C32142"/>
    <w:rsid w:val="00C728EC"/>
    <w:rsid w:val="00C73325"/>
    <w:rsid w:val="00C933DC"/>
    <w:rsid w:val="00CD4B4B"/>
    <w:rsid w:val="00CF50B1"/>
    <w:rsid w:val="00D15725"/>
    <w:rsid w:val="00D15F25"/>
    <w:rsid w:val="00D17FC1"/>
    <w:rsid w:val="00D2004B"/>
    <w:rsid w:val="00D21931"/>
    <w:rsid w:val="00D540F1"/>
    <w:rsid w:val="00D547DA"/>
    <w:rsid w:val="00D661A3"/>
    <w:rsid w:val="00D73A75"/>
    <w:rsid w:val="00D771DF"/>
    <w:rsid w:val="00D91147"/>
    <w:rsid w:val="00DD7777"/>
    <w:rsid w:val="00DF37DB"/>
    <w:rsid w:val="00E0467C"/>
    <w:rsid w:val="00E27FD5"/>
    <w:rsid w:val="00E418D4"/>
    <w:rsid w:val="00E44092"/>
    <w:rsid w:val="00EA2CA6"/>
    <w:rsid w:val="00EC6FD0"/>
    <w:rsid w:val="00ED1DFB"/>
    <w:rsid w:val="00EE277F"/>
    <w:rsid w:val="00F226AD"/>
    <w:rsid w:val="00F37D75"/>
    <w:rsid w:val="00F709B6"/>
    <w:rsid w:val="00F7374C"/>
    <w:rsid w:val="00F93566"/>
    <w:rsid w:val="00F955E5"/>
    <w:rsid w:val="00F96BD0"/>
    <w:rsid w:val="00FA73FA"/>
    <w:rsid w:val="00FB5002"/>
    <w:rsid w:val="00FD129C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397FD"/>
  <w14:defaultImageDpi w14:val="0"/>
  <w15:docId w15:val="{54803426-7956-4C30-813E-F149F75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7538B"/>
    <w:pPr>
      <w:keepNext/>
      <w:spacing w:before="1400"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9C699E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7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Heading5Char">
    <w:name w:val="Heading 5 Char"/>
    <w:basedOn w:val="DefaultParagraphFont"/>
    <w:link w:val="Heading5"/>
    <w:rsid w:val="0037538B"/>
    <w:rPr>
      <w:b/>
      <w:sz w:val="36"/>
    </w:rPr>
  </w:style>
  <w:style w:type="paragraph" w:styleId="ListParagraph">
    <w:name w:val="List Paragraph"/>
    <w:basedOn w:val="Normal"/>
    <w:uiPriority w:val="34"/>
    <w:qFormat/>
    <w:rsid w:val="00FB5002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9F2B-2743-45C0-9610-284DE8E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23</cp:revision>
  <cp:lastPrinted>2024-03-06T22:05:00Z</cp:lastPrinted>
  <dcterms:created xsi:type="dcterms:W3CDTF">2021-07-07T15:51:00Z</dcterms:created>
  <dcterms:modified xsi:type="dcterms:W3CDTF">2024-03-06T22:21:00Z</dcterms:modified>
</cp:coreProperties>
</file>